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E" w:rsidRPr="00116C52" w:rsidRDefault="00DD665B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平成３０年度（第１６</w:t>
      </w:r>
      <w:r w:rsidR="00EE2D8E" w:rsidRPr="00116C5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回）鳥取県中学生卓球団体リーグ戦大会　参加申込書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DD665B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＜平成３０年４月２５</w:t>
      </w:r>
      <w:r w:rsidR="00EE2D8E" w:rsidRPr="00116C5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【団　　体】　男子・女子　（チーム名：　　　　　　　　　）</w:t>
      </w:r>
    </w:p>
    <w:p w:rsidR="00EE2D8E" w:rsidRPr="00116C52" w:rsidRDefault="00EE2D8E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116C52" w:rsidRPr="00116C52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30347E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16C52" w:rsidRDefault="0030347E" w:rsidP="0030347E">
            <w:pPr>
              <w:pStyle w:val="a3"/>
              <w:spacing w:before="145"/>
              <w:ind w:left="17" w:firstLineChars="100" w:firstLine="208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266A3F" w:rsidP="00266A3F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  <w:r w:rsidRPr="00116C52">
              <w:rPr>
                <w:rFonts w:hint="eastAsia"/>
                <w:color w:val="000000" w:themeColor="text1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E022E">
        <w:trPr>
          <w:cantSplit/>
          <w:trHeight w:hRule="exact" w:val="73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before="145"/>
              <w:rPr>
                <w:spacing w:val="0"/>
              </w:rPr>
            </w:pPr>
          </w:p>
          <w:p w:rsidR="00EE2D8E" w:rsidRDefault="00EE2D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E2D8E" w:rsidRDefault="00EE2D8E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266A3F" w:rsidP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 w:rsidRPr="00944D92">
              <w:rPr>
                <w:rFonts w:ascii="ＭＳ 明朝" w:hAnsi="ＭＳ 明朝" w:hint="eastAsia"/>
                <w:spacing w:val="3"/>
              </w:rPr>
              <w:t>＠</w:t>
            </w:r>
            <w:r w:rsidR="003F3648" w:rsidRPr="00944D92">
              <w:rPr>
                <w:rFonts w:ascii="ＭＳ 明朝" w:hAnsi="ＭＳ 明朝" w:hint="eastAsia"/>
                <w:spacing w:val="3"/>
              </w:rPr>
              <w:t>2</w:t>
            </w:r>
            <w:r w:rsidRPr="00944D92">
              <w:rPr>
                <w:rFonts w:ascii="ＭＳ 明朝" w:hAnsi="ＭＳ 明朝"/>
                <w:spacing w:val="3"/>
              </w:rPr>
              <w:t>,500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Default="0030347E">
            <w:pPr>
              <w:pStyle w:val="a3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〔登録料〕</w:t>
            </w: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 w:rsidRPr="003F11E4">
              <w:rPr>
                <w:rFonts w:hint="eastAsia"/>
              </w:rPr>
              <w:t>＠</w:t>
            </w:r>
            <w:r w:rsidRPr="003F11E4">
              <w:t xml:space="preserve"> </w:t>
            </w:r>
            <w:r w:rsidRPr="00E24726">
              <w:rPr>
                <w:rFonts w:ascii="ＭＳ 明朝" w:hAnsi="ＭＳ 明朝"/>
              </w:rPr>
              <w:t xml:space="preserve"> 800</w:t>
            </w:r>
            <w:r w:rsidRPr="00E24726">
              <w:rPr>
                <w:rFonts w:ascii="ＭＳ 明朝" w:hAnsi="ＭＳ 明朝"/>
                <w:spacing w:val="1"/>
              </w:rPr>
              <w:t xml:space="preserve"> </w:t>
            </w:r>
            <w:r w:rsidRPr="00E24726">
              <w:rPr>
                <w:rFonts w:ascii="ＭＳ 明朝" w:hAnsi="ＭＳ 明朝" w:hint="eastAsia"/>
                <w:spacing w:val="3"/>
              </w:rPr>
              <w:t>×</w:t>
            </w:r>
            <w:r>
              <w:rPr>
                <w:rFonts w:ascii="ＭＳ 明朝" w:hAnsi="ＭＳ 明朝" w:hint="eastAsia"/>
                <w:spacing w:val="3"/>
              </w:rPr>
              <w:t>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Default="0030347E">
            <w:pPr>
              <w:pStyle w:val="a3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E022E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 w:rsidRPr="003F11E4">
        <w:rPr>
          <w:rFonts w:ascii="ＭＳ 明朝" w:hAnsi="ＭＳ 明朝" w:hint="eastAsia"/>
          <w:spacing w:val="110"/>
          <w:fitText w:val="1460" w:id="327839495"/>
        </w:rPr>
        <w:t>チーム</w:t>
      </w:r>
      <w:r w:rsidRPr="003F11E4">
        <w:rPr>
          <w:rFonts w:ascii="ＭＳ 明朝" w:hAnsi="ＭＳ 明朝" w:hint="eastAsia"/>
          <w:spacing w:val="0"/>
          <w:fitText w:val="1460" w:id="327839495"/>
        </w:rPr>
        <w:t>名</w:t>
      </w:r>
      <w:r>
        <w:rPr>
          <w:rFonts w:ascii="ＭＳ 明朝" w:hAnsi="ＭＳ 明朝" w:hint="eastAsia"/>
        </w:rPr>
        <w:t>：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EE2D8E" w:rsidRPr="000C79B3" w:rsidRDefault="00EE2D8E">
      <w:pPr>
        <w:pStyle w:val="a3"/>
        <w:rPr>
          <w:rFonts w:asci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</w:t>
      </w:r>
      <w:r w:rsidR="007D4F07">
        <w:rPr>
          <w:rFonts w:ascii="ＭＳ 明朝" w:hAnsi="ＭＳ 明朝" w:hint="eastAsia"/>
          <w:spacing w:val="0"/>
        </w:rPr>
        <w:t>-19</w:t>
      </w:r>
      <w:r w:rsidR="00F16B69">
        <w:rPr>
          <w:rFonts w:ascii="ＭＳ 明朝" w:hAnsi="ＭＳ 明朝" w:hint="eastAsia"/>
          <w:spacing w:val="0"/>
        </w:rPr>
        <w:t>-</w:t>
      </w:r>
    </w:p>
    <w:p w:rsidR="00EE2D8E" w:rsidRDefault="00EE2D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</w:t>
      </w:r>
    </w:p>
    <w:sectPr w:rsidR="00EE2D8E" w:rsidSect="00AE3218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94" w:rsidRDefault="001D0D94" w:rsidP="003F11E4">
      <w:r>
        <w:separator/>
      </w:r>
    </w:p>
  </w:endnote>
  <w:endnote w:type="continuationSeparator" w:id="0">
    <w:p w:rsidR="001D0D94" w:rsidRDefault="001D0D94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94" w:rsidRDefault="001D0D94" w:rsidP="003F11E4">
      <w:r>
        <w:separator/>
      </w:r>
    </w:p>
  </w:footnote>
  <w:footnote w:type="continuationSeparator" w:id="0">
    <w:p w:rsidR="001D0D94" w:rsidRDefault="001D0D94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8"/>
    <w:rsid w:val="0000030F"/>
    <w:rsid w:val="00066648"/>
    <w:rsid w:val="000C79B3"/>
    <w:rsid w:val="000E738B"/>
    <w:rsid w:val="000F6980"/>
    <w:rsid w:val="000F74A4"/>
    <w:rsid w:val="00113AD1"/>
    <w:rsid w:val="00116C52"/>
    <w:rsid w:val="001D0D94"/>
    <w:rsid w:val="001E022E"/>
    <w:rsid w:val="00266A3F"/>
    <w:rsid w:val="00294E7A"/>
    <w:rsid w:val="0030347E"/>
    <w:rsid w:val="00312965"/>
    <w:rsid w:val="00363A00"/>
    <w:rsid w:val="003D7B56"/>
    <w:rsid w:val="003F11E4"/>
    <w:rsid w:val="003F3648"/>
    <w:rsid w:val="004823D9"/>
    <w:rsid w:val="004C6B68"/>
    <w:rsid w:val="00524733"/>
    <w:rsid w:val="005A5EB4"/>
    <w:rsid w:val="00611D1D"/>
    <w:rsid w:val="00662B17"/>
    <w:rsid w:val="006B42CD"/>
    <w:rsid w:val="006E291D"/>
    <w:rsid w:val="007D4F07"/>
    <w:rsid w:val="00833E04"/>
    <w:rsid w:val="008545BE"/>
    <w:rsid w:val="008E7E46"/>
    <w:rsid w:val="00944D92"/>
    <w:rsid w:val="00A113F0"/>
    <w:rsid w:val="00AC0228"/>
    <w:rsid w:val="00AE3218"/>
    <w:rsid w:val="00B005DD"/>
    <w:rsid w:val="00C34C9E"/>
    <w:rsid w:val="00C36A52"/>
    <w:rsid w:val="00C60A49"/>
    <w:rsid w:val="00C65A2B"/>
    <w:rsid w:val="00D1607A"/>
    <w:rsid w:val="00DD665B"/>
    <w:rsid w:val="00E1361B"/>
    <w:rsid w:val="00E24726"/>
    <w:rsid w:val="00E41C6D"/>
    <w:rsid w:val="00E636E5"/>
    <w:rsid w:val="00ED3C19"/>
    <w:rsid w:val="00EE2D8E"/>
    <w:rsid w:val="00EF680F"/>
    <w:rsid w:val="00F16B69"/>
    <w:rsid w:val="00F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2018-03-19T13:49:00Z</cp:lastPrinted>
  <dcterms:created xsi:type="dcterms:W3CDTF">2018-03-19T13:49:00Z</dcterms:created>
  <dcterms:modified xsi:type="dcterms:W3CDTF">2018-03-19T13:49:00Z</dcterms:modified>
</cp:coreProperties>
</file>