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C" w:rsidRPr="0043178A" w:rsidRDefault="00BE0F47" w:rsidP="0043178A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平成３０年度（第６６</w:t>
      </w:r>
      <w:r w:rsidR="006A20EC" w:rsidRPr="00491CE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回）鳥取県卓球選手権大会（一般の部）参加申込書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BE0F47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</w:t>
      </w:r>
      <w:r w:rsidR="002D5A08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月２８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6A20EC" w:rsidRPr="00491CE2" w:rsidRDefault="006A20E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1582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・団　　　体</w:t>
            </w: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</w:tr>
    </w:tbl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="00902780" w:rsidRPr="00491CE2">
        <w:rPr>
          <w:rFonts w:ascii="ＭＳ 明朝" w:hAnsi="ＭＳ 明朝" w:hint="eastAsia"/>
          <w:color w:val="000000" w:themeColor="text1"/>
        </w:rPr>
        <w:t>5</w:t>
      </w:r>
      <w:r w:rsidRPr="00491CE2">
        <w:rPr>
          <w:rFonts w:ascii="ＭＳ 明朝" w:hAnsi="ＭＳ 明朝"/>
          <w:color w:val="000000" w:themeColor="text1"/>
        </w:rPr>
        <w:t>,000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="00902780" w:rsidRPr="00491CE2">
        <w:rPr>
          <w:rFonts w:ascii="ＭＳ 明朝" w:hAnsi="ＭＳ 明朝"/>
          <w:color w:val="000000" w:themeColor="text1"/>
        </w:rPr>
        <w:t>2,</w:t>
      </w:r>
      <w:r w:rsidR="00902780" w:rsidRPr="00491CE2">
        <w:rPr>
          <w:rFonts w:ascii="ＭＳ 明朝" w:hAnsi="ＭＳ 明朝" w:hint="eastAsia"/>
          <w:color w:val="000000" w:themeColor="text1"/>
        </w:rPr>
        <w:t>5</w:t>
      </w:r>
      <w:r w:rsidRPr="00491CE2">
        <w:rPr>
          <w:rFonts w:ascii="ＭＳ 明朝" w:hAnsi="ＭＳ 明朝"/>
          <w:color w:val="000000" w:themeColor="text1"/>
        </w:rPr>
        <w:t>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</w:t>
      </w:r>
      <w:r w:rsidRPr="00491CE2">
        <w:rPr>
          <w:rFonts w:ascii="ＭＳ 明朝" w:hAnsi="ＭＳ 明朝" w:hint="eastAsia"/>
          <w:color w:val="000000" w:themeColor="text1"/>
        </w:rPr>
        <w:t xml:space="preserve">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</w:t>
      </w:r>
      <w:r w:rsidRPr="00491CE2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491CE2">
        <w:rPr>
          <w:rFonts w:ascii="ＭＳ 明朝" w:hAnsi="ＭＳ 明朝" w:hint="eastAsia"/>
          <w:color w:val="000000" w:themeColor="text1"/>
        </w:rPr>
        <w:t>登録料</w:t>
      </w:r>
      <w:r w:rsidRPr="00491CE2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＠</w:t>
      </w:r>
      <w:r w:rsidRPr="00491CE2">
        <w:rPr>
          <w:rFonts w:ascii="ＭＳ 明朝" w:hAnsi="ＭＳ 明朝"/>
          <w:color w:val="000000" w:themeColor="text1"/>
        </w:rPr>
        <w:t>1,700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</w:t>
      </w:r>
      <w:r w:rsidRPr="00491CE2">
        <w:rPr>
          <w:rFonts w:ascii="ＭＳ 明朝" w:hAnsi="ＭＳ 明朝" w:hint="eastAsia"/>
          <w:color w:val="000000" w:themeColor="text1"/>
        </w:rPr>
        <w:t>＠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 </w:t>
      </w:r>
      <w:r w:rsidRPr="00491CE2">
        <w:rPr>
          <w:rFonts w:ascii="ＭＳ 明朝" w:hAnsi="ＭＳ 明朝"/>
          <w:color w:val="000000" w:themeColor="text1"/>
        </w:rPr>
        <w:t>800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>×（</w:t>
      </w: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491CE2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491CE2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491CE2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  <w:spacing w:val="110"/>
          <w:fitText w:val="1460" w:id="327507208"/>
        </w:rPr>
        <w:t>チーム</w:t>
      </w:r>
      <w:r w:rsidRPr="00491CE2">
        <w:rPr>
          <w:rFonts w:ascii="ＭＳ 明朝" w:hAnsi="ＭＳ 明朝" w:hint="eastAsia"/>
          <w:color w:val="000000" w:themeColor="text1"/>
          <w:spacing w:val="0"/>
          <w:fitText w:val="1460" w:id="327507208"/>
        </w:rPr>
        <w:t>名</w:t>
      </w:r>
      <w:r w:rsidRPr="00491CE2">
        <w:rPr>
          <w:rFonts w:ascii="ＭＳ 明朝" w:hAnsi="ＭＳ 明朝" w:hint="eastAsia"/>
          <w:color w:val="000000" w:themeColor="text1"/>
        </w:rPr>
        <w:t>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申込責任者氏名：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申込責任者住所：〒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TEL.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FAX.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rFonts w:ascii="ＭＳ 明朝"/>
          <w:color w:val="000000" w:themeColor="text1"/>
          <w:spacing w:val="0"/>
        </w:rPr>
      </w:pPr>
      <w:bookmarkStart w:id="0" w:name="_GoBack"/>
      <w:bookmarkEnd w:id="0"/>
      <w:r w:rsidRPr="00491CE2">
        <w:rPr>
          <w:color w:val="000000" w:themeColor="text1"/>
          <w:spacing w:val="0"/>
        </w:rPr>
        <w:t xml:space="preserve">                                                                                          </w:t>
      </w:r>
      <w:r w:rsidRPr="00491CE2">
        <w:rPr>
          <w:rFonts w:hint="eastAsia"/>
          <w:color w:val="000000" w:themeColor="text1"/>
          <w:spacing w:val="0"/>
        </w:rPr>
        <w:t xml:space="preserve">　</w:t>
      </w:r>
      <w:r w:rsidRPr="00491CE2">
        <w:rPr>
          <w:color w:val="000000" w:themeColor="text1"/>
          <w:spacing w:val="0"/>
        </w:rPr>
        <w:t xml:space="preserve">  </w:t>
      </w:r>
      <w:r w:rsidR="00BD0CCA" w:rsidRPr="00491CE2">
        <w:rPr>
          <w:color w:val="000000" w:themeColor="text1"/>
          <w:spacing w:val="0"/>
        </w:rPr>
        <w:t xml:space="preserve">  </w:t>
      </w:r>
      <w:r w:rsidR="00BD0CCA" w:rsidRPr="00491CE2">
        <w:rPr>
          <w:rFonts w:ascii="ＭＳ 明朝" w:hAnsi="ＭＳ 明朝" w:hint="eastAsia"/>
          <w:color w:val="000000" w:themeColor="text1"/>
          <w:spacing w:val="0"/>
        </w:rPr>
        <w:t>-</w:t>
      </w:r>
      <w:r w:rsidR="002E4114">
        <w:rPr>
          <w:rFonts w:ascii="ＭＳ 明朝" w:hAnsi="ＭＳ 明朝" w:hint="eastAsia"/>
          <w:color w:val="000000" w:themeColor="text1"/>
          <w:spacing w:val="0"/>
        </w:rPr>
        <w:t>57</w:t>
      </w:r>
      <w:r w:rsidR="00BD0CCA" w:rsidRPr="00491CE2">
        <w:rPr>
          <w:rFonts w:ascii="ＭＳ 明朝" w:hAnsi="ＭＳ 明朝" w:hint="eastAsia"/>
          <w:color w:val="000000" w:themeColor="text1"/>
          <w:spacing w:val="0"/>
        </w:rPr>
        <w:t>-</w:t>
      </w:r>
    </w:p>
    <w:p w:rsidR="006A20EC" w:rsidRPr="00491CE2" w:rsidRDefault="006A20EC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491CE2">
        <w:rPr>
          <w:color w:val="000000" w:themeColor="text1"/>
          <w:spacing w:val="0"/>
        </w:rPr>
        <w:br w:type="page"/>
      </w:r>
      <w:r w:rsidR="00BE0F47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lastRenderedPageBreak/>
        <w:t>平成３０年度（第６６</w:t>
      </w:r>
      <w:r w:rsidRPr="00491CE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回）鳥取県卓球選手権大会（一般の部）参加申込書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BE0F47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</w:t>
      </w:r>
      <w:r w:rsidR="002D5A08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</w:t>
      </w:r>
      <w:r w:rsidR="00C33DD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C33DD2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８</w:t>
      </w:r>
      <w:r w:rsidR="006A20EC"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 w:hint="eastAsia"/>
          <w:color w:val="000000" w:themeColor="text1"/>
        </w:rPr>
        <w:t>【シングルス】</w:t>
      </w:r>
    </w:p>
    <w:p w:rsidR="006A20EC" w:rsidRPr="00491CE2" w:rsidRDefault="006A20E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728"/>
        <w:gridCol w:w="936"/>
        <w:gridCol w:w="1664"/>
        <w:gridCol w:w="1768"/>
        <w:gridCol w:w="1040"/>
        <w:gridCol w:w="104"/>
        <w:gridCol w:w="3640"/>
        <w:gridCol w:w="52"/>
      </w:tblGrid>
      <w:tr w:rsidR="00491CE2" w:rsidRPr="00491CE2">
        <w:trPr>
          <w:cantSplit/>
          <w:trHeight w:hRule="exact" w:val="44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性　別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491CE2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0F261B">
              <w:rPr>
                <w:rFonts w:ascii="ＭＳ 明朝" w:hAnsi="ＭＳ 明朝" w:hint="eastAsia"/>
                <w:color w:val="000000" w:themeColor="text1"/>
                <w:spacing w:val="30"/>
                <w:fitText w:val="1040" w:id="327507209"/>
              </w:rPr>
              <w:t>ダブル</w:t>
            </w:r>
            <w:r w:rsidRPr="000F261B">
              <w:rPr>
                <w:rFonts w:ascii="ＭＳ 明朝" w:hAnsi="ＭＳ 明朝" w:hint="eastAsia"/>
                <w:color w:val="000000" w:themeColor="text1"/>
                <w:spacing w:val="7"/>
                <w:fitText w:val="1040" w:id="327507209"/>
              </w:rPr>
              <w:t>ス</w:t>
            </w:r>
          </w:p>
          <w:p w:rsidR="006A20EC" w:rsidRPr="00491CE2" w:rsidRDefault="006A20EC">
            <w:pPr>
              <w:pStyle w:val="a3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491CE2">
              <w:rPr>
                <w:rFonts w:ascii="ＭＳ 明朝" w:hAnsi="ＭＳ 明朝"/>
                <w:color w:val="000000" w:themeColor="text1"/>
                <w:spacing w:val="3"/>
              </w:rPr>
              <w:t>2,000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）組＝（　　　）円</w:t>
            </w:r>
          </w:p>
          <w:p w:rsidR="00D338FF" w:rsidRPr="00491CE2" w:rsidRDefault="00D338FF" w:rsidP="00D338FF">
            <w:pPr>
              <w:pStyle w:val="a3"/>
              <w:ind w:firstLineChars="50" w:firstLine="100"/>
              <w:rPr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>・シングルス高校生以下</w:t>
            </w:r>
            <w:r w:rsidRPr="00491CE2">
              <w:rPr>
                <w:rFonts w:hint="eastAsia"/>
                <w:color w:val="000000" w:themeColor="text1"/>
                <w:spacing w:val="0"/>
              </w:rPr>
              <w:t xml:space="preserve"> </w:t>
            </w:r>
          </w:p>
          <w:p w:rsidR="00D338FF" w:rsidRPr="00491CE2" w:rsidRDefault="00D338FF">
            <w:pPr>
              <w:pStyle w:val="a3"/>
              <w:rPr>
                <w:rFonts w:ascii="ＭＳ 明朝" w:hAnsi="ＭＳ 明朝"/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 xml:space="preserve">   </w:t>
            </w:r>
            <w:r w:rsidRPr="00491CE2">
              <w:rPr>
                <w:rFonts w:ascii="ＭＳ 明朝" w:hAnsi="ＭＳ 明朝" w:hint="eastAsia"/>
                <w:color w:val="000000" w:themeColor="text1"/>
                <w:spacing w:val="0"/>
              </w:rPr>
              <w:t>＠　700 ×（　　）名＝（　  　）円</w:t>
            </w:r>
          </w:p>
          <w:p w:rsidR="00D338FF" w:rsidRPr="00491CE2" w:rsidRDefault="00D338FF" w:rsidP="00D338FF">
            <w:pPr>
              <w:pStyle w:val="a3"/>
              <w:ind w:firstLineChars="50" w:firstLine="100"/>
              <w:rPr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>・ダブルス高校生以下</w:t>
            </w:r>
          </w:p>
          <w:p w:rsidR="00D338FF" w:rsidRPr="00491CE2" w:rsidRDefault="00D338FF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491CE2"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 w:rsidRPr="00491CE2">
              <w:rPr>
                <w:rFonts w:hint="eastAsia"/>
                <w:color w:val="000000" w:themeColor="text1"/>
                <w:spacing w:val="0"/>
              </w:rPr>
              <w:t xml:space="preserve"> </w:t>
            </w:r>
            <w:r w:rsidRPr="00491CE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＠1,</w:t>
            </w:r>
            <w:r w:rsidRPr="009A4E4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400</w:t>
            </w:r>
            <w:r w:rsidRPr="00491CE2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 xml:space="preserve"> ×（　　）組＝（　  　）円</w:t>
            </w:r>
          </w:p>
          <w:p w:rsidR="00D338FF" w:rsidRPr="00491CE2" w:rsidRDefault="006A20EC">
            <w:pPr>
              <w:pStyle w:val="a3"/>
              <w:rPr>
                <w:rFonts w:ascii="ＭＳ 明朝" w:hAnsi="ＭＳ 明朝"/>
                <w:color w:val="000000" w:themeColor="text1"/>
                <w:spacing w:val="3"/>
              </w:rPr>
            </w:pPr>
            <w:r w:rsidRPr="00491CE2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</w:t>
            </w:r>
          </w:p>
          <w:p w:rsidR="006A20EC" w:rsidRPr="00491CE2" w:rsidRDefault="006A20EC" w:rsidP="00D338FF">
            <w:pPr>
              <w:pStyle w:val="a3"/>
              <w:ind w:firstLineChars="200" w:firstLine="412"/>
              <w:rPr>
                <w:color w:val="000000" w:themeColor="text1"/>
                <w:spacing w:val="0"/>
              </w:rPr>
            </w:pPr>
            <w:r w:rsidRPr="00491CE2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合　　　計</w:t>
            </w:r>
            <w:r w:rsidRPr="00491CE2">
              <w:rPr>
                <w:rFonts w:ascii="ＭＳ 明朝" w:hAnsi="ＭＳ 明朝"/>
                <w:color w:val="000000" w:themeColor="text1"/>
                <w:spacing w:val="1"/>
                <w:u w:val="single" w:color="000000"/>
              </w:rPr>
              <w:t xml:space="preserve">         </w:t>
            </w:r>
            <w:r w:rsidRPr="00491CE2">
              <w:rPr>
                <w:rFonts w:ascii="ＭＳ 明朝" w:hAnsi="ＭＳ 明朝" w:hint="eastAsia"/>
                <w:color w:val="000000" w:themeColor="text1"/>
                <w:spacing w:val="3"/>
                <w:u w:val="single" w:color="000000"/>
              </w:rPr>
              <w:t>（　　　　）円</w:t>
            </w: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491CE2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6A20EC" w:rsidRPr="00491CE2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20EC" w:rsidRPr="00491CE2" w:rsidRDefault="006A20E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0EC" w:rsidRPr="00491CE2" w:rsidRDefault="006A20E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</w:tbl>
    <w:p w:rsidR="006A20EC" w:rsidRPr="00491CE2" w:rsidRDefault="006A20EC">
      <w:pPr>
        <w:pStyle w:val="a3"/>
        <w:spacing w:line="126" w:lineRule="exact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ascii="ＭＳ 明朝" w:hAnsi="ＭＳ 明朝"/>
          <w:color w:val="000000" w:themeColor="text1"/>
          <w:spacing w:val="2"/>
        </w:rPr>
        <w:t xml:space="preserve"> </w:t>
      </w:r>
      <w:r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491CE2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491CE2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  <w:spacing w:val="110"/>
          <w:fitText w:val="1460" w:id="327507210"/>
        </w:rPr>
        <w:t>チーム</w:t>
      </w:r>
      <w:r w:rsidRPr="00491CE2">
        <w:rPr>
          <w:rFonts w:ascii="ＭＳ 明朝" w:hAnsi="ＭＳ 明朝" w:hint="eastAsia"/>
          <w:color w:val="000000" w:themeColor="text1"/>
          <w:spacing w:val="0"/>
          <w:fitText w:val="1460" w:id="327507210"/>
        </w:rPr>
        <w:t>名</w:t>
      </w:r>
      <w:r w:rsidRPr="00491CE2">
        <w:rPr>
          <w:rFonts w:ascii="ＭＳ 明朝" w:hAnsi="ＭＳ 明朝" w:hint="eastAsia"/>
          <w:color w:val="000000" w:themeColor="text1"/>
        </w:rPr>
        <w:t>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申込責任者氏名：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 w:hint="eastAsia"/>
          <w:color w:val="000000" w:themeColor="text1"/>
        </w:rPr>
        <w:t>申込責任者住所：〒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TEL.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cs="Century"/>
          <w:color w:val="000000" w:themeColor="text1"/>
        </w:rPr>
        <w:tab/>
      </w:r>
      <w:r w:rsidRPr="00491CE2">
        <w:rPr>
          <w:rFonts w:ascii="ＭＳ 明朝" w:hAnsi="ＭＳ 明朝"/>
          <w:color w:val="000000" w:themeColor="text1"/>
        </w:rPr>
        <w:t>FAX.</w:t>
      </w: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491CE2" w:rsidRDefault="006A20EC">
      <w:pPr>
        <w:pStyle w:val="a3"/>
        <w:rPr>
          <w:color w:val="000000" w:themeColor="text1"/>
          <w:spacing w:val="0"/>
        </w:rPr>
      </w:pPr>
    </w:p>
    <w:p w:rsidR="006A20EC" w:rsidRPr="00B45B13" w:rsidRDefault="006A20EC">
      <w:pPr>
        <w:pStyle w:val="a3"/>
        <w:rPr>
          <w:rFonts w:ascii="ＭＳ 明朝"/>
          <w:spacing w:val="0"/>
        </w:rPr>
      </w:pPr>
      <w:r w:rsidRPr="00491CE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</w:t>
      </w:r>
      <w:r w:rsidR="00BD0CCA">
        <w:rPr>
          <w:rFonts w:hint="eastAsia"/>
          <w:spacing w:val="0"/>
        </w:rPr>
        <w:t xml:space="preserve">  </w:t>
      </w:r>
      <w:r w:rsidR="00BD0CCA">
        <w:rPr>
          <w:rFonts w:ascii="ＭＳ 明朝" w:hAnsi="ＭＳ 明朝" w:hint="eastAsia"/>
          <w:spacing w:val="0"/>
        </w:rPr>
        <w:t>-</w:t>
      </w:r>
      <w:r w:rsidR="002E4114">
        <w:rPr>
          <w:rFonts w:ascii="ＭＳ 明朝" w:hAnsi="ＭＳ 明朝"/>
          <w:spacing w:val="0"/>
        </w:rPr>
        <w:t>58</w:t>
      </w:r>
      <w:r w:rsidR="00BD0CCA">
        <w:rPr>
          <w:rFonts w:ascii="ＭＳ 明朝" w:hAnsi="ＭＳ 明朝" w:hint="eastAsia"/>
          <w:spacing w:val="0"/>
        </w:rPr>
        <w:t>-</w:t>
      </w:r>
    </w:p>
    <w:sectPr w:rsidR="006A20EC" w:rsidRPr="00B45B13" w:rsidSect="00DB6981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B" w:rsidRDefault="000F261B" w:rsidP="00B22A9E">
      <w:r>
        <w:separator/>
      </w:r>
    </w:p>
  </w:endnote>
  <w:endnote w:type="continuationSeparator" w:id="0">
    <w:p w:rsidR="000F261B" w:rsidRDefault="000F261B" w:rsidP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B" w:rsidRDefault="000F261B" w:rsidP="00B22A9E">
      <w:r>
        <w:separator/>
      </w:r>
    </w:p>
  </w:footnote>
  <w:footnote w:type="continuationSeparator" w:id="0">
    <w:p w:rsidR="000F261B" w:rsidRDefault="000F261B" w:rsidP="00B2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CB3"/>
    <w:multiLevelType w:val="hybridMultilevel"/>
    <w:tmpl w:val="FF56421A"/>
    <w:lvl w:ilvl="0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1">
    <w:nsid w:val="32325E06"/>
    <w:multiLevelType w:val="hybridMultilevel"/>
    <w:tmpl w:val="A6C0BAA6"/>
    <w:lvl w:ilvl="0" w:tplc="6F26823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1"/>
    <w:rsid w:val="00054BC8"/>
    <w:rsid w:val="000D720A"/>
    <w:rsid w:val="000F261B"/>
    <w:rsid w:val="001A775C"/>
    <w:rsid w:val="0021407E"/>
    <w:rsid w:val="002D5A08"/>
    <w:rsid w:val="002E4114"/>
    <w:rsid w:val="003B7A0C"/>
    <w:rsid w:val="004101F6"/>
    <w:rsid w:val="0043178A"/>
    <w:rsid w:val="00435F48"/>
    <w:rsid w:val="00491CE2"/>
    <w:rsid w:val="004A079A"/>
    <w:rsid w:val="00500CBB"/>
    <w:rsid w:val="00514F65"/>
    <w:rsid w:val="005A33DC"/>
    <w:rsid w:val="005D0BF7"/>
    <w:rsid w:val="00606E07"/>
    <w:rsid w:val="00630349"/>
    <w:rsid w:val="006A20EC"/>
    <w:rsid w:val="006C71CF"/>
    <w:rsid w:val="007E7DAD"/>
    <w:rsid w:val="007F7ACE"/>
    <w:rsid w:val="00902780"/>
    <w:rsid w:val="00960B44"/>
    <w:rsid w:val="009A4E42"/>
    <w:rsid w:val="009F15DD"/>
    <w:rsid w:val="00A669EE"/>
    <w:rsid w:val="00A91437"/>
    <w:rsid w:val="00AB5681"/>
    <w:rsid w:val="00B1186F"/>
    <w:rsid w:val="00B158AD"/>
    <w:rsid w:val="00B22A9E"/>
    <w:rsid w:val="00B45B13"/>
    <w:rsid w:val="00B837A1"/>
    <w:rsid w:val="00BD0CCA"/>
    <w:rsid w:val="00BE0F47"/>
    <w:rsid w:val="00C06691"/>
    <w:rsid w:val="00C33DD2"/>
    <w:rsid w:val="00C3615B"/>
    <w:rsid w:val="00C77C11"/>
    <w:rsid w:val="00D338FF"/>
    <w:rsid w:val="00D71D9F"/>
    <w:rsid w:val="00D934C7"/>
    <w:rsid w:val="00DB6981"/>
    <w:rsid w:val="00DD5D02"/>
    <w:rsid w:val="00E724A9"/>
    <w:rsid w:val="00EC32B9"/>
    <w:rsid w:val="00EE7FD5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06E07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22A9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22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22A9E"/>
    <w:rPr>
      <w:rFonts w:cs="Times New Roman"/>
    </w:rPr>
  </w:style>
  <w:style w:type="paragraph" w:styleId="a8">
    <w:name w:val="No Spacing"/>
    <w:uiPriority w:val="99"/>
    <w:qFormat/>
    <w:rsid w:val="00B22A9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6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2018-03-19T14:36:00Z</cp:lastPrinted>
  <dcterms:created xsi:type="dcterms:W3CDTF">2018-03-19T14:37:00Z</dcterms:created>
  <dcterms:modified xsi:type="dcterms:W3CDTF">2018-03-19T14:37:00Z</dcterms:modified>
</cp:coreProperties>
</file>