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EA" w:rsidRPr="00A8299B" w:rsidRDefault="00257142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第３１</w:t>
      </w:r>
      <w:r w:rsidR="00B33FEA"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回鳥取県ホープス卓球大会（団体の部）　</w:t>
      </w:r>
      <w:r w:rsidR="00B33FEA"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　　　　</w:t>
      </w:r>
      <w:r w:rsidR="00B33FEA"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 </w:t>
      </w:r>
    </w:p>
    <w:p w:rsidR="00B33FEA" w:rsidRPr="00A8299B" w:rsidRDefault="00B33FEA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兼</w:t>
      </w:r>
      <w:r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25714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第３６</w:t>
      </w: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回全国ホープス卓球選手権大会</w:t>
      </w:r>
      <w:r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</w:t>
      </w:r>
      <w:r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参加申込書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257142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＜平成３０年５月２５</w:t>
      </w:r>
      <w:r w:rsidR="00B33FEA" w:rsidRPr="00A8299B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チーム名：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　　　</w:t>
      </w:r>
    </w:p>
    <w:p w:rsidR="00B33FEA" w:rsidRPr="00A8299B" w:rsidRDefault="00B33FEA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A8299B" w:rsidRPr="00A8299B">
        <w:trPr>
          <w:cantSplit/>
          <w:trHeight w:hRule="exact" w:val="58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1223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チーム名：</w:t>
            </w:r>
            <w:r w:rsidRPr="00A8299B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B33FEA" w:rsidRPr="00A8299B">
        <w:trPr>
          <w:cantSplit/>
          <w:trHeight w:hRule="exact" w:val="53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</w:tbl>
    <w:p w:rsidR="00B33FEA" w:rsidRPr="00A8299B" w:rsidRDefault="00B33FEA">
      <w:pPr>
        <w:pStyle w:val="a3"/>
        <w:spacing w:line="145" w:lineRule="exact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  <w:spacing w:val="110"/>
          <w:fitText w:val="1460" w:id="327840519"/>
        </w:rPr>
        <w:t>チーム</w:t>
      </w:r>
      <w:r w:rsidRPr="00A8299B">
        <w:rPr>
          <w:rFonts w:ascii="ＭＳ 明朝" w:hAnsi="ＭＳ 明朝" w:hint="eastAsia"/>
          <w:color w:val="000000" w:themeColor="text1"/>
          <w:spacing w:val="0"/>
          <w:fitText w:val="1460" w:id="327840519"/>
        </w:rPr>
        <w:t>名</w:t>
      </w:r>
      <w:r w:rsidRPr="00A8299B">
        <w:rPr>
          <w:rFonts w:ascii="ＭＳ 明朝" w:hAnsi="ＭＳ 明朝" w:hint="eastAsia"/>
          <w:color w:val="000000" w:themeColor="text1"/>
        </w:rPr>
        <w:t>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〔参加料〕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7F5EEB" w:rsidRPr="00A8299B">
        <w:rPr>
          <w:rFonts w:ascii="ＭＳ 明朝" w:hAnsi="ＭＳ 明朝"/>
          <w:color w:val="000000" w:themeColor="text1"/>
        </w:rPr>
        <w:t>2,</w:t>
      </w:r>
      <w:r w:rsidR="007F5EEB" w:rsidRPr="00A8299B">
        <w:rPr>
          <w:rFonts w:ascii="ＭＳ 明朝" w:hAnsi="ＭＳ 明朝" w:hint="eastAsia"/>
          <w:color w:val="000000" w:themeColor="text1"/>
        </w:rPr>
        <w:t>5</w:t>
      </w:r>
      <w:r w:rsidRPr="00A8299B">
        <w:rPr>
          <w:rFonts w:ascii="ＭＳ 明朝" w:hAnsi="ＭＳ 明朝"/>
          <w:color w:val="000000" w:themeColor="text1"/>
        </w:rPr>
        <w:t>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申込責任者氏名：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A8299B">
        <w:rPr>
          <w:rFonts w:ascii="ＭＳ 明朝" w:hAnsi="ＭＳ 明朝" w:hint="eastAsia"/>
          <w:color w:val="000000" w:themeColor="text1"/>
        </w:rPr>
        <w:t>登録料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33FEA" w:rsidRPr="00A8299B" w:rsidRDefault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 w:hint="eastAsia"/>
          <w:color w:val="000000" w:themeColor="text1"/>
        </w:rPr>
        <w:t xml:space="preserve">　　　</w:t>
      </w:r>
      <w:r w:rsidR="00B33FEA"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B33FEA" w:rsidRPr="00A8299B">
        <w:rPr>
          <w:rFonts w:ascii="ＭＳ 明朝" w:hAnsi="ＭＳ 明朝"/>
          <w:color w:val="000000" w:themeColor="text1"/>
        </w:rPr>
        <w:t>1,700</w:t>
      </w:r>
      <w:r w:rsidR="00B33FEA"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 w:rsidP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申込責任者住所：〒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="007F5EEB" w:rsidRPr="00A8299B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</w:t>
      </w:r>
      <w:r w:rsidR="00257142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A8299B">
        <w:rPr>
          <w:rFonts w:hint="eastAsia"/>
          <w:color w:val="000000" w:themeColor="text1"/>
        </w:rPr>
        <w:t>＠</w:t>
      </w:r>
      <w:r w:rsidRPr="00A8299B">
        <w:rPr>
          <w:color w:val="000000" w:themeColor="text1"/>
        </w:rPr>
        <w:t xml:space="preserve">  </w:t>
      </w:r>
      <w:r w:rsidRPr="00A8299B">
        <w:rPr>
          <w:rFonts w:ascii="ＭＳ 明朝" w:hAnsi="ＭＳ 明朝"/>
          <w:color w:val="000000" w:themeColor="text1"/>
        </w:rPr>
        <w:t>800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8299B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TEL.</w:t>
      </w:r>
    </w:p>
    <w:p w:rsidR="00B33FEA" w:rsidRPr="00C557F2" w:rsidRDefault="00B33FEA">
      <w:pPr>
        <w:pStyle w:val="a3"/>
        <w:rPr>
          <w:rFonts w:ascii="ＭＳ 明朝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FAX.</w:t>
      </w:r>
      <w:r w:rsidRPr="00A8299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 w:rsidR="00D6234E">
        <w:rPr>
          <w:rFonts w:ascii="ＭＳ 明朝" w:hAnsi="ＭＳ 明朝" w:hint="eastAsia"/>
        </w:rPr>
        <w:t xml:space="preserve">　</w:t>
      </w:r>
      <w:r w:rsidR="00734875">
        <w:rPr>
          <w:rFonts w:ascii="ＭＳ 明朝" w:hAnsi="ＭＳ 明朝" w:hint="eastAsia"/>
        </w:rPr>
        <w:t xml:space="preserve"> </w:t>
      </w:r>
      <w:r w:rsidR="00D6234E">
        <w:rPr>
          <w:rFonts w:ascii="ＭＳ 明朝" w:hAnsi="ＭＳ 明朝" w:hint="eastAsia"/>
        </w:rPr>
        <w:t>-</w:t>
      </w:r>
      <w:r w:rsidR="00734875">
        <w:rPr>
          <w:rFonts w:ascii="ＭＳ 明朝" w:hAnsi="ＭＳ 明朝"/>
        </w:rPr>
        <w:t>27</w:t>
      </w:r>
      <w:r w:rsidR="00D6234E">
        <w:rPr>
          <w:rFonts w:ascii="ＭＳ 明朝" w:hAnsi="ＭＳ 明朝"/>
        </w:rPr>
        <w:t>-</w:t>
      </w:r>
    </w:p>
    <w:sectPr w:rsidR="00B33FEA" w:rsidRPr="00C557F2" w:rsidSect="00AD78E4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4F" w:rsidRDefault="00AC654F" w:rsidP="00CA3227">
      <w:r>
        <w:separator/>
      </w:r>
    </w:p>
  </w:endnote>
  <w:endnote w:type="continuationSeparator" w:id="0">
    <w:p w:rsidR="00AC654F" w:rsidRDefault="00AC654F" w:rsidP="00C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4F" w:rsidRDefault="00AC654F" w:rsidP="00CA3227">
      <w:r>
        <w:separator/>
      </w:r>
    </w:p>
  </w:footnote>
  <w:footnote w:type="continuationSeparator" w:id="0">
    <w:p w:rsidR="00AC654F" w:rsidRDefault="00AC654F" w:rsidP="00C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E4"/>
    <w:rsid w:val="00024F42"/>
    <w:rsid w:val="000738EB"/>
    <w:rsid w:val="000E3F1D"/>
    <w:rsid w:val="00165382"/>
    <w:rsid w:val="001B1486"/>
    <w:rsid w:val="001F17EB"/>
    <w:rsid w:val="00235DD0"/>
    <w:rsid w:val="00245CDC"/>
    <w:rsid w:val="00257142"/>
    <w:rsid w:val="002A52C6"/>
    <w:rsid w:val="002F12E7"/>
    <w:rsid w:val="00334E3F"/>
    <w:rsid w:val="00376A23"/>
    <w:rsid w:val="00502C02"/>
    <w:rsid w:val="00520E29"/>
    <w:rsid w:val="00550466"/>
    <w:rsid w:val="00554FA2"/>
    <w:rsid w:val="00566A98"/>
    <w:rsid w:val="005C5CBB"/>
    <w:rsid w:val="005F2A92"/>
    <w:rsid w:val="00604EED"/>
    <w:rsid w:val="006C7D77"/>
    <w:rsid w:val="006E6E8B"/>
    <w:rsid w:val="006F28DF"/>
    <w:rsid w:val="006F46CD"/>
    <w:rsid w:val="007260E7"/>
    <w:rsid w:val="00734875"/>
    <w:rsid w:val="00773137"/>
    <w:rsid w:val="00780228"/>
    <w:rsid w:val="007E03EF"/>
    <w:rsid w:val="007F5EEB"/>
    <w:rsid w:val="00823E19"/>
    <w:rsid w:val="0085386E"/>
    <w:rsid w:val="00952424"/>
    <w:rsid w:val="009A6BB6"/>
    <w:rsid w:val="009B1BF9"/>
    <w:rsid w:val="009F3992"/>
    <w:rsid w:val="00A265C0"/>
    <w:rsid w:val="00A8299B"/>
    <w:rsid w:val="00AC3BF8"/>
    <w:rsid w:val="00AC654F"/>
    <w:rsid w:val="00AD78E4"/>
    <w:rsid w:val="00B146DE"/>
    <w:rsid w:val="00B33FEA"/>
    <w:rsid w:val="00B62A57"/>
    <w:rsid w:val="00BD6E81"/>
    <w:rsid w:val="00C27980"/>
    <w:rsid w:val="00C557F2"/>
    <w:rsid w:val="00CA3227"/>
    <w:rsid w:val="00CE6389"/>
    <w:rsid w:val="00D568D6"/>
    <w:rsid w:val="00D6234E"/>
    <w:rsid w:val="00D94EEE"/>
    <w:rsid w:val="00DD318D"/>
    <w:rsid w:val="00DE20A4"/>
    <w:rsid w:val="00E65AA6"/>
    <w:rsid w:val="00E66BE8"/>
    <w:rsid w:val="00EA7011"/>
    <w:rsid w:val="00EF1EC2"/>
    <w:rsid w:val="00F01464"/>
    <w:rsid w:val="00F22DE9"/>
    <w:rsid w:val="00F335B7"/>
    <w:rsid w:val="00F74982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2018-03-19T14:10:00Z</cp:lastPrinted>
  <dcterms:created xsi:type="dcterms:W3CDTF">2018-03-19T14:11:00Z</dcterms:created>
  <dcterms:modified xsi:type="dcterms:W3CDTF">2018-03-19T14:11:00Z</dcterms:modified>
</cp:coreProperties>
</file>