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7" w:rsidRPr="00B81C61" w:rsidRDefault="008A05EE" w:rsidP="00232F65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第３７</w:t>
      </w:r>
      <w:r w:rsidR="00B86CA7" w:rsidRPr="00B81C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86CA7" w:rsidRPr="00B81C61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B81C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全日本クラブ卓球選手権大会</w:t>
      </w:r>
      <w:r w:rsidR="00B86CA7" w:rsidRPr="00B81C61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B81C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:rsidR="00B86CA7" w:rsidRPr="00B81C61" w:rsidRDefault="008A05EE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＜平成３０年４月６</w:t>
      </w:r>
      <w:r w:rsidR="00B86CA7" w:rsidRPr="00B81C61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232F65" w:rsidRDefault="00232F65">
      <w:pPr>
        <w:pStyle w:val="a3"/>
        <w:rPr>
          <w:rFonts w:ascii="ＭＳ 明朝" w:hAnsi="ＭＳ 明朝" w:hint="eastAsia"/>
          <w:color w:val="000000" w:themeColor="text1"/>
        </w:rPr>
      </w:pPr>
    </w:p>
    <w:p w:rsidR="00232F65" w:rsidRDefault="00232F65">
      <w:pPr>
        <w:pStyle w:val="a3"/>
        <w:rPr>
          <w:rFonts w:ascii="ＭＳ 明朝" w:hAnsi="ＭＳ 明朝" w:hint="eastAsia"/>
          <w:color w:val="000000" w:themeColor="text1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bookmarkStart w:id="0" w:name="_GoBack"/>
      <w:bookmarkEnd w:id="0"/>
      <w:r w:rsidRPr="00B81C61">
        <w:rPr>
          <w:rFonts w:ascii="ＭＳ 明朝" w:hAnsi="ＭＳ 明朝" w:hint="eastAsia"/>
          <w:color w:val="000000" w:themeColor="text1"/>
        </w:rPr>
        <w:t xml:space="preserve">【団　　体】　男子・女子　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 xml:space="preserve">　　　　　部</w:t>
      </w:r>
    </w:p>
    <w:p w:rsidR="00B86CA7" w:rsidRPr="00B81C61" w:rsidRDefault="00B86CA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B81C61" w:rsidRPr="00B81C61" w:rsidTr="00F04C32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4E0B29" w:rsidRPr="00B81C61" w:rsidTr="00F04C32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:rsidR="004E0B29" w:rsidRPr="00BF1F5C" w:rsidRDefault="004E0B29" w:rsidP="00BF1F5C">
            <w:r w:rsidRPr="00B81C61"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B29" w:rsidRPr="00B81C61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E0B29" w:rsidRPr="00B81C61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4E0B29" w:rsidRPr="00B81C61" w:rsidTr="00F04C32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E0B29" w:rsidRPr="00B81C61" w:rsidRDefault="004E0B29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:rsidR="00B86CA7" w:rsidRPr="00B81C61" w:rsidRDefault="00B86CA7">
      <w:pPr>
        <w:pStyle w:val="a3"/>
        <w:spacing w:line="260" w:lineRule="exact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  <w:spacing w:val="110"/>
          <w:fitText w:val="1460" w:id="327838727"/>
        </w:rPr>
        <w:t>チーム</w:t>
      </w:r>
      <w:r w:rsidRPr="00B81C61">
        <w:rPr>
          <w:rFonts w:ascii="ＭＳ 明朝" w:hAnsi="ＭＳ 明朝" w:hint="eastAsia"/>
          <w:color w:val="000000" w:themeColor="text1"/>
          <w:spacing w:val="0"/>
          <w:fitText w:val="1460" w:id="327838727"/>
        </w:rPr>
        <w:t>名</w:t>
      </w:r>
      <w:r w:rsidRPr="00B81C61">
        <w:rPr>
          <w:rFonts w:ascii="ＭＳ 明朝" w:hAnsi="ＭＳ 明朝" w:hint="eastAsia"/>
          <w:color w:val="000000" w:themeColor="text1"/>
        </w:rPr>
        <w:t>：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〔参加料〕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＠</w:t>
      </w:r>
      <w:r w:rsidR="00E87444" w:rsidRPr="00B81C61">
        <w:rPr>
          <w:rFonts w:ascii="ＭＳ 明朝" w:hAnsi="ＭＳ 明朝" w:hint="eastAsia"/>
          <w:color w:val="000000" w:themeColor="text1"/>
        </w:rPr>
        <w:t>3,000</w:t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申込責任者氏名：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B81C61">
        <w:rPr>
          <w:rFonts w:ascii="ＭＳ 明朝" w:hAnsi="ＭＳ 明朝" w:hint="eastAsia"/>
          <w:color w:val="000000" w:themeColor="text1"/>
        </w:rPr>
        <w:t>登録料</w:t>
      </w:r>
      <w:r w:rsidRPr="00B81C61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＠</w:t>
      </w:r>
      <w:r w:rsidRPr="00B81C61">
        <w:rPr>
          <w:rFonts w:ascii="ＭＳ 明朝" w:hAnsi="ＭＳ 明朝"/>
          <w:color w:val="000000" w:themeColor="text1"/>
        </w:rPr>
        <w:t>1,700</w:t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申込責任者住所：〒</w:t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</w:t>
      </w:r>
      <w:r w:rsidRPr="00B81C61">
        <w:rPr>
          <w:rFonts w:hint="eastAsia"/>
          <w:color w:val="000000" w:themeColor="text1"/>
        </w:rPr>
        <w:t>＠</w:t>
      </w:r>
      <w:r w:rsidRPr="00B81C61">
        <w:rPr>
          <w:color w:val="000000" w:themeColor="text1"/>
        </w:rPr>
        <w:t xml:space="preserve">  </w:t>
      </w:r>
      <w:r w:rsidRPr="00B81C61">
        <w:rPr>
          <w:rFonts w:ascii="ＭＳ 明朝" w:hAnsi="ＭＳ 明朝"/>
          <w:color w:val="000000" w:themeColor="text1"/>
        </w:rPr>
        <w:t>800</w:t>
      </w:r>
      <w:r w:rsidRPr="00B81C61">
        <w:rPr>
          <w:color w:val="000000" w:themeColor="text1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B81C61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</w:rPr>
        <w:t>TEL.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</w:rPr>
        <w:t>FAX.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DA1993" w:rsidRDefault="00B86CA7">
      <w:pPr>
        <w:pStyle w:val="a3"/>
        <w:rPr>
          <w:rFonts w:ascii="ＭＳ 明朝"/>
          <w:spacing w:val="0"/>
        </w:rPr>
      </w:pPr>
      <w:r w:rsidRPr="00B81C61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　　　　</w:t>
      </w:r>
      <w:r w:rsidR="00243FA8">
        <w:rPr>
          <w:rFonts w:ascii="ＭＳ 明朝" w:hAnsi="ＭＳ 明朝" w:hint="eastAsia"/>
          <w:spacing w:val="0"/>
        </w:rPr>
        <w:t xml:space="preserve">　-11-</w:t>
      </w:r>
    </w:p>
    <w:sectPr w:rsidR="00B86CA7" w:rsidRPr="00DA1993" w:rsidSect="006570E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C1" w:rsidRDefault="00D72DC1" w:rsidP="009E38E0">
      <w:r>
        <w:separator/>
      </w:r>
    </w:p>
  </w:endnote>
  <w:endnote w:type="continuationSeparator" w:id="0">
    <w:p w:rsidR="00D72DC1" w:rsidRDefault="00D72DC1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C1" w:rsidRDefault="00D72DC1" w:rsidP="009E38E0">
      <w:r>
        <w:separator/>
      </w:r>
    </w:p>
  </w:footnote>
  <w:footnote w:type="continuationSeparator" w:id="0">
    <w:p w:rsidR="00D72DC1" w:rsidRDefault="00D72DC1" w:rsidP="009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31"/>
    <w:multiLevelType w:val="hybridMultilevel"/>
    <w:tmpl w:val="A4EEAF7A"/>
    <w:lvl w:ilvl="0" w:tplc="910044B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>
    <w:nsid w:val="0BD17AD1"/>
    <w:multiLevelType w:val="hybridMultilevel"/>
    <w:tmpl w:val="6E16BADC"/>
    <w:lvl w:ilvl="0" w:tplc="7158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31270"/>
    <w:multiLevelType w:val="hybridMultilevel"/>
    <w:tmpl w:val="33965016"/>
    <w:lvl w:ilvl="0" w:tplc="C3C02930">
      <w:start w:val="1"/>
      <w:numFmt w:val="decimalEnclosedCircle"/>
      <w:lvlText w:val="%1"/>
      <w:lvlJc w:val="left"/>
      <w:pPr>
        <w:ind w:left="226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>
    <w:nsid w:val="3F0615D3"/>
    <w:multiLevelType w:val="hybridMultilevel"/>
    <w:tmpl w:val="BDD291EE"/>
    <w:lvl w:ilvl="0" w:tplc="2B0E4522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>
    <w:nsid w:val="423C4780"/>
    <w:multiLevelType w:val="hybridMultilevel"/>
    <w:tmpl w:val="96522DA2"/>
    <w:lvl w:ilvl="0" w:tplc="900EEEC4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5">
    <w:nsid w:val="5EFA5601"/>
    <w:multiLevelType w:val="hybridMultilevel"/>
    <w:tmpl w:val="114AAF8C"/>
    <w:lvl w:ilvl="0" w:tplc="E7A08000">
      <w:start w:val="1"/>
      <w:numFmt w:val="decimalEnclosedCircle"/>
      <w:lvlText w:val="%1"/>
      <w:lvlJc w:val="left"/>
      <w:pPr>
        <w:ind w:left="3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C"/>
    <w:rsid w:val="000155FA"/>
    <w:rsid w:val="00022013"/>
    <w:rsid w:val="00062D96"/>
    <w:rsid w:val="00145773"/>
    <w:rsid w:val="0019121F"/>
    <w:rsid w:val="001A586C"/>
    <w:rsid w:val="00232F65"/>
    <w:rsid w:val="00243FA8"/>
    <w:rsid w:val="00292D51"/>
    <w:rsid w:val="003270F8"/>
    <w:rsid w:val="0033549B"/>
    <w:rsid w:val="0034261D"/>
    <w:rsid w:val="00381C0D"/>
    <w:rsid w:val="003C0890"/>
    <w:rsid w:val="003F5BC8"/>
    <w:rsid w:val="00453EAC"/>
    <w:rsid w:val="004A4108"/>
    <w:rsid w:val="004E0B29"/>
    <w:rsid w:val="004E71BA"/>
    <w:rsid w:val="004F5AA1"/>
    <w:rsid w:val="00521415"/>
    <w:rsid w:val="005F2228"/>
    <w:rsid w:val="005F25F2"/>
    <w:rsid w:val="005F3AA0"/>
    <w:rsid w:val="00641256"/>
    <w:rsid w:val="006570EC"/>
    <w:rsid w:val="006D0FD3"/>
    <w:rsid w:val="006E6D1D"/>
    <w:rsid w:val="006F0382"/>
    <w:rsid w:val="00792417"/>
    <w:rsid w:val="007B2A09"/>
    <w:rsid w:val="007F7339"/>
    <w:rsid w:val="0082047D"/>
    <w:rsid w:val="00824BB9"/>
    <w:rsid w:val="0083242E"/>
    <w:rsid w:val="008931AD"/>
    <w:rsid w:val="008A05EE"/>
    <w:rsid w:val="008C38E5"/>
    <w:rsid w:val="009D7586"/>
    <w:rsid w:val="009E38E0"/>
    <w:rsid w:val="00A35E9B"/>
    <w:rsid w:val="00A65E0C"/>
    <w:rsid w:val="00A876F4"/>
    <w:rsid w:val="00AA01C4"/>
    <w:rsid w:val="00AA4D37"/>
    <w:rsid w:val="00AB6614"/>
    <w:rsid w:val="00AC146A"/>
    <w:rsid w:val="00AC6100"/>
    <w:rsid w:val="00AF35FC"/>
    <w:rsid w:val="00B022D2"/>
    <w:rsid w:val="00B02360"/>
    <w:rsid w:val="00B45E8D"/>
    <w:rsid w:val="00B706D0"/>
    <w:rsid w:val="00B71B02"/>
    <w:rsid w:val="00B81C61"/>
    <w:rsid w:val="00B86CA7"/>
    <w:rsid w:val="00BD0F28"/>
    <w:rsid w:val="00BE7F1B"/>
    <w:rsid w:val="00BF1F5C"/>
    <w:rsid w:val="00C005EC"/>
    <w:rsid w:val="00C50204"/>
    <w:rsid w:val="00CB614D"/>
    <w:rsid w:val="00CF1FC6"/>
    <w:rsid w:val="00D306B7"/>
    <w:rsid w:val="00D45FA4"/>
    <w:rsid w:val="00D72DC1"/>
    <w:rsid w:val="00DA1993"/>
    <w:rsid w:val="00DD2E30"/>
    <w:rsid w:val="00E2503F"/>
    <w:rsid w:val="00E3705F"/>
    <w:rsid w:val="00E87444"/>
    <w:rsid w:val="00EC6657"/>
    <w:rsid w:val="00ED278A"/>
    <w:rsid w:val="00F04C32"/>
    <w:rsid w:val="00F30ED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ED35-9D5E-4E74-B253-6D04D580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2018-03-19T13:38:00Z</cp:lastPrinted>
  <dcterms:created xsi:type="dcterms:W3CDTF">2018-03-19T13:39:00Z</dcterms:created>
  <dcterms:modified xsi:type="dcterms:W3CDTF">2018-03-19T13:39:00Z</dcterms:modified>
</cp:coreProperties>
</file>