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72" w:rsidRPr="00B20930" w:rsidRDefault="007B2EAC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第２２</w:t>
      </w:r>
      <w:r w:rsidR="00823672" w:rsidRPr="00B2093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823672" w:rsidRPr="00B20930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823672" w:rsidRPr="00B2093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 xml:space="preserve">鳥取県卓球選手権大会（カデットの部）　　　　　　　</w:t>
      </w:r>
    </w:p>
    <w:p w:rsidR="00823672" w:rsidRPr="00B20930" w:rsidRDefault="007B2EAC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兼　平成３０</w:t>
      </w:r>
      <w:r w:rsidR="00823672" w:rsidRPr="00B2093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年度</w:t>
      </w:r>
      <w:r w:rsidR="00823672" w:rsidRPr="00B20930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823672" w:rsidRPr="00B2093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全日本卓球選手権大会（カデットの部）鳥取県予選会</w:t>
      </w:r>
    </w:p>
    <w:p w:rsidR="00823672" w:rsidRPr="00B20930" w:rsidRDefault="00823672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B2093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　加　申　込　書</w:t>
      </w:r>
    </w:p>
    <w:p w:rsidR="00823672" w:rsidRPr="00B20930" w:rsidRDefault="00823672">
      <w:pPr>
        <w:pStyle w:val="a3"/>
        <w:rPr>
          <w:color w:val="000000" w:themeColor="text1"/>
          <w:spacing w:val="0"/>
        </w:rPr>
      </w:pPr>
    </w:p>
    <w:p w:rsidR="00823672" w:rsidRPr="00B20930" w:rsidRDefault="007B2EAC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＜平成３０年７月２０</w:t>
      </w:r>
      <w:r w:rsidR="00823672" w:rsidRPr="00B2093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823672" w:rsidRPr="00B20930" w:rsidRDefault="00823672">
      <w:pPr>
        <w:pStyle w:val="a3"/>
        <w:rPr>
          <w:color w:val="000000" w:themeColor="text1"/>
          <w:spacing w:val="0"/>
        </w:rPr>
      </w:pPr>
      <w:r w:rsidRPr="00B20930">
        <w:rPr>
          <w:rFonts w:ascii="ＭＳ 明朝" w:hAnsi="ＭＳ 明朝" w:hint="eastAsia"/>
          <w:color w:val="000000" w:themeColor="text1"/>
        </w:rPr>
        <w:t>【シングルス】</w:t>
      </w:r>
    </w:p>
    <w:p w:rsidR="00823672" w:rsidRPr="00B20930" w:rsidRDefault="00823672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B20930" w:rsidRPr="00B20930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性　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 </w:t>
            </w:r>
            <w:r w:rsidR="001614EB"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>7</w:t>
            </w:r>
            <w:r w:rsidRPr="00B20930">
              <w:rPr>
                <w:rFonts w:ascii="ＭＳ 明朝" w:hAnsi="ＭＳ 明朝"/>
                <w:color w:val="000000" w:themeColor="text1"/>
                <w:spacing w:val="3"/>
              </w:rPr>
              <w:t>00</w:t>
            </w: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5B2006">
              <w:rPr>
                <w:rFonts w:ascii="ＭＳ 明朝" w:hAnsi="ＭＳ 明朝" w:hint="eastAsia"/>
                <w:color w:val="000000" w:themeColor="text1"/>
                <w:spacing w:val="30"/>
                <w:fitText w:val="1040" w:id="327841288"/>
              </w:rPr>
              <w:t>ダブル</w:t>
            </w:r>
            <w:r w:rsidRPr="005B2006">
              <w:rPr>
                <w:rFonts w:ascii="ＭＳ 明朝" w:hAnsi="ＭＳ 明朝" w:hint="eastAsia"/>
                <w:color w:val="000000" w:themeColor="text1"/>
                <w:spacing w:val="7"/>
                <w:fitText w:val="1040" w:id="327841288"/>
              </w:rPr>
              <w:t>ス</w:t>
            </w: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="001614EB" w:rsidRPr="00B20930">
              <w:rPr>
                <w:rFonts w:ascii="ＭＳ 明朝" w:hAnsi="ＭＳ 明朝"/>
                <w:color w:val="000000" w:themeColor="text1"/>
                <w:spacing w:val="3"/>
              </w:rPr>
              <w:t>1,</w:t>
            </w:r>
            <w:r w:rsidR="00861351"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>4</w:t>
            </w:r>
            <w:r w:rsidRPr="00B20930">
              <w:rPr>
                <w:rFonts w:ascii="ＭＳ 明朝" w:hAnsi="ＭＳ 明朝"/>
                <w:color w:val="000000" w:themeColor="text1"/>
                <w:spacing w:val="3"/>
              </w:rPr>
              <w:t>00</w:t>
            </w: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）組＝（　　　）円</w:t>
            </w: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  <w:r w:rsidRPr="00B20930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〔</w:t>
            </w:r>
            <w:r w:rsidRPr="00B20930">
              <w:rPr>
                <w:rFonts w:ascii="ＭＳ 明朝" w:hAnsi="ＭＳ 明朝" w:hint="eastAsia"/>
                <w:color w:val="000000" w:themeColor="text1"/>
              </w:rPr>
              <w:t>登録料</w:t>
            </w:r>
            <w:r w:rsidRPr="00B20930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〕</w:t>
            </w: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</w:t>
            </w:r>
            <w:r w:rsidRPr="00B20930">
              <w:rPr>
                <w:rFonts w:hint="eastAsia"/>
                <w:color w:val="000000" w:themeColor="text1"/>
              </w:rPr>
              <w:t>＠</w:t>
            </w:r>
            <w:r w:rsidRPr="00B20930">
              <w:rPr>
                <w:color w:val="000000" w:themeColor="text1"/>
              </w:rPr>
              <w:t xml:space="preserve">  </w:t>
            </w:r>
            <w:r w:rsidRPr="00B20930">
              <w:rPr>
                <w:rFonts w:ascii="ＭＳ 明朝" w:hAnsi="ＭＳ 明朝"/>
                <w:color w:val="000000" w:themeColor="text1"/>
              </w:rPr>
              <w:t>800</w:t>
            </w: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合　　　計</w:t>
            </w:r>
            <w:r w:rsidRPr="00B20930">
              <w:rPr>
                <w:rFonts w:ascii="ＭＳ 明朝" w:hAnsi="ＭＳ 明朝"/>
                <w:color w:val="000000" w:themeColor="text1"/>
                <w:spacing w:val="1"/>
                <w:u w:val="single" w:color="000000"/>
              </w:rPr>
              <w:t xml:space="preserve">        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（　　　　）円</w:t>
            </w: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line="12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line="123" w:lineRule="exact"/>
              <w:rPr>
                <w:color w:val="000000" w:themeColor="text1"/>
                <w:spacing w:val="0"/>
              </w:rPr>
            </w:pPr>
          </w:p>
        </w:tc>
      </w:tr>
    </w:tbl>
    <w:p w:rsidR="00823672" w:rsidRPr="00B20930" w:rsidRDefault="00823672">
      <w:pPr>
        <w:pStyle w:val="a3"/>
        <w:rPr>
          <w:color w:val="000000" w:themeColor="text1"/>
          <w:spacing w:val="0"/>
        </w:rPr>
      </w:pPr>
      <w:r w:rsidRPr="00B20930">
        <w:rPr>
          <w:rFonts w:ascii="ＭＳ 明朝" w:hAnsi="ＭＳ 明朝"/>
          <w:color w:val="000000" w:themeColor="text1"/>
          <w:spacing w:val="2"/>
        </w:rPr>
        <w:t xml:space="preserve"> </w:t>
      </w:r>
      <w:r w:rsidRPr="00B20930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B20930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B20930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</w:p>
    <w:p w:rsidR="00823672" w:rsidRPr="00B20930" w:rsidRDefault="00823672">
      <w:pPr>
        <w:pStyle w:val="a3"/>
        <w:rPr>
          <w:color w:val="000000" w:themeColor="text1"/>
          <w:spacing w:val="0"/>
        </w:rPr>
      </w:pPr>
    </w:p>
    <w:p w:rsidR="00823672" w:rsidRPr="00B20930" w:rsidRDefault="00823672">
      <w:pPr>
        <w:pStyle w:val="a3"/>
        <w:rPr>
          <w:color w:val="000000" w:themeColor="text1"/>
          <w:spacing w:val="0"/>
        </w:rPr>
      </w:pPr>
      <w:r w:rsidRPr="00B20930">
        <w:rPr>
          <w:rFonts w:cs="Century"/>
          <w:color w:val="000000" w:themeColor="text1"/>
        </w:rPr>
        <w:tab/>
      </w:r>
      <w:r w:rsidRPr="00B20930">
        <w:rPr>
          <w:rFonts w:ascii="ＭＳ 明朝" w:hAnsi="ＭＳ 明朝" w:hint="eastAsia"/>
          <w:color w:val="000000" w:themeColor="text1"/>
          <w:spacing w:val="110"/>
          <w:fitText w:val="1460" w:id="327841289"/>
        </w:rPr>
        <w:t>チーム</w:t>
      </w:r>
      <w:r w:rsidRPr="00B20930">
        <w:rPr>
          <w:rFonts w:ascii="ＭＳ 明朝" w:hAnsi="ＭＳ 明朝" w:hint="eastAsia"/>
          <w:color w:val="000000" w:themeColor="text1"/>
          <w:spacing w:val="0"/>
          <w:fitText w:val="1460" w:id="327841289"/>
        </w:rPr>
        <w:t>名</w:t>
      </w:r>
      <w:r w:rsidRPr="00B20930">
        <w:rPr>
          <w:rFonts w:ascii="ＭＳ 明朝" w:hAnsi="ＭＳ 明朝" w:hint="eastAsia"/>
          <w:color w:val="000000" w:themeColor="text1"/>
        </w:rPr>
        <w:t>：</w:t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ascii="ＭＳ 明朝" w:hAnsi="ＭＳ 明朝" w:hint="eastAsia"/>
          <w:color w:val="000000" w:themeColor="text1"/>
        </w:rPr>
        <w:t>申込責任者氏名：</w:t>
      </w:r>
    </w:p>
    <w:p w:rsidR="00823672" w:rsidRPr="00B20930" w:rsidRDefault="00823672">
      <w:pPr>
        <w:pStyle w:val="a3"/>
        <w:rPr>
          <w:color w:val="000000" w:themeColor="text1"/>
          <w:spacing w:val="0"/>
        </w:rPr>
      </w:pPr>
    </w:p>
    <w:p w:rsidR="00823672" w:rsidRPr="00B20930" w:rsidRDefault="00823672">
      <w:pPr>
        <w:pStyle w:val="a3"/>
        <w:rPr>
          <w:color w:val="000000" w:themeColor="text1"/>
          <w:spacing w:val="0"/>
        </w:rPr>
      </w:pPr>
      <w:r w:rsidRPr="00B20930">
        <w:rPr>
          <w:rFonts w:cs="Century"/>
          <w:color w:val="000000" w:themeColor="text1"/>
        </w:rPr>
        <w:tab/>
      </w:r>
      <w:r w:rsidRPr="00B20930">
        <w:rPr>
          <w:rFonts w:ascii="ＭＳ 明朝" w:hAnsi="ＭＳ 明朝" w:hint="eastAsia"/>
          <w:color w:val="000000" w:themeColor="text1"/>
        </w:rPr>
        <w:t>申込責任者住所：〒</w:t>
      </w:r>
    </w:p>
    <w:p w:rsidR="00823672" w:rsidRPr="00B20930" w:rsidRDefault="00823672">
      <w:pPr>
        <w:pStyle w:val="a3"/>
        <w:rPr>
          <w:color w:val="000000" w:themeColor="text1"/>
          <w:spacing w:val="0"/>
        </w:rPr>
      </w:pPr>
    </w:p>
    <w:p w:rsidR="00823672" w:rsidRPr="00B20930" w:rsidRDefault="00823672">
      <w:pPr>
        <w:pStyle w:val="a3"/>
        <w:rPr>
          <w:color w:val="000000" w:themeColor="text1"/>
          <w:spacing w:val="0"/>
        </w:rPr>
      </w:pP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ascii="ＭＳ 明朝" w:hAnsi="ＭＳ 明朝"/>
          <w:color w:val="000000" w:themeColor="text1"/>
        </w:rPr>
        <w:t>TEL.</w:t>
      </w:r>
    </w:p>
    <w:p w:rsidR="00823672" w:rsidRPr="00B20930" w:rsidRDefault="00823672">
      <w:pPr>
        <w:pStyle w:val="a3"/>
        <w:rPr>
          <w:color w:val="000000" w:themeColor="text1"/>
          <w:spacing w:val="0"/>
        </w:rPr>
      </w:pP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ascii="ＭＳ 明朝" w:hAnsi="ＭＳ 明朝"/>
          <w:color w:val="000000" w:themeColor="text1"/>
        </w:rPr>
        <w:t>FAX.</w:t>
      </w:r>
    </w:p>
    <w:p w:rsidR="00823672" w:rsidRPr="00B20930" w:rsidRDefault="00823672">
      <w:pPr>
        <w:pStyle w:val="a3"/>
        <w:rPr>
          <w:color w:val="000000" w:themeColor="text1"/>
          <w:spacing w:val="0"/>
        </w:rPr>
      </w:pPr>
    </w:p>
    <w:p w:rsidR="00823672" w:rsidRPr="00B20930" w:rsidRDefault="00823672">
      <w:pPr>
        <w:pStyle w:val="a3"/>
        <w:rPr>
          <w:color w:val="000000" w:themeColor="text1"/>
          <w:spacing w:val="0"/>
        </w:rPr>
      </w:pPr>
    </w:p>
    <w:p w:rsidR="00823672" w:rsidRPr="00B20930" w:rsidRDefault="00823672">
      <w:pPr>
        <w:pStyle w:val="a3"/>
        <w:rPr>
          <w:rFonts w:ascii="ＭＳ 明朝"/>
          <w:color w:val="000000" w:themeColor="text1"/>
          <w:spacing w:val="0"/>
        </w:rPr>
      </w:pPr>
    </w:p>
    <w:p w:rsidR="00823672" w:rsidRDefault="00823672">
      <w:pPr>
        <w:pStyle w:val="a3"/>
        <w:rPr>
          <w:spacing w:val="0"/>
        </w:rPr>
      </w:pPr>
      <w:r w:rsidRPr="00B20930">
        <w:rPr>
          <w:rFonts w:ascii="ＭＳ 明朝" w:hAnsi="ＭＳ 明朝"/>
          <w:color w:val="000000" w:themeColor="text1"/>
          <w:spacing w:val="0"/>
        </w:rPr>
        <w:t xml:space="preserve">                                                  </w:t>
      </w:r>
      <w:r w:rsidRPr="000A20D7">
        <w:rPr>
          <w:rFonts w:ascii="ＭＳ 明朝" w:hAnsi="ＭＳ 明朝"/>
          <w:spacing w:val="0"/>
        </w:rPr>
        <w:t xml:space="preserve">                                           </w:t>
      </w:r>
      <w:r w:rsidR="003C119D">
        <w:rPr>
          <w:rFonts w:ascii="ＭＳ 明朝" w:hAnsi="ＭＳ 明朝"/>
          <w:spacing w:val="0"/>
        </w:rPr>
        <w:t xml:space="preserve">  </w:t>
      </w:r>
      <w:r w:rsidRPr="000A20D7">
        <w:rPr>
          <w:rFonts w:ascii="ＭＳ 明朝" w:hAnsi="ＭＳ 明朝"/>
          <w:spacing w:val="0"/>
        </w:rPr>
        <w:t xml:space="preserve"> </w:t>
      </w:r>
      <w:r w:rsidR="003C119D">
        <w:rPr>
          <w:rFonts w:ascii="ＭＳ 明朝" w:hAnsi="ＭＳ 明朝" w:hint="eastAsia"/>
          <w:spacing w:val="0"/>
        </w:rPr>
        <w:t>-</w:t>
      </w:r>
      <w:r w:rsidR="003A12D3">
        <w:rPr>
          <w:rFonts w:ascii="ＭＳ 明朝" w:hAnsi="ＭＳ 明朝"/>
          <w:spacing w:val="0"/>
        </w:rPr>
        <w:t>41</w:t>
      </w:r>
      <w:r w:rsidR="003C119D">
        <w:rPr>
          <w:rFonts w:ascii="ＭＳ 明朝" w:hAnsi="ＭＳ 明朝" w:hint="eastAsia"/>
          <w:spacing w:val="0"/>
        </w:rPr>
        <w:t>-</w:t>
      </w:r>
    </w:p>
    <w:sectPr w:rsidR="00823672" w:rsidSect="008C586B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06" w:rsidRDefault="005B2006" w:rsidP="002C4B9C">
      <w:r>
        <w:separator/>
      </w:r>
    </w:p>
  </w:endnote>
  <w:endnote w:type="continuationSeparator" w:id="0">
    <w:p w:rsidR="005B2006" w:rsidRDefault="005B2006" w:rsidP="002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06" w:rsidRDefault="005B2006" w:rsidP="002C4B9C">
      <w:r>
        <w:separator/>
      </w:r>
    </w:p>
  </w:footnote>
  <w:footnote w:type="continuationSeparator" w:id="0">
    <w:p w:rsidR="005B2006" w:rsidRDefault="005B2006" w:rsidP="002C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6B"/>
    <w:rsid w:val="00047B1D"/>
    <w:rsid w:val="000A20D7"/>
    <w:rsid w:val="000D67DE"/>
    <w:rsid w:val="00144221"/>
    <w:rsid w:val="001614EB"/>
    <w:rsid w:val="001D0BB0"/>
    <w:rsid w:val="002618DB"/>
    <w:rsid w:val="00280F26"/>
    <w:rsid w:val="002B60FA"/>
    <w:rsid w:val="002C4B9C"/>
    <w:rsid w:val="002D1BE1"/>
    <w:rsid w:val="00325DBB"/>
    <w:rsid w:val="00350C6F"/>
    <w:rsid w:val="003563DF"/>
    <w:rsid w:val="003A12D3"/>
    <w:rsid w:val="003C119D"/>
    <w:rsid w:val="003F5FEB"/>
    <w:rsid w:val="004B3EE8"/>
    <w:rsid w:val="004D1AC9"/>
    <w:rsid w:val="005533A2"/>
    <w:rsid w:val="005B2006"/>
    <w:rsid w:val="005D5F97"/>
    <w:rsid w:val="005E1090"/>
    <w:rsid w:val="0068665D"/>
    <w:rsid w:val="006964E2"/>
    <w:rsid w:val="006B11D0"/>
    <w:rsid w:val="006B4234"/>
    <w:rsid w:val="006E096F"/>
    <w:rsid w:val="006F654A"/>
    <w:rsid w:val="007B2EAC"/>
    <w:rsid w:val="00823672"/>
    <w:rsid w:val="00861351"/>
    <w:rsid w:val="00866DFE"/>
    <w:rsid w:val="008C586B"/>
    <w:rsid w:val="00945C9B"/>
    <w:rsid w:val="00952C29"/>
    <w:rsid w:val="009657E0"/>
    <w:rsid w:val="0098238D"/>
    <w:rsid w:val="009B0D9D"/>
    <w:rsid w:val="00B20930"/>
    <w:rsid w:val="00B60BC9"/>
    <w:rsid w:val="00B62B5E"/>
    <w:rsid w:val="00CD6A7F"/>
    <w:rsid w:val="00D1602B"/>
    <w:rsid w:val="00D2304C"/>
    <w:rsid w:val="00D273ED"/>
    <w:rsid w:val="00DA2419"/>
    <w:rsid w:val="00E610E6"/>
    <w:rsid w:val="00E65CEF"/>
    <w:rsid w:val="00E93A47"/>
    <w:rsid w:val="00F6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47B1D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4B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4B9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7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47B1D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4B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4B9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2018-03-19T14:23:00Z</cp:lastPrinted>
  <dcterms:created xsi:type="dcterms:W3CDTF">2018-03-19T14:24:00Z</dcterms:created>
  <dcterms:modified xsi:type="dcterms:W3CDTF">2018-03-19T14:24:00Z</dcterms:modified>
</cp:coreProperties>
</file>