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C" w:rsidRPr="00377401" w:rsidRDefault="00ED1D4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平成２９年度（第３０</w:t>
      </w:r>
      <w:r w:rsidR="0005493C" w:rsidRPr="0037740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回）鳥取県卓球選手権大会（小学生個人の部）</w:t>
      </w:r>
    </w:p>
    <w:p w:rsidR="0005493C" w:rsidRPr="00377401" w:rsidRDefault="0005493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37740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3F3571">
      <w:pPr>
        <w:pStyle w:val="a3"/>
        <w:jc w:val="right"/>
        <w:rPr>
          <w:color w:val="000000" w:themeColor="text1"/>
          <w:spacing w:val="0"/>
        </w:rPr>
      </w:pP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 xml:space="preserve"> </w:t>
      </w:r>
      <w:r w:rsidR="00ED1D4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＜平成２９年９月１</w:t>
      </w:r>
      <w:r w:rsidR="0005493C"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5493C" w:rsidRPr="00377401" w:rsidRDefault="0005493C">
      <w:pPr>
        <w:pStyle w:val="a3"/>
        <w:spacing w:line="289" w:lineRule="exact"/>
        <w:rPr>
          <w:color w:val="000000" w:themeColor="text1"/>
          <w:spacing w:val="0"/>
        </w:rPr>
      </w:pPr>
      <w:r w:rsidRPr="00377401">
        <w:rPr>
          <w:rFonts w:ascii="ＭＳ 明朝" w:hAnsi="ＭＳ 明朝" w:hint="eastAsia"/>
          <w:color w:val="000000" w:themeColor="text1"/>
        </w:rPr>
        <w:t>【シングルス】</w:t>
      </w:r>
    </w:p>
    <w:p w:rsidR="0005493C" w:rsidRPr="00377401" w:rsidRDefault="0005493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377401" w:rsidRDefault="003F3571" w:rsidP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377401" w:rsidRDefault="003F3571" w:rsidP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hint="eastAsia"/>
                <w:color w:val="000000" w:themeColor="text1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3E3DE1"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377401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3F3571" w:rsidRPr="00377401" w:rsidRDefault="00ED1D4C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〔登録料</w:t>
            </w:r>
            <w:r w:rsidR="003F3571" w:rsidRPr="00377401">
              <w:rPr>
                <w:rFonts w:ascii="ＭＳ 明朝" w:hAnsi="ＭＳ 明朝" w:hint="eastAsia"/>
                <w:color w:val="000000" w:themeColor="text1"/>
              </w:rPr>
              <w:t>〕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377401">
              <w:rPr>
                <w:rFonts w:hint="eastAsia"/>
                <w:color w:val="000000" w:themeColor="text1"/>
              </w:rPr>
              <w:t>＠</w:t>
            </w:r>
            <w:r w:rsidRPr="00377401">
              <w:rPr>
                <w:color w:val="000000" w:themeColor="text1"/>
              </w:rPr>
              <w:t xml:space="preserve">  </w:t>
            </w:r>
            <w:r w:rsidRPr="00377401">
              <w:rPr>
                <w:rFonts w:ascii="ＭＳ 明朝" w:hAnsi="ＭＳ 明朝"/>
                <w:color w:val="000000" w:themeColor="text1"/>
              </w:rPr>
              <w:t>800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93C" w:rsidRPr="00377401" w:rsidRDefault="0005493C">
            <w:pPr>
              <w:pStyle w:val="a3"/>
              <w:spacing w:line="1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493C" w:rsidRPr="00377401" w:rsidRDefault="0005493C">
            <w:pPr>
              <w:pStyle w:val="a3"/>
              <w:spacing w:line="136" w:lineRule="exact"/>
              <w:rPr>
                <w:color w:val="000000" w:themeColor="text1"/>
                <w:spacing w:val="0"/>
              </w:rPr>
            </w:pPr>
          </w:p>
        </w:tc>
      </w:tr>
    </w:tbl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</w:t>
      </w: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377401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377401">
        <w:rPr>
          <w:rFonts w:ascii="ＭＳ 明朝" w:hAnsi="ＭＳ 明朝"/>
          <w:color w:val="000000" w:themeColor="text1"/>
          <w:spacing w:val="2"/>
        </w:rPr>
        <w:t xml:space="preserve">               </w:t>
      </w:r>
    </w:p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合　　計</w:t>
      </w:r>
      <w:r w:rsidRPr="0037740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37740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377401">
        <w:rPr>
          <w:rFonts w:ascii="ＭＳ 明朝" w:hAnsi="ＭＳ 明朝" w:hint="eastAsia"/>
          <w:color w:val="000000" w:themeColor="text1"/>
        </w:rPr>
        <w:t xml:space="preserve">　　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  <w:spacing w:val="110"/>
          <w:fitText w:val="1460" w:id="327506183"/>
        </w:rPr>
        <w:t>チーム</w:t>
      </w:r>
      <w:r w:rsidRPr="00377401">
        <w:rPr>
          <w:rFonts w:ascii="ＭＳ 明朝" w:hAnsi="ＭＳ 明朝" w:hint="eastAsia"/>
          <w:color w:val="000000" w:themeColor="text1"/>
          <w:spacing w:val="0"/>
          <w:fitText w:val="1460" w:id="327506183"/>
        </w:rPr>
        <w:t>名</w:t>
      </w:r>
      <w:r w:rsidRPr="00377401">
        <w:rPr>
          <w:rFonts w:ascii="ＭＳ 明朝" w:hAnsi="ＭＳ 明朝" w:hint="eastAsia"/>
          <w:color w:val="000000" w:themeColor="text1"/>
        </w:rPr>
        <w:t>：</w:t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</w:rPr>
        <w:t>申込責任者氏名：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</w:rPr>
        <w:t>申込責任者住所：〒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/>
          <w:color w:val="000000" w:themeColor="text1"/>
        </w:rPr>
        <w:t>TEL.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/>
          <w:color w:val="000000" w:themeColor="text1"/>
        </w:rPr>
        <w:t>FAX.</w:t>
      </w:r>
    </w:p>
    <w:p w:rsidR="0005493C" w:rsidRPr="00F55471" w:rsidRDefault="007A276C" w:rsidP="007A276C">
      <w:pPr>
        <w:pStyle w:val="a3"/>
        <w:ind w:firstLineChars="4800" w:firstLine="960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-</w:t>
      </w:r>
      <w:r w:rsidR="00ED1D4C">
        <w:rPr>
          <w:rFonts w:ascii="ＭＳ 明朝" w:hAnsi="ＭＳ 明朝"/>
          <w:spacing w:val="0"/>
        </w:rPr>
        <w:t>4</w:t>
      </w:r>
      <w:r w:rsidR="006B53F3">
        <w:rPr>
          <w:rFonts w:ascii="ＭＳ 明朝" w:hAnsi="ＭＳ 明朝" w:hint="eastAsia"/>
          <w:spacing w:val="0"/>
        </w:rPr>
        <w:t>1</w:t>
      </w:r>
      <w:r>
        <w:rPr>
          <w:rFonts w:ascii="ＭＳ 明朝" w:hAnsi="ＭＳ 明朝" w:hint="eastAsia"/>
          <w:spacing w:val="0"/>
        </w:rPr>
        <w:t>-</w:t>
      </w:r>
    </w:p>
    <w:sectPr w:rsidR="0005493C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71" w:rsidRDefault="00E80E71" w:rsidP="00E00777">
      <w:r>
        <w:separator/>
      </w:r>
    </w:p>
  </w:endnote>
  <w:endnote w:type="continuationSeparator" w:id="0">
    <w:p w:rsidR="00E80E71" w:rsidRDefault="00E80E71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71" w:rsidRDefault="00E80E71" w:rsidP="00E00777">
      <w:r>
        <w:separator/>
      </w:r>
    </w:p>
  </w:footnote>
  <w:footnote w:type="continuationSeparator" w:id="0">
    <w:p w:rsidR="00E80E71" w:rsidRDefault="00E80E71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6"/>
    <w:rsid w:val="0005493C"/>
    <w:rsid w:val="000F2EB6"/>
    <w:rsid w:val="0015563F"/>
    <w:rsid w:val="001A77B2"/>
    <w:rsid w:val="00205F76"/>
    <w:rsid w:val="0026553B"/>
    <w:rsid w:val="00377401"/>
    <w:rsid w:val="003E3DE1"/>
    <w:rsid w:val="003F3571"/>
    <w:rsid w:val="0040600D"/>
    <w:rsid w:val="00443EB7"/>
    <w:rsid w:val="006B53F3"/>
    <w:rsid w:val="00743F25"/>
    <w:rsid w:val="00774F8E"/>
    <w:rsid w:val="007A276C"/>
    <w:rsid w:val="007A46CB"/>
    <w:rsid w:val="008A0547"/>
    <w:rsid w:val="008D36BF"/>
    <w:rsid w:val="009845D4"/>
    <w:rsid w:val="0098708D"/>
    <w:rsid w:val="00A014F6"/>
    <w:rsid w:val="00A6155A"/>
    <w:rsid w:val="00AD1A11"/>
    <w:rsid w:val="00B020B4"/>
    <w:rsid w:val="00BC2AA9"/>
    <w:rsid w:val="00BD4EED"/>
    <w:rsid w:val="00C60F86"/>
    <w:rsid w:val="00D64707"/>
    <w:rsid w:val="00E00777"/>
    <w:rsid w:val="00E168DE"/>
    <w:rsid w:val="00E526BA"/>
    <w:rsid w:val="00E80E71"/>
    <w:rsid w:val="00ED1D4C"/>
    <w:rsid w:val="00EF00A1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8706-2600-448B-8536-6505B1B4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2017-04-01T02:46:00Z</cp:lastPrinted>
  <dcterms:created xsi:type="dcterms:W3CDTF">2017-04-01T02:47:00Z</dcterms:created>
  <dcterms:modified xsi:type="dcterms:W3CDTF">2017-04-01T02:47:00Z</dcterms:modified>
</cp:coreProperties>
</file>