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C7" w:rsidRPr="001677D9" w:rsidRDefault="003D5A87">
      <w:pPr>
        <w:pStyle w:val="a3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第７２</w:t>
      </w:r>
      <w:r w:rsidR="00A475C7" w:rsidRPr="001677D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A475C7" w:rsidRPr="001677D9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A475C7" w:rsidRPr="001677D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国民体育大会</w:t>
      </w:r>
      <w:r w:rsidR="00A475C7" w:rsidRPr="001677D9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A475C7" w:rsidRPr="001677D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鳥取県選手選考参考会（少年の部）参加申込書</w:t>
      </w:r>
    </w:p>
    <w:p w:rsidR="00A475C7" w:rsidRPr="003D5A87" w:rsidRDefault="00A475C7">
      <w:pPr>
        <w:pStyle w:val="a3"/>
        <w:rPr>
          <w:color w:val="000000" w:themeColor="text1"/>
          <w:spacing w:val="0"/>
        </w:rPr>
      </w:pPr>
    </w:p>
    <w:p w:rsidR="00A475C7" w:rsidRPr="001677D9" w:rsidRDefault="003D5A87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＜平成２９年６月１６</w:t>
      </w:r>
      <w:r w:rsidR="00A475C7" w:rsidRPr="001677D9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A475C7" w:rsidRPr="001677D9" w:rsidRDefault="00A475C7">
      <w:pPr>
        <w:pStyle w:val="a3"/>
        <w:rPr>
          <w:color w:val="000000" w:themeColor="text1"/>
          <w:spacing w:val="0"/>
        </w:rPr>
      </w:pPr>
      <w:r w:rsidRPr="001677D9">
        <w:rPr>
          <w:rFonts w:ascii="ＭＳ 明朝" w:hAnsi="ＭＳ 明朝" w:hint="eastAsia"/>
          <w:color w:val="000000" w:themeColor="text1"/>
        </w:rPr>
        <w:t>【シングルス】</w:t>
      </w:r>
    </w:p>
    <w:p w:rsidR="00A475C7" w:rsidRPr="001677D9" w:rsidRDefault="00A475C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1677D9" w:rsidRPr="001677D9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 w:rsidRPr="00D5154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51546">
              <w:rPr>
                <w:rFonts w:ascii="ＭＳ 明朝" w:hAnsi="ＭＳ 明朝"/>
                <w:spacing w:val="1"/>
              </w:rPr>
              <w:t xml:space="preserve">  </w:t>
            </w:r>
            <w:r w:rsidR="005314F3" w:rsidRPr="00D51546">
              <w:rPr>
                <w:rFonts w:ascii="ＭＳ 明朝" w:hAnsi="ＭＳ 明朝" w:hint="eastAsia"/>
                <w:spacing w:val="3"/>
              </w:rPr>
              <w:t>7</w:t>
            </w:r>
            <w:r w:rsidRPr="00D51546">
              <w:rPr>
                <w:rFonts w:ascii="ＭＳ 明朝" w:hAnsi="ＭＳ 明朝"/>
                <w:spacing w:val="3"/>
              </w:rPr>
              <w:t>00</w:t>
            </w:r>
            <w:r w:rsidRPr="00D51546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50DB3">
              <w:rPr>
                <w:rFonts w:hint="eastAsia"/>
              </w:rPr>
              <w:t>＠</w:t>
            </w:r>
            <w:r w:rsidRPr="00A50DB3">
              <w:t xml:space="preserve">  </w:t>
            </w:r>
            <w:r w:rsidRPr="00A50DB3">
              <w:rPr>
                <w:rFonts w:ascii="ＭＳ 明朝" w:hAnsi="ＭＳ 明朝"/>
              </w:rPr>
              <w:t>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 w:rsidRPr="009C5BFA">
        <w:rPr>
          <w:rFonts w:ascii="ＭＳ 明朝" w:hAnsi="ＭＳ 明朝" w:hint="eastAsia"/>
          <w:spacing w:val="110"/>
          <w:fitText w:val="1460" w:id="327497735"/>
        </w:rPr>
        <w:t>チーム</w:t>
      </w:r>
      <w:r w:rsidRPr="009C5BFA">
        <w:rPr>
          <w:rFonts w:ascii="ＭＳ 明朝" w:hAnsi="ＭＳ 明朝" w:hint="eastAsia"/>
          <w:spacing w:val="0"/>
          <w:fitText w:val="1460" w:id="327497735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A475C7" w:rsidRPr="004C47C3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       </w:t>
      </w:r>
      <w:r w:rsidR="004C47C3">
        <w:rPr>
          <w:rFonts w:hint="eastAsia"/>
          <w:spacing w:val="0"/>
        </w:rPr>
        <w:t xml:space="preserve">　　　　　　　　　　　　　　　　　</w:t>
      </w:r>
      <w:r w:rsidR="004C47C3">
        <w:rPr>
          <w:rFonts w:ascii="ＭＳ 明朝" w:hAnsi="ＭＳ 明朝" w:hint="eastAsia"/>
          <w:spacing w:val="0"/>
        </w:rPr>
        <w:t>-</w:t>
      </w:r>
      <w:r w:rsidR="00A55E23">
        <w:rPr>
          <w:rFonts w:ascii="ＭＳ 明朝" w:hAnsi="ＭＳ 明朝" w:hint="eastAsia"/>
          <w:spacing w:val="0"/>
        </w:rPr>
        <w:t>35</w:t>
      </w:r>
      <w:r w:rsidR="004C47C3">
        <w:rPr>
          <w:rFonts w:ascii="ＭＳ 明朝" w:hAnsi="ＭＳ 明朝" w:hint="eastAsia"/>
          <w:spacing w:val="0"/>
        </w:rPr>
        <w:t>-</w:t>
      </w:r>
    </w:p>
    <w:sectPr w:rsidR="00A475C7" w:rsidRPr="004C47C3" w:rsidSect="00ED1B5E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7D" w:rsidRDefault="0092427D" w:rsidP="009C5BFA">
      <w:r>
        <w:separator/>
      </w:r>
    </w:p>
  </w:endnote>
  <w:endnote w:type="continuationSeparator" w:id="0">
    <w:p w:rsidR="0092427D" w:rsidRDefault="0092427D" w:rsidP="009C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7D" w:rsidRDefault="0092427D" w:rsidP="009C5BFA">
      <w:r>
        <w:separator/>
      </w:r>
    </w:p>
  </w:footnote>
  <w:footnote w:type="continuationSeparator" w:id="0">
    <w:p w:rsidR="0092427D" w:rsidRDefault="0092427D" w:rsidP="009C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5E"/>
    <w:rsid w:val="00017FD2"/>
    <w:rsid w:val="00026D16"/>
    <w:rsid w:val="00074369"/>
    <w:rsid w:val="00093049"/>
    <w:rsid w:val="000D56E8"/>
    <w:rsid w:val="000E13EE"/>
    <w:rsid w:val="001677D9"/>
    <w:rsid w:val="00260ADC"/>
    <w:rsid w:val="00312307"/>
    <w:rsid w:val="00322D1C"/>
    <w:rsid w:val="00346415"/>
    <w:rsid w:val="003618F8"/>
    <w:rsid w:val="003A2584"/>
    <w:rsid w:val="003C3BF9"/>
    <w:rsid w:val="003D5A87"/>
    <w:rsid w:val="00440352"/>
    <w:rsid w:val="00464E98"/>
    <w:rsid w:val="004C47C3"/>
    <w:rsid w:val="005314F3"/>
    <w:rsid w:val="005417E9"/>
    <w:rsid w:val="00570C8C"/>
    <w:rsid w:val="005902A2"/>
    <w:rsid w:val="005A77E7"/>
    <w:rsid w:val="005C1CFB"/>
    <w:rsid w:val="005C36AA"/>
    <w:rsid w:val="0062485D"/>
    <w:rsid w:val="00650A33"/>
    <w:rsid w:val="00664F41"/>
    <w:rsid w:val="006712D8"/>
    <w:rsid w:val="00674755"/>
    <w:rsid w:val="006F03DD"/>
    <w:rsid w:val="007059AD"/>
    <w:rsid w:val="00707CFC"/>
    <w:rsid w:val="00722FEC"/>
    <w:rsid w:val="008303F2"/>
    <w:rsid w:val="00847513"/>
    <w:rsid w:val="0092427D"/>
    <w:rsid w:val="009B0710"/>
    <w:rsid w:val="009C5BFA"/>
    <w:rsid w:val="00A475C7"/>
    <w:rsid w:val="00A50DB3"/>
    <w:rsid w:val="00A55E23"/>
    <w:rsid w:val="00A65E0E"/>
    <w:rsid w:val="00B0649E"/>
    <w:rsid w:val="00B2683F"/>
    <w:rsid w:val="00BB36B7"/>
    <w:rsid w:val="00BC436F"/>
    <w:rsid w:val="00BF455A"/>
    <w:rsid w:val="00C22457"/>
    <w:rsid w:val="00CA231E"/>
    <w:rsid w:val="00D51546"/>
    <w:rsid w:val="00D92BDA"/>
    <w:rsid w:val="00DF4FD5"/>
    <w:rsid w:val="00E00AA2"/>
    <w:rsid w:val="00E17B0A"/>
    <w:rsid w:val="00ED1B5E"/>
    <w:rsid w:val="00F02954"/>
    <w:rsid w:val="00FA3C9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436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C5B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C5B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436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C5B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C5B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2017-04-01T02:38:00Z</cp:lastPrinted>
  <dcterms:created xsi:type="dcterms:W3CDTF">2017-04-01T02:39:00Z</dcterms:created>
  <dcterms:modified xsi:type="dcterms:W3CDTF">2017-04-01T02:39:00Z</dcterms:modified>
</cp:coreProperties>
</file>