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8E" w:rsidRPr="00116C52" w:rsidRDefault="00E41C6D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平成２９年度（第１５</w:t>
      </w:r>
      <w:r w:rsidR="00EE2D8E" w:rsidRPr="00116C5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回）鳥取県中学生卓球団体リーグ戦大会　参加申込書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066648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＜平成２９年４月２６</w:t>
      </w:r>
      <w:r w:rsidR="00EE2D8E" w:rsidRPr="00116C52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EE2D8E" w:rsidRPr="00116C52" w:rsidRDefault="00EE2D8E">
      <w:pPr>
        <w:pStyle w:val="a3"/>
        <w:rPr>
          <w:color w:val="000000" w:themeColor="text1"/>
          <w:spacing w:val="0"/>
        </w:rPr>
      </w:pPr>
    </w:p>
    <w:p w:rsidR="00EE2D8E" w:rsidRPr="00116C52" w:rsidRDefault="00EE2D8E">
      <w:pPr>
        <w:pStyle w:val="a3"/>
        <w:rPr>
          <w:color w:val="000000" w:themeColor="text1"/>
          <w:spacing w:val="0"/>
        </w:rPr>
      </w:pPr>
      <w:r w:rsidRPr="00116C52">
        <w:rPr>
          <w:rFonts w:ascii="ＭＳ 明朝" w:hAnsi="ＭＳ 明朝" w:hint="eastAsia"/>
          <w:color w:val="000000" w:themeColor="text1"/>
        </w:rPr>
        <w:t>【団　　体】　男子・女子　（チーム名：　　　　　　　　　）</w:t>
      </w:r>
    </w:p>
    <w:p w:rsidR="00EE2D8E" w:rsidRPr="00116C52" w:rsidRDefault="00EE2D8E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1989"/>
        <w:gridCol w:w="1418"/>
        <w:gridCol w:w="708"/>
        <w:gridCol w:w="1085"/>
        <w:gridCol w:w="104"/>
        <w:gridCol w:w="3640"/>
        <w:gridCol w:w="52"/>
      </w:tblGrid>
      <w:tr w:rsidR="00116C52" w:rsidRPr="00116C52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30347E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Pr="00116C52" w:rsidRDefault="0030347E" w:rsidP="0030347E">
            <w:pPr>
              <w:pStyle w:val="a3"/>
              <w:spacing w:before="145"/>
              <w:ind w:left="17" w:firstLineChars="100" w:firstLine="208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Pr="00116C52" w:rsidRDefault="00266A3F" w:rsidP="00266A3F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  <w:r w:rsidRPr="00116C52">
              <w:rPr>
                <w:rFonts w:hint="eastAsia"/>
                <w:color w:val="000000" w:themeColor="text1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 w:rsidRPr="00116C52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Pr="00116C52" w:rsidRDefault="0030347E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E022E">
        <w:trPr>
          <w:cantSplit/>
          <w:trHeight w:hRule="exact" w:val="735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before="145"/>
              <w:rPr>
                <w:spacing w:val="0"/>
              </w:rPr>
            </w:pPr>
          </w:p>
          <w:p w:rsidR="00EE2D8E" w:rsidRDefault="00EE2D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【団　　体】　男子・女子　（チーム名：　　　　　　　　　）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EE2D8E" w:rsidRDefault="00EE2D8E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 w:rsidP="0030347E">
            <w:pPr>
              <w:pStyle w:val="a3"/>
              <w:spacing w:before="145"/>
              <w:ind w:left="47"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266A3F" w:rsidP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年</w:t>
            </w:r>
          </w:p>
        </w:tc>
        <w:tc>
          <w:tcPr>
            <w:tcW w:w="10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 w:rsidRPr="00944D92">
              <w:rPr>
                <w:rFonts w:ascii="ＭＳ 明朝" w:hAnsi="ＭＳ 明朝" w:hint="eastAsia"/>
                <w:spacing w:val="3"/>
              </w:rPr>
              <w:t>＠</w:t>
            </w:r>
            <w:r w:rsidR="003F3648" w:rsidRPr="00944D92">
              <w:rPr>
                <w:rFonts w:ascii="ＭＳ 明朝" w:hAnsi="ＭＳ 明朝" w:hint="eastAsia"/>
                <w:spacing w:val="3"/>
              </w:rPr>
              <w:t>2</w:t>
            </w:r>
            <w:r w:rsidRPr="00944D92">
              <w:rPr>
                <w:rFonts w:ascii="ＭＳ 明朝" w:hAnsi="ＭＳ 明朝"/>
                <w:spacing w:val="3"/>
              </w:rPr>
              <w:t>,500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Default="0030347E">
            <w:pPr>
              <w:pStyle w:val="a3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〔登録料〕</w:t>
            </w: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 w:rsidRPr="003F11E4">
              <w:rPr>
                <w:rFonts w:hint="eastAsia"/>
              </w:rPr>
              <w:t>＠</w:t>
            </w:r>
            <w:r w:rsidRPr="003F11E4">
              <w:t xml:space="preserve"> </w:t>
            </w:r>
            <w:r w:rsidRPr="00E24726">
              <w:rPr>
                <w:rFonts w:ascii="ＭＳ 明朝" w:hAnsi="ＭＳ 明朝"/>
              </w:rPr>
              <w:t xml:space="preserve"> 800</w:t>
            </w:r>
            <w:r w:rsidRPr="00E24726">
              <w:rPr>
                <w:rFonts w:ascii="ＭＳ 明朝" w:hAnsi="ＭＳ 明朝"/>
                <w:spacing w:val="1"/>
              </w:rPr>
              <w:t xml:space="preserve"> </w:t>
            </w:r>
            <w:r w:rsidRPr="00E24726">
              <w:rPr>
                <w:rFonts w:ascii="ＭＳ 明朝" w:hAnsi="ＭＳ 明朝" w:hint="eastAsia"/>
                <w:spacing w:val="3"/>
              </w:rPr>
              <w:t>×</w:t>
            </w:r>
            <w:r>
              <w:rPr>
                <w:rFonts w:ascii="ＭＳ 明朝" w:hAnsi="ＭＳ 明朝" w:hint="eastAsia"/>
                <w:spacing w:val="3"/>
              </w:rPr>
              <w:t>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　＝（　　　）円</w:t>
            </w:r>
          </w:p>
          <w:p w:rsidR="0030347E" w:rsidRDefault="0030347E">
            <w:pPr>
              <w:pStyle w:val="a3"/>
              <w:rPr>
                <w:spacing w:val="0"/>
              </w:rPr>
            </w:pPr>
          </w:p>
          <w:p w:rsidR="0030347E" w:rsidRDefault="0030347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30347E" w:rsidRPr="001E022E" w:rsidTr="00266A3F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0347E" w:rsidRDefault="0030347E">
            <w:pPr>
              <w:pStyle w:val="a3"/>
              <w:spacing w:before="145"/>
              <w:rPr>
                <w:spacing w:val="0"/>
              </w:rPr>
            </w:pPr>
          </w:p>
        </w:tc>
      </w:tr>
      <w:tr w:rsidR="00EE2D8E" w:rsidRPr="001E022E">
        <w:trPr>
          <w:cantSplit/>
          <w:trHeight w:hRule="exact" w:val="145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E2D8E" w:rsidRDefault="00EE2D8E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 w:rsidRPr="003F11E4">
        <w:rPr>
          <w:rFonts w:ascii="ＭＳ 明朝" w:hAnsi="ＭＳ 明朝" w:hint="eastAsia"/>
          <w:spacing w:val="110"/>
          <w:fitText w:val="1460" w:id="327839495"/>
        </w:rPr>
        <w:t>チーム</w:t>
      </w:r>
      <w:r w:rsidRPr="003F11E4">
        <w:rPr>
          <w:rFonts w:ascii="ＭＳ 明朝" w:hAnsi="ＭＳ 明朝" w:hint="eastAsia"/>
          <w:spacing w:val="0"/>
          <w:fitText w:val="1460" w:id="327839495"/>
        </w:rPr>
        <w:t>名</w:t>
      </w:r>
      <w:r>
        <w:rPr>
          <w:rFonts w:ascii="ＭＳ 明朝" w:hAnsi="ＭＳ 明朝" w:hint="eastAsia"/>
        </w:rPr>
        <w:t>：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EE2D8E" w:rsidRDefault="00EE2D8E">
      <w:pPr>
        <w:pStyle w:val="a3"/>
        <w:rPr>
          <w:spacing w:val="0"/>
        </w:rPr>
      </w:pP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EE2D8E" w:rsidRDefault="00EE2D8E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EE2D8E" w:rsidRPr="000C79B3" w:rsidRDefault="00EE2D8E">
      <w:pPr>
        <w:pStyle w:val="a3"/>
        <w:rPr>
          <w:rFonts w:asci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</w:t>
      </w:r>
      <w:r w:rsidRPr="000C79B3">
        <w:rPr>
          <w:rFonts w:ascii="ＭＳ 明朝" w:hAnsi="ＭＳ 明朝" w:hint="eastAsia"/>
          <w:spacing w:val="0"/>
        </w:rPr>
        <w:t>―</w:t>
      </w:r>
      <w:r w:rsidR="00E1361B">
        <w:rPr>
          <w:rFonts w:ascii="ＭＳ 明朝" w:hAnsi="ＭＳ 明朝"/>
          <w:spacing w:val="0"/>
        </w:rPr>
        <w:t>1</w:t>
      </w:r>
      <w:r w:rsidR="00E1361B">
        <w:rPr>
          <w:rFonts w:ascii="ＭＳ 明朝" w:hAnsi="ＭＳ 明朝" w:hint="eastAsia"/>
          <w:spacing w:val="0"/>
        </w:rPr>
        <w:t>7</w:t>
      </w:r>
      <w:r w:rsidRPr="000C79B3">
        <w:rPr>
          <w:rFonts w:ascii="ＭＳ 明朝" w:hAnsi="ＭＳ 明朝" w:hint="eastAsia"/>
          <w:spacing w:val="0"/>
        </w:rPr>
        <w:t>―</w:t>
      </w:r>
    </w:p>
    <w:p w:rsidR="00EE2D8E" w:rsidRDefault="00EE2D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　</w:t>
      </w:r>
    </w:p>
    <w:sectPr w:rsidR="00EE2D8E" w:rsidSect="00AE3218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24" w:rsidRDefault="00AD7424" w:rsidP="003F11E4">
      <w:r>
        <w:separator/>
      </w:r>
    </w:p>
  </w:endnote>
  <w:endnote w:type="continuationSeparator" w:id="0">
    <w:p w:rsidR="00AD7424" w:rsidRDefault="00AD7424" w:rsidP="003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24" w:rsidRDefault="00AD7424" w:rsidP="003F11E4">
      <w:r>
        <w:separator/>
      </w:r>
    </w:p>
  </w:footnote>
  <w:footnote w:type="continuationSeparator" w:id="0">
    <w:p w:rsidR="00AD7424" w:rsidRDefault="00AD7424" w:rsidP="003F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8"/>
    <w:rsid w:val="0000030F"/>
    <w:rsid w:val="00066648"/>
    <w:rsid w:val="000C79B3"/>
    <w:rsid w:val="000F6980"/>
    <w:rsid w:val="000F74A4"/>
    <w:rsid w:val="00113AD1"/>
    <w:rsid w:val="00116C52"/>
    <w:rsid w:val="001E022E"/>
    <w:rsid w:val="00266A3F"/>
    <w:rsid w:val="00294E7A"/>
    <w:rsid w:val="0030347E"/>
    <w:rsid w:val="00312965"/>
    <w:rsid w:val="00363A00"/>
    <w:rsid w:val="003D7B56"/>
    <w:rsid w:val="003F11E4"/>
    <w:rsid w:val="003F3648"/>
    <w:rsid w:val="004823D9"/>
    <w:rsid w:val="004C6B68"/>
    <w:rsid w:val="004F309C"/>
    <w:rsid w:val="00524733"/>
    <w:rsid w:val="005A5EB4"/>
    <w:rsid w:val="00611D1D"/>
    <w:rsid w:val="006B42CD"/>
    <w:rsid w:val="006E291D"/>
    <w:rsid w:val="00833E04"/>
    <w:rsid w:val="008545BE"/>
    <w:rsid w:val="008E7E46"/>
    <w:rsid w:val="00944D92"/>
    <w:rsid w:val="00A113F0"/>
    <w:rsid w:val="00AC0228"/>
    <w:rsid w:val="00AD7424"/>
    <w:rsid w:val="00AE3218"/>
    <w:rsid w:val="00B005DD"/>
    <w:rsid w:val="00C34C9E"/>
    <w:rsid w:val="00C36A52"/>
    <w:rsid w:val="00C60A49"/>
    <w:rsid w:val="00C65A2B"/>
    <w:rsid w:val="00D1607A"/>
    <w:rsid w:val="00E1361B"/>
    <w:rsid w:val="00E24726"/>
    <w:rsid w:val="00E41C6D"/>
    <w:rsid w:val="00E636E5"/>
    <w:rsid w:val="00ED3C19"/>
    <w:rsid w:val="00EE2D8E"/>
    <w:rsid w:val="00EF680F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0030F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F11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F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F11E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2017-04-01T02:13:00Z</cp:lastPrinted>
  <dcterms:created xsi:type="dcterms:W3CDTF">2017-04-01T02:16:00Z</dcterms:created>
  <dcterms:modified xsi:type="dcterms:W3CDTF">2017-04-01T02:16:00Z</dcterms:modified>
</cp:coreProperties>
</file>