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EA" w:rsidRPr="00A8299B" w:rsidRDefault="00024F42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第３０</w:t>
      </w:r>
      <w:r w:rsidR="00B33FEA"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回鳥取県ホープス卓球大会（団体の部）　</w:t>
      </w:r>
      <w:r w:rsidR="00B33FEA"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33FEA"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　　　　</w:t>
      </w:r>
      <w:r w:rsidR="00B33FEA"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 </w:t>
      </w:r>
    </w:p>
    <w:p w:rsidR="00B33FEA" w:rsidRPr="00A8299B" w:rsidRDefault="00B33FEA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兼</w:t>
      </w:r>
      <w:r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024F42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第３５</w:t>
      </w:r>
      <w:r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回全国ホープス卓球選手権大会</w:t>
      </w:r>
      <w:r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</w:t>
      </w:r>
      <w:r w:rsidRPr="00A8299B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参加申込書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024F42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＜平成２９年５月２６</w:t>
      </w:r>
      <w:r w:rsidR="00B33FEA" w:rsidRPr="00A8299B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ascii="ＭＳ 明朝" w:hAnsi="ＭＳ 明朝" w:hint="eastAsia"/>
          <w:color w:val="000000" w:themeColor="text1"/>
        </w:rPr>
        <w:t>【団　　体】　男子・女子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チーム名：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 xml:space="preserve">　　　　　　　　　　　</w:t>
      </w:r>
    </w:p>
    <w:p w:rsidR="00B33FEA" w:rsidRPr="00A8299B" w:rsidRDefault="00B33FEA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352"/>
        <w:gridCol w:w="520"/>
        <w:gridCol w:w="520"/>
        <w:gridCol w:w="728"/>
        <w:gridCol w:w="104"/>
        <w:gridCol w:w="3640"/>
      </w:tblGrid>
      <w:tr w:rsidR="00A8299B" w:rsidRPr="00A8299B">
        <w:trPr>
          <w:cantSplit/>
          <w:trHeight w:hRule="exact" w:val="584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1223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チーム名：</w:t>
            </w:r>
            <w:r w:rsidRPr="00A8299B">
              <w:rPr>
                <w:rFonts w:ascii="ＭＳ 明朝" w:hAnsi="ＭＳ 明朝" w:hint="eastAsia"/>
                <w:color w:val="000000" w:themeColor="text1"/>
                <w:u w:val="single" w:color="000000"/>
              </w:rPr>
              <w:t xml:space="preserve">　　　　　　　　　　　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監</w:t>
            </w: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A8299B" w:rsidRPr="00A8299B">
        <w:trPr>
          <w:cantSplit/>
          <w:trHeight w:hRule="exact" w:val="5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33FEA" w:rsidRPr="00A8299B" w:rsidRDefault="00B33FEA">
            <w:pPr>
              <w:pStyle w:val="a3"/>
              <w:spacing w:before="194" w:line="294" w:lineRule="exact"/>
              <w:rPr>
                <w:color w:val="000000" w:themeColor="text1"/>
                <w:spacing w:val="0"/>
              </w:rPr>
            </w:pPr>
          </w:p>
        </w:tc>
      </w:tr>
      <w:tr w:rsidR="00B33FEA" w:rsidRPr="00A8299B">
        <w:trPr>
          <w:cantSplit/>
          <w:trHeight w:hRule="exact" w:val="53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  <w:r w:rsidRPr="00A8299B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A8299B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EA" w:rsidRPr="00A8299B" w:rsidRDefault="00B33FEA">
            <w:pPr>
              <w:pStyle w:val="a3"/>
              <w:spacing w:before="194"/>
              <w:rPr>
                <w:color w:val="000000" w:themeColor="text1"/>
                <w:spacing w:val="0"/>
              </w:rPr>
            </w:pPr>
          </w:p>
        </w:tc>
      </w:tr>
    </w:tbl>
    <w:p w:rsidR="00B33FEA" w:rsidRPr="00A8299B" w:rsidRDefault="00B33FEA">
      <w:pPr>
        <w:pStyle w:val="a3"/>
        <w:spacing w:line="145" w:lineRule="exact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  <w:spacing w:val="110"/>
          <w:fitText w:val="1460" w:id="327840519"/>
        </w:rPr>
        <w:t>チーム</w:t>
      </w:r>
      <w:r w:rsidRPr="00A8299B">
        <w:rPr>
          <w:rFonts w:ascii="ＭＳ 明朝" w:hAnsi="ＭＳ 明朝" w:hint="eastAsia"/>
          <w:color w:val="000000" w:themeColor="text1"/>
          <w:spacing w:val="0"/>
          <w:fitText w:val="1460" w:id="327840519"/>
        </w:rPr>
        <w:t>名</w:t>
      </w:r>
      <w:r w:rsidRPr="00A8299B">
        <w:rPr>
          <w:rFonts w:ascii="ＭＳ 明朝" w:hAnsi="ＭＳ 明朝" w:hint="eastAsia"/>
          <w:color w:val="000000" w:themeColor="text1"/>
        </w:rPr>
        <w:t>：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〔参加料〕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7F5EEB" w:rsidRPr="00A8299B">
        <w:rPr>
          <w:rFonts w:ascii="ＭＳ 明朝" w:hAnsi="ＭＳ 明朝"/>
          <w:color w:val="000000" w:themeColor="text1"/>
        </w:rPr>
        <w:t>2,</w:t>
      </w:r>
      <w:r w:rsidR="007F5EEB" w:rsidRPr="00A8299B">
        <w:rPr>
          <w:rFonts w:ascii="ＭＳ 明朝" w:hAnsi="ＭＳ 明朝" w:hint="eastAsia"/>
          <w:color w:val="000000" w:themeColor="text1"/>
        </w:rPr>
        <w:t>5</w:t>
      </w:r>
      <w:r w:rsidRPr="00A8299B">
        <w:rPr>
          <w:rFonts w:ascii="ＭＳ 明朝" w:hAnsi="ＭＳ 明朝"/>
          <w:color w:val="000000" w:themeColor="text1"/>
        </w:rPr>
        <w:t>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申込責任者氏名：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A8299B">
        <w:rPr>
          <w:rFonts w:ascii="ＭＳ 明朝" w:hAnsi="ＭＳ 明朝" w:hint="eastAsia"/>
          <w:color w:val="000000" w:themeColor="text1"/>
        </w:rPr>
        <w:t>登録料</w:t>
      </w:r>
      <w:r w:rsidRPr="00A8299B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B33FEA" w:rsidRPr="00A8299B" w:rsidRDefault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 w:hint="eastAsia"/>
          <w:color w:val="000000" w:themeColor="text1"/>
        </w:rPr>
        <w:t xml:space="preserve">　　　</w:t>
      </w:r>
      <w:r w:rsidR="00B33FEA" w:rsidRPr="00A8299B">
        <w:rPr>
          <w:rFonts w:ascii="ＭＳ 明朝" w:hAnsi="ＭＳ 明朝" w:hint="eastAsia"/>
          <w:color w:val="000000" w:themeColor="text1"/>
        </w:rPr>
        <w:t xml:space="preserve">　　　＠</w:t>
      </w:r>
      <w:r w:rsidR="00B33FEA" w:rsidRPr="00A8299B">
        <w:rPr>
          <w:rFonts w:ascii="ＭＳ 明朝" w:hAnsi="ＭＳ 明朝"/>
          <w:color w:val="000000" w:themeColor="text1"/>
        </w:rPr>
        <w:t>1,700</w:t>
      </w:r>
      <w:r w:rsidR="00B33FEA"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="00B33FEA"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33FEA" w:rsidRPr="00A8299B" w:rsidRDefault="00B33FEA" w:rsidP="007F5EEB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>申込責任者住所：〒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="007F5EEB" w:rsidRPr="00A8299B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7F5EEB" w:rsidRPr="00A8299B">
        <w:rPr>
          <w:rFonts w:ascii="ＭＳ 明朝" w:hAnsi="ＭＳ 明朝"/>
          <w:color w:val="000000" w:themeColor="text1"/>
          <w:spacing w:val="2"/>
        </w:rPr>
        <w:t xml:space="preserve">     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  <w:spacing w:val="2"/>
        </w:rPr>
        <w:t xml:space="preserve">　</w:t>
      </w:r>
      <w:r w:rsidRPr="00A8299B">
        <w:rPr>
          <w:rFonts w:hint="eastAsia"/>
          <w:color w:val="000000" w:themeColor="text1"/>
        </w:rPr>
        <w:t>＠</w:t>
      </w:r>
      <w:r w:rsidRPr="00A8299B">
        <w:rPr>
          <w:color w:val="000000" w:themeColor="text1"/>
        </w:rPr>
        <w:t xml:space="preserve">  </w:t>
      </w:r>
      <w:r w:rsidRPr="00A8299B">
        <w:rPr>
          <w:rFonts w:ascii="ＭＳ 明朝" w:hAnsi="ＭＳ 明朝"/>
          <w:color w:val="000000" w:themeColor="text1"/>
        </w:rPr>
        <w:t>800</w:t>
      </w:r>
      <w:r w:rsidRPr="00A8299B">
        <w:rPr>
          <w:rFonts w:ascii="ＭＳ 明朝" w:hAnsi="ＭＳ 明朝"/>
          <w:color w:val="000000" w:themeColor="text1"/>
          <w:spacing w:val="2"/>
        </w:rPr>
        <w:t xml:space="preserve"> </w:t>
      </w:r>
      <w:r w:rsidRPr="00A8299B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 w:hint="eastAsia"/>
          <w:color w:val="000000" w:themeColor="text1"/>
        </w:rPr>
        <w:t xml:space="preserve">　　　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A8299B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A8299B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B33FEA" w:rsidRPr="00A8299B" w:rsidRDefault="00B33FEA">
      <w:pPr>
        <w:pStyle w:val="a3"/>
        <w:rPr>
          <w:color w:val="000000" w:themeColor="text1"/>
          <w:spacing w:val="0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TEL.</w:t>
      </w:r>
    </w:p>
    <w:p w:rsidR="00B33FEA" w:rsidRPr="00C557F2" w:rsidRDefault="00B33FEA">
      <w:pPr>
        <w:pStyle w:val="a3"/>
        <w:rPr>
          <w:rFonts w:ascii="ＭＳ 明朝"/>
        </w:rPr>
      </w:pP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cs="Century"/>
          <w:color w:val="000000" w:themeColor="text1"/>
        </w:rPr>
        <w:tab/>
      </w:r>
      <w:r w:rsidRPr="00A8299B">
        <w:rPr>
          <w:rFonts w:ascii="ＭＳ 明朝" w:hAnsi="ＭＳ 明朝"/>
          <w:color w:val="000000" w:themeColor="text1"/>
        </w:rPr>
        <w:t>FAX.</w:t>
      </w:r>
      <w:r w:rsidRPr="00A8299B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－</w:t>
      </w:r>
      <w:r w:rsidR="002F12E7">
        <w:rPr>
          <w:rFonts w:ascii="ＭＳ 明朝" w:hAnsi="ＭＳ 明朝"/>
        </w:rPr>
        <w:t>2</w:t>
      </w:r>
      <w:r w:rsidR="00550466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－</w:t>
      </w:r>
    </w:p>
    <w:sectPr w:rsidR="00B33FEA" w:rsidRPr="00C557F2" w:rsidSect="00AD78E4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D0" w:rsidRDefault="00AC11D0" w:rsidP="00CA3227">
      <w:r>
        <w:separator/>
      </w:r>
    </w:p>
  </w:endnote>
  <w:endnote w:type="continuationSeparator" w:id="0">
    <w:p w:rsidR="00AC11D0" w:rsidRDefault="00AC11D0" w:rsidP="00C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D0" w:rsidRDefault="00AC11D0" w:rsidP="00CA3227">
      <w:r>
        <w:separator/>
      </w:r>
    </w:p>
  </w:footnote>
  <w:footnote w:type="continuationSeparator" w:id="0">
    <w:p w:rsidR="00AC11D0" w:rsidRDefault="00AC11D0" w:rsidP="00CA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E4"/>
    <w:rsid w:val="00024F42"/>
    <w:rsid w:val="000738EB"/>
    <w:rsid w:val="001023A9"/>
    <w:rsid w:val="00165382"/>
    <w:rsid w:val="001B1486"/>
    <w:rsid w:val="001F17EB"/>
    <w:rsid w:val="00235DD0"/>
    <w:rsid w:val="00245CDC"/>
    <w:rsid w:val="002A52C6"/>
    <w:rsid w:val="002F12E7"/>
    <w:rsid w:val="00334E3F"/>
    <w:rsid w:val="00376A23"/>
    <w:rsid w:val="00502C02"/>
    <w:rsid w:val="00520E29"/>
    <w:rsid w:val="00550466"/>
    <w:rsid w:val="00554FA2"/>
    <w:rsid w:val="00566A98"/>
    <w:rsid w:val="005C5CBB"/>
    <w:rsid w:val="005F2A92"/>
    <w:rsid w:val="00604EED"/>
    <w:rsid w:val="006C7D77"/>
    <w:rsid w:val="006E6E8B"/>
    <w:rsid w:val="006F28DF"/>
    <w:rsid w:val="006F46CD"/>
    <w:rsid w:val="007260E7"/>
    <w:rsid w:val="00773137"/>
    <w:rsid w:val="00780228"/>
    <w:rsid w:val="007E03EF"/>
    <w:rsid w:val="007F5EEB"/>
    <w:rsid w:val="00823E19"/>
    <w:rsid w:val="0085386E"/>
    <w:rsid w:val="00952424"/>
    <w:rsid w:val="009A6BB6"/>
    <w:rsid w:val="009B1BF9"/>
    <w:rsid w:val="009F3992"/>
    <w:rsid w:val="00A265C0"/>
    <w:rsid w:val="00A8299B"/>
    <w:rsid w:val="00AC11D0"/>
    <w:rsid w:val="00AC3BF8"/>
    <w:rsid w:val="00AD78E4"/>
    <w:rsid w:val="00B146DE"/>
    <w:rsid w:val="00B33FEA"/>
    <w:rsid w:val="00B62A57"/>
    <w:rsid w:val="00BD6E81"/>
    <w:rsid w:val="00C27980"/>
    <w:rsid w:val="00C557F2"/>
    <w:rsid w:val="00CA3227"/>
    <w:rsid w:val="00CE6389"/>
    <w:rsid w:val="00D568D6"/>
    <w:rsid w:val="00D94EEE"/>
    <w:rsid w:val="00DD318D"/>
    <w:rsid w:val="00DE20A4"/>
    <w:rsid w:val="00E65AA6"/>
    <w:rsid w:val="00E66BE8"/>
    <w:rsid w:val="00EA7011"/>
    <w:rsid w:val="00EF1EC2"/>
    <w:rsid w:val="00F01464"/>
    <w:rsid w:val="00F22DE9"/>
    <w:rsid w:val="00F335B7"/>
    <w:rsid w:val="00F74982"/>
    <w:rsid w:val="00FA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E20A4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A32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A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A3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2017-04-01T02:23:00Z</cp:lastPrinted>
  <dcterms:created xsi:type="dcterms:W3CDTF">2017-04-01T02:24:00Z</dcterms:created>
  <dcterms:modified xsi:type="dcterms:W3CDTF">2017-04-01T02:24:00Z</dcterms:modified>
</cp:coreProperties>
</file>