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B006" w14:textId="0DEC3715" w:rsidR="00804EDE" w:rsidRDefault="00C561AC" w:rsidP="00C561AC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７</w:t>
      </w:r>
      <w:r w:rsidR="003A4174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６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東京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卓球選手権大会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東京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オープン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）</w:t>
      </w:r>
    </w:p>
    <w:p w14:paraId="4DF2A7B3" w14:textId="532AEC4F" w:rsidR="00C561AC" w:rsidRPr="00804EDE" w:rsidRDefault="00804EDE" w:rsidP="00804EDE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</w:t>
      </w:r>
      <w:r w:rsidR="003A4174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</w:t>
      </w: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</w:t>
      </w:r>
      <w:r w:rsidR="001A4FC1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ホープス・カブ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の部）</w:t>
      </w:r>
      <w:r w:rsidR="00C561AC"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14:paraId="71186FD7" w14:textId="77777777" w:rsidR="00C247BA" w:rsidRPr="004C27C0" w:rsidRDefault="00C247BA" w:rsidP="00C561AC">
      <w:pPr>
        <w:pStyle w:val="a3"/>
        <w:spacing w:line="308" w:lineRule="exact"/>
        <w:ind w:firstLineChars="1100" w:firstLine="3190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518787EF" w14:textId="77777777" w:rsidR="00C247BA" w:rsidRPr="004C27C0" w:rsidRDefault="00C247BA">
      <w:pPr>
        <w:pStyle w:val="a3"/>
        <w:rPr>
          <w:spacing w:val="0"/>
        </w:rPr>
      </w:pPr>
    </w:p>
    <w:p w14:paraId="5776CD57" w14:textId="79F5D3B4" w:rsidR="00C247BA" w:rsidRPr="004C27C0" w:rsidRDefault="009A4165">
      <w:pPr>
        <w:pStyle w:val="a3"/>
        <w:jc w:val="right"/>
        <w:rPr>
          <w:spacing w:val="0"/>
        </w:rPr>
      </w:pPr>
      <w:r w:rsidRPr="004C27C0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２０</w:t>
      </w:r>
      <w:r w:rsidR="00C561AC">
        <w:rPr>
          <w:rFonts w:ascii="ＭＳ Ｐゴシック" w:eastAsia="ＭＳ Ｐゴシック" w:hAnsi="ＭＳ Ｐゴシック" w:cs="ＭＳ Ｐゴシック" w:hint="eastAsia"/>
        </w:rPr>
        <w:t>２</w:t>
      </w:r>
      <w:r w:rsidR="003A4174">
        <w:rPr>
          <w:rFonts w:ascii="ＭＳ Ｐゴシック" w:eastAsia="ＭＳ Ｐゴシック" w:hAnsi="ＭＳ Ｐゴシック" w:cs="ＭＳ Ｐゴシック" w:hint="eastAsia"/>
        </w:rPr>
        <w:t>３</w:t>
      </w:r>
      <w:r w:rsidRPr="004C27C0">
        <w:rPr>
          <w:rFonts w:ascii="ＭＳ Ｐゴシック" w:eastAsia="ＭＳ Ｐゴシック" w:hAnsi="ＭＳ Ｐゴシック" w:cs="ＭＳ Ｐゴシック" w:hint="eastAsia"/>
        </w:rPr>
        <w:t>年</w:t>
      </w:r>
      <w:r w:rsidR="003A4174">
        <w:rPr>
          <w:rFonts w:ascii="ＭＳ Ｐゴシック" w:eastAsia="ＭＳ Ｐゴシック" w:hAnsi="ＭＳ Ｐゴシック" w:cs="ＭＳ Ｐゴシック" w:hint="eastAsia"/>
        </w:rPr>
        <w:t>８</w:t>
      </w:r>
      <w:r w:rsidRPr="004C27C0">
        <w:rPr>
          <w:rFonts w:ascii="ＭＳ Ｐゴシック" w:eastAsia="ＭＳ Ｐゴシック" w:hAnsi="ＭＳ Ｐゴシック" w:cs="ＭＳ Ｐゴシック" w:hint="eastAsia"/>
        </w:rPr>
        <w:t>月</w:t>
      </w:r>
      <w:r w:rsidR="003A4174">
        <w:rPr>
          <w:rFonts w:ascii="ＭＳ Ｐゴシック" w:eastAsia="ＭＳ Ｐゴシック" w:hAnsi="ＭＳ Ｐゴシック" w:cs="ＭＳ Ｐゴシック" w:hint="eastAsia"/>
        </w:rPr>
        <w:t>４</w:t>
      </w:r>
      <w:r w:rsidR="00C247BA" w:rsidRPr="004C27C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03B06391" w14:textId="77777777" w:rsidR="00C247BA" w:rsidRPr="004C27C0" w:rsidRDefault="00C247BA">
      <w:pPr>
        <w:pStyle w:val="a3"/>
        <w:spacing w:line="256" w:lineRule="exact"/>
        <w:rPr>
          <w:spacing w:val="0"/>
        </w:rPr>
      </w:pPr>
      <w:r w:rsidRPr="004C27C0">
        <w:rPr>
          <w:rFonts w:ascii="ＭＳ 明朝" w:hAnsi="ＭＳ 明朝" w:hint="eastAsia"/>
        </w:rPr>
        <w:t>【シングルス】</w:t>
      </w:r>
    </w:p>
    <w:p w14:paraId="20E866CD" w14:textId="77777777" w:rsidR="00C247BA" w:rsidRPr="004C27C0" w:rsidRDefault="004B1CCA">
      <w:pPr>
        <w:pStyle w:val="a3"/>
        <w:spacing w:line="100" w:lineRule="exact"/>
        <w:rPr>
          <w:spacing w:val="0"/>
        </w:rPr>
      </w:pPr>
      <w:r w:rsidRPr="004C27C0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4C27C0" w:rsidRPr="004C27C0" w14:paraId="7B5543A0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BC97FF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1FDD16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7191D4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70F416CE" w14:textId="77777777" w:rsidR="004B1CCA" w:rsidRPr="004C27C0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F1BBDCB" w14:textId="77777777" w:rsidR="004B1CCA" w:rsidRPr="004C27C0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64CF062" w14:textId="77777777" w:rsidR="004B1CCA" w:rsidRPr="004C27C0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4C27C0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4C27C0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C27C0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0AEBF10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48C07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4CDC9965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F5A204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4C27C0" w:rsidRPr="004C27C0" w14:paraId="49738318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10389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83FF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9CBC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2B79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630C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A67E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10334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BED1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13F52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FE86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3352CC8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791B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6E61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63F7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3ED2F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1044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F20B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616FA6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106C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BEC7F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9C18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6794DDB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7D71D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54FA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D678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895FD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D8A2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8C61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E75343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1924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35754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0E33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35CA780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ACB01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C1A8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375E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28F013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ECD8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FD4D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E50E4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283C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66410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9C4B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E5A41D3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92BF7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C88D5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2997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26752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903A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DF72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BEA88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4CA7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FE9102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C78F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74BBAE7A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9C132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8387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AA03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5A060C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AD783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9286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C0A6A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6325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859C4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A235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17418944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217CA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7CFB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93A9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3862E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81C4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A1B0A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03B15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838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678ED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F0EA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E65598F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3BA77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3FE5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1D48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9244D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795C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959B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24AA3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1B6F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4F4550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DE13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33D2115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29C2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F41B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7F60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4160C0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8968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38A0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A3890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CEB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068B21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4E1A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03AC4DA1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F04E0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E8CC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BA28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B6248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3231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5BBB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7F223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05D7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1D7A2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3727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2490E7A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2AC4B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9BFA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955D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EEBE3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35AA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8C40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443B5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4944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D944C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0701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8EE5DFD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BD3C4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E677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3AA0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EF978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5EC7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D6ED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B11CB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8968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CA40D1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706D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7CD0A12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98A4B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44A0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92CA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C23C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8DAD8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6E4D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C4F89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0E04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295C6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B06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1246AD52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0836D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CE24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251A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34526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A439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FA93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ADC312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73EA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A0C369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6D3C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4A17D9CC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73CF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E1980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256A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13262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B65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69ABC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F058E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F346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9DA9D9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BEC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3C459A83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0B4DD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5FCB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C902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32337A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AFBC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AC42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8426D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21C8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9D69D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3490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8526AF2" w14:textId="77777777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5456EE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BD640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B3F40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92C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5ABAE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1C045F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491B1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09BE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67895A8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40CF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C168156" w14:textId="77777777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DDB27C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52075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8AE113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E97510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CB483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5ED4A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CD18B6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9B60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14:paraId="68087E42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〔参加料〕</w:t>
            </w:r>
          </w:p>
          <w:p w14:paraId="28E09CC5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・シングルス</w:t>
            </w:r>
          </w:p>
          <w:p w14:paraId="4BEAEF88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＠</w:t>
            </w:r>
            <w:r w:rsidRPr="004C27C0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>7</w:t>
            </w:r>
            <w:r w:rsidRPr="004C27C0">
              <w:rPr>
                <w:rFonts w:ascii="ＭＳ 明朝" w:hAnsi="ＭＳ 明朝"/>
                <w:spacing w:val="3"/>
              </w:rPr>
              <w:t>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EF41691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14:paraId="45126A34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cs="ＭＳ Ｐ明朝" w:hint="eastAsia"/>
              </w:rPr>
              <w:t>〔</w:t>
            </w:r>
            <w:r w:rsidRPr="004C27C0">
              <w:rPr>
                <w:rFonts w:ascii="ＭＳ 明朝" w:hAnsi="ＭＳ 明朝" w:hint="eastAsia"/>
              </w:rPr>
              <w:t>登録料</w:t>
            </w:r>
            <w:r w:rsidRPr="004C27C0">
              <w:rPr>
                <w:rFonts w:ascii="ＭＳ 明朝" w:hAnsi="ＭＳ 明朝" w:cs="ＭＳ Ｐ明朝" w:hint="eastAsia"/>
              </w:rPr>
              <w:t>〕</w:t>
            </w:r>
          </w:p>
          <w:p w14:paraId="6E812933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＠</w:t>
            </w:r>
            <w:r w:rsidRPr="004C27C0">
              <w:rPr>
                <w:rFonts w:ascii="ＭＳ 明朝" w:hAnsi="ＭＳ 明朝"/>
              </w:rPr>
              <w:t xml:space="preserve">  800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4C27C0" w:rsidRPr="004C27C0" w14:paraId="33E1D486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6CAB2A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F4BE5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F374E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397E2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8C42D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AECC9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DA8701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79FCB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7CF9280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A2E7CD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39C7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7020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D4F326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0CC46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9809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3798B8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EA9F97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58A2D68C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81ECB5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C62DD4D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7D0D56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1987338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088DCDE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D8E335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353C899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43806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3D55B2B5" w14:textId="77777777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0DA9D9" w14:textId="77777777"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39E6BC" w14:textId="77777777"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14:paraId="1BB59FB3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4C27C0">
        <w:rPr>
          <w:rFonts w:ascii="ＭＳ 明朝" w:hAnsi="ＭＳ 明朝"/>
          <w:spacing w:val="2"/>
        </w:rPr>
        <w:t xml:space="preserve">                </w:t>
      </w:r>
      <w:r w:rsidR="00271690"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</w:p>
    <w:p w14:paraId="21BC569E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</w:p>
    <w:p w14:paraId="5153B4E7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</w:t>
      </w:r>
      <w:r w:rsidR="00C561AC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4C27C0">
        <w:rPr>
          <w:rFonts w:ascii="ＭＳ 明朝" w:hAnsi="ＭＳ 明朝"/>
          <w:spacing w:val="2"/>
          <w:u w:val="single" w:color="000000"/>
        </w:rPr>
        <w:t xml:space="preserve"> </w:t>
      </w:r>
      <w:r w:rsidRPr="004C27C0">
        <w:rPr>
          <w:rFonts w:ascii="ＭＳ 明朝" w:hAnsi="ＭＳ 明朝" w:hint="eastAsia"/>
          <w:u w:val="single" w:color="000000"/>
        </w:rPr>
        <w:t>（　　　）円</w:t>
      </w:r>
    </w:p>
    <w:p w14:paraId="134FE307" w14:textId="77777777" w:rsidR="00C247BA" w:rsidRPr="004C27C0" w:rsidRDefault="00C247BA">
      <w:pPr>
        <w:pStyle w:val="a3"/>
        <w:rPr>
          <w:rFonts w:ascii="ＭＳ 明朝"/>
          <w:spacing w:val="0"/>
        </w:rPr>
      </w:pPr>
    </w:p>
    <w:p w14:paraId="7AC5469A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  <w:spacing w:val="110"/>
          <w:fitText w:val="1460" w:id="327839495"/>
        </w:rPr>
        <w:t>チーム</w:t>
      </w:r>
      <w:r w:rsidRPr="004C27C0">
        <w:rPr>
          <w:rFonts w:ascii="ＭＳ 明朝" w:hAnsi="ＭＳ 明朝" w:hint="eastAsia"/>
          <w:spacing w:val="0"/>
          <w:fitText w:val="1460" w:id="327839495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申込責任者氏名：</w:t>
      </w:r>
    </w:p>
    <w:p w14:paraId="7D327196" w14:textId="77777777" w:rsidR="00C247BA" w:rsidRPr="004C27C0" w:rsidRDefault="00C247BA">
      <w:pPr>
        <w:pStyle w:val="a3"/>
        <w:rPr>
          <w:spacing w:val="0"/>
        </w:rPr>
      </w:pPr>
    </w:p>
    <w:p w14:paraId="133C7A36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14:paraId="122920B1" w14:textId="77777777" w:rsidR="00C247BA" w:rsidRPr="004C27C0" w:rsidRDefault="00C247BA">
      <w:pPr>
        <w:pStyle w:val="a3"/>
        <w:rPr>
          <w:spacing w:val="0"/>
        </w:rPr>
      </w:pPr>
    </w:p>
    <w:p w14:paraId="4ED7ED2F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TEL.</w:t>
      </w:r>
    </w:p>
    <w:p w14:paraId="4CB2F778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FAX.</w:t>
      </w:r>
    </w:p>
    <w:p w14:paraId="08CC96CE" w14:textId="77777777" w:rsidR="00C247BA" w:rsidRPr="004C27C0" w:rsidRDefault="00C247BA">
      <w:pPr>
        <w:pStyle w:val="a3"/>
        <w:rPr>
          <w:spacing w:val="0"/>
        </w:rPr>
      </w:pPr>
    </w:p>
    <w:p w14:paraId="2BC21901" w14:textId="77777777" w:rsidR="00C247BA" w:rsidRPr="004C27C0" w:rsidRDefault="00C247BA">
      <w:pPr>
        <w:pStyle w:val="a3"/>
        <w:rPr>
          <w:spacing w:val="0"/>
        </w:rPr>
      </w:pPr>
    </w:p>
    <w:p w14:paraId="50460FBB" w14:textId="77777777" w:rsidR="00C247BA" w:rsidRPr="004C27C0" w:rsidRDefault="00C247BA">
      <w:pPr>
        <w:pStyle w:val="a3"/>
        <w:rPr>
          <w:spacing w:val="0"/>
        </w:rPr>
      </w:pPr>
    </w:p>
    <w:p w14:paraId="2AD66701" w14:textId="77777777" w:rsidR="00C247BA" w:rsidRDefault="00C247BA">
      <w:pPr>
        <w:pStyle w:val="a3"/>
        <w:rPr>
          <w:spacing w:val="0"/>
        </w:rPr>
      </w:pPr>
    </w:p>
    <w:p w14:paraId="213566D1" w14:textId="785EE7F5" w:rsidR="00C247BA" w:rsidRPr="002950A6" w:rsidRDefault="002950A6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       </w:t>
      </w:r>
      <w:r w:rsidRPr="002950A6">
        <w:rPr>
          <w:rFonts w:ascii="ＭＳ 明朝" w:hAnsi="ＭＳ 明朝"/>
          <w:spacing w:val="0"/>
        </w:rPr>
        <w:t>-4</w:t>
      </w:r>
      <w:r w:rsidR="00F14EE4">
        <w:rPr>
          <w:rFonts w:ascii="ＭＳ 明朝" w:hAnsi="ＭＳ 明朝"/>
          <w:spacing w:val="0"/>
        </w:rPr>
        <w:t>9</w:t>
      </w:r>
      <w:r w:rsidRPr="002950A6">
        <w:rPr>
          <w:rFonts w:ascii="ＭＳ 明朝" w:hAnsi="ＭＳ 明朝"/>
          <w:spacing w:val="0"/>
        </w:rPr>
        <w:t>-</w:t>
      </w:r>
    </w:p>
    <w:sectPr w:rsidR="00C247BA" w:rsidRPr="002950A6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E086" w14:textId="77777777" w:rsidR="00816DC2" w:rsidRDefault="00816DC2" w:rsidP="00DF68F0">
      <w:r>
        <w:separator/>
      </w:r>
    </w:p>
  </w:endnote>
  <w:endnote w:type="continuationSeparator" w:id="0">
    <w:p w14:paraId="2A4E9250" w14:textId="77777777" w:rsidR="00816DC2" w:rsidRDefault="00816DC2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830F" w14:textId="77777777" w:rsidR="00816DC2" w:rsidRDefault="00816DC2" w:rsidP="00DF68F0">
      <w:r>
        <w:separator/>
      </w:r>
    </w:p>
  </w:footnote>
  <w:footnote w:type="continuationSeparator" w:id="0">
    <w:p w14:paraId="600233E6" w14:textId="77777777" w:rsidR="00816DC2" w:rsidRDefault="00816DC2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12297"/>
    <w:rsid w:val="0001692D"/>
    <w:rsid w:val="00072D60"/>
    <w:rsid w:val="000C5C33"/>
    <w:rsid w:val="000D0B99"/>
    <w:rsid w:val="000D2168"/>
    <w:rsid w:val="000D4BD3"/>
    <w:rsid w:val="000E42BA"/>
    <w:rsid w:val="000F6605"/>
    <w:rsid w:val="000F7769"/>
    <w:rsid w:val="00114C89"/>
    <w:rsid w:val="00122434"/>
    <w:rsid w:val="00164005"/>
    <w:rsid w:val="00180A07"/>
    <w:rsid w:val="001941F9"/>
    <w:rsid w:val="001974DC"/>
    <w:rsid w:val="001A4FC1"/>
    <w:rsid w:val="001D379B"/>
    <w:rsid w:val="00246646"/>
    <w:rsid w:val="00256BEE"/>
    <w:rsid w:val="00267745"/>
    <w:rsid w:val="00271690"/>
    <w:rsid w:val="00273DEC"/>
    <w:rsid w:val="0028040F"/>
    <w:rsid w:val="002950A6"/>
    <w:rsid w:val="002B2608"/>
    <w:rsid w:val="00325ACE"/>
    <w:rsid w:val="00326428"/>
    <w:rsid w:val="00346270"/>
    <w:rsid w:val="00381C1E"/>
    <w:rsid w:val="00390590"/>
    <w:rsid w:val="00396A78"/>
    <w:rsid w:val="003A4174"/>
    <w:rsid w:val="003D1FD9"/>
    <w:rsid w:val="003E1707"/>
    <w:rsid w:val="003E4081"/>
    <w:rsid w:val="00436CC4"/>
    <w:rsid w:val="004775E6"/>
    <w:rsid w:val="004807EA"/>
    <w:rsid w:val="00482A54"/>
    <w:rsid w:val="004850DA"/>
    <w:rsid w:val="004B1079"/>
    <w:rsid w:val="004B1CCA"/>
    <w:rsid w:val="004B79E1"/>
    <w:rsid w:val="004C27C0"/>
    <w:rsid w:val="004C2A53"/>
    <w:rsid w:val="004C607F"/>
    <w:rsid w:val="004D15E1"/>
    <w:rsid w:val="00513433"/>
    <w:rsid w:val="00522687"/>
    <w:rsid w:val="005648C9"/>
    <w:rsid w:val="005737BD"/>
    <w:rsid w:val="005C4D0E"/>
    <w:rsid w:val="005F1DB4"/>
    <w:rsid w:val="00631ABA"/>
    <w:rsid w:val="00631E22"/>
    <w:rsid w:val="00647AA3"/>
    <w:rsid w:val="00654E81"/>
    <w:rsid w:val="00660DAF"/>
    <w:rsid w:val="00664B66"/>
    <w:rsid w:val="006B6946"/>
    <w:rsid w:val="006F6371"/>
    <w:rsid w:val="0071794C"/>
    <w:rsid w:val="00727FC5"/>
    <w:rsid w:val="00752BE7"/>
    <w:rsid w:val="00765B93"/>
    <w:rsid w:val="00782FD0"/>
    <w:rsid w:val="007B179B"/>
    <w:rsid w:val="007C5591"/>
    <w:rsid w:val="007C6083"/>
    <w:rsid w:val="007D7701"/>
    <w:rsid w:val="00804EDE"/>
    <w:rsid w:val="00816DC2"/>
    <w:rsid w:val="00820A28"/>
    <w:rsid w:val="00836651"/>
    <w:rsid w:val="00836F47"/>
    <w:rsid w:val="0086150F"/>
    <w:rsid w:val="00875E39"/>
    <w:rsid w:val="008B1A56"/>
    <w:rsid w:val="008D0B01"/>
    <w:rsid w:val="008D46D0"/>
    <w:rsid w:val="0090168C"/>
    <w:rsid w:val="0090780C"/>
    <w:rsid w:val="00955D11"/>
    <w:rsid w:val="00974782"/>
    <w:rsid w:val="00987542"/>
    <w:rsid w:val="00991542"/>
    <w:rsid w:val="009A4165"/>
    <w:rsid w:val="009D5878"/>
    <w:rsid w:val="009F136F"/>
    <w:rsid w:val="00A11C2F"/>
    <w:rsid w:val="00A23BC1"/>
    <w:rsid w:val="00A60A9C"/>
    <w:rsid w:val="00A653B2"/>
    <w:rsid w:val="00A92D3A"/>
    <w:rsid w:val="00AB2FA2"/>
    <w:rsid w:val="00AC1E90"/>
    <w:rsid w:val="00AE3D29"/>
    <w:rsid w:val="00B029E8"/>
    <w:rsid w:val="00BB3CB0"/>
    <w:rsid w:val="00BC56FA"/>
    <w:rsid w:val="00BF1CCC"/>
    <w:rsid w:val="00C01692"/>
    <w:rsid w:val="00C22D1A"/>
    <w:rsid w:val="00C247BA"/>
    <w:rsid w:val="00C26E57"/>
    <w:rsid w:val="00C32292"/>
    <w:rsid w:val="00C561AC"/>
    <w:rsid w:val="00C77193"/>
    <w:rsid w:val="00CA3EF4"/>
    <w:rsid w:val="00CC1FF4"/>
    <w:rsid w:val="00CD68F2"/>
    <w:rsid w:val="00D07EE4"/>
    <w:rsid w:val="00D36B12"/>
    <w:rsid w:val="00D5499A"/>
    <w:rsid w:val="00D6285E"/>
    <w:rsid w:val="00D65ED4"/>
    <w:rsid w:val="00D67A5D"/>
    <w:rsid w:val="00D71554"/>
    <w:rsid w:val="00D76AE7"/>
    <w:rsid w:val="00D80AF1"/>
    <w:rsid w:val="00D85729"/>
    <w:rsid w:val="00D94356"/>
    <w:rsid w:val="00DB148D"/>
    <w:rsid w:val="00DE1E64"/>
    <w:rsid w:val="00DE3BA5"/>
    <w:rsid w:val="00DE5306"/>
    <w:rsid w:val="00DF5B69"/>
    <w:rsid w:val="00DF68F0"/>
    <w:rsid w:val="00E01A0B"/>
    <w:rsid w:val="00E03C67"/>
    <w:rsid w:val="00E061F6"/>
    <w:rsid w:val="00E405AE"/>
    <w:rsid w:val="00E60E1E"/>
    <w:rsid w:val="00E76E4A"/>
    <w:rsid w:val="00E9451D"/>
    <w:rsid w:val="00E94665"/>
    <w:rsid w:val="00EA2579"/>
    <w:rsid w:val="00EE0F5F"/>
    <w:rsid w:val="00EF1794"/>
    <w:rsid w:val="00EF3061"/>
    <w:rsid w:val="00EF4EF0"/>
    <w:rsid w:val="00F10D34"/>
    <w:rsid w:val="00F14EE4"/>
    <w:rsid w:val="00F54D6A"/>
    <w:rsid w:val="00F74381"/>
    <w:rsid w:val="00F75780"/>
    <w:rsid w:val="00F77AEE"/>
    <w:rsid w:val="00F8561F"/>
    <w:rsid w:val="00F93EED"/>
    <w:rsid w:val="00F96E29"/>
    <w:rsid w:val="00FA247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02257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5FCB-9DC6-463F-9E4A-B1ED4DE6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2023-04-29T02:31:00Z</cp:lastPrinted>
  <dcterms:created xsi:type="dcterms:W3CDTF">2023-04-29T02:32:00Z</dcterms:created>
  <dcterms:modified xsi:type="dcterms:W3CDTF">2023-04-29T02:32:00Z</dcterms:modified>
</cp:coreProperties>
</file>