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85E79" w14:textId="138DEB4B" w:rsidR="00A43536" w:rsidRPr="00FE50AA" w:rsidRDefault="00A43536" w:rsidP="00A43536">
      <w:pPr>
        <w:wordWrap w:val="0"/>
        <w:autoSpaceDE w:val="0"/>
        <w:autoSpaceDN w:val="0"/>
        <w:adjustRightInd w:val="0"/>
        <w:spacing w:line="352" w:lineRule="exact"/>
        <w:jc w:val="center"/>
        <w:rPr>
          <w:rFonts w:ascii="ＭＳ 明朝" w:hAnsi="ＭＳ 明朝" w:cs="ＭＳ 明朝"/>
          <w:color w:val="000000" w:themeColor="text1"/>
          <w:spacing w:val="6"/>
          <w:kern w:val="0"/>
          <w:sz w:val="32"/>
          <w:szCs w:val="32"/>
        </w:rPr>
      </w:pPr>
      <w:r w:rsidRPr="00FE50AA">
        <w:rPr>
          <w:rFonts w:ascii="ＭＳ 明朝" w:hAnsi="ＭＳ 明朝" w:cs="ＭＳ 明朝" w:hint="eastAsia"/>
          <w:color w:val="000000" w:themeColor="text1"/>
          <w:spacing w:val="6"/>
          <w:kern w:val="0"/>
          <w:sz w:val="32"/>
          <w:szCs w:val="32"/>
        </w:rPr>
        <w:t>第</w:t>
      </w:r>
      <w:r>
        <w:rPr>
          <w:rFonts w:ascii="ＭＳ 明朝" w:hAnsi="ＭＳ 明朝" w:cs="ＭＳ 明朝" w:hint="eastAsia"/>
          <w:color w:val="000000" w:themeColor="text1"/>
          <w:spacing w:val="6"/>
          <w:kern w:val="0"/>
          <w:sz w:val="32"/>
          <w:szCs w:val="32"/>
        </w:rPr>
        <w:t>７</w:t>
      </w:r>
      <w:r w:rsidR="00A91D82">
        <w:rPr>
          <w:rFonts w:ascii="ＭＳ 明朝" w:hAnsi="ＭＳ 明朝" w:cs="ＭＳ 明朝" w:hint="eastAsia"/>
          <w:color w:val="000000" w:themeColor="text1"/>
          <w:spacing w:val="6"/>
          <w:kern w:val="0"/>
          <w:sz w:val="32"/>
          <w:szCs w:val="32"/>
        </w:rPr>
        <w:t>６</w:t>
      </w:r>
      <w:r w:rsidRPr="00FE50AA">
        <w:rPr>
          <w:rFonts w:ascii="ＭＳ 明朝" w:hAnsi="ＭＳ 明朝" w:cs="ＭＳ 明朝" w:hint="eastAsia"/>
          <w:color w:val="000000" w:themeColor="text1"/>
          <w:spacing w:val="6"/>
          <w:kern w:val="0"/>
          <w:sz w:val="32"/>
          <w:szCs w:val="32"/>
        </w:rPr>
        <w:t>回</w:t>
      </w:r>
      <w:r>
        <w:rPr>
          <w:rFonts w:ascii="ＭＳ 明朝" w:hAnsi="ＭＳ 明朝" w:cs="ＭＳ 明朝" w:hint="eastAsia"/>
          <w:color w:val="000000" w:themeColor="text1"/>
          <w:spacing w:val="6"/>
          <w:kern w:val="0"/>
          <w:sz w:val="32"/>
          <w:szCs w:val="32"/>
        </w:rPr>
        <w:t>東京卓球選手権大会</w:t>
      </w:r>
      <w:r w:rsidRPr="00FE50AA">
        <w:rPr>
          <w:rFonts w:ascii="ＭＳ 明朝" w:hAnsi="ＭＳ 明朝" w:cs="ＭＳ 明朝" w:hint="eastAsia"/>
          <w:color w:val="000000" w:themeColor="text1"/>
          <w:spacing w:val="6"/>
          <w:kern w:val="0"/>
          <w:sz w:val="32"/>
          <w:szCs w:val="32"/>
        </w:rPr>
        <w:t>（</w:t>
      </w:r>
      <w:r>
        <w:rPr>
          <w:rFonts w:ascii="ＭＳ 明朝" w:hAnsi="ＭＳ 明朝" w:cs="ＭＳ 明朝" w:hint="eastAsia"/>
          <w:color w:val="000000" w:themeColor="text1"/>
          <w:spacing w:val="6"/>
          <w:kern w:val="0"/>
          <w:sz w:val="32"/>
          <w:szCs w:val="32"/>
        </w:rPr>
        <w:t>東京</w:t>
      </w:r>
      <w:r w:rsidRPr="00FE50AA">
        <w:rPr>
          <w:rFonts w:ascii="ＭＳ 明朝" w:hAnsi="ＭＳ 明朝" w:cs="ＭＳ 明朝" w:hint="eastAsia"/>
          <w:color w:val="000000" w:themeColor="text1"/>
          <w:spacing w:val="6"/>
          <w:kern w:val="0"/>
          <w:sz w:val="32"/>
          <w:szCs w:val="32"/>
        </w:rPr>
        <w:t>オープン）</w:t>
      </w:r>
    </w:p>
    <w:p w14:paraId="102D069A" w14:textId="3C9F08D0" w:rsidR="00A43536" w:rsidRPr="00FE50AA" w:rsidRDefault="00A43536" w:rsidP="00A43536">
      <w:pPr>
        <w:wordWrap w:val="0"/>
        <w:autoSpaceDE w:val="0"/>
        <w:autoSpaceDN w:val="0"/>
        <w:adjustRightInd w:val="0"/>
        <w:spacing w:line="352" w:lineRule="exact"/>
        <w:jc w:val="center"/>
        <w:rPr>
          <w:rFonts w:ascii="ＭＳ 明朝" w:hAnsi="ＭＳ 明朝" w:cs="ＭＳ 明朝"/>
          <w:color w:val="000000" w:themeColor="text1"/>
          <w:spacing w:val="6"/>
          <w:kern w:val="0"/>
          <w:sz w:val="32"/>
          <w:szCs w:val="32"/>
        </w:rPr>
      </w:pPr>
      <w:r w:rsidRPr="00FE50AA">
        <w:rPr>
          <w:rFonts w:ascii="ＭＳ 明朝" w:hAnsi="ＭＳ 明朝" w:cs="ＭＳ 明朝" w:hint="eastAsia"/>
          <w:color w:val="000000" w:themeColor="text1"/>
          <w:spacing w:val="6"/>
          <w:kern w:val="0"/>
          <w:sz w:val="32"/>
          <w:szCs w:val="32"/>
        </w:rPr>
        <w:t xml:space="preserve">　　　　　　　　（一般・ジュニア</w:t>
      </w:r>
      <w:r w:rsidR="00A91D82">
        <w:rPr>
          <w:rFonts w:ascii="ＭＳ 明朝" w:hAnsi="ＭＳ 明朝" w:cs="ＭＳ 明朝" w:hint="eastAsia"/>
          <w:color w:val="000000" w:themeColor="text1"/>
          <w:spacing w:val="6"/>
          <w:kern w:val="0"/>
          <w:sz w:val="32"/>
          <w:szCs w:val="32"/>
        </w:rPr>
        <w:t>・カデット</w:t>
      </w:r>
      <w:r w:rsidRPr="00FE50AA">
        <w:rPr>
          <w:rFonts w:ascii="ＭＳ 明朝" w:hAnsi="ＭＳ 明朝" w:cs="ＭＳ 明朝" w:hint="eastAsia"/>
          <w:color w:val="000000" w:themeColor="text1"/>
          <w:spacing w:val="6"/>
          <w:kern w:val="0"/>
          <w:sz w:val="32"/>
          <w:szCs w:val="32"/>
        </w:rPr>
        <w:t>の部）</w:t>
      </w:r>
      <w:r w:rsidRPr="00FE50AA">
        <w:rPr>
          <w:rFonts w:ascii="ＭＳ 明朝" w:hAnsi="ＭＳ 明朝" w:cs="ＭＳ 明朝" w:hint="eastAsia"/>
          <w:spacing w:val="6"/>
          <w:kern w:val="0"/>
          <w:sz w:val="32"/>
          <w:szCs w:val="32"/>
        </w:rPr>
        <w:t>鳥取県予選会</w:t>
      </w:r>
    </w:p>
    <w:p w14:paraId="30938BBC" w14:textId="3C21FB30" w:rsidR="00A43536" w:rsidRPr="00FE50AA" w:rsidRDefault="00A43536" w:rsidP="00A91D82">
      <w:pPr>
        <w:wordWrap w:val="0"/>
        <w:autoSpaceDE w:val="0"/>
        <w:autoSpaceDN w:val="0"/>
        <w:adjustRightInd w:val="0"/>
        <w:spacing w:line="308" w:lineRule="exact"/>
        <w:jc w:val="center"/>
        <w:rPr>
          <w:rFonts w:cs="ＭＳ 明朝"/>
          <w:kern w:val="0"/>
          <w:sz w:val="20"/>
          <w:szCs w:val="20"/>
        </w:rPr>
      </w:pPr>
      <w:r w:rsidRPr="00FE50AA">
        <w:rPr>
          <w:rFonts w:ascii="ＭＳ 明朝" w:hAnsi="ＭＳ 明朝" w:cs="ＭＳ 明朝" w:hint="eastAsia"/>
          <w:spacing w:val="5"/>
          <w:kern w:val="0"/>
          <w:sz w:val="28"/>
          <w:szCs w:val="28"/>
        </w:rPr>
        <w:t>参　加　申　込　書</w:t>
      </w:r>
    </w:p>
    <w:p w14:paraId="27648AFB" w14:textId="7180D5F2" w:rsidR="00A43536" w:rsidRPr="00FE50AA" w:rsidRDefault="00A43536" w:rsidP="00A43536">
      <w:pPr>
        <w:wordWrap w:val="0"/>
        <w:autoSpaceDE w:val="0"/>
        <w:autoSpaceDN w:val="0"/>
        <w:adjustRightInd w:val="0"/>
        <w:spacing w:line="223" w:lineRule="exact"/>
        <w:jc w:val="right"/>
        <w:rPr>
          <w:rFonts w:cs="ＭＳ 明朝"/>
          <w:kern w:val="0"/>
          <w:sz w:val="20"/>
          <w:szCs w:val="20"/>
        </w:rPr>
      </w:pPr>
      <w:r w:rsidRPr="00FE50AA">
        <w:rPr>
          <w:rFonts w:ascii="ＭＳ Ｐゴシック" w:eastAsia="ＭＳ Ｐゴシック" w:hAnsi="ＭＳ Ｐゴシック" w:cs="ＭＳ Ｐゴシック" w:hint="eastAsia"/>
          <w:spacing w:val="4"/>
          <w:kern w:val="0"/>
          <w:sz w:val="20"/>
          <w:szCs w:val="20"/>
        </w:rPr>
        <w:t>＜２０２</w:t>
      </w:r>
      <w:r w:rsidR="00A91D82">
        <w:rPr>
          <w:rFonts w:ascii="ＭＳ Ｐゴシック" w:eastAsia="ＭＳ Ｐゴシック" w:hAnsi="ＭＳ Ｐゴシック" w:cs="ＭＳ Ｐゴシック" w:hint="eastAsia"/>
          <w:spacing w:val="4"/>
          <w:kern w:val="0"/>
          <w:sz w:val="20"/>
          <w:szCs w:val="20"/>
        </w:rPr>
        <w:t>３</w:t>
      </w:r>
      <w:r w:rsidRPr="00FE50AA">
        <w:rPr>
          <w:rFonts w:ascii="ＭＳ Ｐゴシック" w:eastAsia="ＭＳ Ｐゴシック" w:hAnsi="ＭＳ Ｐゴシック" w:cs="ＭＳ Ｐゴシック" w:hint="eastAsia"/>
          <w:spacing w:val="4"/>
          <w:kern w:val="0"/>
          <w:sz w:val="20"/>
          <w:szCs w:val="20"/>
        </w:rPr>
        <w:t>年</w:t>
      </w:r>
      <w:r>
        <w:rPr>
          <w:rFonts w:ascii="ＭＳ Ｐゴシック" w:eastAsia="ＭＳ Ｐゴシック" w:hAnsi="ＭＳ Ｐゴシック" w:cs="ＭＳ Ｐゴシック" w:hint="eastAsia"/>
          <w:spacing w:val="4"/>
          <w:kern w:val="0"/>
          <w:sz w:val="20"/>
          <w:szCs w:val="20"/>
        </w:rPr>
        <w:t>９</w:t>
      </w:r>
      <w:r w:rsidRPr="00FE50AA">
        <w:rPr>
          <w:rFonts w:ascii="ＭＳ Ｐゴシック" w:eastAsia="ＭＳ Ｐゴシック" w:hAnsi="ＭＳ Ｐゴシック" w:cs="ＭＳ Ｐゴシック" w:hint="eastAsia"/>
          <w:spacing w:val="4"/>
          <w:kern w:val="0"/>
          <w:sz w:val="20"/>
          <w:szCs w:val="20"/>
        </w:rPr>
        <w:t>月</w:t>
      </w:r>
      <w:r w:rsidR="00A91D82">
        <w:rPr>
          <w:rFonts w:ascii="ＭＳ Ｐゴシック" w:eastAsia="ＭＳ Ｐゴシック" w:hAnsi="ＭＳ Ｐゴシック" w:cs="ＭＳ Ｐゴシック" w:hint="eastAsia"/>
          <w:spacing w:val="4"/>
          <w:kern w:val="0"/>
          <w:sz w:val="20"/>
          <w:szCs w:val="20"/>
        </w:rPr>
        <w:t>２２</w:t>
      </w:r>
      <w:r w:rsidRPr="00FE50AA">
        <w:rPr>
          <w:rFonts w:ascii="ＭＳ Ｐゴシック" w:eastAsia="ＭＳ Ｐゴシック" w:hAnsi="ＭＳ Ｐゴシック" w:cs="ＭＳ Ｐゴシック" w:hint="eastAsia"/>
          <w:spacing w:val="4"/>
          <w:kern w:val="0"/>
          <w:sz w:val="20"/>
          <w:szCs w:val="20"/>
        </w:rPr>
        <w:t>日締切（必着）＞</w:t>
      </w:r>
    </w:p>
    <w:p w14:paraId="5734974C" w14:textId="77777777" w:rsidR="00A43536" w:rsidRPr="00FE50AA" w:rsidRDefault="00A43536" w:rsidP="00A43536">
      <w:pPr>
        <w:wordWrap w:val="0"/>
        <w:autoSpaceDE w:val="0"/>
        <w:autoSpaceDN w:val="0"/>
        <w:adjustRightInd w:val="0"/>
        <w:spacing w:line="223" w:lineRule="exact"/>
        <w:rPr>
          <w:rFonts w:cs="ＭＳ 明朝"/>
          <w:kern w:val="0"/>
          <w:sz w:val="20"/>
          <w:szCs w:val="20"/>
        </w:rPr>
      </w:pPr>
      <w:r w:rsidRPr="00FE50AA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【シングルス】</w:t>
      </w:r>
    </w:p>
    <w:p w14:paraId="179D2FD4" w14:textId="77777777" w:rsidR="00A43536" w:rsidRPr="00FE50AA" w:rsidRDefault="00A43536" w:rsidP="00A43536">
      <w:pPr>
        <w:wordWrap w:val="0"/>
        <w:autoSpaceDE w:val="0"/>
        <w:autoSpaceDN w:val="0"/>
        <w:adjustRightInd w:val="0"/>
        <w:spacing w:line="100" w:lineRule="exact"/>
        <w:rPr>
          <w:rFonts w:cs="ＭＳ 明朝"/>
          <w:kern w:val="0"/>
          <w:sz w:val="20"/>
          <w:szCs w:val="2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"/>
        <w:gridCol w:w="520"/>
        <w:gridCol w:w="728"/>
        <w:gridCol w:w="1560"/>
        <w:gridCol w:w="1768"/>
        <w:gridCol w:w="1040"/>
        <w:gridCol w:w="520"/>
        <w:gridCol w:w="104"/>
        <w:gridCol w:w="3640"/>
        <w:gridCol w:w="52"/>
      </w:tblGrid>
      <w:tr w:rsidR="00A43536" w:rsidRPr="00FE50AA" w14:paraId="407D8FB3" w14:textId="77777777" w:rsidTr="0027610C">
        <w:trPr>
          <w:cantSplit/>
          <w:trHeight w:hRule="exact" w:val="446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409D1A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DD7B40E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FE50AA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性別</w:t>
            </w:r>
          </w:p>
        </w:tc>
        <w:tc>
          <w:tcPr>
            <w:tcW w:w="7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7234D1D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FE50AA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種目名</w:t>
            </w: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05204B6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FE50AA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選手氏名</w:t>
            </w: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58B9648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FE50AA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所　　　属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7110BAA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FE50AA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63F96BD9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FE50AA">
              <w:rPr>
                <w:rFonts w:ascii="ＭＳ 明朝" w:hAnsi="ＭＳ 明朝" w:cs="ＭＳ 明朝" w:hint="eastAsia"/>
                <w:spacing w:val="2"/>
                <w:w w:val="50"/>
                <w:kern w:val="0"/>
                <w:sz w:val="20"/>
                <w:szCs w:val="20"/>
              </w:rPr>
              <w:t>新規登録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AB3DAB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14:paraId="2E69C128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FE50AA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23F512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A43536" w:rsidRPr="00FE50AA" w14:paraId="7C8EFE34" w14:textId="77777777" w:rsidTr="0027610C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FEAFE7" w14:textId="77777777" w:rsidR="00A43536" w:rsidRPr="00FE50AA" w:rsidRDefault="00A43536" w:rsidP="0027610C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4AEFDA5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457CC8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D0D655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BB2DE8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DCEB82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343A5FB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435A29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3E6B7C7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2521D1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A43536" w:rsidRPr="00FE50AA" w14:paraId="60A3D0E6" w14:textId="77777777" w:rsidTr="0027610C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BB0256" w14:textId="77777777" w:rsidR="00A43536" w:rsidRPr="00FE50AA" w:rsidRDefault="00A43536" w:rsidP="0027610C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5555104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11F400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CA6CE7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C0D002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F89A64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B47DAFA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A86AFB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E1D07EE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C6331E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A43536" w:rsidRPr="00FE50AA" w14:paraId="69E9BC00" w14:textId="77777777" w:rsidTr="0027610C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9200F1" w14:textId="77777777" w:rsidR="00A43536" w:rsidRPr="00FE50AA" w:rsidRDefault="00A43536" w:rsidP="0027610C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73ADAEC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ED3A24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DC6FF0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BF2394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C4B2FD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D138606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098685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57A7D32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21E20B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A43536" w:rsidRPr="00FE50AA" w14:paraId="596D8F2C" w14:textId="77777777" w:rsidTr="0027610C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DE3D84" w14:textId="77777777" w:rsidR="00A43536" w:rsidRPr="00FE50AA" w:rsidRDefault="00A43536" w:rsidP="0027610C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6EAD1E9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83B323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7BF0E0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D48CD4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2B777C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0939B0E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B014BE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3318A0C1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DBE859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A43536" w:rsidRPr="00FE50AA" w14:paraId="2C4F4A64" w14:textId="77777777" w:rsidTr="0027610C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1A79F4" w14:textId="77777777" w:rsidR="00A43536" w:rsidRPr="00FE50AA" w:rsidRDefault="00A43536" w:rsidP="0027610C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1C55FDB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FB22B6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6F64E6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7EC204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E5F3F5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DCCFC69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FC0C1A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F6937FB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957FA9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A43536" w:rsidRPr="00FE50AA" w14:paraId="1BDB020F" w14:textId="77777777" w:rsidTr="0027610C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E5A98E" w14:textId="77777777" w:rsidR="00A43536" w:rsidRPr="00FE50AA" w:rsidRDefault="00A43536" w:rsidP="0027610C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DA69484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9C3D09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DE34C5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9B53BD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E86255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8114D90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D982BA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578E53F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FF8D42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A43536" w:rsidRPr="00FE50AA" w14:paraId="642A1825" w14:textId="77777777" w:rsidTr="0027610C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EAAE33" w14:textId="77777777" w:rsidR="00A43536" w:rsidRPr="00FE50AA" w:rsidRDefault="00A43536" w:rsidP="0027610C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529AF92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41541A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4417AD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4D2476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7C89D3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1C03E05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17FB8B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E19C00B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E9107C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A43536" w:rsidRPr="00FE50AA" w14:paraId="18B21A22" w14:textId="77777777" w:rsidTr="0027610C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ED3F00" w14:textId="77777777" w:rsidR="00A43536" w:rsidRPr="00FE50AA" w:rsidRDefault="00A43536" w:rsidP="0027610C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196AAA1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1CD535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2C0941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6BC287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128C8F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0A729C8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FAC3B6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A32DFBB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BDCEC3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A43536" w:rsidRPr="00FE50AA" w14:paraId="56557CE7" w14:textId="77777777" w:rsidTr="0027610C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A1579B" w14:textId="77777777" w:rsidR="00A43536" w:rsidRPr="00FE50AA" w:rsidRDefault="00A43536" w:rsidP="0027610C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FAA9333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DDE6B7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E8D67E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797BB5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8BCA16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BD48714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4F0959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A265135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0628BC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A43536" w:rsidRPr="00FE50AA" w14:paraId="67E7925B" w14:textId="77777777" w:rsidTr="0027610C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A58422" w14:textId="77777777" w:rsidR="00A43536" w:rsidRPr="00FE50AA" w:rsidRDefault="00A43536" w:rsidP="0027610C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0CADA80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312D4BA6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31BBEF8E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11E1E2AC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21C189EC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8D4E75F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BCE9AD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C5D543B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755917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A43536" w:rsidRPr="00FE50AA" w14:paraId="75237374" w14:textId="77777777" w:rsidTr="0027610C">
        <w:trPr>
          <w:cantSplit/>
          <w:trHeight w:hRule="exact" w:val="446"/>
        </w:trPr>
        <w:tc>
          <w:tcPr>
            <w:tcW w:w="62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9E6A671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  <w:r w:rsidRPr="00FE50AA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【ダブルス】</w:t>
            </w: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08C20C7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D2696D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A43536" w:rsidRPr="00FE50AA" w14:paraId="10198C84" w14:textId="77777777" w:rsidTr="0027610C">
        <w:trPr>
          <w:cantSplit/>
          <w:trHeight w:hRule="exact" w:val="446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1128E4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95AA77D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FE50AA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性　別</w:t>
            </w: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55D85F91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FE50AA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選手氏名</w:t>
            </w: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68D732DD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FE50AA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所　　　属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22C7256C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FE50AA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4CF3719B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FE50AA">
              <w:rPr>
                <w:rFonts w:ascii="ＭＳ 明朝" w:hAnsi="ＭＳ 明朝" w:cs="ＭＳ 明朝" w:hint="eastAsia"/>
                <w:spacing w:val="2"/>
                <w:w w:val="50"/>
                <w:kern w:val="0"/>
                <w:sz w:val="20"/>
                <w:szCs w:val="20"/>
              </w:rPr>
              <w:t>新規登録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5A2B30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837AF26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470F10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A43536" w:rsidRPr="00FE50AA" w14:paraId="5ED7DDF2" w14:textId="77777777" w:rsidTr="0027610C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30642B" w14:textId="77777777" w:rsidR="00A43536" w:rsidRPr="00FE50AA" w:rsidRDefault="00A43536" w:rsidP="0027610C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E7F92A6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9B9A7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C42338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87F63C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4BFE1BEF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828C3E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14B205C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252A62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A43536" w:rsidRPr="00FE50AA" w14:paraId="18ED5EE3" w14:textId="77777777" w:rsidTr="0027610C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6A7FC8" w14:textId="77777777" w:rsidR="00A43536" w:rsidRPr="00FE50AA" w:rsidRDefault="00A43536" w:rsidP="0027610C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02B4E098" w14:textId="77777777" w:rsidR="00A43536" w:rsidRPr="00FE50AA" w:rsidRDefault="00A43536" w:rsidP="0027610C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8DEE3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2BA91A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02ED95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6617499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C2FB02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A244503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7829EE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A43536" w:rsidRPr="00FE50AA" w14:paraId="3F6F15EF" w14:textId="77777777" w:rsidTr="0027610C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5DF29E" w14:textId="77777777" w:rsidR="00A43536" w:rsidRPr="00FE50AA" w:rsidRDefault="00A43536" w:rsidP="0027610C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0319487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BE5EB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505145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4AA94C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D4D8B5F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E88F48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ECD99D9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93C166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A43536" w:rsidRPr="00FE50AA" w14:paraId="7702A9F6" w14:textId="77777777" w:rsidTr="0027610C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A94E4A" w14:textId="77777777" w:rsidR="00A43536" w:rsidRPr="00FE50AA" w:rsidRDefault="00A43536" w:rsidP="0027610C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312D315E" w14:textId="77777777" w:rsidR="00A43536" w:rsidRPr="00FE50AA" w:rsidRDefault="00A43536" w:rsidP="0027610C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BBDBD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3AC649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D5DB6C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84FB6A5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1EADE3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14:paraId="55019E0D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194897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A43536" w:rsidRPr="00FE50AA" w14:paraId="6AC56ADC" w14:textId="77777777" w:rsidTr="0027610C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3F2BCB" w14:textId="77777777" w:rsidR="00A43536" w:rsidRPr="00FE50AA" w:rsidRDefault="00A43536" w:rsidP="0027610C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E7FD419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8BC9D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68C4B4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4EF5EC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73D31FA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B33C76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  <w:p w14:paraId="54231910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line="223" w:lineRule="exact"/>
              <w:rPr>
                <w:rFonts w:cs="ＭＳ 明朝"/>
                <w:kern w:val="0"/>
                <w:sz w:val="20"/>
                <w:szCs w:val="20"/>
              </w:rPr>
            </w:pPr>
            <w:r w:rsidRPr="00FE50AA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〔参加料〕</w:t>
            </w:r>
          </w:p>
          <w:p w14:paraId="61855C5F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line="223" w:lineRule="exact"/>
              <w:rPr>
                <w:rFonts w:cs="ＭＳ 明朝"/>
                <w:kern w:val="0"/>
                <w:sz w:val="20"/>
                <w:szCs w:val="20"/>
              </w:rPr>
            </w:pPr>
            <w:r w:rsidRPr="00FE50AA"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  <w:t xml:space="preserve"> </w:t>
            </w:r>
            <w:r w:rsidRPr="00FE50AA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・シングルス</w:t>
            </w:r>
          </w:p>
          <w:p w14:paraId="54358605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line="223" w:lineRule="exact"/>
              <w:rPr>
                <w:rFonts w:cs="ＭＳ 明朝"/>
                <w:kern w:val="0"/>
                <w:sz w:val="20"/>
                <w:szCs w:val="20"/>
              </w:rPr>
            </w:pPr>
            <w:r w:rsidRPr="00FE50AA">
              <w:rPr>
                <w:rFonts w:ascii="ＭＳ 明朝" w:hAnsi="ＭＳ 明朝" w:cs="ＭＳ 明朝"/>
                <w:spacing w:val="1"/>
                <w:kern w:val="0"/>
                <w:sz w:val="20"/>
                <w:szCs w:val="20"/>
              </w:rPr>
              <w:t xml:space="preserve"> </w:t>
            </w:r>
            <w:r w:rsidRPr="00FE50AA">
              <w:rPr>
                <w:rFonts w:ascii="ＭＳ 明朝" w:hAnsi="ＭＳ 明朝" w:cs="ＭＳ 明朝" w:hint="eastAsia"/>
                <w:spacing w:val="3"/>
                <w:kern w:val="0"/>
                <w:sz w:val="20"/>
                <w:szCs w:val="20"/>
              </w:rPr>
              <w:t xml:space="preserve">　＠</w:t>
            </w:r>
            <w:r w:rsidRPr="00FE50AA">
              <w:rPr>
                <w:rFonts w:ascii="ＭＳ 明朝" w:hAnsi="ＭＳ 明朝" w:cs="ＭＳ 明朝" w:hint="eastAsia"/>
                <w:spacing w:val="1"/>
                <w:kern w:val="0"/>
                <w:sz w:val="20"/>
                <w:szCs w:val="20"/>
              </w:rPr>
              <w:t>1</w:t>
            </w:r>
            <w:r w:rsidRPr="00FE50AA">
              <w:rPr>
                <w:rFonts w:ascii="ＭＳ 明朝" w:hAnsi="ＭＳ 明朝" w:cs="ＭＳ 明朝"/>
                <w:spacing w:val="1"/>
                <w:kern w:val="0"/>
                <w:sz w:val="20"/>
                <w:szCs w:val="20"/>
              </w:rPr>
              <w:t>,0</w:t>
            </w:r>
            <w:r w:rsidRPr="00FE50AA">
              <w:rPr>
                <w:rFonts w:ascii="ＭＳ 明朝" w:hAnsi="ＭＳ 明朝" w:cs="ＭＳ 明朝"/>
                <w:spacing w:val="3"/>
                <w:kern w:val="0"/>
                <w:sz w:val="20"/>
                <w:szCs w:val="20"/>
              </w:rPr>
              <w:t>00</w:t>
            </w:r>
            <w:r w:rsidRPr="00FE50AA">
              <w:rPr>
                <w:rFonts w:ascii="ＭＳ 明朝" w:hAnsi="ＭＳ 明朝" w:cs="ＭＳ 明朝"/>
                <w:spacing w:val="1"/>
                <w:kern w:val="0"/>
                <w:sz w:val="20"/>
                <w:szCs w:val="20"/>
              </w:rPr>
              <w:t xml:space="preserve"> </w:t>
            </w:r>
            <w:r w:rsidRPr="00FE50AA">
              <w:rPr>
                <w:rFonts w:ascii="ＭＳ 明朝" w:hAnsi="ＭＳ 明朝" w:cs="ＭＳ 明朝" w:hint="eastAsia"/>
                <w:spacing w:val="3"/>
                <w:kern w:val="0"/>
                <w:sz w:val="20"/>
                <w:szCs w:val="20"/>
              </w:rPr>
              <w:t>×（</w:t>
            </w:r>
            <w:r w:rsidRPr="00FE50AA">
              <w:rPr>
                <w:rFonts w:ascii="ＭＳ 明朝" w:hAnsi="ＭＳ 明朝" w:cs="ＭＳ 明朝"/>
                <w:spacing w:val="1"/>
                <w:kern w:val="0"/>
                <w:sz w:val="20"/>
                <w:szCs w:val="20"/>
              </w:rPr>
              <w:t xml:space="preserve"> </w:t>
            </w:r>
            <w:r w:rsidRPr="00FE50AA">
              <w:rPr>
                <w:rFonts w:ascii="ＭＳ 明朝" w:hAnsi="ＭＳ 明朝" w:cs="ＭＳ 明朝" w:hint="eastAsia"/>
                <w:spacing w:val="3"/>
                <w:kern w:val="0"/>
                <w:sz w:val="20"/>
                <w:szCs w:val="20"/>
              </w:rPr>
              <w:t xml:space="preserve">　）名＝（　　　）円</w:t>
            </w:r>
          </w:p>
          <w:p w14:paraId="24636208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line="223" w:lineRule="exact"/>
              <w:ind w:firstLine="100"/>
              <w:rPr>
                <w:rFonts w:cs="ＭＳ 明朝"/>
                <w:kern w:val="0"/>
                <w:sz w:val="20"/>
                <w:szCs w:val="20"/>
              </w:rPr>
            </w:pPr>
            <w:r w:rsidRPr="00FE50AA">
              <w:rPr>
                <w:rFonts w:cs="ＭＳ 明朝" w:hint="eastAsia"/>
                <w:kern w:val="0"/>
                <w:sz w:val="20"/>
                <w:szCs w:val="20"/>
              </w:rPr>
              <w:t>・ジュニアシングルス</w:t>
            </w:r>
          </w:p>
          <w:p w14:paraId="13B49C2F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line="223" w:lineRule="exact"/>
              <w:ind w:firstLine="100"/>
              <w:rPr>
                <w:rFonts w:cs="ＭＳ 明朝"/>
                <w:kern w:val="0"/>
                <w:sz w:val="20"/>
                <w:szCs w:val="20"/>
              </w:rPr>
            </w:pPr>
            <w:r w:rsidRPr="00FE50AA">
              <w:rPr>
                <w:rFonts w:cs="ＭＳ 明朝" w:hint="eastAsia"/>
                <w:kern w:val="0"/>
                <w:sz w:val="20"/>
                <w:szCs w:val="20"/>
              </w:rPr>
              <w:t xml:space="preserve">　</w:t>
            </w:r>
            <w:r w:rsidRPr="00FE50AA">
              <w:rPr>
                <w:rFonts w:ascii="ＭＳ 明朝" w:hAnsi="ＭＳ 明朝" w:cs="ＭＳ 明朝" w:hint="eastAsia"/>
                <w:spacing w:val="3"/>
                <w:kern w:val="0"/>
                <w:sz w:val="20"/>
                <w:szCs w:val="20"/>
              </w:rPr>
              <w:t xml:space="preserve">＠ </w:t>
            </w:r>
            <w:r w:rsidRPr="00FE50AA">
              <w:rPr>
                <w:rFonts w:ascii="ＭＳ 明朝" w:hAnsi="ＭＳ 明朝" w:cs="ＭＳ 明朝"/>
                <w:spacing w:val="3"/>
                <w:kern w:val="0"/>
                <w:sz w:val="20"/>
                <w:szCs w:val="20"/>
              </w:rPr>
              <w:t xml:space="preserve"> </w:t>
            </w:r>
            <w:r w:rsidRPr="00FE50AA">
              <w:rPr>
                <w:rFonts w:ascii="ＭＳ 明朝" w:hAnsi="ＭＳ 明朝" w:cs="ＭＳ 明朝" w:hint="eastAsia"/>
                <w:spacing w:val="1"/>
                <w:kern w:val="0"/>
                <w:sz w:val="20"/>
                <w:szCs w:val="20"/>
              </w:rPr>
              <w:t>7</w:t>
            </w:r>
            <w:r w:rsidRPr="00FE50AA">
              <w:rPr>
                <w:rFonts w:ascii="ＭＳ 明朝" w:hAnsi="ＭＳ 明朝" w:cs="ＭＳ 明朝"/>
                <w:spacing w:val="3"/>
                <w:kern w:val="0"/>
                <w:sz w:val="20"/>
                <w:szCs w:val="20"/>
              </w:rPr>
              <w:t>00</w:t>
            </w:r>
            <w:r w:rsidRPr="00FE50AA">
              <w:rPr>
                <w:rFonts w:ascii="ＭＳ 明朝" w:hAnsi="ＭＳ 明朝" w:cs="ＭＳ 明朝"/>
                <w:spacing w:val="1"/>
                <w:kern w:val="0"/>
                <w:sz w:val="20"/>
                <w:szCs w:val="20"/>
              </w:rPr>
              <w:t xml:space="preserve"> </w:t>
            </w:r>
            <w:r w:rsidRPr="00FE50AA">
              <w:rPr>
                <w:rFonts w:ascii="ＭＳ 明朝" w:hAnsi="ＭＳ 明朝" w:cs="ＭＳ 明朝" w:hint="eastAsia"/>
                <w:spacing w:val="3"/>
                <w:kern w:val="0"/>
                <w:sz w:val="20"/>
                <w:szCs w:val="20"/>
              </w:rPr>
              <w:t>×（</w:t>
            </w:r>
            <w:r w:rsidRPr="00FE50AA">
              <w:rPr>
                <w:rFonts w:ascii="ＭＳ 明朝" w:hAnsi="ＭＳ 明朝" w:cs="ＭＳ 明朝"/>
                <w:spacing w:val="1"/>
                <w:kern w:val="0"/>
                <w:sz w:val="20"/>
                <w:szCs w:val="20"/>
              </w:rPr>
              <w:t xml:space="preserve"> </w:t>
            </w:r>
            <w:r w:rsidRPr="00FE50AA">
              <w:rPr>
                <w:rFonts w:ascii="ＭＳ 明朝" w:hAnsi="ＭＳ 明朝" w:cs="ＭＳ 明朝" w:hint="eastAsia"/>
                <w:spacing w:val="3"/>
                <w:kern w:val="0"/>
                <w:sz w:val="20"/>
                <w:szCs w:val="20"/>
              </w:rPr>
              <w:t xml:space="preserve">　）名＝（　　　）円</w:t>
            </w:r>
          </w:p>
          <w:p w14:paraId="12D8714C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line="223" w:lineRule="exact"/>
              <w:rPr>
                <w:rFonts w:cs="ＭＳ 明朝"/>
                <w:kern w:val="0"/>
                <w:sz w:val="20"/>
                <w:szCs w:val="20"/>
              </w:rPr>
            </w:pPr>
            <w:r w:rsidRPr="00FE50AA"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  <w:t xml:space="preserve"> </w:t>
            </w:r>
            <w:r w:rsidRPr="00FE50AA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・</w:t>
            </w:r>
            <w:r w:rsidRPr="00F16591">
              <w:rPr>
                <w:rFonts w:ascii="ＭＳ 明朝" w:hAnsi="ＭＳ 明朝" w:cs="ＭＳ 明朝" w:hint="eastAsia"/>
                <w:spacing w:val="40"/>
                <w:kern w:val="0"/>
                <w:sz w:val="20"/>
                <w:szCs w:val="20"/>
                <w:fitText w:val="1040" w:id="-1565287168"/>
              </w:rPr>
              <w:t>ダブル</w:t>
            </w:r>
            <w:r w:rsidRPr="00F16591">
              <w:rPr>
                <w:rFonts w:ascii="ＭＳ 明朝" w:hAnsi="ＭＳ 明朝" w:cs="ＭＳ 明朝" w:hint="eastAsia"/>
                <w:kern w:val="0"/>
                <w:sz w:val="20"/>
                <w:szCs w:val="20"/>
                <w:fitText w:val="1040" w:id="-1565287168"/>
              </w:rPr>
              <w:t>ス</w:t>
            </w:r>
          </w:p>
          <w:p w14:paraId="147F2942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line="223" w:lineRule="exact"/>
              <w:rPr>
                <w:rFonts w:cs="ＭＳ 明朝"/>
                <w:kern w:val="0"/>
                <w:sz w:val="20"/>
                <w:szCs w:val="20"/>
              </w:rPr>
            </w:pPr>
            <w:r w:rsidRPr="00FE50AA">
              <w:rPr>
                <w:rFonts w:ascii="ＭＳ 明朝" w:hAnsi="ＭＳ 明朝" w:cs="ＭＳ 明朝"/>
                <w:spacing w:val="1"/>
                <w:kern w:val="0"/>
                <w:sz w:val="20"/>
                <w:szCs w:val="20"/>
              </w:rPr>
              <w:t xml:space="preserve"> </w:t>
            </w:r>
            <w:r w:rsidRPr="00FE50AA">
              <w:rPr>
                <w:rFonts w:ascii="ＭＳ 明朝" w:hAnsi="ＭＳ 明朝" w:cs="ＭＳ 明朝" w:hint="eastAsia"/>
                <w:spacing w:val="3"/>
                <w:kern w:val="0"/>
                <w:sz w:val="20"/>
                <w:szCs w:val="20"/>
              </w:rPr>
              <w:t xml:space="preserve">　＠</w:t>
            </w:r>
            <w:r w:rsidRPr="00FE50AA">
              <w:rPr>
                <w:rFonts w:ascii="ＭＳ 明朝" w:hAnsi="ＭＳ 明朝" w:cs="ＭＳ 明朝"/>
                <w:spacing w:val="3"/>
                <w:kern w:val="0"/>
                <w:sz w:val="20"/>
                <w:szCs w:val="20"/>
              </w:rPr>
              <w:t>2,000</w:t>
            </w:r>
            <w:r w:rsidRPr="00FE50AA">
              <w:rPr>
                <w:rFonts w:ascii="ＭＳ 明朝" w:hAnsi="ＭＳ 明朝" w:cs="ＭＳ 明朝"/>
                <w:spacing w:val="1"/>
                <w:kern w:val="0"/>
                <w:sz w:val="20"/>
                <w:szCs w:val="20"/>
              </w:rPr>
              <w:t xml:space="preserve"> </w:t>
            </w:r>
            <w:r w:rsidRPr="00FE50AA">
              <w:rPr>
                <w:rFonts w:ascii="ＭＳ 明朝" w:hAnsi="ＭＳ 明朝" w:cs="ＭＳ 明朝" w:hint="eastAsia"/>
                <w:spacing w:val="3"/>
                <w:kern w:val="0"/>
                <w:sz w:val="20"/>
                <w:szCs w:val="20"/>
              </w:rPr>
              <w:t>×（</w:t>
            </w:r>
            <w:r w:rsidRPr="00FE50AA">
              <w:rPr>
                <w:rFonts w:ascii="ＭＳ 明朝" w:hAnsi="ＭＳ 明朝" w:cs="ＭＳ 明朝"/>
                <w:spacing w:val="1"/>
                <w:kern w:val="0"/>
                <w:sz w:val="20"/>
                <w:szCs w:val="20"/>
              </w:rPr>
              <w:t xml:space="preserve"> </w:t>
            </w:r>
            <w:r w:rsidRPr="00FE50AA">
              <w:rPr>
                <w:rFonts w:ascii="ＭＳ 明朝" w:hAnsi="ＭＳ 明朝" w:cs="ＭＳ 明朝" w:hint="eastAsia"/>
                <w:spacing w:val="3"/>
                <w:kern w:val="0"/>
                <w:sz w:val="20"/>
                <w:szCs w:val="20"/>
              </w:rPr>
              <w:t xml:space="preserve">　）組＝（　　　）円</w:t>
            </w:r>
          </w:p>
          <w:p w14:paraId="6D5E88BD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line="223" w:lineRule="exact"/>
              <w:rPr>
                <w:rFonts w:cs="ＭＳ 明朝"/>
                <w:kern w:val="0"/>
                <w:sz w:val="20"/>
                <w:szCs w:val="20"/>
              </w:rPr>
            </w:pPr>
            <w:r w:rsidRPr="00FE50AA">
              <w:rPr>
                <w:rFonts w:ascii="ＭＳ Ｐ明朝" w:eastAsia="ＭＳ Ｐ明朝" w:hAnsi="ＭＳ Ｐ明朝" w:cs="ＭＳ Ｐ明朝" w:hint="eastAsia"/>
                <w:spacing w:val="4"/>
                <w:kern w:val="0"/>
                <w:sz w:val="20"/>
                <w:szCs w:val="20"/>
              </w:rPr>
              <w:t>〔</w:t>
            </w:r>
            <w:r w:rsidRPr="00FE50AA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登録料</w:t>
            </w:r>
            <w:r w:rsidRPr="00FE50AA">
              <w:rPr>
                <w:rFonts w:ascii="ＭＳ Ｐ明朝" w:eastAsia="ＭＳ Ｐ明朝" w:hAnsi="ＭＳ Ｐ明朝" w:cs="ＭＳ Ｐ明朝" w:hint="eastAsia"/>
                <w:spacing w:val="4"/>
                <w:kern w:val="0"/>
                <w:sz w:val="20"/>
                <w:szCs w:val="20"/>
              </w:rPr>
              <w:t>〕</w:t>
            </w:r>
          </w:p>
          <w:p w14:paraId="5EB0AA9A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line="223" w:lineRule="exact"/>
              <w:rPr>
                <w:rFonts w:cs="ＭＳ 明朝"/>
                <w:kern w:val="0"/>
                <w:sz w:val="20"/>
                <w:szCs w:val="20"/>
              </w:rPr>
            </w:pPr>
            <w:r w:rsidRPr="00FE50AA">
              <w:rPr>
                <w:rFonts w:ascii="ＭＳ 明朝" w:hAnsi="ＭＳ 明朝" w:cs="ＭＳ 明朝"/>
                <w:spacing w:val="1"/>
                <w:kern w:val="0"/>
                <w:sz w:val="20"/>
                <w:szCs w:val="20"/>
              </w:rPr>
              <w:t xml:space="preserve"> </w:t>
            </w:r>
            <w:r w:rsidRPr="00FE50AA">
              <w:rPr>
                <w:rFonts w:ascii="ＭＳ 明朝" w:hAnsi="ＭＳ 明朝" w:cs="ＭＳ 明朝" w:hint="eastAsia"/>
                <w:spacing w:val="3"/>
                <w:kern w:val="0"/>
                <w:sz w:val="20"/>
                <w:szCs w:val="20"/>
              </w:rPr>
              <w:t xml:space="preserve">　</w:t>
            </w:r>
            <w:r w:rsidRPr="00FE50AA">
              <w:rPr>
                <w:rFonts w:cs="ＭＳ 明朝" w:hint="eastAsia"/>
                <w:spacing w:val="4"/>
                <w:kern w:val="0"/>
                <w:sz w:val="20"/>
                <w:szCs w:val="20"/>
              </w:rPr>
              <w:t>＠</w:t>
            </w:r>
            <w:r w:rsidRPr="00FE50AA">
              <w:rPr>
                <w:rFonts w:ascii="ＭＳ 明朝" w:hAnsi="ＭＳ 明朝" w:cs="ＭＳ 明朝"/>
                <w:spacing w:val="4"/>
                <w:kern w:val="0"/>
                <w:sz w:val="20"/>
                <w:szCs w:val="20"/>
              </w:rPr>
              <w:t>1,700</w:t>
            </w:r>
            <w:r w:rsidRPr="00FE50AA">
              <w:rPr>
                <w:rFonts w:ascii="ＭＳ 明朝" w:hAnsi="ＭＳ 明朝" w:cs="ＭＳ 明朝"/>
                <w:spacing w:val="1"/>
                <w:kern w:val="0"/>
                <w:sz w:val="20"/>
                <w:szCs w:val="20"/>
              </w:rPr>
              <w:t xml:space="preserve"> </w:t>
            </w:r>
            <w:r w:rsidRPr="00FE50AA">
              <w:rPr>
                <w:rFonts w:ascii="ＭＳ 明朝" w:hAnsi="ＭＳ 明朝" w:cs="ＭＳ 明朝" w:hint="eastAsia"/>
                <w:spacing w:val="3"/>
                <w:kern w:val="0"/>
                <w:sz w:val="20"/>
                <w:szCs w:val="20"/>
              </w:rPr>
              <w:t>×（</w:t>
            </w:r>
            <w:r w:rsidRPr="00FE50AA">
              <w:rPr>
                <w:rFonts w:ascii="ＭＳ 明朝" w:hAnsi="ＭＳ 明朝" w:cs="ＭＳ 明朝"/>
                <w:spacing w:val="1"/>
                <w:kern w:val="0"/>
                <w:sz w:val="20"/>
                <w:szCs w:val="20"/>
              </w:rPr>
              <w:t xml:space="preserve"> </w:t>
            </w:r>
            <w:r w:rsidRPr="00FE50AA">
              <w:rPr>
                <w:rFonts w:ascii="ＭＳ 明朝" w:hAnsi="ＭＳ 明朝" w:cs="ＭＳ 明朝" w:hint="eastAsia"/>
                <w:spacing w:val="3"/>
                <w:kern w:val="0"/>
                <w:sz w:val="20"/>
                <w:szCs w:val="20"/>
              </w:rPr>
              <w:t xml:space="preserve">　）名＝（　　　）円</w:t>
            </w:r>
          </w:p>
          <w:p w14:paraId="3A8DBE2C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line="223" w:lineRule="exact"/>
              <w:rPr>
                <w:rFonts w:cs="ＭＳ 明朝"/>
                <w:kern w:val="0"/>
                <w:sz w:val="20"/>
                <w:szCs w:val="20"/>
              </w:rPr>
            </w:pPr>
            <w:r w:rsidRPr="00FE50AA">
              <w:rPr>
                <w:rFonts w:ascii="ＭＳ 明朝" w:hAnsi="ＭＳ 明朝" w:cs="ＭＳ 明朝"/>
                <w:spacing w:val="1"/>
                <w:kern w:val="0"/>
                <w:sz w:val="20"/>
                <w:szCs w:val="20"/>
              </w:rPr>
              <w:t xml:space="preserve"> </w:t>
            </w:r>
            <w:r w:rsidRPr="00FE50AA">
              <w:rPr>
                <w:rFonts w:ascii="ＭＳ 明朝" w:hAnsi="ＭＳ 明朝" w:cs="ＭＳ 明朝" w:hint="eastAsia"/>
                <w:spacing w:val="3"/>
                <w:kern w:val="0"/>
                <w:sz w:val="20"/>
                <w:szCs w:val="20"/>
              </w:rPr>
              <w:t xml:space="preserve">　</w:t>
            </w:r>
            <w:r w:rsidRPr="00FE50AA">
              <w:rPr>
                <w:rFonts w:cs="ＭＳ 明朝" w:hint="eastAsia"/>
                <w:spacing w:val="4"/>
                <w:kern w:val="0"/>
                <w:sz w:val="20"/>
                <w:szCs w:val="20"/>
              </w:rPr>
              <w:t>＠</w:t>
            </w:r>
            <w:r w:rsidRPr="00FE50AA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 xml:space="preserve">　8</w:t>
            </w:r>
            <w:r w:rsidRPr="00FE50AA">
              <w:rPr>
                <w:rFonts w:ascii="ＭＳ 明朝" w:hAnsi="ＭＳ 明朝" w:cs="ＭＳ 明朝"/>
                <w:spacing w:val="4"/>
                <w:kern w:val="0"/>
                <w:sz w:val="20"/>
                <w:szCs w:val="20"/>
              </w:rPr>
              <w:t>00</w:t>
            </w:r>
            <w:r w:rsidRPr="00FE50AA">
              <w:rPr>
                <w:rFonts w:ascii="ＭＳ 明朝" w:hAnsi="ＭＳ 明朝" w:cs="ＭＳ 明朝"/>
                <w:spacing w:val="1"/>
                <w:kern w:val="0"/>
                <w:sz w:val="20"/>
                <w:szCs w:val="20"/>
              </w:rPr>
              <w:t xml:space="preserve"> </w:t>
            </w:r>
            <w:r w:rsidRPr="00FE50AA">
              <w:rPr>
                <w:rFonts w:ascii="ＭＳ 明朝" w:hAnsi="ＭＳ 明朝" w:cs="ＭＳ 明朝" w:hint="eastAsia"/>
                <w:spacing w:val="3"/>
                <w:kern w:val="0"/>
                <w:sz w:val="20"/>
                <w:szCs w:val="20"/>
              </w:rPr>
              <w:t>×（</w:t>
            </w:r>
            <w:r w:rsidRPr="00FE50AA">
              <w:rPr>
                <w:rFonts w:ascii="ＭＳ 明朝" w:hAnsi="ＭＳ 明朝" w:cs="ＭＳ 明朝"/>
                <w:spacing w:val="1"/>
                <w:kern w:val="0"/>
                <w:sz w:val="20"/>
                <w:szCs w:val="20"/>
              </w:rPr>
              <w:t xml:space="preserve"> </w:t>
            </w:r>
            <w:r w:rsidRPr="00FE50AA">
              <w:rPr>
                <w:rFonts w:ascii="ＭＳ 明朝" w:hAnsi="ＭＳ 明朝" w:cs="ＭＳ 明朝" w:hint="eastAsia"/>
                <w:spacing w:val="3"/>
                <w:kern w:val="0"/>
                <w:sz w:val="20"/>
                <w:szCs w:val="20"/>
              </w:rPr>
              <w:t xml:space="preserve">　）名＝（　　　）円</w:t>
            </w:r>
          </w:p>
        </w:tc>
      </w:tr>
      <w:tr w:rsidR="00A43536" w:rsidRPr="00FE50AA" w14:paraId="6AFD9D40" w14:textId="77777777" w:rsidTr="0027610C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A161B3" w14:textId="77777777" w:rsidR="00A43536" w:rsidRPr="00FE50AA" w:rsidRDefault="00A43536" w:rsidP="0027610C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742DD987" w14:textId="77777777" w:rsidR="00A43536" w:rsidRPr="00FE50AA" w:rsidRDefault="00A43536" w:rsidP="0027610C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F1784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35E603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C5F0BB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8B12880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F6B85EC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A43536" w:rsidRPr="00FE50AA" w14:paraId="6396EDE4" w14:textId="77777777" w:rsidTr="0027610C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869D62" w14:textId="77777777" w:rsidR="00A43536" w:rsidRPr="00FE50AA" w:rsidRDefault="00A43536" w:rsidP="0027610C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D507944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8F62E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18F956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221BAE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58CBEF8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3872B5A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A43536" w:rsidRPr="00FE50AA" w14:paraId="2DC43835" w14:textId="77777777" w:rsidTr="0027610C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3127A2" w14:textId="77777777" w:rsidR="00A43536" w:rsidRPr="00FE50AA" w:rsidRDefault="00A43536" w:rsidP="0027610C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68CA4997" w14:textId="77777777" w:rsidR="00A43536" w:rsidRPr="00FE50AA" w:rsidRDefault="00A43536" w:rsidP="0027610C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1A98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E712E8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CD3861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EF8C2DF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858B27C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A43536" w:rsidRPr="00FE50AA" w14:paraId="1A4491E3" w14:textId="77777777" w:rsidTr="0027610C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AD1814" w14:textId="77777777" w:rsidR="00A43536" w:rsidRPr="00FE50AA" w:rsidRDefault="00A43536" w:rsidP="0027610C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A819467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04C9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EF9D44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70F221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20586D9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91308C6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A43536" w:rsidRPr="00FE50AA" w14:paraId="1317AFE0" w14:textId="77777777" w:rsidTr="0027610C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9D71E7" w14:textId="77777777" w:rsidR="00A43536" w:rsidRPr="00FE50AA" w:rsidRDefault="00A43536" w:rsidP="0027610C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5A278CD9" w14:textId="77777777" w:rsidR="00A43536" w:rsidRPr="00FE50AA" w:rsidRDefault="00A43536" w:rsidP="0027610C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A534A2F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2851AF63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60C23949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61C9AEF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2708E80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A43536" w:rsidRPr="00FE50AA" w14:paraId="42CD9ABF" w14:textId="77777777" w:rsidTr="0027610C">
        <w:trPr>
          <w:cantSplit/>
          <w:trHeight w:hRule="exact" w:val="123"/>
        </w:trPr>
        <w:tc>
          <w:tcPr>
            <w:tcW w:w="61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EC2E305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line="1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58BE498" w14:textId="77777777" w:rsidR="00A43536" w:rsidRPr="00FE50AA" w:rsidRDefault="00A43536" w:rsidP="0027610C">
            <w:pPr>
              <w:wordWrap w:val="0"/>
              <w:autoSpaceDE w:val="0"/>
              <w:autoSpaceDN w:val="0"/>
              <w:adjustRightInd w:val="0"/>
              <w:spacing w:line="1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</w:tbl>
    <w:p w14:paraId="64B67111" w14:textId="77777777" w:rsidR="00A43536" w:rsidRPr="00FE50AA" w:rsidRDefault="00A43536" w:rsidP="00A43536">
      <w:pPr>
        <w:wordWrap w:val="0"/>
        <w:autoSpaceDE w:val="0"/>
        <w:autoSpaceDN w:val="0"/>
        <w:adjustRightInd w:val="0"/>
        <w:spacing w:line="223" w:lineRule="exact"/>
        <w:rPr>
          <w:rFonts w:cs="ＭＳ 明朝"/>
          <w:kern w:val="0"/>
          <w:sz w:val="20"/>
          <w:szCs w:val="20"/>
        </w:rPr>
      </w:pPr>
      <w:r w:rsidRPr="00FE50AA">
        <w:rPr>
          <w:rFonts w:ascii="ＭＳ 明朝" w:hAnsi="ＭＳ 明朝" w:cs="ＭＳ 明朝"/>
          <w:spacing w:val="2"/>
          <w:kern w:val="0"/>
          <w:sz w:val="20"/>
          <w:szCs w:val="20"/>
        </w:rPr>
        <w:t xml:space="preserve"> </w:t>
      </w:r>
      <w:r w:rsidRPr="00FE50AA">
        <w:rPr>
          <w:rFonts w:ascii="ＭＳ Ｐゴシック" w:eastAsia="ＭＳ Ｐゴシック" w:hAnsi="ＭＳ Ｐゴシック" w:cs="ＭＳ Ｐゴシック" w:hint="eastAsia"/>
          <w:spacing w:val="4"/>
          <w:kern w:val="0"/>
          <w:sz w:val="20"/>
          <w:szCs w:val="20"/>
        </w:rPr>
        <w:t>※</w:t>
      </w:r>
      <w:r w:rsidRPr="00FE50AA">
        <w:rPr>
          <w:rFonts w:ascii="ＭＳ Ｐゴシック" w:eastAsia="ＭＳ Ｐゴシック" w:hAnsi="ＭＳ Ｐゴシック" w:cs="ＭＳ Ｐゴシック"/>
          <w:spacing w:val="2"/>
          <w:kern w:val="0"/>
          <w:sz w:val="20"/>
          <w:szCs w:val="20"/>
        </w:rPr>
        <w:t xml:space="preserve"> </w:t>
      </w:r>
      <w:r w:rsidRPr="00FE50AA">
        <w:rPr>
          <w:rFonts w:ascii="ＭＳ Ｐゴシック" w:eastAsia="ＭＳ Ｐゴシック" w:hAnsi="ＭＳ Ｐゴシック" w:cs="ＭＳ Ｐゴシック" w:hint="eastAsia"/>
          <w:spacing w:val="4"/>
          <w:kern w:val="0"/>
          <w:sz w:val="20"/>
          <w:szCs w:val="20"/>
        </w:rPr>
        <w:t xml:space="preserve">選手は、種目別に、実力順に記入すること。　　　　　　　　　　　　　　　　　</w:t>
      </w:r>
      <w:r w:rsidRPr="00FE50AA">
        <w:rPr>
          <w:rFonts w:ascii="ＭＳ 明朝" w:hAnsi="ＭＳ 明朝" w:cs="ＭＳ 明朝" w:hint="eastAsia"/>
          <w:spacing w:val="3"/>
          <w:kern w:val="0"/>
          <w:sz w:val="20"/>
          <w:szCs w:val="20"/>
          <w:u w:val="single" w:color="000000"/>
        </w:rPr>
        <w:t>合　　　計</w:t>
      </w:r>
      <w:r w:rsidRPr="00FE50AA">
        <w:rPr>
          <w:rFonts w:ascii="ＭＳ 明朝" w:hAnsi="ＭＳ 明朝" w:cs="ＭＳ 明朝"/>
          <w:spacing w:val="1"/>
          <w:kern w:val="0"/>
          <w:sz w:val="20"/>
          <w:szCs w:val="20"/>
          <w:u w:val="single" w:color="000000"/>
        </w:rPr>
        <w:t xml:space="preserve">        </w:t>
      </w:r>
      <w:r w:rsidRPr="00FE50AA">
        <w:rPr>
          <w:rFonts w:ascii="ＭＳ 明朝" w:hAnsi="ＭＳ 明朝" w:cs="ＭＳ 明朝" w:hint="eastAsia"/>
          <w:spacing w:val="1"/>
          <w:kern w:val="0"/>
          <w:sz w:val="20"/>
          <w:szCs w:val="20"/>
          <w:u w:val="single" w:color="000000"/>
        </w:rPr>
        <w:t xml:space="preserve">　</w:t>
      </w:r>
      <w:r w:rsidRPr="00FE50AA">
        <w:rPr>
          <w:rFonts w:ascii="ＭＳ 明朝" w:hAnsi="ＭＳ 明朝" w:cs="ＭＳ 明朝"/>
          <w:spacing w:val="1"/>
          <w:kern w:val="0"/>
          <w:sz w:val="20"/>
          <w:szCs w:val="20"/>
          <w:u w:val="single" w:color="000000"/>
        </w:rPr>
        <w:t xml:space="preserve"> </w:t>
      </w:r>
      <w:r w:rsidRPr="00FE50AA">
        <w:rPr>
          <w:rFonts w:ascii="ＭＳ 明朝" w:hAnsi="ＭＳ 明朝" w:cs="ＭＳ 明朝" w:hint="eastAsia"/>
          <w:spacing w:val="3"/>
          <w:kern w:val="0"/>
          <w:sz w:val="20"/>
          <w:szCs w:val="20"/>
          <w:u w:val="single" w:color="000000"/>
        </w:rPr>
        <w:t>（　　　）円</w:t>
      </w:r>
    </w:p>
    <w:p w14:paraId="461C97A8" w14:textId="77777777" w:rsidR="00A43536" w:rsidRPr="00FE50AA" w:rsidRDefault="00A43536" w:rsidP="00A43536">
      <w:pPr>
        <w:wordWrap w:val="0"/>
        <w:autoSpaceDE w:val="0"/>
        <w:autoSpaceDN w:val="0"/>
        <w:adjustRightInd w:val="0"/>
        <w:spacing w:line="223" w:lineRule="exact"/>
        <w:rPr>
          <w:rFonts w:cs="ＭＳ 明朝"/>
          <w:kern w:val="0"/>
          <w:sz w:val="20"/>
          <w:szCs w:val="20"/>
        </w:rPr>
      </w:pPr>
      <w:r w:rsidRPr="00FE50AA">
        <w:rPr>
          <w:rFonts w:cs="ＭＳ 明朝" w:hint="eastAsia"/>
          <w:kern w:val="0"/>
          <w:sz w:val="20"/>
          <w:szCs w:val="20"/>
        </w:rPr>
        <w:t xml:space="preserve">　　　　　　　　　　　　　　</w:t>
      </w:r>
    </w:p>
    <w:p w14:paraId="51F2D2E2" w14:textId="77777777" w:rsidR="00A43536" w:rsidRPr="00FE50AA" w:rsidRDefault="00A43536" w:rsidP="00A43536">
      <w:pPr>
        <w:wordWrap w:val="0"/>
        <w:autoSpaceDE w:val="0"/>
        <w:autoSpaceDN w:val="0"/>
        <w:adjustRightInd w:val="0"/>
        <w:spacing w:line="223" w:lineRule="exact"/>
        <w:rPr>
          <w:rFonts w:cs="ＭＳ 明朝"/>
          <w:kern w:val="0"/>
          <w:sz w:val="20"/>
          <w:szCs w:val="20"/>
        </w:rPr>
      </w:pPr>
      <w:r w:rsidRPr="00FE50AA">
        <w:rPr>
          <w:rFonts w:cs="Century"/>
          <w:spacing w:val="4"/>
          <w:kern w:val="0"/>
          <w:sz w:val="20"/>
          <w:szCs w:val="20"/>
        </w:rPr>
        <w:tab/>
      </w:r>
      <w:r w:rsidRPr="00A43536">
        <w:rPr>
          <w:rFonts w:ascii="ＭＳ 明朝" w:hAnsi="ＭＳ 明朝" w:cs="ＭＳ 明朝" w:hint="eastAsia"/>
          <w:spacing w:val="110"/>
          <w:kern w:val="0"/>
          <w:sz w:val="20"/>
          <w:szCs w:val="20"/>
          <w:fitText w:val="1460" w:id="-1565287167"/>
        </w:rPr>
        <w:t>チーム</w:t>
      </w:r>
      <w:r w:rsidRPr="00A43536">
        <w:rPr>
          <w:rFonts w:ascii="ＭＳ 明朝" w:hAnsi="ＭＳ 明朝" w:cs="ＭＳ 明朝" w:hint="eastAsia"/>
          <w:kern w:val="0"/>
          <w:sz w:val="20"/>
          <w:szCs w:val="20"/>
          <w:fitText w:val="1460" w:id="-1565287167"/>
        </w:rPr>
        <w:t>名</w:t>
      </w:r>
      <w:r w:rsidRPr="00FE50AA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：</w:t>
      </w:r>
      <w:r w:rsidRPr="00FE50AA">
        <w:rPr>
          <w:rFonts w:cs="Century"/>
          <w:spacing w:val="4"/>
          <w:kern w:val="0"/>
          <w:sz w:val="20"/>
          <w:szCs w:val="20"/>
        </w:rPr>
        <w:tab/>
      </w:r>
      <w:r w:rsidRPr="00FE50AA">
        <w:rPr>
          <w:rFonts w:cs="Century"/>
          <w:spacing w:val="4"/>
          <w:kern w:val="0"/>
          <w:sz w:val="20"/>
          <w:szCs w:val="20"/>
        </w:rPr>
        <w:tab/>
      </w:r>
      <w:r w:rsidRPr="00FE50AA">
        <w:rPr>
          <w:rFonts w:cs="Century"/>
          <w:spacing w:val="4"/>
          <w:kern w:val="0"/>
          <w:sz w:val="20"/>
          <w:szCs w:val="20"/>
        </w:rPr>
        <w:tab/>
      </w:r>
      <w:r w:rsidRPr="00FE50AA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申込責任者氏名：</w:t>
      </w:r>
    </w:p>
    <w:p w14:paraId="6B91138C" w14:textId="77777777" w:rsidR="00A43536" w:rsidRPr="00FE50AA" w:rsidRDefault="00A43536" w:rsidP="00A43536">
      <w:pPr>
        <w:wordWrap w:val="0"/>
        <w:autoSpaceDE w:val="0"/>
        <w:autoSpaceDN w:val="0"/>
        <w:adjustRightInd w:val="0"/>
        <w:spacing w:line="223" w:lineRule="exact"/>
        <w:rPr>
          <w:rFonts w:cs="ＭＳ 明朝"/>
          <w:kern w:val="0"/>
          <w:sz w:val="20"/>
          <w:szCs w:val="20"/>
        </w:rPr>
      </w:pPr>
    </w:p>
    <w:p w14:paraId="37A7CDD5" w14:textId="77777777" w:rsidR="00A43536" w:rsidRPr="00FE50AA" w:rsidRDefault="00A43536" w:rsidP="00A43536">
      <w:pPr>
        <w:wordWrap w:val="0"/>
        <w:autoSpaceDE w:val="0"/>
        <w:autoSpaceDN w:val="0"/>
        <w:adjustRightInd w:val="0"/>
        <w:spacing w:line="223" w:lineRule="exact"/>
        <w:rPr>
          <w:rFonts w:cs="ＭＳ 明朝"/>
          <w:kern w:val="0"/>
          <w:sz w:val="20"/>
          <w:szCs w:val="20"/>
        </w:rPr>
      </w:pPr>
      <w:r w:rsidRPr="00FE50AA">
        <w:rPr>
          <w:rFonts w:cs="Century"/>
          <w:spacing w:val="4"/>
          <w:kern w:val="0"/>
          <w:sz w:val="20"/>
          <w:szCs w:val="20"/>
        </w:rPr>
        <w:tab/>
      </w:r>
      <w:r w:rsidRPr="00FE50AA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申込責任者住所：〒</w:t>
      </w:r>
    </w:p>
    <w:p w14:paraId="3B90347A" w14:textId="77777777" w:rsidR="00A43536" w:rsidRPr="00FE50AA" w:rsidRDefault="00A43536" w:rsidP="00A43536">
      <w:pPr>
        <w:wordWrap w:val="0"/>
        <w:autoSpaceDE w:val="0"/>
        <w:autoSpaceDN w:val="0"/>
        <w:adjustRightInd w:val="0"/>
        <w:spacing w:line="223" w:lineRule="exact"/>
        <w:rPr>
          <w:rFonts w:cs="ＭＳ 明朝"/>
          <w:kern w:val="0"/>
          <w:sz w:val="20"/>
          <w:szCs w:val="20"/>
        </w:rPr>
      </w:pPr>
    </w:p>
    <w:p w14:paraId="263A0CD4" w14:textId="77777777" w:rsidR="00A43536" w:rsidRPr="00FE50AA" w:rsidRDefault="00A43536" w:rsidP="00A43536">
      <w:pPr>
        <w:wordWrap w:val="0"/>
        <w:autoSpaceDE w:val="0"/>
        <w:autoSpaceDN w:val="0"/>
        <w:adjustRightInd w:val="0"/>
        <w:spacing w:line="223" w:lineRule="exact"/>
        <w:rPr>
          <w:rFonts w:cs="ＭＳ 明朝"/>
          <w:kern w:val="0"/>
          <w:sz w:val="20"/>
          <w:szCs w:val="20"/>
        </w:rPr>
      </w:pPr>
      <w:r w:rsidRPr="00FE50AA">
        <w:rPr>
          <w:rFonts w:cs="Century"/>
          <w:spacing w:val="4"/>
          <w:kern w:val="0"/>
          <w:sz w:val="20"/>
          <w:szCs w:val="20"/>
        </w:rPr>
        <w:tab/>
      </w:r>
      <w:r w:rsidRPr="00FE50AA">
        <w:rPr>
          <w:rFonts w:cs="Century"/>
          <w:spacing w:val="4"/>
          <w:kern w:val="0"/>
          <w:sz w:val="20"/>
          <w:szCs w:val="20"/>
        </w:rPr>
        <w:tab/>
      </w:r>
      <w:r w:rsidRPr="00FE50AA">
        <w:rPr>
          <w:rFonts w:cs="Century"/>
          <w:spacing w:val="4"/>
          <w:kern w:val="0"/>
          <w:sz w:val="20"/>
          <w:szCs w:val="20"/>
        </w:rPr>
        <w:tab/>
      </w:r>
      <w:r w:rsidRPr="00FE50AA">
        <w:rPr>
          <w:rFonts w:cs="Century"/>
          <w:spacing w:val="4"/>
          <w:kern w:val="0"/>
          <w:sz w:val="20"/>
          <w:szCs w:val="20"/>
        </w:rPr>
        <w:tab/>
      </w:r>
      <w:r w:rsidRPr="00FE50AA">
        <w:rPr>
          <w:rFonts w:cs="Century"/>
          <w:spacing w:val="4"/>
          <w:kern w:val="0"/>
          <w:sz w:val="20"/>
          <w:szCs w:val="20"/>
        </w:rPr>
        <w:tab/>
      </w:r>
      <w:r w:rsidRPr="00FE50AA">
        <w:rPr>
          <w:rFonts w:cs="Century"/>
          <w:spacing w:val="4"/>
          <w:kern w:val="0"/>
          <w:sz w:val="20"/>
          <w:szCs w:val="20"/>
        </w:rPr>
        <w:tab/>
      </w:r>
      <w:r w:rsidRPr="00FE50AA">
        <w:rPr>
          <w:rFonts w:cs="Century"/>
          <w:spacing w:val="4"/>
          <w:kern w:val="0"/>
          <w:sz w:val="20"/>
          <w:szCs w:val="20"/>
        </w:rPr>
        <w:tab/>
      </w:r>
      <w:r w:rsidRPr="00FE50AA">
        <w:rPr>
          <w:rFonts w:ascii="ＭＳ 明朝" w:hAnsi="ＭＳ 明朝" w:cs="ＭＳ 明朝"/>
          <w:spacing w:val="4"/>
          <w:kern w:val="0"/>
          <w:sz w:val="20"/>
          <w:szCs w:val="20"/>
        </w:rPr>
        <w:t>TEL.</w:t>
      </w:r>
    </w:p>
    <w:p w14:paraId="7B3668FA" w14:textId="52350484" w:rsidR="007A503A" w:rsidRDefault="00A43536" w:rsidP="00A43536">
      <w:pPr>
        <w:wordWrap w:val="0"/>
        <w:autoSpaceDE w:val="0"/>
        <w:autoSpaceDN w:val="0"/>
        <w:adjustRightInd w:val="0"/>
        <w:spacing w:line="223" w:lineRule="exact"/>
        <w:rPr>
          <w:rFonts w:ascii="ＭＳ 明朝" w:hAnsi="ＭＳ 明朝"/>
          <w:kern w:val="0"/>
        </w:rPr>
      </w:pPr>
      <w:r w:rsidRPr="00FE50AA">
        <w:rPr>
          <w:rFonts w:cs="Century"/>
          <w:spacing w:val="4"/>
          <w:kern w:val="0"/>
          <w:sz w:val="20"/>
          <w:szCs w:val="20"/>
        </w:rPr>
        <w:tab/>
      </w:r>
      <w:r w:rsidRPr="00FE50AA">
        <w:rPr>
          <w:rFonts w:cs="Century"/>
          <w:spacing w:val="4"/>
          <w:kern w:val="0"/>
          <w:sz w:val="20"/>
          <w:szCs w:val="20"/>
        </w:rPr>
        <w:tab/>
      </w:r>
      <w:r w:rsidRPr="00FE50AA">
        <w:rPr>
          <w:rFonts w:cs="Century"/>
          <w:spacing w:val="4"/>
          <w:kern w:val="0"/>
          <w:sz w:val="20"/>
          <w:szCs w:val="20"/>
        </w:rPr>
        <w:tab/>
      </w:r>
      <w:r w:rsidRPr="00FE50AA">
        <w:rPr>
          <w:rFonts w:cs="Century"/>
          <w:spacing w:val="4"/>
          <w:kern w:val="0"/>
          <w:sz w:val="20"/>
          <w:szCs w:val="20"/>
        </w:rPr>
        <w:tab/>
      </w:r>
      <w:r w:rsidRPr="00FE50AA">
        <w:rPr>
          <w:rFonts w:cs="Century"/>
          <w:spacing w:val="4"/>
          <w:kern w:val="0"/>
          <w:sz w:val="20"/>
          <w:szCs w:val="20"/>
        </w:rPr>
        <w:tab/>
      </w:r>
      <w:r w:rsidRPr="00FE50AA">
        <w:rPr>
          <w:rFonts w:cs="Century"/>
          <w:spacing w:val="4"/>
          <w:kern w:val="0"/>
          <w:sz w:val="20"/>
          <w:szCs w:val="20"/>
        </w:rPr>
        <w:tab/>
      </w:r>
      <w:r w:rsidRPr="00FE50AA">
        <w:rPr>
          <w:rFonts w:cs="Century"/>
          <w:spacing w:val="4"/>
          <w:kern w:val="0"/>
          <w:sz w:val="20"/>
          <w:szCs w:val="20"/>
        </w:rPr>
        <w:tab/>
      </w:r>
      <w:r w:rsidRPr="00FE50AA">
        <w:rPr>
          <w:rFonts w:ascii="ＭＳ 明朝" w:hAnsi="ＭＳ 明朝" w:cs="ＭＳ 明朝"/>
          <w:spacing w:val="4"/>
          <w:kern w:val="0"/>
          <w:sz w:val="20"/>
          <w:szCs w:val="20"/>
        </w:rPr>
        <w:t>FAX.</w:t>
      </w:r>
      <w:r>
        <w:rPr>
          <w:rFonts w:ascii="ＭＳ 明朝" w:hAnsi="ＭＳ 明朝" w:hint="eastAsia"/>
          <w:kern w:val="0"/>
        </w:rPr>
        <w:t xml:space="preserve">  </w:t>
      </w:r>
      <w:r w:rsidR="00A16D88">
        <w:rPr>
          <w:rFonts w:ascii="ＭＳ 明朝" w:hAnsi="ＭＳ 明朝"/>
          <w:kern w:val="0"/>
        </w:rPr>
        <w:t xml:space="preserve">                                    </w:t>
      </w:r>
    </w:p>
    <w:p w14:paraId="7A27FF60" w14:textId="77777777" w:rsidR="007A503A" w:rsidRDefault="007A503A" w:rsidP="00A43536">
      <w:pPr>
        <w:wordWrap w:val="0"/>
        <w:autoSpaceDE w:val="0"/>
        <w:autoSpaceDN w:val="0"/>
        <w:adjustRightInd w:val="0"/>
        <w:spacing w:line="223" w:lineRule="exact"/>
        <w:rPr>
          <w:rFonts w:ascii="ＭＳ 明朝" w:hAnsi="ＭＳ 明朝"/>
          <w:kern w:val="0"/>
        </w:rPr>
      </w:pPr>
    </w:p>
    <w:p w14:paraId="3FBC690A" w14:textId="7C7F5BE2" w:rsidR="00A43536" w:rsidRPr="00A16D88" w:rsidRDefault="00A16D88" w:rsidP="007A503A">
      <w:pPr>
        <w:wordWrap w:val="0"/>
        <w:autoSpaceDE w:val="0"/>
        <w:autoSpaceDN w:val="0"/>
        <w:adjustRightInd w:val="0"/>
        <w:spacing w:line="223" w:lineRule="exact"/>
        <w:ind w:firstLineChars="4700" w:firstLine="9400"/>
        <w:rPr>
          <w:rFonts w:cs="ＭＳ 明朝"/>
          <w:kern w:val="0"/>
          <w:sz w:val="20"/>
          <w:szCs w:val="20"/>
        </w:rPr>
      </w:pPr>
      <w:r w:rsidRPr="00A16D88">
        <w:rPr>
          <w:rFonts w:ascii="ＭＳ 明朝" w:hAnsi="ＭＳ 明朝"/>
          <w:kern w:val="0"/>
          <w:sz w:val="20"/>
          <w:szCs w:val="20"/>
        </w:rPr>
        <w:t xml:space="preserve"> -5</w:t>
      </w:r>
      <w:r w:rsidR="007A503A">
        <w:rPr>
          <w:rFonts w:ascii="ＭＳ 明朝" w:hAnsi="ＭＳ 明朝"/>
          <w:kern w:val="0"/>
          <w:sz w:val="20"/>
          <w:szCs w:val="20"/>
        </w:rPr>
        <w:t>9</w:t>
      </w:r>
      <w:r w:rsidRPr="00A16D88">
        <w:rPr>
          <w:rFonts w:ascii="ＭＳ 明朝" w:hAnsi="ＭＳ 明朝"/>
          <w:kern w:val="0"/>
          <w:sz w:val="20"/>
          <w:szCs w:val="20"/>
        </w:rPr>
        <w:t>-</w:t>
      </w:r>
    </w:p>
    <w:sectPr w:rsidR="00A43536" w:rsidRPr="00A16D88" w:rsidSect="007A503A">
      <w:pgSz w:w="11906" w:h="16838"/>
      <w:pgMar w:top="1304" w:right="907" w:bottom="1247" w:left="102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57B34" w14:textId="77777777" w:rsidR="00356664" w:rsidRDefault="00356664" w:rsidP="00AF5312">
      <w:r>
        <w:separator/>
      </w:r>
    </w:p>
  </w:endnote>
  <w:endnote w:type="continuationSeparator" w:id="0">
    <w:p w14:paraId="781024F0" w14:textId="77777777" w:rsidR="00356664" w:rsidRDefault="00356664" w:rsidP="00AF5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8165F" w14:textId="77777777" w:rsidR="00356664" w:rsidRDefault="00356664" w:rsidP="00AF5312">
      <w:r>
        <w:separator/>
      </w:r>
    </w:p>
  </w:footnote>
  <w:footnote w:type="continuationSeparator" w:id="0">
    <w:p w14:paraId="6CECB7B9" w14:textId="77777777" w:rsidR="00356664" w:rsidRDefault="00356664" w:rsidP="00AF5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6D0"/>
    <w:rsid w:val="0000052F"/>
    <w:rsid w:val="00016879"/>
    <w:rsid w:val="000244D3"/>
    <w:rsid w:val="00034DB9"/>
    <w:rsid w:val="000A1C80"/>
    <w:rsid w:val="000C1438"/>
    <w:rsid w:val="000D74DE"/>
    <w:rsid w:val="000D7928"/>
    <w:rsid w:val="00112EB6"/>
    <w:rsid w:val="001372FF"/>
    <w:rsid w:val="0017396F"/>
    <w:rsid w:val="00175028"/>
    <w:rsid w:val="00186177"/>
    <w:rsid w:val="001952CE"/>
    <w:rsid w:val="001D678A"/>
    <w:rsid w:val="001D76E2"/>
    <w:rsid w:val="00231FCD"/>
    <w:rsid w:val="00250FD9"/>
    <w:rsid w:val="0027610C"/>
    <w:rsid w:val="00290ADB"/>
    <w:rsid w:val="002B0138"/>
    <w:rsid w:val="002B5010"/>
    <w:rsid w:val="002C04FF"/>
    <w:rsid w:val="002F2E4C"/>
    <w:rsid w:val="002F67D8"/>
    <w:rsid w:val="003226BA"/>
    <w:rsid w:val="003328AF"/>
    <w:rsid w:val="00341EA5"/>
    <w:rsid w:val="00356664"/>
    <w:rsid w:val="0036181A"/>
    <w:rsid w:val="00384307"/>
    <w:rsid w:val="00393080"/>
    <w:rsid w:val="003C28B9"/>
    <w:rsid w:val="004156E0"/>
    <w:rsid w:val="004562A1"/>
    <w:rsid w:val="00477EAE"/>
    <w:rsid w:val="004D7CCD"/>
    <w:rsid w:val="004E592E"/>
    <w:rsid w:val="004E7E81"/>
    <w:rsid w:val="004F1F1C"/>
    <w:rsid w:val="004F6662"/>
    <w:rsid w:val="00525E9A"/>
    <w:rsid w:val="0053599C"/>
    <w:rsid w:val="005464B5"/>
    <w:rsid w:val="00552E53"/>
    <w:rsid w:val="00581FC1"/>
    <w:rsid w:val="00590E17"/>
    <w:rsid w:val="005A1E3F"/>
    <w:rsid w:val="005B0E90"/>
    <w:rsid w:val="005B11B0"/>
    <w:rsid w:val="005D5952"/>
    <w:rsid w:val="005E40C4"/>
    <w:rsid w:val="00607B15"/>
    <w:rsid w:val="006144B1"/>
    <w:rsid w:val="00645F2E"/>
    <w:rsid w:val="0065491F"/>
    <w:rsid w:val="0068363D"/>
    <w:rsid w:val="006B251A"/>
    <w:rsid w:val="006B331E"/>
    <w:rsid w:val="006E7108"/>
    <w:rsid w:val="00716371"/>
    <w:rsid w:val="00721D60"/>
    <w:rsid w:val="007830E6"/>
    <w:rsid w:val="00784187"/>
    <w:rsid w:val="007877EB"/>
    <w:rsid w:val="007964BA"/>
    <w:rsid w:val="007A503A"/>
    <w:rsid w:val="007C51E0"/>
    <w:rsid w:val="007E6665"/>
    <w:rsid w:val="007F685C"/>
    <w:rsid w:val="00825161"/>
    <w:rsid w:val="0085128A"/>
    <w:rsid w:val="0085763A"/>
    <w:rsid w:val="008B6FB3"/>
    <w:rsid w:val="00914BFB"/>
    <w:rsid w:val="00943244"/>
    <w:rsid w:val="0095704F"/>
    <w:rsid w:val="00994956"/>
    <w:rsid w:val="00995E89"/>
    <w:rsid w:val="009B1FDC"/>
    <w:rsid w:val="009B545B"/>
    <w:rsid w:val="009F5433"/>
    <w:rsid w:val="00A16D88"/>
    <w:rsid w:val="00A24821"/>
    <w:rsid w:val="00A43536"/>
    <w:rsid w:val="00A53CB4"/>
    <w:rsid w:val="00A674C0"/>
    <w:rsid w:val="00A91D82"/>
    <w:rsid w:val="00A95AB0"/>
    <w:rsid w:val="00AD6DD2"/>
    <w:rsid w:val="00AF0E7D"/>
    <w:rsid w:val="00AF5312"/>
    <w:rsid w:val="00AF7C6F"/>
    <w:rsid w:val="00B035F3"/>
    <w:rsid w:val="00B11F0A"/>
    <w:rsid w:val="00B2022C"/>
    <w:rsid w:val="00B32455"/>
    <w:rsid w:val="00B535E2"/>
    <w:rsid w:val="00B82C3A"/>
    <w:rsid w:val="00B86DB6"/>
    <w:rsid w:val="00BB3B94"/>
    <w:rsid w:val="00BE2904"/>
    <w:rsid w:val="00C14212"/>
    <w:rsid w:val="00C52807"/>
    <w:rsid w:val="00C52F19"/>
    <w:rsid w:val="00CB2210"/>
    <w:rsid w:val="00CD5E84"/>
    <w:rsid w:val="00CE3393"/>
    <w:rsid w:val="00D00924"/>
    <w:rsid w:val="00D17923"/>
    <w:rsid w:val="00D57695"/>
    <w:rsid w:val="00D67545"/>
    <w:rsid w:val="00D80D97"/>
    <w:rsid w:val="00DC15E1"/>
    <w:rsid w:val="00DC162B"/>
    <w:rsid w:val="00DC6F3F"/>
    <w:rsid w:val="00DE78E8"/>
    <w:rsid w:val="00DF18FB"/>
    <w:rsid w:val="00DF2BE0"/>
    <w:rsid w:val="00DF7A2B"/>
    <w:rsid w:val="00E12F9F"/>
    <w:rsid w:val="00E13B9F"/>
    <w:rsid w:val="00E26E93"/>
    <w:rsid w:val="00E85945"/>
    <w:rsid w:val="00E90A4B"/>
    <w:rsid w:val="00E96485"/>
    <w:rsid w:val="00EA7D1F"/>
    <w:rsid w:val="00EB47EA"/>
    <w:rsid w:val="00EC1B8F"/>
    <w:rsid w:val="00EE64A9"/>
    <w:rsid w:val="00F11398"/>
    <w:rsid w:val="00F16591"/>
    <w:rsid w:val="00F65099"/>
    <w:rsid w:val="00F71A40"/>
    <w:rsid w:val="00F930E7"/>
    <w:rsid w:val="00FA0C26"/>
    <w:rsid w:val="00FE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D7EE37"/>
  <w15:docId w15:val="{D57D457F-BF51-4D62-82C6-95D7A4362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5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B035F3"/>
    <w:pPr>
      <w:widowControl w:val="0"/>
      <w:wordWrap w:val="0"/>
      <w:autoSpaceDE w:val="0"/>
      <w:autoSpaceDN w:val="0"/>
      <w:adjustRightInd w:val="0"/>
      <w:spacing w:line="254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AF53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AF5312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AF53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AF5312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168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68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19968;&#25324;&#35201;&#38917;2013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F690C-AA0C-4C35-9B89-B9F97883F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students1953</cp:lastModifiedBy>
  <cp:revision>2</cp:revision>
  <cp:lastPrinted>2023-04-29T02:50:00Z</cp:lastPrinted>
  <dcterms:created xsi:type="dcterms:W3CDTF">2023-04-29T02:50:00Z</dcterms:created>
  <dcterms:modified xsi:type="dcterms:W3CDTF">2023-04-29T02:50:00Z</dcterms:modified>
</cp:coreProperties>
</file>