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6FBD" w14:textId="08F59442" w:rsidR="0005493C" w:rsidRPr="0040143E" w:rsidRDefault="001C73A8">
      <w:pPr>
        <w:pStyle w:val="a3"/>
        <w:spacing w:line="308" w:lineRule="exact"/>
        <w:jc w:val="center"/>
        <w:rPr>
          <w:spacing w:val="0"/>
        </w:rPr>
      </w:pPr>
      <w:r w:rsidRPr="0040143E">
        <w:rPr>
          <w:rFonts w:ascii="ＭＳ 明朝" w:hAnsi="ＭＳ 明朝" w:hint="eastAsia"/>
          <w:spacing w:val="5"/>
          <w:sz w:val="28"/>
          <w:szCs w:val="28"/>
        </w:rPr>
        <w:t>２０</w:t>
      </w:r>
      <w:r w:rsidR="0093402E">
        <w:rPr>
          <w:rFonts w:ascii="ＭＳ 明朝" w:hAnsi="ＭＳ 明朝" w:hint="eastAsia"/>
          <w:spacing w:val="5"/>
          <w:sz w:val="28"/>
          <w:szCs w:val="28"/>
        </w:rPr>
        <w:t>２</w:t>
      </w:r>
      <w:r w:rsidR="00AE1B2B">
        <w:rPr>
          <w:rFonts w:ascii="ＭＳ 明朝" w:hAnsi="ＭＳ 明朝" w:hint="eastAsia"/>
          <w:spacing w:val="5"/>
          <w:sz w:val="28"/>
          <w:szCs w:val="28"/>
        </w:rPr>
        <w:t>３</w:t>
      </w:r>
      <w:r w:rsidR="0060025C" w:rsidRPr="0040143E">
        <w:rPr>
          <w:rFonts w:ascii="ＭＳ 明朝" w:hAnsi="ＭＳ 明朝" w:hint="eastAsia"/>
          <w:spacing w:val="5"/>
          <w:sz w:val="28"/>
          <w:szCs w:val="28"/>
        </w:rPr>
        <w:t>年度（第３</w:t>
      </w:r>
      <w:r w:rsidR="00AE1B2B">
        <w:rPr>
          <w:rFonts w:ascii="ＭＳ 明朝" w:hAnsi="ＭＳ 明朝" w:hint="eastAsia"/>
          <w:spacing w:val="5"/>
          <w:sz w:val="28"/>
          <w:szCs w:val="28"/>
        </w:rPr>
        <w:t>６</w:t>
      </w:r>
      <w:r w:rsidR="0005493C" w:rsidRPr="0040143E">
        <w:rPr>
          <w:rFonts w:ascii="ＭＳ 明朝" w:hAnsi="ＭＳ 明朝" w:hint="eastAsia"/>
          <w:spacing w:val="5"/>
          <w:sz w:val="28"/>
          <w:szCs w:val="28"/>
        </w:rPr>
        <w:t>回）鳥取県卓球選手権大会（小学生個人の部）</w:t>
      </w:r>
    </w:p>
    <w:p w14:paraId="04795804" w14:textId="77777777" w:rsidR="0005493C" w:rsidRPr="0040143E" w:rsidRDefault="0005493C">
      <w:pPr>
        <w:pStyle w:val="a3"/>
        <w:spacing w:line="308" w:lineRule="exact"/>
        <w:jc w:val="center"/>
        <w:rPr>
          <w:spacing w:val="0"/>
        </w:rPr>
      </w:pPr>
      <w:r w:rsidRPr="0040143E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3E324754" w14:textId="77777777" w:rsidR="0005493C" w:rsidRPr="0040143E" w:rsidRDefault="0005493C">
      <w:pPr>
        <w:pStyle w:val="a3"/>
        <w:rPr>
          <w:spacing w:val="0"/>
        </w:rPr>
      </w:pPr>
    </w:p>
    <w:p w14:paraId="29E72BFF" w14:textId="56892CE0" w:rsidR="0005493C" w:rsidRPr="0040143E" w:rsidRDefault="003F3571">
      <w:pPr>
        <w:pStyle w:val="a3"/>
        <w:jc w:val="right"/>
        <w:rPr>
          <w:spacing w:val="0"/>
        </w:rPr>
      </w:pPr>
      <w:r w:rsidRPr="0040143E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＜</w:t>
      </w:r>
      <w:r w:rsidR="001C73A8" w:rsidRPr="0040143E">
        <w:rPr>
          <w:rFonts w:ascii="ＭＳ Ｐゴシック" w:eastAsia="ＭＳ Ｐゴシック" w:hAnsi="ＭＳ Ｐゴシック" w:cs="ＭＳ Ｐゴシック" w:hint="eastAsia"/>
        </w:rPr>
        <w:t>２０</w:t>
      </w:r>
      <w:r w:rsidR="0093402E">
        <w:rPr>
          <w:rFonts w:ascii="ＭＳ Ｐゴシック" w:eastAsia="ＭＳ Ｐゴシック" w:hAnsi="ＭＳ Ｐゴシック" w:cs="ＭＳ Ｐゴシック" w:hint="eastAsia"/>
        </w:rPr>
        <w:t>２</w:t>
      </w:r>
      <w:r w:rsidR="00AE1B2B">
        <w:rPr>
          <w:rFonts w:ascii="ＭＳ Ｐゴシック" w:eastAsia="ＭＳ Ｐゴシック" w:hAnsi="ＭＳ Ｐゴシック" w:cs="ＭＳ Ｐゴシック" w:hint="eastAsia"/>
        </w:rPr>
        <w:t>３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年</w:t>
      </w:r>
      <w:r w:rsidR="00F16F0A">
        <w:rPr>
          <w:rFonts w:ascii="ＭＳ Ｐゴシック" w:eastAsia="ＭＳ Ｐゴシック" w:hAnsi="ＭＳ Ｐゴシック" w:cs="ＭＳ Ｐゴシック" w:hint="eastAsia"/>
        </w:rPr>
        <w:t>９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月</w:t>
      </w:r>
      <w:r w:rsidR="00AE1B2B">
        <w:rPr>
          <w:rFonts w:ascii="ＭＳ Ｐゴシック" w:eastAsia="ＭＳ Ｐゴシック" w:hAnsi="ＭＳ Ｐゴシック" w:cs="ＭＳ Ｐゴシック" w:hint="eastAsia"/>
        </w:rPr>
        <w:t>８</w:t>
      </w:r>
      <w:r w:rsidR="0005493C" w:rsidRPr="0040143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48F9E3F" w14:textId="77777777" w:rsidR="0005493C" w:rsidRPr="0040143E" w:rsidRDefault="0005493C">
      <w:pPr>
        <w:pStyle w:val="a3"/>
        <w:spacing w:line="289" w:lineRule="exact"/>
        <w:rPr>
          <w:spacing w:val="0"/>
        </w:rPr>
      </w:pPr>
      <w:r w:rsidRPr="0040143E">
        <w:rPr>
          <w:rFonts w:ascii="ＭＳ 明朝" w:hAnsi="ＭＳ 明朝" w:hint="eastAsia"/>
        </w:rPr>
        <w:t>【シングルス】</w:t>
      </w:r>
    </w:p>
    <w:p w14:paraId="34B68ABD" w14:textId="77777777" w:rsidR="0005493C" w:rsidRPr="0040143E" w:rsidRDefault="000549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851"/>
        <w:gridCol w:w="1701"/>
        <w:gridCol w:w="1559"/>
        <w:gridCol w:w="992"/>
        <w:gridCol w:w="518"/>
        <w:gridCol w:w="104"/>
        <w:gridCol w:w="3640"/>
        <w:gridCol w:w="52"/>
      </w:tblGrid>
      <w:tr w:rsidR="0040143E" w:rsidRPr="0040143E" w14:paraId="2DB1E662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F542CF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110EA59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0FB286D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E4AE477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4A2BA7A2" w14:textId="77777777" w:rsidR="003F3571" w:rsidRPr="0040143E" w:rsidRDefault="003F3571" w:rsidP="003F3571">
            <w:pPr>
              <w:pStyle w:val="a3"/>
              <w:spacing w:before="136" w:line="236" w:lineRule="exact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7CADC2E" w14:textId="77777777" w:rsidR="003F3571" w:rsidRPr="0040143E" w:rsidRDefault="003F3571" w:rsidP="003F3571">
            <w:pPr>
              <w:pStyle w:val="a3"/>
              <w:spacing w:before="136" w:line="236" w:lineRule="exact"/>
              <w:rPr>
                <w:spacing w:val="0"/>
              </w:rPr>
            </w:pPr>
            <w:r w:rsidRPr="0040143E">
              <w:rPr>
                <w:rFonts w:hint="eastAsia"/>
                <w:spacing w:val="0"/>
              </w:rPr>
              <w:t>学年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6D7A86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5F0227CA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BD6AAA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</w:p>
        </w:tc>
      </w:tr>
      <w:tr w:rsidR="0040143E" w:rsidRPr="0040143E" w14:paraId="793F1933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E0035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DBE61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D86E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D027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F4721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EC899B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CF8E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CA4F15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C289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0665F5A7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B6B7A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F904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FBAA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7989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4D6AEF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B0394E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3FA7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5DA3C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16B8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4C6D8FDB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8DCDB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A2C0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862D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37D9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469E6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138330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B852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900776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0580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211278CD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34AEC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3046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CCF0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4EA00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5CE7C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B34BDF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7C21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48E73C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D7231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1AA17346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B1106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E7D7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0B78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D290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9AF47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0A2332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2486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F03EF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D04E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77C3A023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D0131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C20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14A05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80CB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ED6E0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EA3B5F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8F5B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647224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BE66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39036F47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E355E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43EA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3CF6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77FE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F2754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98A96C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877D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9AB2C1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6F07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0DCB64F7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D0C82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BD72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9386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1677D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00C05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9DF6A6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2A081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ED4449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8128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517D4A37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ED19B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168D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FB94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3A30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62DD6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1D55EC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31EA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9DC361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35A5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7A4FBA6D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9509E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AC32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DAB4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F884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CCCA17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15BA54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16EF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A6AB41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C100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44A265AC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AFD84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96FE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7467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710C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4BA26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DA2D3F1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97BB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FB4FE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43A0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6AB56F01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23567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A05E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1388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1483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1C24E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BC13B6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0340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A811E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3E1A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492AF4F5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706C61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A981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A3FF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4BFD1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1FB40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149669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1EC6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707DA3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AD71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5A29E3F7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04462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4164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70F3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F62A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728B14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F25E05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D150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5BC345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19B9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71D1CE86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1B4FD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31ED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3AE6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635D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5BD76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562D4D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C414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EB02BD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E86B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27A9FB30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ECDA8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90E0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C860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E7FB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7D5E8F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4573DF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2398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496AED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F298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491B3D9F" w14:textId="77777777" w:rsidTr="003F3571">
        <w:trPr>
          <w:cantSplit/>
          <w:trHeight w:val="372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F1628A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305D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A4855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9B375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6BFF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14:paraId="451EA1B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04E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7DDB214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9609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75ED47B1" w14:textId="77777777" w:rsidTr="003F3571">
        <w:trPr>
          <w:cantSplit/>
          <w:trHeight w:val="240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17E284" w14:textId="77777777"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9AF0D" w14:textId="77777777"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D8267" w14:textId="77777777"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08CDA" w14:textId="77777777"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483C18" w14:textId="77777777"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43647B2" w14:textId="77777777"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6975D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  <w:p w14:paraId="25DAB4D0" w14:textId="77777777"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</w:p>
          <w:p w14:paraId="52576521" w14:textId="77777777"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〔参加料〕</w:t>
            </w:r>
          </w:p>
          <w:p w14:paraId="7DCF8D75" w14:textId="77777777"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/>
                <w:spacing w:val="2"/>
              </w:rPr>
              <w:t xml:space="preserve"> </w:t>
            </w:r>
            <w:r w:rsidRPr="0040143E">
              <w:rPr>
                <w:rFonts w:ascii="ＭＳ 明朝" w:hAnsi="ＭＳ 明朝" w:hint="eastAsia"/>
              </w:rPr>
              <w:t>・シングルス</w:t>
            </w:r>
          </w:p>
          <w:p w14:paraId="1E72C5FB" w14:textId="77777777"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40143E">
              <w:rPr>
                <w:rFonts w:ascii="ＭＳ 明朝" w:hAnsi="ＭＳ 明朝"/>
                <w:spacing w:val="1"/>
              </w:rPr>
              <w:t xml:space="preserve">  </w:t>
            </w:r>
            <w:r w:rsidR="003E3DE1" w:rsidRPr="0040143E">
              <w:rPr>
                <w:rFonts w:ascii="ＭＳ 明朝" w:hAnsi="ＭＳ 明朝" w:hint="eastAsia"/>
                <w:spacing w:val="3"/>
              </w:rPr>
              <w:t>7</w:t>
            </w:r>
            <w:r w:rsidRPr="0040143E">
              <w:rPr>
                <w:rFonts w:ascii="ＭＳ 明朝" w:hAnsi="ＭＳ 明朝"/>
                <w:spacing w:val="3"/>
              </w:rPr>
              <w:t>00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3421E70E" w14:textId="77777777" w:rsidR="003F3571" w:rsidRPr="0040143E" w:rsidRDefault="00ED1D4C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〔登録料</w:t>
            </w:r>
            <w:r w:rsidR="003F3571" w:rsidRPr="0040143E">
              <w:rPr>
                <w:rFonts w:ascii="ＭＳ 明朝" w:hAnsi="ＭＳ 明朝" w:hint="eastAsia"/>
              </w:rPr>
              <w:t>〕</w:t>
            </w:r>
          </w:p>
          <w:p w14:paraId="13A9D8C2" w14:textId="77777777"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/>
                <w:spacing w:val="1"/>
              </w:rPr>
              <w:t xml:space="preserve">   </w:t>
            </w:r>
            <w:r w:rsidRPr="0040143E">
              <w:rPr>
                <w:rFonts w:hint="eastAsia"/>
              </w:rPr>
              <w:t>＠</w:t>
            </w:r>
            <w:r w:rsidRPr="0040143E">
              <w:t xml:space="preserve">  </w:t>
            </w:r>
            <w:r w:rsidRPr="0040143E">
              <w:rPr>
                <w:rFonts w:ascii="ＭＳ 明朝" w:hAnsi="ＭＳ 明朝"/>
              </w:rPr>
              <w:t>800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>）名＝（　　　）円</w:t>
            </w:r>
          </w:p>
        </w:tc>
      </w:tr>
      <w:tr w:rsidR="0040143E" w:rsidRPr="0040143E" w14:paraId="39854C99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E43A8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51B3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2CBB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E6CD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4379B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2A1E92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7A5E6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241A13B8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D84A9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382B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A6ED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BD99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8776B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6E2CDF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6040AA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34A92C60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734C4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D419F0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97F811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B8891F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5153C00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4FB124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EF9150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01B2B8E7" w14:textId="77777777">
        <w:trPr>
          <w:cantSplit/>
          <w:trHeight w:hRule="exact" w:val="136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182F92" w14:textId="77777777" w:rsidR="0005493C" w:rsidRPr="0040143E" w:rsidRDefault="0005493C">
            <w:pPr>
              <w:pStyle w:val="a3"/>
              <w:spacing w:line="1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E5E5EF" w14:textId="77777777" w:rsidR="0005493C" w:rsidRPr="0040143E" w:rsidRDefault="0005493C">
            <w:pPr>
              <w:pStyle w:val="a3"/>
              <w:spacing w:line="136" w:lineRule="exact"/>
              <w:rPr>
                <w:spacing w:val="0"/>
              </w:rPr>
            </w:pPr>
          </w:p>
        </w:tc>
      </w:tr>
    </w:tbl>
    <w:p w14:paraId="406C1670" w14:textId="77777777" w:rsidR="0005493C" w:rsidRPr="0040143E" w:rsidRDefault="0005493C">
      <w:pPr>
        <w:pStyle w:val="a3"/>
        <w:spacing w:line="236" w:lineRule="exact"/>
        <w:rPr>
          <w:spacing w:val="0"/>
        </w:rPr>
      </w:pPr>
      <w:r w:rsidRPr="0040143E">
        <w:rPr>
          <w:rFonts w:ascii="ＭＳ 明朝" w:hAnsi="ＭＳ 明朝"/>
          <w:spacing w:val="2"/>
        </w:rPr>
        <w:t xml:space="preserve"> </w:t>
      </w:r>
      <w:r w:rsidRPr="0040143E">
        <w:rPr>
          <w:rFonts w:ascii="ＭＳ Ｐゴシック" w:eastAsia="ＭＳ Ｐゴシック" w:hAnsi="ＭＳ Ｐゴシック" w:cs="ＭＳ Ｐゴシック" w:hint="eastAsia"/>
        </w:rPr>
        <w:t>※</w:t>
      </w:r>
      <w:r w:rsidRPr="0040143E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40143E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40143E">
        <w:rPr>
          <w:rFonts w:ascii="ＭＳ 明朝" w:hAnsi="ＭＳ 明朝"/>
          <w:spacing w:val="2"/>
        </w:rPr>
        <w:t xml:space="preserve">               </w:t>
      </w:r>
    </w:p>
    <w:p w14:paraId="0DA59A17" w14:textId="77777777" w:rsidR="0005493C" w:rsidRPr="0040143E" w:rsidRDefault="0005493C">
      <w:pPr>
        <w:pStyle w:val="a3"/>
        <w:spacing w:line="236" w:lineRule="exact"/>
        <w:rPr>
          <w:spacing w:val="0"/>
        </w:rPr>
      </w:pPr>
      <w:r w:rsidRPr="0040143E">
        <w:rPr>
          <w:rFonts w:ascii="ＭＳ 明朝" w:hAnsi="ＭＳ 明朝"/>
          <w:spacing w:val="2"/>
        </w:rPr>
        <w:t xml:space="preserve">                                                             </w:t>
      </w:r>
      <w:r w:rsidRPr="0040143E">
        <w:rPr>
          <w:rFonts w:ascii="ＭＳ 明朝" w:hAnsi="ＭＳ 明朝" w:hint="eastAsia"/>
          <w:u w:val="single" w:color="000000"/>
        </w:rPr>
        <w:t>合　　計</w:t>
      </w:r>
      <w:r w:rsidRPr="0040143E">
        <w:rPr>
          <w:rFonts w:ascii="ＭＳ 明朝" w:hAnsi="ＭＳ 明朝"/>
          <w:spacing w:val="2"/>
          <w:u w:val="single" w:color="000000"/>
        </w:rPr>
        <w:t xml:space="preserve">              </w:t>
      </w:r>
      <w:r w:rsidRPr="0040143E">
        <w:rPr>
          <w:rFonts w:ascii="ＭＳ 明朝" w:hAnsi="ＭＳ 明朝" w:hint="eastAsia"/>
          <w:u w:val="single" w:color="000000"/>
        </w:rPr>
        <w:t>（</w:t>
      </w:r>
      <w:r w:rsidRPr="0040143E">
        <w:rPr>
          <w:rFonts w:ascii="ＭＳ 明朝" w:hAnsi="ＭＳ 明朝"/>
          <w:spacing w:val="2"/>
          <w:u w:val="single" w:color="000000"/>
        </w:rPr>
        <w:t xml:space="preserve">      </w:t>
      </w:r>
      <w:r w:rsidRPr="0040143E">
        <w:rPr>
          <w:rFonts w:ascii="ＭＳ 明朝" w:hAnsi="ＭＳ 明朝" w:hint="eastAsia"/>
          <w:u w:val="single" w:color="000000"/>
        </w:rPr>
        <w:t>）円</w:t>
      </w:r>
    </w:p>
    <w:p w14:paraId="25150ED7" w14:textId="77777777" w:rsidR="0005493C" w:rsidRPr="0040143E" w:rsidRDefault="0005493C">
      <w:pPr>
        <w:pStyle w:val="a3"/>
        <w:spacing w:line="236" w:lineRule="exact"/>
        <w:rPr>
          <w:spacing w:val="0"/>
        </w:rPr>
      </w:pPr>
      <w:r w:rsidRPr="0040143E">
        <w:rPr>
          <w:rFonts w:ascii="ＭＳ 明朝" w:hAnsi="ＭＳ 明朝"/>
          <w:spacing w:val="2"/>
        </w:rPr>
        <w:t xml:space="preserve">                                                          </w:t>
      </w:r>
      <w:r w:rsidRPr="0040143E">
        <w:rPr>
          <w:rFonts w:ascii="ＭＳ 明朝" w:hAnsi="ＭＳ 明朝" w:hint="eastAsia"/>
        </w:rPr>
        <w:t xml:space="preserve">　　</w:t>
      </w:r>
    </w:p>
    <w:p w14:paraId="33E72792" w14:textId="77777777" w:rsidR="0005493C" w:rsidRPr="0040143E" w:rsidRDefault="0005493C">
      <w:pPr>
        <w:pStyle w:val="a3"/>
        <w:rPr>
          <w:spacing w:val="0"/>
        </w:rPr>
      </w:pPr>
    </w:p>
    <w:p w14:paraId="45E5E13C" w14:textId="77777777"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ascii="ＭＳ 明朝" w:hAnsi="ＭＳ 明朝" w:hint="eastAsia"/>
          <w:spacing w:val="110"/>
          <w:fitText w:val="1460" w:id="327506183"/>
        </w:rPr>
        <w:t>チーム</w:t>
      </w:r>
      <w:r w:rsidRPr="0040143E">
        <w:rPr>
          <w:rFonts w:ascii="ＭＳ 明朝" w:hAnsi="ＭＳ 明朝" w:hint="eastAsia"/>
          <w:spacing w:val="0"/>
          <w:fitText w:val="1460" w:id="327506183"/>
        </w:rPr>
        <w:t>名</w:t>
      </w:r>
      <w:r w:rsidRPr="0040143E">
        <w:rPr>
          <w:rFonts w:ascii="ＭＳ 明朝" w:hAnsi="ＭＳ 明朝" w:hint="eastAsia"/>
        </w:rPr>
        <w:t>：</w:t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ascii="ＭＳ 明朝" w:hAnsi="ＭＳ 明朝" w:hint="eastAsia"/>
        </w:rPr>
        <w:t>申込責任者氏名：</w:t>
      </w:r>
    </w:p>
    <w:p w14:paraId="1EFE826E" w14:textId="77777777" w:rsidR="0005493C" w:rsidRPr="0040143E" w:rsidRDefault="0005493C">
      <w:pPr>
        <w:pStyle w:val="a3"/>
        <w:rPr>
          <w:spacing w:val="0"/>
        </w:rPr>
      </w:pPr>
    </w:p>
    <w:p w14:paraId="24DE8251" w14:textId="77777777"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ascii="ＭＳ 明朝" w:hAnsi="ＭＳ 明朝" w:hint="eastAsia"/>
        </w:rPr>
        <w:t>申込責任者住所：〒</w:t>
      </w:r>
    </w:p>
    <w:p w14:paraId="073A146D" w14:textId="77777777" w:rsidR="0005493C" w:rsidRPr="0040143E" w:rsidRDefault="0005493C">
      <w:pPr>
        <w:pStyle w:val="a3"/>
        <w:rPr>
          <w:spacing w:val="0"/>
        </w:rPr>
      </w:pPr>
    </w:p>
    <w:p w14:paraId="5A2E5983" w14:textId="77777777"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ascii="ＭＳ 明朝" w:hAnsi="ＭＳ 明朝"/>
        </w:rPr>
        <w:t>TEL.</w:t>
      </w:r>
    </w:p>
    <w:p w14:paraId="3F2CCE1B" w14:textId="77777777"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ascii="ＭＳ 明朝" w:hAnsi="ＭＳ 明朝"/>
        </w:rPr>
        <w:t>FAX.</w:t>
      </w:r>
    </w:p>
    <w:p w14:paraId="2398AFF2" w14:textId="417581B9" w:rsidR="00511B01" w:rsidRPr="00F55471" w:rsidRDefault="00511B01" w:rsidP="005267C5">
      <w:pPr>
        <w:pStyle w:val="a3"/>
        <w:ind w:firstLineChars="4800" w:firstLine="9600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-</w:t>
      </w:r>
      <w:r w:rsidR="00B17818">
        <w:rPr>
          <w:rFonts w:ascii="ＭＳ 明朝"/>
          <w:spacing w:val="0"/>
        </w:rPr>
        <w:t>5</w:t>
      </w:r>
      <w:r w:rsidR="004C0AC6">
        <w:rPr>
          <w:rFonts w:ascii="ＭＳ 明朝"/>
          <w:spacing w:val="0"/>
        </w:rPr>
        <w:t>7</w:t>
      </w:r>
      <w:r>
        <w:rPr>
          <w:rFonts w:ascii="ＭＳ 明朝"/>
          <w:spacing w:val="0"/>
        </w:rPr>
        <w:t>-</w:t>
      </w:r>
    </w:p>
    <w:sectPr w:rsidR="00511B01" w:rsidRPr="00F55471" w:rsidSect="000F2EB6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27F6" w14:textId="77777777" w:rsidR="000060B7" w:rsidRDefault="000060B7" w:rsidP="00E00777">
      <w:r>
        <w:separator/>
      </w:r>
    </w:p>
  </w:endnote>
  <w:endnote w:type="continuationSeparator" w:id="0">
    <w:p w14:paraId="6173CA7C" w14:textId="77777777" w:rsidR="000060B7" w:rsidRDefault="000060B7" w:rsidP="00E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C664" w14:textId="77777777" w:rsidR="000060B7" w:rsidRDefault="000060B7" w:rsidP="00E00777">
      <w:r>
        <w:separator/>
      </w:r>
    </w:p>
  </w:footnote>
  <w:footnote w:type="continuationSeparator" w:id="0">
    <w:p w14:paraId="6C9AA1C4" w14:textId="77777777" w:rsidR="000060B7" w:rsidRDefault="000060B7" w:rsidP="00E0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B6"/>
    <w:rsid w:val="000060B7"/>
    <w:rsid w:val="0005493C"/>
    <w:rsid w:val="000E3788"/>
    <w:rsid w:val="000F2EB6"/>
    <w:rsid w:val="001457ED"/>
    <w:rsid w:val="0015563F"/>
    <w:rsid w:val="001A77B2"/>
    <w:rsid w:val="001C73A8"/>
    <w:rsid w:val="00205F76"/>
    <w:rsid w:val="0026553B"/>
    <w:rsid w:val="002903A6"/>
    <w:rsid w:val="002D42E9"/>
    <w:rsid w:val="002F4319"/>
    <w:rsid w:val="00377401"/>
    <w:rsid w:val="003911CC"/>
    <w:rsid w:val="003E3DE1"/>
    <w:rsid w:val="003F3571"/>
    <w:rsid w:val="0040143E"/>
    <w:rsid w:val="00401DEE"/>
    <w:rsid w:val="0040600D"/>
    <w:rsid w:val="00421D9E"/>
    <w:rsid w:val="00443EB7"/>
    <w:rsid w:val="004C0AC6"/>
    <w:rsid w:val="004F05D5"/>
    <w:rsid w:val="00511B01"/>
    <w:rsid w:val="005267C5"/>
    <w:rsid w:val="00531BC5"/>
    <w:rsid w:val="005612D5"/>
    <w:rsid w:val="0060025C"/>
    <w:rsid w:val="0060270A"/>
    <w:rsid w:val="006956F2"/>
    <w:rsid w:val="006B53F3"/>
    <w:rsid w:val="006D0618"/>
    <w:rsid w:val="00743F25"/>
    <w:rsid w:val="00797D42"/>
    <w:rsid w:val="007A276C"/>
    <w:rsid w:val="007A46CB"/>
    <w:rsid w:val="007F7A26"/>
    <w:rsid w:val="008057C6"/>
    <w:rsid w:val="00844098"/>
    <w:rsid w:val="008A0547"/>
    <w:rsid w:val="008D36BF"/>
    <w:rsid w:val="009228C7"/>
    <w:rsid w:val="0093402E"/>
    <w:rsid w:val="009845D4"/>
    <w:rsid w:val="0098708D"/>
    <w:rsid w:val="00A014F6"/>
    <w:rsid w:val="00A22A13"/>
    <w:rsid w:val="00A6155A"/>
    <w:rsid w:val="00AC3943"/>
    <w:rsid w:val="00AD1A11"/>
    <w:rsid w:val="00AE1B2B"/>
    <w:rsid w:val="00AF467C"/>
    <w:rsid w:val="00B020B4"/>
    <w:rsid w:val="00B17818"/>
    <w:rsid w:val="00B80EA4"/>
    <w:rsid w:val="00BC2AA9"/>
    <w:rsid w:val="00BD4EED"/>
    <w:rsid w:val="00BF6839"/>
    <w:rsid w:val="00C60F86"/>
    <w:rsid w:val="00D64707"/>
    <w:rsid w:val="00DB144D"/>
    <w:rsid w:val="00DE3C20"/>
    <w:rsid w:val="00DE475B"/>
    <w:rsid w:val="00E00777"/>
    <w:rsid w:val="00E13775"/>
    <w:rsid w:val="00E168DE"/>
    <w:rsid w:val="00E526BA"/>
    <w:rsid w:val="00E93679"/>
    <w:rsid w:val="00E94420"/>
    <w:rsid w:val="00ED1D4C"/>
    <w:rsid w:val="00EF00A1"/>
    <w:rsid w:val="00F16F0A"/>
    <w:rsid w:val="00F55471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B8A00"/>
  <w15:docId w15:val="{BC8AD7B1-4919-4EC3-A714-58BFF0A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964C-0479-4EE8-B7E7-F534EE68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2023-04-29T02:47:00Z</cp:lastPrinted>
  <dcterms:created xsi:type="dcterms:W3CDTF">2023-04-29T02:48:00Z</dcterms:created>
  <dcterms:modified xsi:type="dcterms:W3CDTF">2023-04-29T02:48:00Z</dcterms:modified>
</cp:coreProperties>
</file>