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CE8" w14:textId="1FEEC809" w:rsidR="00EA1813" w:rsidRDefault="00EA1813" w:rsidP="00EA1813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4D4F5F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５</w:t>
      </w:r>
      <w:r w:rsidR="00C9194D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２</w:t>
      </w: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回後藤杯卓球選手権大会（名古屋オープン）</w:t>
      </w:r>
    </w:p>
    <w:p w14:paraId="2C901046" w14:textId="77777777" w:rsidR="00EA1813" w:rsidRPr="00EA1813" w:rsidRDefault="00EA1813" w:rsidP="00EA1813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（一般・ジュニアの部）</w:t>
      </w:r>
      <w:r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2DCD058D" w14:textId="77777777"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2D5ACDF0" w14:textId="77777777" w:rsidR="00823672" w:rsidRPr="00A8033C" w:rsidRDefault="00823672">
      <w:pPr>
        <w:pStyle w:val="a3"/>
        <w:rPr>
          <w:spacing w:val="0"/>
        </w:rPr>
      </w:pPr>
    </w:p>
    <w:p w14:paraId="0F9B3041" w14:textId="48D0B03D"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</w:t>
      </w:r>
      <w:r w:rsidR="00EA1813">
        <w:rPr>
          <w:rFonts w:ascii="ＭＳ Ｐゴシック" w:eastAsia="ＭＳ Ｐゴシック" w:hAnsi="ＭＳ Ｐゴシック" w:cs="ＭＳ Ｐゴシック" w:hint="eastAsia"/>
        </w:rPr>
        <w:t>２</w:t>
      </w:r>
      <w:r w:rsidR="00C9194D">
        <w:rPr>
          <w:rFonts w:ascii="ＭＳ Ｐゴシック" w:eastAsia="ＭＳ Ｐゴシック" w:hAnsi="ＭＳ Ｐゴシック" w:cs="ＭＳ Ｐゴシック" w:hint="eastAsia"/>
        </w:rPr>
        <w:t>３</w:t>
      </w:r>
      <w:r w:rsidRPr="00A8033C">
        <w:rPr>
          <w:rFonts w:ascii="ＭＳ Ｐゴシック" w:eastAsia="ＭＳ Ｐゴシック" w:hAnsi="ＭＳ Ｐゴシック" w:cs="ＭＳ Ｐゴシック" w:hint="eastAsia"/>
        </w:rPr>
        <w:t>年</w:t>
      </w:r>
      <w:r w:rsidR="00EA1813">
        <w:rPr>
          <w:rFonts w:ascii="ＭＳ Ｐゴシック" w:eastAsia="ＭＳ Ｐゴシック" w:hAnsi="ＭＳ Ｐゴシック" w:cs="ＭＳ Ｐゴシック" w:hint="eastAsia"/>
        </w:rPr>
        <w:t>６</w:t>
      </w:r>
      <w:r w:rsidRPr="00A8033C">
        <w:rPr>
          <w:rFonts w:ascii="ＭＳ Ｐゴシック" w:eastAsia="ＭＳ Ｐゴシック" w:hAnsi="ＭＳ Ｐゴシック" w:cs="ＭＳ Ｐゴシック" w:hint="eastAsia"/>
        </w:rPr>
        <w:t>月</w:t>
      </w:r>
      <w:r w:rsidR="00EA1813">
        <w:rPr>
          <w:rFonts w:ascii="ＭＳ Ｐゴシック" w:eastAsia="ＭＳ Ｐゴシック" w:hAnsi="ＭＳ Ｐゴシック" w:cs="ＭＳ Ｐゴシック" w:hint="eastAsia"/>
        </w:rPr>
        <w:t>１</w:t>
      </w:r>
      <w:r w:rsidR="00C9194D">
        <w:rPr>
          <w:rFonts w:ascii="ＭＳ Ｐゴシック" w:eastAsia="ＭＳ Ｐゴシック" w:hAnsi="ＭＳ Ｐゴシック" w:cs="ＭＳ Ｐゴシック" w:hint="eastAsia"/>
        </w:rPr>
        <w:t>６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F96ECB4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14:paraId="6C038CFB" w14:textId="77777777"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8033C" w:rsidRPr="00A8033C" w14:paraId="5DBB305C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45FF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23287A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D4B9AC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E3BDCD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F50B6F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C47060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417DE8E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1B29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BED563A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19CDA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4176583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B191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3EF8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066F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A63B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0B32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6D9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D0E24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54D2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EDB41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20DB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DD0290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0B52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7644B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7317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18E5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EF0B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60E3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2B937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52D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6A79F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6CF0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7013AA76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2353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80C37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6A9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1EE2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AD83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6763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924F7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E304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8F4DF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FCB3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7F38E2E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F548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DA62A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6C56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FF77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5F53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CF60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683DF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E267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B7699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BB4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572C7BD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5ACF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9025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C1E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131C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F5F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FCB4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754BF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003E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D3294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2AF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59B5F3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5979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483D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1E9B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067B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723C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47CC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92F4C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5F32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0EE0B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E839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2D89609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1C57C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1F87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5E5F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319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68F1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D024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0E622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8104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F5C17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C099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16C5E9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0A93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9956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651A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6A84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3031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951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76800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AE99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7FCCD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190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5EF631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469D2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C56E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EF64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A95C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1A00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616F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0C18C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FB80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E4AD2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48B4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65C21A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9CD84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0DF81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CF3CB4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CAF1E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AE4BA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49A579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01ED54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80E8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8345A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449B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CB67F1C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84FF4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44141C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5F93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6491CB1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371DA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7875C5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14AB6BE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A518F5D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5F58B52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7EEACE4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B9A71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10C54F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E1C87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6DB3D97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E8E3C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038F2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BE3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C9DB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B963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8E141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6AAD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F4380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5E9B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D5B62C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B593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38B684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3F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D30F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C93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73D24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6A5D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F2514D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DD0A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04D3CE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83AC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24257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DDD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4168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15DA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42F8B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C093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09D4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5417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28972DB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77A5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B8D031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7F1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396C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D186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BE10C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617E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01EE32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C8BB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B5F1CA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800F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18FF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BBC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DCF3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4255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D832D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37E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14:paraId="0FC950F9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14:paraId="39341223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14:paraId="1DA88C9A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EA1813">
              <w:rPr>
                <w:rFonts w:ascii="ＭＳ 明朝" w:hAnsi="ＭＳ 明朝" w:hint="eastAsia"/>
                <w:spacing w:val="1"/>
              </w:rPr>
              <w:t>1</w:t>
            </w:r>
            <w:r w:rsidR="00EA1813">
              <w:rPr>
                <w:rFonts w:ascii="ＭＳ 明朝" w:hAnsi="ＭＳ 明朝"/>
                <w:spacing w:val="1"/>
              </w:rPr>
              <w:t>,0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626B926" w14:textId="77777777" w:rsidR="00823672" w:rsidRDefault="009D708E" w:rsidP="009D708E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・ジュニアシングルス</w:t>
            </w:r>
          </w:p>
          <w:p w14:paraId="7699D266" w14:textId="77777777" w:rsidR="009D708E" w:rsidRPr="00A8033C" w:rsidRDefault="009D708E" w:rsidP="009D708E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6298CF8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FC7174">
              <w:rPr>
                <w:rFonts w:ascii="ＭＳ 明朝" w:hAnsi="ＭＳ 明朝" w:hint="eastAsia"/>
                <w:spacing w:val="40"/>
                <w:fitText w:val="1040" w:id="327841288"/>
              </w:rPr>
              <w:t>ダブル</w:t>
            </w:r>
            <w:r w:rsidRPr="00FC7174">
              <w:rPr>
                <w:rFonts w:ascii="ＭＳ 明朝" w:hAnsi="ＭＳ 明朝" w:hint="eastAsia"/>
                <w:spacing w:val="0"/>
                <w:fitText w:val="1040" w:id="327841288"/>
              </w:rPr>
              <w:t>ス</w:t>
            </w:r>
          </w:p>
          <w:p w14:paraId="0311A797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EA1813">
              <w:rPr>
                <w:rFonts w:ascii="ＭＳ 明朝" w:hAnsi="ＭＳ 明朝"/>
                <w:spacing w:val="3"/>
              </w:rPr>
              <w:t>2</w:t>
            </w:r>
            <w:r w:rsidR="001614EB" w:rsidRPr="00A8033C">
              <w:rPr>
                <w:rFonts w:ascii="ＭＳ 明朝" w:hAnsi="ＭＳ 明朝"/>
                <w:spacing w:val="3"/>
              </w:rPr>
              <w:t>,</w:t>
            </w:r>
            <w:r w:rsidR="00EA1813">
              <w:rPr>
                <w:rFonts w:ascii="ＭＳ 明朝" w:hAnsi="ＭＳ 明朝"/>
                <w:spacing w:val="3"/>
              </w:rPr>
              <w:t>000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575706BF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40AAC4C0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="00EA1813" w:rsidRPr="00EA1813">
              <w:rPr>
                <w:rFonts w:ascii="ＭＳ 明朝" w:hAnsi="ＭＳ 明朝"/>
              </w:rPr>
              <w:t>1,700</w:t>
            </w:r>
            <w:r w:rsidRPr="00EA1813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724AD1CA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="00E74702" w:rsidRPr="00A8033C">
              <w:rPr>
                <w:rFonts w:hint="eastAsia"/>
              </w:rPr>
              <w:t>＠</w:t>
            </w:r>
            <w:r w:rsidR="00E74702">
              <w:rPr>
                <w:rFonts w:ascii="ＭＳ 明朝" w:hAnsi="ＭＳ 明朝" w:hint="eastAsia"/>
              </w:rPr>
              <w:t xml:space="preserve">　8</w:t>
            </w:r>
            <w:r w:rsidR="00E74702">
              <w:rPr>
                <w:rFonts w:ascii="ＭＳ 明朝" w:hAnsi="ＭＳ 明朝"/>
              </w:rPr>
              <w:t>00</w:t>
            </w:r>
            <w:r w:rsidR="00E74702" w:rsidRPr="00EA1813">
              <w:rPr>
                <w:rFonts w:ascii="ＭＳ 明朝" w:hAnsi="ＭＳ 明朝"/>
                <w:spacing w:val="1"/>
              </w:rPr>
              <w:t xml:space="preserve"> </w:t>
            </w:r>
            <w:r w:rsidR="00E74702" w:rsidRPr="00A8033C">
              <w:rPr>
                <w:rFonts w:ascii="ＭＳ 明朝" w:hAnsi="ＭＳ 明朝" w:hint="eastAsia"/>
                <w:spacing w:val="3"/>
              </w:rPr>
              <w:t>×（</w:t>
            </w:r>
            <w:r w:rsidR="00E74702" w:rsidRPr="00A8033C">
              <w:rPr>
                <w:rFonts w:ascii="ＭＳ 明朝" w:hAnsi="ＭＳ 明朝"/>
                <w:spacing w:val="1"/>
              </w:rPr>
              <w:t xml:space="preserve"> </w:t>
            </w:r>
            <w:r w:rsidR="00E74702"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8033C" w:rsidRPr="00A8033C" w14:paraId="0B8A7BD9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A3C3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44906D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70E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9167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F0D0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33717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94338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F558F4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DDC3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B626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51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71A2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26C9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9C6EF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5AB81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957DED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60B0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C1F7E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B25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92BC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2A89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5ACDE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9AB67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A4930F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D64A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DB467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11F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8E69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26CB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C0B39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69A4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A5E3A52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957A4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6D4007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23104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2334F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57CC83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190DF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389FF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DC2B86C" w14:textId="77777777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F04969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3D1106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5229C546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="00E74702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  <w:r w:rsidR="00E74702" w:rsidRPr="00A8033C">
        <w:rPr>
          <w:rFonts w:ascii="ＭＳ 明朝" w:hAnsi="ＭＳ 明朝" w:hint="eastAsia"/>
          <w:spacing w:val="3"/>
          <w:u w:val="single" w:color="000000"/>
        </w:rPr>
        <w:t>合　　　計</w:t>
      </w:r>
      <w:r w:rsidR="00E74702" w:rsidRPr="00A8033C">
        <w:rPr>
          <w:rFonts w:ascii="ＭＳ 明朝" w:hAnsi="ＭＳ 明朝"/>
          <w:spacing w:val="1"/>
          <w:u w:val="single" w:color="000000"/>
        </w:rPr>
        <w:t xml:space="preserve">        </w:t>
      </w:r>
      <w:r w:rsidR="00E74702">
        <w:rPr>
          <w:rFonts w:ascii="ＭＳ 明朝" w:hAnsi="ＭＳ 明朝" w:hint="eastAsia"/>
          <w:spacing w:val="1"/>
          <w:u w:val="single" w:color="000000"/>
        </w:rPr>
        <w:t xml:space="preserve">　</w:t>
      </w:r>
      <w:r w:rsidR="00E74702" w:rsidRPr="00A8033C">
        <w:rPr>
          <w:rFonts w:ascii="ＭＳ 明朝" w:hAnsi="ＭＳ 明朝"/>
          <w:spacing w:val="1"/>
          <w:u w:val="single" w:color="000000"/>
        </w:rPr>
        <w:t xml:space="preserve"> </w:t>
      </w:r>
      <w:r w:rsidR="00E74702" w:rsidRPr="00A8033C">
        <w:rPr>
          <w:rFonts w:ascii="ＭＳ 明朝" w:hAnsi="ＭＳ 明朝" w:hint="eastAsia"/>
          <w:spacing w:val="3"/>
          <w:u w:val="single" w:color="000000"/>
        </w:rPr>
        <w:t>（　　　）円</w:t>
      </w:r>
    </w:p>
    <w:p w14:paraId="2781F78E" w14:textId="77777777" w:rsidR="00823672" w:rsidRPr="00A8033C" w:rsidRDefault="00E7470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</w:t>
      </w:r>
    </w:p>
    <w:p w14:paraId="4002D65B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14:paraId="47E63DBF" w14:textId="77777777" w:rsidR="00823672" w:rsidRPr="00A8033C" w:rsidRDefault="00823672">
      <w:pPr>
        <w:pStyle w:val="a3"/>
        <w:rPr>
          <w:spacing w:val="0"/>
        </w:rPr>
      </w:pPr>
    </w:p>
    <w:p w14:paraId="66DB964F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14:paraId="1122514F" w14:textId="77777777" w:rsidR="00823672" w:rsidRPr="00A8033C" w:rsidRDefault="00823672">
      <w:pPr>
        <w:pStyle w:val="a3"/>
        <w:rPr>
          <w:spacing w:val="0"/>
        </w:rPr>
      </w:pPr>
    </w:p>
    <w:p w14:paraId="6C95F9CC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14:paraId="509CE67E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14:paraId="2E435275" w14:textId="77777777" w:rsidR="00823672" w:rsidRDefault="00823672">
      <w:pPr>
        <w:pStyle w:val="a3"/>
        <w:rPr>
          <w:rFonts w:ascii="ＭＳ 明朝"/>
          <w:spacing w:val="0"/>
        </w:rPr>
      </w:pPr>
    </w:p>
    <w:p w14:paraId="67BF0E72" w14:textId="77777777" w:rsidR="000F5952" w:rsidRPr="00A8033C" w:rsidRDefault="000F5952">
      <w:pPr>
        <w:pStyle w:val="a3"/>
        <w:rPr>
          <w:rFonts w:ascii="ＭＳ 明朝"/>
          <w:spacing w:val="0"/>
        </w:rPr>
      </w:pPr>
    </w:p>
    <w:p w14:paraId="279A113E" w14:textId="59EF88C6" w:rsidR="00823672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r w:rsidR="003C119D">
        <w:rPr>
          <w:rFonts w:ascii="ＭＳ 明朝" w:hAnsi="ＭＳ 明朝" w:hint="eastAsia"/>
          <w:spacing w:val="0"/>
        </w:rPr>
        <w:t>-</w:t>
      </w:r>
      <w:r w:rsidR="00EB2AAF">
        <w:rPr>
          <w:rFonts w:ascii="ＭＳ 明朝" w:hAnsi="ＭＳ 明朝"/>
          <w:spacing w:val="0"/>
        </w:rPr>
        <w:t>43</w:t>
      </w:r>
      <w:r w:rsidR="003C119D">
        <w:rPr>
          <w:rFonts w:ascii="ＭＳ 明朝" w:hAnsi="ＭＳ 明朝" w:hint="eastAsia"/>
          <w:spacing w:val="0"/>
        </w:rPr>
        <w:t>-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3F96" w14:textId="77777777" w:rsidR="0026444A" w:rsidRDefault="0026444A" w:rsidP="002C4B9C">
      <w:r>
        <w:separator/>
      </w:r>
    </w:p>
  </w:endnote>
  <w:endnote w:type="continuationSeparator" w:id="0">
    <w:p w14:paraId="3FEE492E" w14:textId="77777777" w:rsidR="0026444A" w:rsidRDefault="0026444A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6DF4" w14:textId="77777777" w:rsidR="0026444A" w:rsidRDefault="0026444A" w:rsidP="002C4B9C">
      <w:r>
        <w:separator/>
      </w:r>
    </w:p>
  </w:footnote>
  <w:footnote w:type="continuationSeparator" w:id="0">
    <w:p w14:paraId="2617EC74" w14:textId="77777777" w:rsidR="0026444A" w:rsidRDefault="0026444A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3574B"/>
    <w:rsid w:val="00035F41"/>
    <w:rsid w:val="00047B1D"/>
    <w:rsid w:val="000863D9"/>
    <w:rsid w:val="000A20D7"/>
    <w:rsid w:val="000B0556"/>
    <w:rsid w:val="000D67DE"/>
    <w:rsid w:val="000F5952"/>
    <w:rsid w:val="00144221"/>
    <w:rsid w:val="001614EB"/>
    <w:rsid w:val="001636F9"/>
    <w:rsid w:val="001A133E"/>
    <w:rsid w:val="001A7F81"/>
    <w:rsid w:val="001D0BB0"/>
    <w:rsid w:val="001E6824"/>
    <w:rsid w:val="0022561D"/>
    <w:rsid w:val="00232744"/>
    <w:rsid w:val="002618DB"/>
    <w:rsid w:val="0026444A"/>
    <w:rsid w:val="00280F26"/>
    <w:rsid w:val="002B60FA"/>
    <w:rsid w:val="002C4B9C"/>
    <w:rsid w:val="002D1BE1"/>
    <w:rsid w:val="00324375"/>
    <w:rsid w:val="00325DBB"/>
    <w:rsid w:val="00335A56"/>
    <w:rsid w:val="003421DC"/>
    <w:rsid w:val="00345B07"/>
    <w:rsid w:val="00350C6F"/>
    <w:rsid w:val="003563DF"/>
    <w:rsid w:val="003859ED"/>
    <w:rsid w:val="003A12D3"/>
    <w:rsid w:val="003A4C86"/>
    <w:rsid w:val="003C119D"/>
    <w:rsid w:val="003F5FEB"/>
    <w:rsid w:val="0043609D"/>
    <w:rsid w:val="00467704"/>
    <w:rsid w:val="004B3EE8"/>
    <w:rsid w:val="004D1AC9"/>
    <w:rsid w:val="004D4F5F"/>
    <w:rsid w:val="004E4A7E"/>
    <w:rsid w:val="005533A2"/>
    <w:rsid w:val="005D5F97"/>
    <w:rsid w:val="005E1090"/>
    <w:rsid w:val="00656C77"/>
    <w:rsid w:val="0068665D"/>
    <w:rsid w:val="006964E2"/>
    <w:rsid w:val="006B11D0"/>
    <w:rsid w:val="006B4234"/>
    <w:rsid w:val="006F654A"/>
    <w:rsid w:val="007102D1"/>
    <w:rsid w:val="00764939"/>
    <w:rsid w:val="007B2EAC"/>
    <w:rsid w:val="007D00BD"/>
    <w:rsid w:val="007E24C0"/>
    <w:rsid w:val="00823672"/>
    <w:rsid w:val="00861351"/>
    <w:rsid w:val="00866DFE"/>
    <w:rsid w:val="00881716"/>
    <w:rsid w:val="008C586B"/>
    <w:rsid w:val="0091002E"/>
    <w:rsid w:val="00942AF3"/>
    <w:rsid w:val="00945C9B"/>
    <w:rsid w:val="009500D8"/>
    <w:rsid w:val="00952C29"/>
    <w:rsid w:val="009657E0"/>
    <w:rsid w:val="00976105"/>
    <w:rsid w:val="0098238D"/>
    <w:rsid w:val="009842E0"/>
    <w:rsid w:val="00995B3F"/>
    <w:rsid w:val="009A14FA"/>
    <w:rsid w:val="009B0D9D"/>
    <w:rsid w:val="009D708E"/>
    <w:rsid w:val="00A47B47"/>
    <w:rsid w:val="00A6729A"/>
    <w:rsid w:val="00A70262"/>
    <w:rsid w:val="00A8033C"/>
    <w:rsid w:val="00AB7880"/>
    <w:rsid w:val="00AD1878"/>
    <w:rsid w:val="00AE1E68"/>
    <w:rsid w:val="00AF5746"/>
    <w:rsid w:val="00B20930"/>
    <w:rsid w:val="00B60BC9"/>
    <w:rsid w:val="00B62B5E"/>
    <w:rsid w:val="00B64857"/>
    <w:rsid w:val="00C44F21"/>
    <w:rsid w:val="00C90A17"/>
    <w:rsid w:val="00C9194D"/>
    <w:rsid w:val="00CB4134"/>
    <w:rsid w:val="00CD6A7F"/>
    <w:rsid w:val="00D1602B"/>
    <w:rsid w:val="00D2304C"/>
    <w:rsid w:val="00D273ED"/>
    <w:rsid w:val="00D4333B"/>
    <w:rsid w:val="00D73A53"/>
    <w:rsid w:val="00DA2419"/>
    <w:rsid w:val="00DA5E0C"/>
    <w:rsid w:val="00DF608F"/>
    <w:rsid w:val="00E14BEF"/>
    <w:rsid w:val="00E56C25"/>
    <w:rsid w:val="00E610E6"/>
    <w:rsid w:val="00E65CEF"/>
    <w:rsid w:val="00E74702"/>
    <w:rsid w:val="00E93A47"/>
    <w:rsid w:val="00EA1813"/>
    <w:rsid w:val="00EB0765"/>
    <w:rsid w:val="00EB2AAF"/>
    <w:rsid w:val="00ED08F2"/>
    <w:rsid w:val="00F21FCF"/>
    <w:rsid w:val="00F6232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788B1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2023-04-29T02:23:00Z</cp:lastPrinted>
  <dcterms:created xsi:type="dcterms:W3CDTF">2023-04-29T02:24:00Z</dcterms:created>
  <dcterms:modified xsi:type="dcterms:W3CDTF">2023-04-29T02:24:00Z</dcterms:modified>
</cp:coreProperties>
</file>