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08F6" w14:textId="77777777" w:rsidR="009B23A2" w:rsidRPr="00584F2F" w:rsidRDefault="009B23A2" w:rsidP="009B23A2">
      <w:pPr>
        <w:pStyle w:val="a3"/>
        <w:spacing w:line="352" w:lineRule="exact"/>
        <w:jc w:val="center"/>
        <w:rPr>
          <w:rFonts w:ascii="ＭＳ 明朝" w:hAnsi="ＭＳ 明朝"/>
          <w:spacing w:val="6"/>
          <w:sz w:val="32"/>
          <w:szCs w:val="32"/>
        </w:rPr>
      </w:pPr>
      <w:r w:rsidRPr="00584F2F">
        <w:rPr>
          <w:rFonts w:ascii="ＭＳ 明朝" w:hAnsi="ＭＳ 明朝" w:hint="eastAsia"/>
          <w:spacing w:val="6"/>
          <w:sz w:val="32"/>
          <w:szCs w:val="32"/>
        </w:rPr>
        <w:t>第２０回鳥取県卓球選手権大会(ラージボールの部)</w:t>
      </w:r>
    </w:p>
    <w:p w14:paraId="5C6CA02E" w14:textId="77777777" w:rsidR="009B23A2" w:rsidRPr="00584F2F" w:rsidRDefault="009B23A2" w:rsidP="009B23A2">
      <w:pPr>
        <w:pStyle w:val="a3"/>
        <w:spacing w:line="352" w:lineRule="exact"/>
        <w:ind w:firstLine="1760"/>
        <w:rPr>
          <w:rFonts w:ascii="ＭＳ 明朝" w:hAnsi="ＭＳ 明朝"/>
          <w:spacing w:val="6"/>
          <w:sz w:val="32"/>
          <w:szCs w:val="32"/>
        </w:rPr>
      </w:pPr>
      <w:r w:rsidRPr="00584F2F">
        <w:rPr>
          <w:rFonts w:ascii="ＭＳ 明朝" w:hAnsi="ＭＳ 明朝" w:hint="eastAsia"/>
          <w:spacing w:val="6"/>
          <w:sz w:val="32"/>
          <w:szCs w:val="32"/>
        </w:rPr>
        <w:t>兼　第３６回全国健康福祉祭とっとり大会</w:t>
      </w:r>
    </w:p>
    <w:p w14:paraId="4E49E43E" w14:textId="77777777" w:rsidR="009B23A2" w:rsidRPr="00584F2F" w:rsidRDefault="009B23A2" w:rsidP="009B23A2">
      <w:pPr>
        <w:pStyle w:val="a3"/>
        <w:spacing w:line="352" w:lineRule="exact"/>
        <w:jc w:val="center"/>
        <w:rPr>
          <w:rFonts w:ascii="ＭＳ 明朝" w:hAnsi="ＭＳ 明朝"/>
          <w:spacing w:val="6"/>
          <w:sz w:val="32"/>
          <w:szCs w:val="32"/>
        </w:rPr>
      </w:pPr>
      <w:r w:rsidRPr="00584F2F">
        <w:rPr>
          <w:rFonts w:ascii="ＭＳ 明朝" w:hAnsi="ＭＳ 明朝" w:hint="eastAsia"/>
          <w:spacing w:val="6"/>
          <w:sz w:val="32"/>
          <w:szCs w:val="32"/>
        </w:rPr>
        <w:t>ねんりんピックはばたけ鳥取２０２４リハーサル大会</w:t>
      </w:r>
    </w:p>
    <w:p w14:paraId="244A95F5" w14:textId="4A30ABE8" w:rsidR="009B23A2" w:rsidRPr="00584F2F" w:rsidRDefault="009B23A2" w:rsidP="009B23A2">
      <w:pPr>
        <w:pStyle w:val="a3"/>
        <w:spacing w:line="260" w:lineRule="exact"/>
        <w:ind w:firstLineChars="1106" w:firstLine="3672"/>
        <w:rPr>
          <w:spacing w:val="0"/>
        </w:rPr>
      </w:pPr>
      <w:r w:rsidRPr="00584F2F">
        <w:rPr>
          <w:rFonts w:ascii="ＭＳ 明朝" w:hAnsi="ＭＳ 明朝" w:hint="eastAsia"/>
          <w:spacing w:val="6"/>
          <w:sz w:val="32"/>
          <w:szCs w:val="32"/>
        </w:rPr>
        <w:t xml:space="preserve">　参加申込書</w:t>
      </w:r>
    </w:p>
    <w:p w14:paraId="5C67AE8B" w14:textId="0E78C52B" w:rsidR="009B23A2" w:rsidRPr="00584F2F" w:rsidRDefault="009B23A2" w:rsidP="009B23A2">
      <w:pPr>
        <w:pStyle w:val="a3"/>
        <w:spacing w:line="260" w:lineRule="exact"/>
        <w:jc w:val="right"/>
        <w:rPr>
          <w:spacing w:val="0"/>
        </w:rPr>
      </w:pPr>
      <w:r w:rsidRPr="00584F2F">
        <w:rPr>
          <w:rFonts w:ascii="ＭＳ Ｐゴシック" w:eastAsia="ＭＳ Ｐゴシック" w:hAnsi="ＭＳ Ｐゴシック" w:cs="ＭＳ Ｐゴシック" w:hint="eastAsia"/>
        </w:rPr>
        <w:t>＜２０２３年１０月２７日締切（必着）＞</w:t>
      </w:r>
    </w:p>
    <w:p w14:paraId="10A002D6" w14:textId="77777777" w:rsidR="009B23A2" w:rsidRPr="00584F2F" w:rsidRDefault="009B23A2" w:rsidP="009B23A2">
      <w:pPr>
        <w:pStyle w:val="a3"/>
        <w:spacing w:line="260" w:lineRule="exact"/>
        <w:rPr>
          <w:spacing w:val="0"/>
        </w:rPr>
      </w:pPr>
      <w:r w:rsidRPr="00584F2F">
        <w:rPr>
          <w:rFonts w:ascii="ＭＳ 明朝" w:hAnsi="ＭＳ 明朝" w:hint="eastAsia"/>
        </w:rPr>
        <w:t>【シングルス】</w:t>
      </w:r>
    </w:p>
    <w:p w14:paraId="65997447" w14:textId="77777777" w:rsidR="009B23A2" w:rsidRPr="00584F2F" w:rsidRDefault="009B23A2" w:rsidP="009B23A2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584F2F" w:rsidRPr="00584F2F" w14:paraId="7251DDE8" w14:textId="77777777" w:rsidTr="00955B1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0EABE6" w14:textId="77777777" w:rsidR="009B23A2" w:rsidRPr="00584F2F" w:rsidRDefault="009B23A2" w:rsidP="00955B12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584F2F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CE563CF" w14:textId="77777777" w:rsidR="009B23A2" w:rsidRPr="00584F2F" w:rsidRDefault="009B23A2" w:rsidP="00955B12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584F2F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32BA17" w14:textId="77777777" w:rsidR="009B23A2" w:rsidRPr="00584F2F" w:rsidRDefault="009B23A2" w:rsidP="00955B12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584F2F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019DF8B" w14:textId="77777777" w:rsidR="009B23A2" w:rsidRPr="00584F2F" w:rsidRDefault="009B23A2" w:rsidP="00955B12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584F2F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BA1B383" w14:textId="77777777" w:rsidR="009B23A2" w:rsidRPr="00584F2F" w:rsidRDefault="009B23A2" w:rsidP="00955B12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584F2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5705E2A" w14:textId="77777777" w:rsidR="009B23A2" w:rsidRPr="00584F2F" w:rsidRDefault="009B23A2" w:rsidP="00955B12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584F2F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2D9463A" w14:textId="77777777" w:rsidR="009B23A2" w:rsidRPr="00584F2F" w:rsidRDefault="009B23A2" w:rsidP="00955B12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7F828" w14:textId="77777777" w:rsidR="009B23A2" w:rsidRPr="00584F2F" w:rsidRDefault="009B23A2" w:rsidP="00955B12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584F2F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A8159C" w14:textId="77777777" w:rsidR="009B23A2" w:rsidRPr="00584F2F" w:rsidRDefault="009B23A2" w:rsidP="00955B12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584F2F" w:rsidRPr="00584F2F" w14:paraId="4DE6DB44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BAFE1F" w14:textId="77777777" w:rsidR="009B23A2" w:rsidRPr="00584F2F" w:rsidRDefault="009B23A2" w:rsidP="00955B12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3DA62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DA363" w14:textId="77777777" w:rsidR="009B23A2" w:rsidRPr="00584F2F" w:rsidRDefault="009B23A2" w:rsidP="00955B12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1F93D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35EC4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177B97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ED2966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59E3D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E870C11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0A0BACEB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76998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D3B2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3BA03" w14:textId="77777777" w:rsidR="009B23A2" w:rsidRPr="00584F2F" w:rsidRDefault="009B23A2" w:rsidP="00955B12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3D350" w14:textId="77777777" w:rsidR="009B23A2" w:rsidRPr="00584F2F" w:rsidRDefault="009B23A2" w:rsidP="00955B12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E962E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642EC3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962D6B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314B4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FCDED0C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066DB756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F578C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6659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45E33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E864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0EFD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9CB8A2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63EFED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81F1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DCE17A4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16BBE49A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1F200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C98D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F4F75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82AE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37D7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81476D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9DEA7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3927E7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BCC41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36B03993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3DA28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1639E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79C4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367F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891EC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E2FC1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4EE447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56CF7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F1EA25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5DDDE60E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9D95B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57B1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D06451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56964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905BC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EDC01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6EDD33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CFF0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60C122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26BDFFEF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F837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F3915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CD03D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D8F1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1885B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CF3F4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CBC9484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A452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E5AA6CD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2F3D4688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10383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A296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3BC9E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7F5EE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2811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CFB3E3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34E575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372C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76600E6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4C459144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C7941D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A0C07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C4D2D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968B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375F3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F09EC1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0723C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F4AF6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EFA1D5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652EB798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E2A9A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994591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B2AC23D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26A73CE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8E970E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9D9AF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F50084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92A0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AE6A3E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07CE6196" w14:textId="77777777" w:rsidTr="00955B1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C4631B6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  <w:r w:rsidRPr="00584F2F">
              <w:rPr>
                <w:rFonts w:hint="eastAsia"/>
                <w:spacing w:val="0"/>
              </w:rPr>
              <w:t>【混合ダブルス】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BEDF7B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6320E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6FB0A7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60FD248E" w14:textId="77777777" w:rsidTr="00955B1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827AD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  <w:r w:rsidRPr="00584F2F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AFE25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  <w:r w:rsidRPr="00584F2F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98B5269" w14:textId="77777777" w:rsidR="009B23A2" w:rsidRPr="00584F2F" w:rsidRDefault="009B23A2" w:rsidP="00955B12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584F2F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E57D6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  <w:r w:rsidRPr="00584F2F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F09C565" w14:textId="77777777" w:rsidR="009B23A2" w:rsidRPr="00584F2F" w:rsidRDefault="009B23A2" w:rsidP="00955B12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584F2F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4E684C3" w14:textId="77777777" w:rsidR="009B23A2" w:rsidRPr="00584F2F" w:rsidRDefault="009B23A2" w:rsidP="00955B12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584F2F"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A801B36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0AF73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277978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595B6001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6A7047D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70818874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CB98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780A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09C55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C1A2BC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30EC617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234CE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3406B27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0740DC94" w14:textId="77777777" w:rsidTr="00955B1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217EDFF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1B6373F5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43454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84872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FED4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7F32B5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C92923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3C0652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CB5321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3B26CCAB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5E5AC71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5B94DFCC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A8D84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3FD3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4D436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8DD0D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290BA6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C624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E631B9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08EE091F" w14:textId="77777777" w:rsidTr="00955B1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5A86A15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79E8BC61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FC867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7F84D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D7691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4A754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825ED7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D387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DEC2FA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7465B3AE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2EE094B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78B73CD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64C64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D600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0C96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F1D61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F3D73" w14:textId="77777777" w:rsidR="009B23A2" w:rsidRPr="00584F2F" w:rsidRDefault="009B23A2" w:rsidP="00955B12">
            <w:pPr>
              <w:pStyle w:val="a3"/>
              <w:spacing w:line="260" w:lineRule="exact"/>
              <w:rPr>
                <w:spacing w:val="0"/>
              </w:rPr>
            </w:pPr>
          </w:p>
          <w:p w14:paraId="7DD51960" w14:textId="77777777" w:rsidR="009B23A2" w:rsidRPr="00584F2F" w:rsidRDefault="009B23A2" w:rsidP="00955B12">
            <w:pPr>
              <w:pStyle w:val="a3"/>
              <w:spacing w:line="260" w:lineRule="exact"/>
              <w:rPr>
                <w:spacing w:val="0"/>
              </w:rPr>
            </w:pPr>
            <w:r w:rsidRPr="00584F2F">
              <w:rPr>
                <w:rFonts w:ascii="ＭＳ 明朝" w:hAnsi="ＭＳ 明朝" w:hint="eastAsia"/>
              </w:rPr>
              <w:t>〔参加料〕</w:t>
            </w:r>
          </w:p>
          <w:p w14:paraId="733B6558" w14:textId="77777777" w:rsidR="009B23A2" w:rsidRPr="00584F2F" w:rsidRDefault="009B23A2" w:rsidP="00955B12">
            <w:pPr>
              <w:pStyle w:val="a3"/>
              <w:spacing w:line="260" w:lineRule="exact"/>
              <w:rPr>
                <w:spacing w:val="0"/>
              </w:rPr>
            </w:pPr>
            <w:r w:rsidRPr="00584F2F">
              <w:rPr>
                <w:rFonts w:ascii="ＭＳ 明朝" w:hAnsi="ＭＳ 明朝"/>
                <w:spacing w:val="2"/>
              </w:rPr>
              <w:t xml:space="preserve"> </w:t>
            </w:r>
            <w:r w:rsidRPr="00584F2F">
              <w:rPr>
                <w:rFonts w:ascii="ＭＳ 明朝" w:hAnsi="ＭＳ 明朝" w:hint="eastAsia"/>
              </w:rPr>
              <w:t>・シングルス</w:t>
            </w:r>
          </w:p>
          <w:p w14:paraId="48ABC958" w14:textId="77777777" w:rsidR="009B23A2" w:rsidRPr="00584F2F" w:rsidRDefault="009B23A2" w:rsidP="00955B12">
            <w:pPr>
              <w:pStyle w:val="a3"/>
              <w:spacing w:line="260" w:lineRule="exact"/>
              <w:rPr>
                <w:spacing w:val="0"/>
              </w:rPr>
            </w:pPr>
            <w:r w:rsidRPr="00584F2F">
              <w:rPr>
                <w:rFonts w:ascii="ＭＳ 明朝" w:hAnsi="ＭＳ 明朝"/>
                <w:spacing w:val="1"/>
              </w:rPr>
              <w:t xml:space="preserve">   </w:t>
            </w:r>
            <w:r w:rsidRPr="00584F2F">
              <w:rPr>
                <w:rFonts w:ascii="ＭＳ 明朝" w:hAnsi="ＭＳ 明朝" w:hint="eastAsia"/>
                <w:spacing w:val="3"/>
              </w:rPr>
              <w:t>＠1,000</w:t>
            </w:r>
            <w:r w:rsidRPr="00584F2F">
              <w:rPr>
                <w:rFonts w:ascii="ＭＳ 明朝" w:hAnsi="ＭＳ 明朝"/>
                <w:spacing w:val="1"/>
              </w:rPr>
              <w:t xml:space="preserve"> </w:t>
            </w:r>
            <w:r w:rsidRPr="00584F2F">
              <w:rPr>
                <w:rFonts w:ascii="ＭＳ 明朝" w:hAnsi="ＭＳ 明朝" w:hint="eastAsia"/>
                <w:spacing w:val="3"/>
              </w:rPr>
              <w:t>×（</w:t>
            </w:r>
            <w:r w:rsidRPr="00584F2F">
              <w:rPr>
                <w:rFonts w:ascii="ＭＳ 明朝" w:hAnsi="ＭＳ 明朝"/>
                <w:spacing w:val="1"/>
              </w:rPr>
              <w:t xml:space="preserve"> </w:t>
            </w:r>
            <w:r w:rsidRPr="00584F2F">
              <w:rPr>
                <w:rFonts w:ascii="ＭＳ 明朝" w:hAnsi="ＭＳ 明朝" w:hint="eastAsia"/>
                <w:spacing w:val="3"/>
              </w:rPr>
              <w:t xml:space="preserve">　）名＝（　　 　）円</w:t>
            </w:r>
          </w:p>
          <w:p w14:paraId="01580FDC" w14:textId="77777777" w:rsidR="009B23A2" w:rsidRPr="00584F2F" w:rsidRDefault="009B23A2" w:rsidP="00955B12">
            <w:pPr>
              <w:pStyle w:val="a3"/>
              <w:spacing w:line="260" w:lineRule="exact"/>
              <w:rPr>
                <w:spacing w:val="0"/>
              </w:rPr>
            </w:pPr>
            <w:r w:rsidRPr="00584F2F">
              <w:rPr>
                <w:rFonts w:ascii="ＭＳ 明朝" w:hAnsi="ＭＳ 明朝"/>
                <w:spacing w:val="2"/>
              </w:rPr>
              <w:t xml:space="preserve"> </w:t>
            </w:r>
            <w:r w:rsidRPr="00584F2F">
              <w:rPr>
                <w:rFonts w:ascii="ＭＳ 明朝" w:hAnsi="ＭＳ 明朝" w:hint="eastAsia"/>
              </w:rPr>
              <w:t>・ダブルス</w:t>
            </w:r>
          </w:p>
          <w:p w14:paraId="2A652B10" w14:textId="77777777" w:rsidR="009B23A2" w:rsidRPr="00584F2F" w:rsidRDefault="009B23A2" w:rsidP="00955B12">
            <w:pPr>
              <w:pStyle w:val="a3"/>
              <w:spacing w:line="260" w:lineRule="exact"/>
              <w:ind w:left="101" w:hangingChars="50" w:hanging="101"/>
              <w:rPr>
                <w:rFonts w:ascii="ＭＳ Ｐ明朝" w:eastAsia="ＭＳ Ｐ明朝" w:hAnsi="ＭＳ Ｐ明朝" w:cs="ＭＳ Ｐ明朝"/>
              </w:rPr>
            </w:pPr>
            <w:r w:rsidRPr="00584F2F">
              <w:rPr>
                <w:rFonts w:ascii="ＭＳ 明朝" w:hAnsi="ＭＳ 明朝"/>
                <w:spacing w:val="1"/>
              </w:rPr>
              <w:t xml:space="preserve">   </w:t>
            </w:r>
            <w:r w:rsidRPr="00584F2F">
              <w:rPr>
                <w:rFonts w:ascii="ＭＳ 明朝" w:hAnsi="ＭＳ 明朝" w:hint="eastAsia"/>
                <w:spacing w:val="3"/>
              </w:rPr>
              <w:t>＠1,600</w:t>
            </w:r>
            <w:r w:rsidRPr="00584F2F">
              <w:rPr>
                <w:rFonts w:ascii="ＭＳ 明朝" w:hAnsi="ＭＳ 明朝"/>
                <w:spacing w:val="1"/>
              </w:rPr>
              <w:t xml:space="preserve"> </w:t>
            </w:r>
            <w:r w:rsidRPr="00584F2F">
              <w:rPr>
                <w:rFonts w:ascii="ＭＳ 明朝" w:hAnsi="ＭＳ 明朝" w:hint="eastAsia"/>
                <w:spacing w:val="3"/>
              </w:rPr>
              <w:t>×（</w:t>
            </w:r>
            <w:r w:rsidRPr="00584F2F">
              <w:rPr>
                <w:rFonts w:ascii="ＭＳ 明朝" w:hAnsi="ＭＳ 明朝"/>
                <w:spacing w:val="1"/>
              </w:rPr>
              <w:t xml:space="preserve">   </w:t>
            </w:r>
            <w:r w:rsidRPr="00584F2F">
              <w:rPr>
                <w:rFonts w:ascii="ＭＳ 明朝" w:hAnsi="ＭＳ 明朝" w:hint="eastAsia"/>
                <w:spacing w:val="3"/>
              </w:rPr>
              <w:t xml:space="preserve">）組＝（ </w:t>
            </w:r>
            <w:r w:rsidRPr="00584F2F">
              <w:rPr>
                <w:rFonts w:ascii="ＭＳ 明朝" w:hAnsi="ＭＳ 明朝"/>
                <w:spacing w:val="1"/>
              </w:rPr>
              <w:t xml:space="preserve">      </w:t>
            </w:r>
            <w:r w:rsidRPr="00584F2F">
              <w:rPr>
                <w:rFonts w:ascii="ＭＳ 明朝" w:hAnsi="ＭＳ 明朝" w:hint="eastAsia"/>
                <w:spacing w:val="3"/>
              </w:rPr>
              <w:t>）円</w:t>
            </w:r>
            <w:r w:rsidRPr="00584F2F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584F2F">
              <w:rPr>
                <w:rFonts w:ascii="ＭＳ 明朝" w:hAnsi="ＭＳ 明朝" w:hint="eastAsia"/>
              </w:rPr>
              <w:t>登録料</w:t>
            </w:r>
            <w:r w:rsidRPr="00584F2F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0631CAE0" w14:textId="77777777" w:rsidR="009B23A2" w:rsidRPr="00584F2F" w:rsidRDefault="009B23A2" w:rsidP="00955B12">
            <w:pPr>
              <w:pStyle w:val="a3"/>
              <w:spacing w:line="260" w:lineRule="exact"/>
              <w:ind w:firstLineChars="150" w:firstLine="312"/>
              <w:rPr>
                <w:rFonts w:ascii="ＭＳ 明朝" w:hAnsi="ＭＳ 明朝"/>
              </w:rPr>
            </w:pPr>
            <w:r w:rsidRPr="00584F2F">
              <w:rPr>
                <w:rFonts w:ascii="ＭＳ 明朝" w:hAnsi="ＭＳ 明朝" w:hint="eastAsia"/>
              </w:rPr>
              <w:t>＠</w:t>
            </w:r>
            <w:r w:rsidRPr="00584F2F">
              <w:rPr>
                <w:rFonts w:ascii="ＭＳ 明朝" w:hAnsi="ＭＳ 明朝"/>
              </w:rPr>
              <w:t>1,700</w:t>
            </w:r>
            <w:r w:rsidRPr="00584F2F">
              <w:rPr>
                <w:rFonts w:ascii="ＭＳ 明朝" w:hAnsi="ＭＳ 明朝"/>
                <w:spacing w:val="2"/>
              </w:rPr>
              <w:t xml:space="preserve"> </w:t>
            </w:r>
            <w:r w:rsidRPr="00584F2F">
              <w:rPr>
                <w:rFonts w:ascii="ＭＳ 明朝" w:hAnsi="ＭＳ 明朝" w:hint="eastAsia"/>
              </w:rPr>
              <w:t>×（</w:t>
            </w:r>
            <w:r w:rsidRPr="00584F2F">
              <w:rPr>
                <w:rFonts w:ascii="ＭＳ 明朝" w:hAnsi="ＭＳ 明朝"/>
                <w:spacing w:val="2"/>
              </w:rPr>
              <w:t xml:space="preserve"> </w:t>
            </w:r>
            <w:r w:rsidRPr="00584F2F">
              <w:rPr>
                <w:rFonts w:ascii="ＭＳ 明朝" w:hAnsi="ＭＳ 明朝" w:hint="eastAsia"/>
              </w:rPr>
              <w:t xml:space="preserve">　）名＝（　　　 ）円</w:t>
            </w:r>
          </w:p>
          <w:p w14:paraId="3F40ABFC" w14:textId="77777777" w:rsidR="009B23A2" w:rsidRPr="00584F2F" w:rsidRDefault="009B23A2" w:rsidP="00955B12">
            <w:pPr>
              <w:pStyle w:val="a3"/>
              <w:spacing w:line="260" w:lineRule="exact"/>
              <w:rPr>
                <w:rFonts w:ascii="ＭＳ 明朝" w:hAnsi="ＭＳ 明朝"/>
                <w:u w:val="single" w:color="000000"/>
              </w:rPr>
            </w:pPr>
          </w:p>
          <w:p w14:paraId="2F12B202" w14:textId="77777777" w:rsidR="009B23A2" w:rsidRPr="00584F2F" w:rsidRDefault="009B23A2" w:rsidP="00955B12">
            <w:pPr>
              <w:pStyle w:val="a3"/>
              <w:spacing w:line="260" w:lineRule="exact"/>
              <w:ind w:firstLineChars="50" w:firstLine="104"/>
              <w:rPr>
                <w:spacing w:val="0"/>
              </w:rPr>
            </w:pPr>
            <w:r w:rsidRPr="00584F2F">
              <w:rPr>
                <w:rFonts w:ascii="ＭＳ 明朝" w:hAnsi="ＭＳ 明朝" w:hint="eastAsia"/>
                <w:u w:val="single" w:color="000000"/>
              </w:rPr>
              <w:t>合</w:t>
            </w:r>
            <w:r w:rsidRPr="00584F2F"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 w:rsidRPr="00584F2F">
              <w:rPr>
                <w:rFonts w:ascii="ＭＳ 明朝" w:hAnsi="ＭＳ 明朝" w:hint="eastAsia"/>
                <w:u w:val="single" w:color="000000"/>
              </w:rPr>
              <w:t>計</w:t>
            </w:r>
            <w:r w:rsidRPr="00584F2F">
              <w:rPr>
                <w:rFonts w:ascii="ＭＳ 明朝" w:hAnsi="ＭＳ 明朝"/>
                <w:spacing w:val="2"/>
                <w:u w:val="single" w:color="000000"/>
              </w:rPr>
              <w:t xml:space="preserve">      </w:t>
            </w:r>
            <w:r w:rsidRPr="00584F2F"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 w:rsidRPr="00584F2F">
              <w:rPr>
                <w:rFonts w:ascii="ＭＳ 明朝" w:hAnsi="ＭＳ 明朝"/>
                <w:spacing w:val="2"/>
                <w:u w:val="single" w:color="000000"/>
              </w:rPr>
              <w:t xml:space="preserve">     </w:t>
            </w:r>
            <w:r w:rsidRPr="00584F2F">
              <w:rPr>
                <w:rFonts w:ascii="ＭＳ 明朝" w:hAnsi="ＭＳ 明朝" w:hint="eastAsia"/>
                <w:u w:val="single" w:color="000000"/>
              </w:rPr>
              <w:t>（</w:t>
            </w:r>
            <w:r w:rsidRPr="00584F2F"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 w:rsidRPr="00584F2F">
              <w:rPr>
                <w:rFonts w:ascii="ＭＳ 明朝" w:hAnsi="ＭＳ 明朝" w:hint="eastAsia"/>
                <w:u w:val="single" w:color="000000"/>
              </w:rPr>
              <w:t>）円</w:t>
            </w:r>
          </w:p>
          <w:p w14:paraId="7B43D595" w14:textId="77777777" w:rsidR="009B23A2" w:rsidRPr="00584F2F" w:rsidRDefault="009B23A2" w:rsidP="00955B12">
            <w:pPr>
              <w:pStyle w:val="a3"/>
              <w:spacing w:line="260" w:lineRule="exact"/>
              <w:rPr>
                <w:spacing w:val="0"/>
              </w:rPr>
            </w:pPr>
          </w:p>
        </w:tc>
      </w:tr>
      <w:tr w:rsidR="00584F2F" w:rsidRPr="00584F2F" w14:paraId="3F1D7750" w14:textId="77777777" w:rsidTr="00955B1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7CAB127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49F073F6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D93A3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5A3F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F1237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CAB4A0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80467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53A8AE67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6877179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3BD112C3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EC995E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9DC85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DCD55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1B08D3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92E636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3B7468BE" w14:textId="77777777" w:rsidTr="00955B1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0937778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2FF1C5F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94496F4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7600302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9601A94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6E851BE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94C5C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7024980C" w14:textId="77777777" w:rsidTr="00955B1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7BE307C1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4FAD62E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B9535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BF6614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BC0AE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AFBCAAA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89AA7C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43E8A110" w14:textId="77777777" w:rsidTr="00955B1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46E9FB1F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1953AA5B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9BB3396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DB6C2C1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475A47F8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6D87D779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6229C2" w14:textId="77777777" w:rsidR="009B23A2" w:rsidRPr="00584F2F" w:rsidRDefault="009B23A2" w:rsidP="00955B12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584F2F" w:rsidRPr="00584F2F" w14:paraId="1309D79B" w14:textId="77777777" w:rsidTr="00955B1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77B562" w14:textId="77777777" w:rsidR="009B23A2" w:rsidRPr="00584F2F" w:rsidRDefault="009B23A2" w:rsidP="00955B12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17650E2" w14:textId="77777777" w:rsidR="009B23A2" w:rsidRPr="00584F2F" w:rsidRDefault="009B23A2" w:rsidP="00955B12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7BA0FF31" w14:textId="77777777" w:rsidR="009B23A2" w:rsidRPr="00584F2F" w:rsidRDefault="009B23A2" w:rsidP="009B23A2">
      <w:pPr>
        <w:pStyle w:val="a3"/>
        <w:spacing w:line="260" w:lineRule="exact"/>
        <w:rPr>
          <w:spacing w:val="0"/>
        </w:rPr>
      </w:pPr>
      <w:r w:rsidRPr="00584F2F">
        <w:rPr>
          <w:rFonts w:ascii="ＭＳ 明朝" w:hAnsi="ＭＳ 明朝"/>
          <w:spacing w:val="2"/>
        </w:rPr>
        <w:t xml:space="preserve"> </w:t>
      </w:r>
      <w:r w:rsidRPr="00584F2F">
        <w:rPr>
          <w:rFonts w:ascii="ＭＳ Ｐゴシック" w:eastAsia="ＭＳ Ｐゴシック" w:hAnsi="ＭＳ Ｐゴシック" w:cs="ＭＳ Ｐゴシック" w:hint="eastAsia"/>
        </w:rPr>
        <w:t>※</w:t>
      </w:r>
      <w:r w:rsidRPr="00584F2F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584F2F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584F2F">
        <w:rPr>
          <w:rFonts w:ascii="ＭＳ 明朝" w:hAnsi="ＭＳ 明朝"/>
          <w:spacing w:val="2"/>
        </w:rPr>
        <w:t xml:space="preserve">                     </w:t>
      </w:r>
    </w:p>
    <w:p w14:paraId="6A6AE93E" w14:textId="77777777" w:rsidR="009B23A2" w:rsidRPr="006B4A71" w:rsidRDefault="009B23A2" w:rsidP="009B23A2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</w:p>
    <w:p w14:paraId="2282E5D6" w14:textId="77777777" w:rsidR="009B23A2" w:rsidRPr="006B4A71" w:rsidRDefault="009B23A2" w:rsidP="009B23A2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9B23A2">
        <w:rPr>
          <w:rFonts w:ascii="ＭＳ 明朝" w:hAnsi="ＭＳ 明朝" w:hint="eastAsia"/>
          <w:spacing w:val="110"/>
          <w:fitText w:val="1460" w:id="-1288327167"/>
        </w:rPr>
        <w:t>チーム</w:t>
      </w:r>
      <w:r w:rsidRPr="009B23A2">
        <w:rPr>
          <w:rFonts w:ascii="ＭＳ 明朝" w:hAnsi="ＭＳ 明朝" w:hint="eastAsia"/>
          <w:spacing w:val="0"/>
          <w:fitText w:val="1460" w:id="-1288327167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14:paraId="12B81551" w14:textId="77777777" w:rsidR="009B23A2" w:rsidRPr="006B4A71" w:rsidRDefault="009B23A2" w:rsidP="009B23A2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</w:p>
    <w:p w14:paraId="3B167E59" w14:textId="77777777" w:rsidR="009B23A2" w:rsidRPr="006B4A71" w:rsidRDefault="009B23A2" w:rsidP="009B23A2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14:paraId="68F9DF77" w14:textId="77777777" w:rsidR="009B23A2" w:rsidRPr="006B4A71" w:rsidRDefault="009B23A2" w:rsidP="009B23A2">
      <w:pPr>
        <w:pStyle w:val="a3"/>
        <w:spacing w:line="260" w:lineRule="exact"/>
        <w:rPr>
          <w:spacing w:val="0"/>
        </w:rPr>
      </w:pPr>
    </w:p>
    <w:p w14:paraId="54FECED7" w14:textId="77777777" w:rsidR="009B23A2" w:rsidRPr="006B4A71" w:rsidRDefault="009B23A2" w:rsidP="009B23A2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14:paraId="3CE5D346" w14:textId="6A2EAD45" w:rsidR="009B23A2" w:rsidRPr="00584F2F" w:rsidRDefault="009B23A2" w:rsidP="009B23A2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  <w:r w:rsidR="00584F2F">
        <w:rPr>
          <w:rFonts w:ascii="ＭＳ 明朝" w:hAnsi="ＭＳ 明朝"/>
        </w:rPr>
        <w:t xml:space="preserve">                                       -67-</w:t>
      </w:r>
    </w:p>
    <w:p w14:paraId="7139014B" w14:textId="77777777" w:rsidR="009B23A2" w:rsidRPr="006059F4" w:rsidRDefault="009B23A2" w:rsidP="009B23A2">
      <w:pPr>
        <w:pStyle w:val="a3"/>
        <w:spacing w:line="352" w:lineRule="exact"/>
        <w:jc w:val="center"/>
        <w:rPr>
          <w:rFonts w:ascii="ＭＳ 明朝" w:hAnsi="ＭＳ 明朝"/>
          <w:spacing w:val="6"/>
          <w:sz w:val="32"/>
          <w:szCs w:val="32"/>
        </w:rPr>
      </w:pPr>
      <w:r w:rsidRPr="006059F4">
        <w:rPr>
          <w:rFonts w:ascii="ＭＳ 明朝" w:hAnsi="ＭＳ 明朝" w:hint="eastAsia"/>
          <w:spacing w:val="6"/>
          <w:sz w:val="32"/>
          <w:szCs w:val="32"/>
        </w:rPr>
        <w:lastRenderedPageBreak/>
        <w:t>第２０回鳥取県卓球選手権大会(ラージボールの部)</w:t>
      </w:r>
    </w:p>
    <w:p w14:paraId="32F38086" w14:textId="77777777" w:rsidR="009B23A2" w:rsidRPr="006059F4" w:rsidRDefault="009B23A2" w:rsidP="009B23A2">
      <w:pPr>
        <w:pStyle w:val="a3"/>
        <w:spacing w:line="352" w:lineRule="exact"/>
        <w:ind w:firstLine="1760"/>
        <w:rPr>
          <w:rFonts w:ascii="ＭＳ 明朝" w:hAnsi="ＭＳ 明朝"/>
          <w:spacing w:val="6"/>
          <w:sz w:val="32"/>
          <w:szCs w:val="32"/>
        </w:rPr>
      </w:pPr>
      <w:r w:rsidRPr="006059F4">
        <w:rPr>
          <w:rFonts w:ascii="ＭＳ 明朝" w:hAnsi="ＭＳ 明朝" w:hint="eastAsia"/>
          <w:spacing w:val="6"/>
          <w:sz w:val="32"/>
          <w:szCs w:val="32"/>
        </w:rPr>
        <w:t>兼　第３６回全国健康福祉祭とっとり大会</w:t>
      </w:r>
    </w:p>
    <w:p w14:paraId="42966C45" w14:textId="77777777" w:rsidR="009B23A2" w:rsidRPr="006059F4" w:rsidRDefault="009B23A2" w:rsidP="009B23A2">
      <w:pPr>
        <w:pStyle w:val="a3"/>
        <w:spacing w:line="352" w:lineRule="exact"/>
        <w:jc w:val="center"/>
        <w:rPr>
          <w:rFonts w:ascii="ＭＳ 明朝" w:hAnsi="ＭＳ 明朝"/>
          <w:spacing w:val="6"/>
          <w:sz w:val="32"/>
          <w:szCs w:val="32"/>
        </w:rPr>
      </w:pPr>
      <w:r w:rsidRPr="006059F4">
        <w:rPr>
          <w:rFonts w:ascii="ＭＳ 明朝" w:hAnsi="ＭＳ 明朝" w:hint="eastAsia"/>
          <w:spacing w:val="6"/>
          <w:sz w:val="32"/>
          <w:szCs w:val="32"/>
        </w:rPr>
        <w:t>ねんりんピックはばたけ鳥取２０２４リハーサル大会</w:t>
      </w:r>
    </w:p>
    <w:p w14:paraId="1FC479DF" w14:textId="77777777" w:rsidR="009B23A2" w:rsidRPr="006059F4" w:rsidRDefault="009B23A2" w:rsidP="009B23A2">
      <w:pPr>
        <w:pStyle w:val="a3"/>
        <w:spacing w:line="260" w:lineRule="exact"/>
        <w:ind w:firstLineChars="1106" w:firstLine="3672"/>
        <w:rPr>
          <w:spacing w:val="0"/>
        </w:rPr>
      </w:pPr>
      <w:r w:rsidRPr="006059F4">
        <w:rPr>
          <w:rFonts w:ascii="ＭＳ 明朝" w:hAnsi="ＭＳ 明朝" w:hint="eastAsia"/>
          <w:spacing w:val="6"/>
          <w:sz w:val="32"/>
          <w:szCs w:val="32"/>
        </w:rPr>
        <w:t xml:space="preserve">　参加申込書</w:t>
      </w:r>
    </w:p>
    <w:p w14:paraId="57452CAB" w14:textId="5251150B" w:rsidR="00E668D8" w:rsidRPr="006059F4" w:rsidRDefault="009B23A2" w:rsidP="006059F4">
      <w:pPr>
        <w:pStyle w:val="a3"/>
        <w:spacing w:line="260" w:lineRule="exact"/>
        <w:jc w:val="right"/>
        <w:rPr>
          <w:rFonts w:ascii="ＭＳ Ｐゴシック" w:eastAsia="ＭＳ Ｐゴシック" w:hAnsi="ＭＳ Ｐゴシック" w:cs="ＭＳ Ｐゴシック"/>
        </w:rPr>
      </w:pPr>
      <w:r w:rsidRPr="006059F4">
        <w:rPr>
          <w:rFonts w:ascii="ＭＳ Ｐゴシック" w:eastAsia="ＭＳ Ｐゴシック" w:hAnsi="ＭＳ Ｐゴシック" w:cs="ＭＳ Ｐゴシック" w:hint="eastAsia"/>
        </w:rPr>
        <w:t>＜２０２３年１０月２７日締切（必着）＞</w:t>
      </w:r>
    </w:p>
    <w:p w14:paraId="04F9ED90" w14:textId="391DD5D9" w:rsidR="00784644" w:rsidRPr="006059F4" w:rsidRDefault="00E668D8" w:rsidP="00E668D8">
      <w:pPr>
        <w:wordWrap w:val="0"/>
        <w:autoSpaceDE w:val="0"/>
        <w:autoSpaceDN w:val="0"/>
        <w:adjustRightInd w:val="0"/>
        <w:spacing w:line="226" w:lineRule="exact"/>
        <w:ind w:firstLine="300"/>
        <w:rPr>
          <w:rFonts w:cs="ＭＳ 明朝"/>
          <w:kern w:val="0"/>
          <w:sz w:val="20"/>
          <w:szCs w:val="20"/>
        </w:rPr>
      </w:pPr>
      <w:r w:rsidRPr="009B23A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【団　　体】 </w:t>
      </w:r>
      <w:r w:rsidRPr="009B23A2">
        <w:rPr>
          <w:rFonts w:ascii="ＭＳ 明朝" w:hAnsi="ＭＳ 明朝" w:cs="ＭＳ 明朝"/>
          <w:spacing w:val="4"/>
          <w:kern w:val="0"/>
          <w:sz w:val="20"/>
          <w:szCs w:val="20"/>
        </w:rPr>
        <w:t xml:space="preserve"> </w:t>
      </w:r>
    </w:p>
    <w:tbl>
      <w:tblPr>
        <w:tblW w:w="9731" w:type="dxa"/>
        <w:tblInd w:w="2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977"/>
        <w:gridCol w:w="1843"/>
        <w:gridCol w:w="952"/>
        <w:gridCol w:w="40"/>
        <w:gridCol w:w="992"/>
        <w:gridCol w:w="376"/>
      </w:tblGrid>
      <w:tr w:rsidR="006059F4" w:rsidRPr="006059F4" w14:paraId="4C8B6783" w14:textId="5C2F3E92" w:rsidTr="006059F4">
        <w:trPr>
          <w:gridAfter w:val="1"/>
          <w:wAfter w:w="376" w:type="dxa"/>
          <w:cantSplit/>
          <w:trHeight w:hRule="exact" w:val="45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37261A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BD8771" w14:textId="1D4C54A7" w:rsidR="006059F4" w:rsidRPr="009B23A2" w:rsidRDefault="00E073D8" w:rsidP="00E073D8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200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制限（性別）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B01C548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5DFA1CB8" w14:textId="739C4C98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3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生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年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月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7D40249" w14:textId="000DA284" w:rsidR="006059F4" w:rsidRPr="006059F4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年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 xml:space="preserve"> 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齢</w:t>
            </w:r>
          </w:p>
          <w:p w14:paraId="5F2C9635" w14:textId="4364A9D4" w:rsidR="006059F4" w:rsidRPr="006059F4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2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齢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B8046CD" w14:textId="555F4847" w:rsidR="006059F4" w:rsidRPr="006059F4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備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 xml:space="preserve"> 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考</w:t>
            </w:r>
          </w:p>
        </w:tc>
      </w:tr>
      <w:tr w:rsidR="006059F4" w:rsidRPr="006059F4" w14:paraId="1D316A4D" w14:textId="0721ECF1" w:rsidTr="006059F4">
        <w:trPr>
          <w:gridAfter w:val="1"/>
          <w:wAfter w:w="376" w:type="dxa"/>
          <w:cantSplit/>
          <w:trHeight w:hRule="exact" w:val="454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0EFAE3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監　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B9854" w14:textId="1AAADBCA" w:rsidR="006059F4" w:rsidRPr="009B23A2" w:rsidRDefault="00E073D8" w:rsidP="00E073D8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3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男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F9B64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89331B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A5C3E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B8B8A7B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2A1C42BC" w14:textId="6B922F8E" w:rsidTr="006059F4">
        <w:trPr>
          <w:gridAfter w:val="1"/>
          <w:wAfter w:w="376" w:type="dxa"/>
          <w:cantSplit/>
          <w:trHeight w:hRule="exact" w:val="454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C7D328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　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C6E71" w14:textId="77777777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7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>0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歳以上男子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58E69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1D5362D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C22B4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23748E1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2D3DCF57" w14:textId="35A7B728" w:rsidTr="006059F4">
        <w:trPr>
          <w:gridAfter w:val="1"/>
          <w:wAfter w:w="376" w:type="dxa"/>
          <w:cantSplit/>
          <w:trHeight w:hRule="exact" w:val="454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38FCFE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 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E55D2" w14:textId="15FD287B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/>
                <w:kern w:val="0"/>
                <w:sz w:val="20"/>
                <w:szCs w:val="20"/>
              </w:rPr>
              <w:t>65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歳以上男子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F1FF2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B96BC5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682AC6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E2A4175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7D6CF7BC" w14:textId="752AC197" w:rsidTr="006059F4">
        <w:trPr>
          <w:gridAfter w:val="1"/>
          <w:wAfter w:w="376" w:type="dxa"/>
          <w:cantSplit/>
          <w:trHeight w:hRule="exact" w:val="454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47F52D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 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59E81" w14:textId="16D97834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6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>0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歳以上男子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EAEEE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5BB9A1CC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7B80F7EE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1DB46A16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2D5694F3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9D08A3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6157AA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451AEDA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76B33807" w14:textId="78B6DEE1" w:rsidTr="006059F4">
        <w:trPr>
          <w:gridAfter w:val="1"/>
          <w:wAfter w:w="376" w:type="dxa"/>
          <w:cantSplit/>
          <w:trHeight w:hRule="exact" w:val="452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68E57A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 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84EAA" w14:textId="180B9400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7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>0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歳以上女子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EA553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894B9F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27173D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A91686F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25A0DC01" w14:textId="60485763" w:rsidTr="006059F4">
        <w:trPr>
          <w:gridAfter w:val="1"/>
          <w:wAfter w:w="376" w:type="dxa"/>
          <w:cantSplit/>
          <w:trHeight w:hRule="exact" w:val="452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795F93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 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47C5E" w14:textId="09D54DBF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6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>5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歳以上女子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4068D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EC3859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A822C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24D5D4F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4D41CEC6" w14:textId="52880B9B" w:rsidTr="006059F4">
        <w:trPr>
          <w:gridAfter w:val="1"/>
          <w:wAfter w:w="376" w:type="dxa"/>
          <w:cantSplit/>
          <w:trHeight w:hRule="exact" w:val="454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724DC52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 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〃</w:t>
            </w:r>
          </w:p>
          <w:p w14:paraId="4C24F3FB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</w:p>
          <w:p w14:paraId="40B0B4E2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</w:p>
          <w:p w14:paraId="56180DA1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3CFB6EC" w14:textId="38840CE5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6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>0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歳以上女子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2A968FC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D38BB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5B8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8321C83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34C22002" w14:textId="7D8A427C" w:rsidTr="006059F4">
        <w:trPr>
          <w:gridAfter w:val="1"/>
          <w:wAfter w:w="376" w:type="dxa"/>
          <w:cantSplit/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0A64DFB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 </w:t>
            </w:r>
            <w:r w:rsidRPr="009B23A2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0A7E09" w14:textId="48D98DFF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男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91EFD2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A08E2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56A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C259A57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0BD535E2" w14:textId="209418C7" w:rsidTr="006059F4">
        <w:trPr>
          <w:gridAfter w:val="1"/>
          <w:wAfter w:w="376" w:type="dxa"/>
          <w:cantSplit/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652AC58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　 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7CAA679C" w14:textId="119BDA06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 xml:space="preserve"> 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男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3055BBFE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419BD89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892ECC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6C875F42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5EBA4EDA" w14:textId="77777777" w:rsidTr="00E668D8">
        <w:trPr>
          <w:cantSplit/>
          <w:trHeight w:hRule="exact" w:val="678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80D68D" w14:textId="7777777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22B3A296" w14:textId="631B5B9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cs="ＭＳ 明朝"/>
                <w:kern w:val="0"/>
                <w:sz w:val="20"/>
                <w:szCs w:val="20"/>
              </w:rPr>
            </w:pPr>
            <w:bookmarkStart w:id="0" w:name="_Hlk129036411"/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 xml:space="preserve">【団　　体】 </w:t>
            </w:r>
            <w:r w:rsidRPr="009B23A2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 xml:space="preserve"> </w:t>
            </w:r>
          </w:p>
          <w:bookmarkEnd w:id="0"/>
          <w:p w14:paraId="60711348" w14:textId="7777777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6CFD933C" w14:textId="7777777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57065C15" w14:textId="7777777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2A077210" w14:textId="7777777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7AAFA0E2" w14:textId="7777777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3EBBEC79" w14:textId="7777777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4A6BA6DD" w14:textId="7777777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1EED3C03" w14:textId="7777777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0E23FCC2" w14:textId="7777777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15A464C3" w14:textId="7777777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【団　　体】　男子・女子</w:t>
            </w:r>
          </w:p>
        </w:tc>
      </w:tr>
      <w:tr w:rsidR="006059F4" w:rsidRPr="006059F4" w14:paraId="7C13C995" w14:textId="16ADF3C5" w:rsidTr="006059F4">
        <w:trPr>
          <w:gridAfter w:val="1"/>
          <w:wAfter w:w="376" w:type="dxa"/>
          <w:cantSplit/>
          <w:trHeight w:hRule="exact" w:val="45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6FDC03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A581842" w14:textId="7E3A1A75" w:rsidR="006059F4" w:rsidRPr="009B23A2" w:rsidRDefault="00E073D8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制限（性別）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0A78C86" w14:textId="2F95C7C2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36C69D6A" w14:textId="78DDB66E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3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生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年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月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C91AFD7" w14:textId="07E10500" w:rsidR="006059F4" w:rsidRPr="006059F4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年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 xml:space="preserve"> 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齢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A6D7CE6" w14:textId="5E7C968B" w:rsidR="006059F4" w:rsidRPr="006059F4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備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 xml:space="preserve"> 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考</w:t>
            </w:r>
          </w:p>
        </w:tc>
      </w:tr>
      <w:tr w:rsidR="006059F4" w:rsidRPr="006059F4" w14:paraId="6AC0A6C6" w14:textId="0076991F" w:rsidTr="006059F4">
        <w:trPr>
          <w:gridAfter w:val="1"/>
          <w:wAfter w:w="376" w:type="dxa"/>
          <w:cantSplit/>
          <w:trHeight w:hRule="exact" w:val="452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294A59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監　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5FD7E" w14:textId="4CF7E018" w:rsidR="006059F4" w:rsidRPr="009B23A2" w:rsidRDefault="00E073D8" w:rsidP="00E073D8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3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男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A975A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7D2399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B7E80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0DCF2D5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7000DD63" w14:textId="0FB68DA4" w:rsidTr="006059F4">
        <w:trPr>
          <w:gridAfter w:val="1"/>
          <w:wAfter w:w="376" w:type="dxa"/>
          <w:cantSplit/>
          <w:trHeight w:hRule="exact" w:val="452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CAF58F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　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B63EA" w14:textId="4E400D3F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7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>0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歳以上男子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4D050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871C4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E14AD7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96491A9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4960B3F5" w14:textId="4AD434FB" w:rsidTr="006059F4">
        <w:trPr>
          <w:gridAfter w:val="1"/>
          <w:wAfter w:w="376" w:type="dxa"/>
          <w:cantSplit/>
          <w:trHeight w:hRule="exact" w:val="452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3A2383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 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13EDF" w14:textId="1E2DD7E4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6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>5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歳以上男子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5A23D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DADE4F6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5934C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A014DE9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7566E772" w14:textId="45A1E4EF" w:rsidTr="006059F4">
        <w:trPr>
          <w:gridAfter w:val="1"/>
          <w:wAfter w:w="376" w:type="dxa"/>
          <w:cantSplit/>
          <w:trHeight w:hRule="exact" w:val="452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E4A6AE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 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B3188" w14:textId="24C38F88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6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>0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歳以上男子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823D1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52FAF7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2C11A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ED870CD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7D7B89C1" w14:textId="5D0DC930" w:rsidTr="006059F4">
        <w:trPr>
          <w:gridAfter w:val="1"/>
          <w:wAfter w:w="376" w:type="dxa"/>
          <w:cantSplit/>
          <w:trHeight w:hRule="exact" w:val="452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C9FAED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 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C08F9" w14:textId="221D169E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7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>0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歳以上女子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11F1B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73492B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AC1DA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4EC2FE5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71B887E7" w14:textId="67AF7540" w:rsidTr="006059F4">
        <w:trPr>
          <w:gridAfter w:val="1"/>
          <w:wAfter w:w="376" w:type="dxa"/>
          <w:cantSplit/>
          <w:trHeight w:hRule="exact" w:val="452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60AED9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 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071E8" w14:textId="093D001E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6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>5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歳以上女子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BE982A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E056A7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6924E1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132105C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6B048DF4" w14:textId="5A658E80" w:rsidTr="006059F4">
        <w:trPr>
          <w:gridAfter w:val="1"/>
          <w:wAfter w:w="376" w:type="dxa"/>
          <w:cantSplit/>
          <w:trHeight w:hRule="exact" w:val="454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F42A3A6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  </w:t>
            </w:r>
            <w:r w:rsidRPr="009B23A2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〃</w:t>
            </w:r>
          </w:p>
          <w:p w14:paraId="4A8D0586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</w:p>
          <w:p w14:paraId="1F19C6F0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</w:p>
          <w:p w14:paraId="3AF1B630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</w:p>
          <w:p w14:paraId="65E71079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</w:p>
          <w:p w14:paraId="6C6FE545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</w:p>
          <w:p w14:paraId="1BBB76D0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</w:p>
          <w:p w14:paraId="01C9CF06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</w:p>
          <w:p w14:paraId="3617DB44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</w:p>
          <w:p w14:paraId="4C43A17D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</w:pPr>
          </w:p>
          <w:p w14:paraId="59970476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1930AB9" w14:textId="7E24EF39" w:rsidR="006059F4" w:rsidRPr="009B23A2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6</w:t>
            </w:r>
            <w:r w:rsidRPr="006059F4">
              <w:rPr>
                <w:rFonts w:cs="ＭＳ 明朝"/>
                <w:kern w:val="0"/>
                <w:sz w:val="20"/>
                <w:szCs w:val="20"/>
              </w:rPr>
              <w:t>0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歳以上女子</w:t>
            </w:r>
          </w:p>
          <w:p w14:paraId="510F053E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4848F18A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3167290E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5D9EC378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2EBDB414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EB222CE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E13DF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674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5189B0C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4906ABEC" w14:textId="6DFCEFA9" w:rsidTr="006059F4">
        <w:trPr>
          <w:gridAfter w:val="1"/>
          <w:wAfter w:w="376" w:type="dxa"/>
          <w:cantSplit/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8C6C43A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9B23A2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9B23A2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 </w:t>
            </w:r>
            <w:r w:rsidRPr="009B23A2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629ED6" w14:textId="7228B10C" w:rsidR="006059F4" w:rsidRPr="009B23A2" w:rsidRDefault="006059F4" w:rsidP="00E073D8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300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男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7479AC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6DC2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71B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B8327F3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01672509" w14:textId="58EE987C" w:rsidTr="006059F4">
        <w:trPr>
          <w:gridAfter w:val="1"/>
          <w:wAfter w:w="376" w:type="dxa"/>
          <w:cantSplit/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FE52E7" w14:textId="0FB4D00E" w:rsidR="006059F4" w:rsidRPr="009B23A2" w:rsidRDefault="00584F2F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Chars="50" w:firstLine="102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　</w:t>
            </w:r>
            <w:r w:rsidR="006059F4" w:rsidRPr="006059F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ABF3D68" w14:textId="3DF9F3A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男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6059F4">
              <w:rPr>
                <w:rFonts w:cs="ＭＳ 明朝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5A3C8A7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47556A89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14:paraId="32E4E8A1" w14:textId="77777777" w:rsidR="006059F4" w:rsidRPr="009B23A2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2BD40AF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45CA29D" w14:textId="77777777" w:rsidR="006059F4" w:rsidRPr="006059F4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059F4" w:rsidRPr="006059F4" w14:paraId="625E42C8" w14:textId="77777777" w:rsidTr="00E668D8">
        <w:trPr>
          <w:gridAfter w:val="3"/>
          <w:wAfter w:w="1408" w:type="dxa"/>
          <w:cantSplit/>
          <w:trHeight w:hRule="exact" w:val="126"/>
        </w:trPr>
        <w:tc>
          <w:tcPr>
            <w:tcW w:w="8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048B3B" w14:textId="77777777" w:rsidR="00784644" w:rsidRPr="009B23A2" w:rsidRDefault="00784644" w:rsidP="00955B12">
            <w:pPr>
              <w:wordWrap w:val="0"/>
              <w:autoSpaceDE w:val="0"/>
              <w:autoSpaceDN w:val="0"/>
              <w:adjustRightInd w:val="0"/>
              <w:spacing w:line="12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14:paraId="1218D70F" w14:textId="77777777" w:rsidR="006059F4" w:rsidRPr="006059F4" w:rsidRDefault="006059F4" w:rsidP="009B23A2">
      <w:pPr>
        <w:pStyle w:val="a3"/>
        <w:rPr>
          <w:rFonts w:ascii="ＭＳ 明朝" w:hAnsi="ＭＳ 明朝" w:cs="Times New Roman"/>
          <w:spacing w:val="0"/>
          <w:kern w:val="2"/>
          <w:sz w:val="21"/>
          <w:szCs w:val="22"/>
        </w:rPr>
      </w:pPr>
    </w:p>
    <w:p w14:paraId="623F1FEA" w14:textId="2C816CDC" w:rsidR="006059F4" w:rsidRPr="006059F4" w:rsidRDefault="006059F4" w:rsidP="009B23A2">
      <w:pPr>
        <w:pStyle w:val="a3"/>
      </w:pPr>
      <w:r w:rsidRPr="006059F4">
        <w:t xml:space="preserve">　</w:t>
      </w:r>
      <w:r w:rsidR="00584F2F">
        <w:rPr>
          <w:rFonts w:hint="eastAsia"/>
        </w:rPr>
        <w:t>１．</w:t>
      </w:r>
      <w:r w:rsidRPr="006059F4">
        <w:t>監督が選手を兼任する場合は、備考欄に「兼任」と記入する。</w:t>
      </w:r>
    </w:p>
    <w:p w14:paraId="08ECE1BC" w14:textId="7B07AF4C" w:rsidR="00584F2F" w:rsidRDefault="006059F4" w:rsidP="00584F2F">
      <w:pPr>
        <w:pStyle w:val="a3"/>
        <w:ind w:left="400" w:firstLineChars="200" w:firstLine="416"/>
      </w:pPr>
      <w:r w:rsidRPr="006059F4">
        <w:t>また、選手欄にも氏名を記入し、備考欄に「監督」と記入する。</w:t>
      </w:r>
      <w:r w:rsidRPr="006059F4">
        <w:t xml:space="preserve"> </w:t>
      </w:r>
    </w:p>
    <w:p w14:paraId="1E480010" w14:textId="570707DA" w:rsidR="00784644" w:rsidRPr="00584F2F" w:rsidRDefault="00584F2F" w:rsidP="00584F2F">
      <w:pPr>
        <w:pStyle w:val="a3"/>
        <w:ind w:firstLineChars="100" w:firstLine="208"/>
      </w:pPr>
      <w:r>
        <w:rPr>
          <w:rFonts w:hint="eastAsia"/>
        </w:rPr>
        <w:t>２、</w:t>
      </w:r>
      <w:r w:rsidR="006059F4" w:rsidRPr="006059F4">
        <w:t>監督・選手を合わせて、</w:t>
      </w:r>
      <w:r w:rsidR="006059F4" w:rsidRPr="006059F4">
        <w:rPr>
          <w:rFonts w:hint="eastAsia"/>
        </w:rPr>
        <w:t>８人</w:t>
      </w:r>
      <w:r w:rsidR="006059F4" w:rsidRPr="006059F4">
        <w:t>を超えない。</w:t>
      </w:r>
      <w:r w:rsidR="006059F4" w:rsidRPr="006059F4">
        <w:t xml:space="preserve"> </w:t>
      </w:r>
    </w:p>
    <w:p w14:paraId="2016089F" w14:textId="77777777" w:rsidR="006059F4" w:rsidRPr="006059F4" w:rsidRDefault="00784644" w:rsidP="00784644">
      <w:pPr>
        <w:wordWrap w:val="0"/>
        <w:autoSpaceDE w:val="0"/>
        <w:autoSpaceDN w:val="0"/>
        <w:adjustRightInd w:val="0"/>
        <w:spacing w:line="226" w:lineRule="exact"/>
        <w:rPr>
          <w:rFonts w:cs="Century"/>
          <w:spacing w:val="4"/>
          <w:kern w:val="0"/>
          <w:sz w:val="20"/>
          <w:szCs w:val="20"/>
        </w:rPr>
      </w:pPr>
      <w:r w:rsidRPr="009B23A2">
        <w:rPr>
          <w:rFonts w:cs="Century"/>
          <w:spacing w:val="4"/>
          <w:kern w:val="0"/>
          <w:sz w:val="20"/>
          <w:szCs w:val="20"/>
        </w:rPr>
        <w:tab/>
      </w:r>
    </w:p>
    <w:p w14:paraId="4B9178B4" w14:textId="5DFF2407" w:rsidR="00784644" w:rsidRPr="009B23A2" w:rsidRDefault="00784644" w:rsidP="006059F4">
      <w:pPr>
        <w:wordWrap w:val="0"/>
        <w:autoSpaceDE w:val="0"/>
        <w:autoSpaceDN w:val="0"/>
        <w:adjustRightInd w:val="0"/>
        <w:spacing w:line="226" w:lineRule="exact"/>
        <w:ind w:firstLine="700"/>
        <w:rPr>
          <w:rFonts w:cs="ＭＳ 明朝"/>
          <w:kern w:val="0"/>
          <w:sz w:val="20"/>
          <w:szCs w:val="20"/>
        </w:rPr>
      </w:pPr>
      <w:r w:rsidRPr="009B23A2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288322304"/>
        </w:rPr>
        <w:t>チーム</w:t>
      </w:r>
      <w:r w:rsidRPr="009B23A2">
        <w:rPr>
          <w:rFonts w:ascii="ＭＳ 明朝" w:hAnsi="ＭＳ 明朝" w:cs="ＭＳ 明朝" w:hint="eastAsia"/>
          <w:kern w:val="0"/>
          <w:sz w:val="20"/>
          <w:szCs w:val="20"/>
          <w:fitText w:val="1460" w:id="-1288322304"/>
        </w:rPr>
        <w:t>名</w:t>
      </w:r>
      <w:r w:rsidRPr="009B23A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</w:p>
    <w:p w14:paraId="26D06E27" w14:textId="77777777" w:rsidR="00784644" w:rsidRPr="009B23A2" w:rsidRDefault="00784644" w:rsidP="00784644">
      <w:pPr>
        <w:wordWrap w:val="0"/>
        <w:autoSpaceDE w:val="0"/>
        <w:autoSpaceDN w:val="0"/>
        <w:adjustRightInd w:val="0"/>
        <w:spacing w:line="226" w:lineRule="exact"/>
        <w:rPr>
          <w:rFonts w:cs="ＭＳ 明朝"/>
          <w:kern w:val="0"/>
          <w:sz w:val="20"/>
          <w:szCs w:val="20"/>
        </w:rPr>
      </w:pPr>
    </w:p>
    <w:p w14:paraId="251EA310" w14:textId="77777777" w:rsidR="00784644" w:rsidRPr="009B23A2" w:rsidRDefault="00784644" w:rsidP="00784644">
      <w:pPr>
        <w:wordWrap w:val="0"/>
        <w:autoSpaceDE w:val="0"/>
        <w:autoSpaceDN w:val="0"/>
        <w:adjustRightInd w:val="0"/>
        <w:spacing w:line="226" w:lineRule="exact"/>
        <w:rPr>
          <w:rFonts w:cs="ＭＳ 明朝"/>
          <w:kern w:val="0"/>
          <w:sz w:val="20"/>
          <w:szCs w:val="20"/>
        </w:rPr>
      </w:pPr>
      <w:r w:rsidRPr="009B23A2">
        <w:rPr>
          <w:rFonts w:cs="Century"/>
          <w:spacing w:val="4"/>
          <w:kern w:val="0"/>
          <w:sz w:val="20"/>
          <w:szCs w:val="20"/>
        </w:rPr>
        <w:tab/>
      </w:r>
      <w:r w:rsidRPr="009B23A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23626EF0" w14:textId="77777777" w:rsidR="00784644" w:rsidRPr="009B23A2" w:rsidRDefault="00784644" w:rsidP="00784644">
      <w:pPr>
        <w:wordWrap w:val="0"/>
        <w:autoSpaceDE w:val="0"/>
        <w:autoSpaceDN w:val="0"/>
        <w:adjustRightInd w:val="0"/>
        <w:spacing w:line="226" w:lineRule="exact"/>
        <w:rPr>
          <w:rFonts w:cs="ＭＳ 明朝"/>
          <w:kern w:val="0"/>
          <w:sz w:val="20"/>
          <w:szCs w:val="20"/>
        </w:rPr>
      </w:pPr>
    </w:p>
    <w:p w14:paraId="1246A3AA" w14:textId="77777777" w:rsidR="00784644" w:rsidRPr="009B23A2" w:rsidRDefault="00784644" w:rsidP="00784644">
      <w:pPr>
        <w:wordWrap w:val="0"/>
        <w:autoSpaceDE w:val="0"/>
        <w:autoSpaceDN w:val="0"/>
        <w:adjustRightInd w:val="0"/>
        <w:spacing w:line="226" w:lineRule="exact"/>
        <w:rPr>
          <w:rFonts w:cs="ＭＳ 明朝"/>
          <w:kern w:val="0"/>
          <w:sz w:val="20"/>
          <w:szCs w:val="20"/>
        </w:rPr>
      </w:pPr>
      <w:r w:rsidRPr="009B23A2">
        <w:rPr>
          <w:rFonts w:cs="Century"/>
          <w:spacing w:val="4"/>
          <w:kern w:val="0"/>
          <w:sz w:val="20"/>
          <w:szCs w:val="20"/>
        </w:rPr>
        <w:tab/>
      </w:r>
      <w:r w:rsidRPr="009B23A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3B016642" w14:textId="77777777" w:rsidR="00784644" w:rsidRPr="009B23A2" w:rsidRDefault="00784644" w:rsidP="00784644">
      <w:pPr>
        <w:wordWrap w:val="0"/>
        <w:autoSpaceDE w:val="0"/>
        <w:autoSpaceDN w:val="0"/>
        <w:adjustRightInd w:val="0"/>
        <w:spacing w:line="226" w:lineRule="exact"/>
        <w:rPr>
          <w:rFonts w:cs="ＭＳ 明朝"/>
          <w:kern w:val="0"/>
          <w:sz w:val="20"/>
          <w:szCs w:val="20"/>
        </w:rPr>
      </w:pPr>
    </w:p>
    <w:p w14:paraId="3FBCBFFA" w14:textId="77777777" w:rsidR="00784644" w:rsidRPr="009B23A2" w:rsidRDefault="00784644" w:rsidP="00784644">
      <w:pPr>
        <w:wordWrap w:val="0"/>
        <w:autoSpaceDE w:val="0"/>
        <w:autoSpaceDN w:val="0"/>
        <w:adjustRightInd w:val="0"/>
        <w:spacing w:line="226" w:lineRule="exact"/>
        <w:rPr>
          <w:rFonts w:cs="ＭＳ 明朝"/>
          <w:kern w:val="0"/>
          <w:sz w:val="20"/>
          <w:szCs w:val="20"/>
        </w:rPr>
      </w:pPr>
      <w:r w:rsidRPr="009B23A2">
        <w:rPr>
          <w:rFonts w:cs="Century"/>
          <w:spacing w:val="4"/>
          <w:kern w:val="0"/>
          <w:sz w:val="20"/>
          <w:szCs w:val="20"/>
        </w:rPr>
        <w:tab/>
      </w:r>
      <w:r w:rsidRPr="009B23A2">
        <w:rPr>
          <w:rFonts w:cs="Century"/>
          <w:spacing w:val="4"/>
          <w:kern w:val="0"/>
          <w:sz w:val="20"/>
          <w:szCs w:val="20"/>
        </w:rPr>
        <w:tab/>
      </w:r>
      <w:r w:rsidRPr="009B23A2">
        <w:rPr>
          <w:rFonts w:cs="Century"/>
          <w:spacing w:val="4"/>
          <w:kern w:val="0"/>
          <w:sz w:val="20"/>
          <w:szCs w:val="20"/>
        </w:rPr>
        <w:tab/>
      </w:r>
      <w:r w:rsidRPr="009B23A2">
        <w:rPr>
          <w:rFonts w:cs="Century"/>
          <w:spacing w:val="4"/>
          <w:kern w:val="0"/>
          <w:sz w:val="20"/>
          <w:szCs w:val="20"/>
        </w:rPr>
        <w:tab/>
      </w:r>
      <w:r w:rsidRPr="009B23A2">
        <w:rPr>
          <w:rFonts w:cs="Century"/>
          <w:spacing w:val="4"/>
          <w:kern w:val="0"/>
          <w:sz w:val="20"/>
          <w:szCs w:val="20"/>
        </w:rPr>
        <w:tab/>
      </w:r>
      <w:r w:rsidRPr="009B23A2">
        <w:rPr>
          <w:rFonts w:cs="Century"/>
          <w:spacing w:val="4"/>
          <w:kern w:val="0"/>
          <w:sz w:val="20"/>
          <w:szCs w:val="20"/>
        </w:rPr>
        <w:tab/>
      </w:r>
      <w:r w:rsidRPr="009B23A2">
        <w:rPr>
          <w:rFonts w:ascii="ＭＳ 明朝" w:hAnsi="ＭＳ 明朝" w:cs="ＭＳ 明朝"/>
          <w:spacing w:val="4"/>
          <w:kern w:val="0"/>
          <w:sz w:val="20"/>
          <w:szCs w:val="20"/>
        </w:rPr>
        <w:t>TEL.</w:t>
      </w:r>
    </w:p>
    <w:p w14:paraId="23F3F969" w14:textId="61B3FC25" w:rsidR="00584F2F" w:rsidRDefault="00784644" w:rsidP="005E4FB3">
      <w:pPr>
        <w:pStyle w:val="a3"/>
        <w:rPr>
          <w:rFonts w:ascii="ＭＳ 明朝" w:hAnsi="ＭＳ 明朝" w:cs="Times New Roman"/>
          <w:spacing w:val="0"/>
          <w:kern w:val="2"/>
          <w:sz w:val="21"/>
          <w:szCs w:val="22"/>
        </w:rPr>
      </w:pPr>
      <w:r w:rsidRPr="006059F4">
        <w:rPr>
          <w:rFonts w:cs="Century"/>
          <w:spacing w:val="0"/>
          <w:kern w:val="2"/>
          <w:sz w:val="21"/>
          <w:szCs w:val="22"/>
        </w:rPr>
        <w:tab/>
      </w:r>
      <w:r w:rsidRPr="006059F4">
        <w:rPr>
          <w:rFonts w:cs="Century"/>
          <w:spacing w:val="0"/>
          <w:kern w:val="2"/>
          <w:sz w:val="21"/>
          <w:szCs w:val="22"/>
        </w:rPr>
        <w:tab/>
      </w:r>
      <w:r w:rsidRPr="006059F4">
        <w:rPr>
          <w:rFonts w:cs="Century"/>
          <w:spacing w:val="0"/>
          <w:kern w:val="2"/>
          <w:sz w:val="21"/>
          <w:szCs w:val="22"/>
        </w:rPr>
        <w:tab/>
      </w:r>
      <w:r w:rsidRPr="006059F4">
        <w:rPr>
          <w:rFonts w:cs="Century"/>
          <w:spacing w:val="0"/>
          <w:kern w:val="2"/>
          <w:sz w:val="21"/>
          <w:szCs w:val="22"/>
        </w:rPr>
        <w:tab/>
      </w:r>
      <w:r w:rsidRPr="006059F4">
        <w:rPr>
          <w:rFonts w:cs="Century"/>
          <w:spacing w:val="0"/>
          <w:kern w:val="2"/>
          <w:sz w:val="21"/>
          <w:szCs w:val="22"/>
        </w:rPr>
        <w:tab/>
      </w:r>
      <w:r w:rsidRPr="006059F4">
        <w:rPr>
          <w:rFonts w:cs="Century"/>
          <w:spacing w:val="0"/>
          <w:kern w:val="2"/>
          <w:sz w:val="21"/>
          <w:szCs w:val="22"/>
        </w:rPr>
        <w:tab/>
      </w:r>
      <w:r w:rsidRPr="006059F4">
        <w:rPr>
          <w:rFonts w:ascii="ＭＳ 明朝" w:hAnsi="ＭＳ 明朝" w:cs="Times New Roman"/>
          <w:spacing w:val="0"/>
          <w:kern w:val="2"/>
          <w:sz w:val="21"/>
          <w:szCs w:val="22"/>
        </w:rPr>
        <w:t>FAX.</w:t>
      </w:r>
      <w:r w:rsidRPr="006059F4">
        <w:rPr>
          <w:rFonts w:ascii="ＭＳ 明朝" w:hAnsi="ＭＳ 明朝" w:cs="Times New Roman" w:hint="eastAsia"/>
          <w:spacing w:val="0"/>
          <w:kern w:val="2"/>
          <w:sz w:val="21"/>
          <w:szCs w:val="22"/>
        </w:rPr>
        <w:t xml:space="preserve"> </w:t>
      </w:r>
      <w:r w:rsidRPr="006059F4">
        <w:rPr>
          <w:rFonts w:ascii="ＭＳ 明朝" w:hAnsi="ＭＳ 明朝" w:cs="Times New Roman"/>
          <w:spacing w:val="0"/>
          <w:kern w:val="2"/>
          <w:sz w:val="21"/>
          <w:szCs w:val="22"/>
        </w:rPr>
        <w:t xml:space="preserve">             </w:t>
      </w:r>
    </w:p>
    <w:p w14:paraId="1A32B075" w14:textId="1162079B" w:rsidR="00584F2F" w:rsidRPr="006059F4" w:rsidRDefault="00584F2F" w:rsidP="005E4FB3">
      <w:pPr>
        <w:pStyle w:val="a3"/>
        <w:rPr>
          <w:rFonts w:ascii="ＭＳ 明朝" w:hAnsi="ＭＳ 明朝" w:cs="Times New Roman"/>
          <w:spacing w:val="0"/>
          <w:kern w:val="2"/>
          <w:sz w:val="21"/>
          <w:szCs w:val="22"/>
        </w:rPr>
      </w:pPr>
      <w:r>
        <w:rPr>
          <w:rFonts w:ascii="ＭＳ 明朝" w:hAnsi="ＭＳ 明朝" w:cs="Times New Roman" w:hint="eastAsia"/>
          <w:spacing w:val="0"/>
          <w:kern w:val="2"/>
          <w:sz w:val="21"/>
          <w:szCs w:val="22"/>
        </w:rPr>
        <w:t xml:space="preserve">　　　　　　　　　　　　　　　　　　　　　　　　　　　　　　　　　　　　　　　　　　　　　 -</w:t>
      </w:r>
      <w:r>
        <w:rPr>
          <w:rFonts w:ascii="ＭＳ 明朝" w:hAnsi="ＭＳ 明朝" w:cs="Times New Roman"/>
          <w:spacing w:val="0"/>
          <w:kern w:val="2"/>
          <w:sz w:val="21"/>
          <w:szCs w:val="22"/>
        </w:rPr>
        <w:t>68-</w:t>
      </w:r>
    </w:p>
    <w:sectPr w:rsidR="00584F2F" w:rsidRPr="006059F4" w:rsidSect="005E4FB3">
      <w:pgSz w:w="11906" w:h="16838"/>
      <w:pgMar w:top="1021" w:right="851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9061" w14:textId="77777777" w:rsidR="006D4C5C" w:rsidRDefault="006D4C5C" w:rsidP="00ED0899">
      <w:r>
        <w:separator/>
      </w:r>
    </w:p>
  </w:endnote>
  <w:endnote w:type="continuationSeparator" w:id="0">
    <w:p w14:paraId="13860577" w14:textId="77777777" w:rsidR="006D4C5C" w:rsidRDefault="006D4C5C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0B53" w14:textId="77777777" w:rsidR="006D4C5C" w:rsidRDefault="006D4C5C" w:rsidP="00ED0899">
      <w:r>
        <w:separator/>
      </w:r>
    </w:p>
  </w:footnote>
  <w:footnote w:type="continuationSeparator" w:id="0">
    <w:p w14:paraId="5C4AB7FC" w14:textId="77777777" w:rsidR="006D4C5C" w:rsidRDefault="006D4C5C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92094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0059C"/>
    <w:rsid w:val="000122A9"/>
    <w:rsid w:val="0003611F"/>
    <w:rsid w:val="000460FF"/>
    <w:rsid w:val="00086933"/>
    <w:rsid w:val="00086F2E"/>
    <w:rsid w:val="000A3C18"/>
    <w:rsid w:val="00123A43"/>
    <w:rsid w:val="0018622E"/>
    <w:rsid w:val="001C16CD"/>
    <w:rsid w:val="001D4AFF"/>
    <w:rsid w:val="00233735"/>
    <w:rsid w:val="00250876"/>
    <w:rsid w:val="0026320D"/>
    <w:rsid w:val="00294D72"/>
    <w:rsid w:val="002C27F5"/>
    <w:rsid w:val="002D1B66"/>
    <w:rsid w:val="002D3398"/>
    <w:rsid w:val="0035049D"/>
    <w:rsid w:val="00375CD4"/>
    <w:rsid w:val="003865E1"/>
    <w:rsid w:val="00397630"/>
    <w:rsid w:val="003B78DA"/>
    <w:rsid w:val="003D2A3C"/>
    <w:rsid w:val="003E52C4"/>
    <w:rsid w:val="003E63EE"/>
    <w:rsid w:val="003F486F"/>
    <w:rsid w:val="00482A7C"/>
    <w:rsid w:val="004A1383"/>
    <w:rsid w:val="004C6B56"/>
    <w:rsid w:val="00507AA1"/>
    <w:rsid w:val="0052122A"/>
    <w:rsid w:val="00522E82"/>
    <w:rsid w:val="0054580E"/>
    <w:rsid w:val="005526C0"/>
    <w:rsid w:val="00584E0F"/>
    <w:rsid w:val="00584F2F"/>
    <w:rsid w:val="005A6BF6"/>
    <w:rsid w:val="005E4FB3"/>
    <w:rsid w:val="006059F4"/>
    <w:rsid w:val="0061318D"/>
    <w:rsid w:val="00637738"/>
    <w:rsid w:val="006B1997"/>
    <w:rsid w:val="006B4A71"/>
    <w:rsid w:val="006B6CE5"/>
    <w:rsid w:val="006D4C5C"/>
    <w:rsid w:val="006D79C6"/>
    <w:rsid w:val="007027E2"/>
    <w:rsid w:val="0073451E"/>
    <w:rsid w:val="00756AD0"/>
    <w:rsid w:val="00784644"/>
    <w:rsid w:val="0078683C"/>
    <w:rsid w:val="007D6B51"/>
    <w:rsid w:val="007F0D6A"/>
    <w:rsid w:val="008161A0"/>
    <w:rsid w:val="00854CCB"/>
    <w:rsid w:val="00861CBB"/>
    <w:rsid w:val="00867904"/>
    <w:rsid w:val="008853B7"/>
    <w:rsid w:val="008A7D54"/>
    <w:rsid w:val="008F433A"/>
    <w:rsid w:val="008F4CCB"/>
    <w:rsid w:val="009205E2"/>
    <w:rsid w:val="00937264"/>
    <w:rsid w:val="00943D7D"/>
    <w:rsid w:val="00954484"/>
    <w:rsid w:val="00983B8D"/>
    <w:rsid w:val="0099176C"/>
    <w:rsid w:val="009925A2"/>
    <w:rsid w:val="009B23A2"/>
    <w:rsid w:val="009E4A7A"/>
    <w:rsid w:val="00A01276"/>
    <w:rsid w:val="00A2135E"/>
    <w:rsid w:val="00A27CD2"/>
    <w:rsid w:val="00A54132"/>
    <w:rsid w:val="00A92C55"/>
    <w:rsid w:val="00A95AA8"/>
    <w:rsid w:val="00AB4EE8"/>
    <w:rsid w:val="00B0087F"/>
    <w:rsid w:val="00B06AF1"/>
    <w:rsid w:val="00B14502"/>
    <w:rsid w:val="00B60B96"/>
    <w:rsid w:val="00B748C7"/>
    <w:rsid w:val="00B87D76"/>
    <w:rsid w:val="00BB422F"/>
    <w:rsid w:val="00BC6015"/>
    <w:rsid w:val="00C05645"/>
    <w:rsid w:val="00C17A0B"/>
    <w:rsid w:val="00CB4C5F"/>
    <w:rsid w:val="00CB75FB"/>
    <w:rsid w:val="00CD09CE"/>
    <w:rsid w:val="00CD0BC9"/>
    <w:rsid w:val="00D014DD"/>
    <w:rsid w:val="00D27456"/>
    <w:rsid w:val="00D763F3"/>
    <w:rsid w:val="00DA6829"/>
    <w:rsid w:val="00DB28E4"/>
    <w:rsid w:val="00DF29D6"/>
    <w:rsid w:val="00E032A0"/>
    <w:rsid w:val="00E073D8"/>
    <w:rsid w:val="00E11052"/>
    <w:rsid w:val="00E23836"/>
    <w:rsid w:val="00E668D8"/>
    <w:rsid w:val="00EA3096"/>
    <w:rsid w:val="00EB111E"/>
    <w:rsid w:val="00ED01AE"/>
    <w:rsid w:val="00ED0899"/>
    <w:rsid w:val="00EE2310"/>
    <w:rsid w:val="00F177CE"/>
    <w:rsid w:val="00F33435"/>
    <w:rsid w:val="00F33B33"/>
    <w:rsid w:val="00F372A4"/>
    <w:rsid w:val="00F40E2E"/>
    <w:rsid w:val="00F55FDA"/>
    <w:rsid w:val="00F75645"/>
    <w:rsid w:val="00F90D06"/>
    <w:rsid w:val="00F91037"/>
    <w:rsid w:val="00F94E10"/>
    <w:rsid w:val="00FD3B5C"/>
    <w:rsid w:val="00FE055A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F99B1"/>
  <w15:docId w15:val="{45574ACD-462D-4AF7-9FC1-478E2684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B3FB-2302-4AEB-87B0-AC55EE0F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2023-04-29T02:57:00Z</cp:lastPrinted>
  <dcterms:created xsi:type="dcterms:W3CDTF">2023-04-29T02:58:00Z</dcterms:created>
  <dcterms:modified xsi:type="dcterms:W3CDTF">2023-04-29T02:58:00Z</dcterms:modified>
</cp:coreProperties>
</file>