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9E12" w14:textId="26EA8D79" w:rsidR="000D162D" w:rsidRPr="00176776" w:rsidRDefault="00BD6152" w:rsidP="002E1591">
      <w:pPr>
        <w:pStyle w:val="a3"/>
        <w:jc w:val="center"/>
        <w:rPr>
          <w:rFonts w:ascii="ＭＳ 明朝"/>
          <w:color w:val="000000" w:themeColor="text1"/>
          <w:spacing w:val="0"/>
        </w:rPr>
      </w:pPr>
      <w:r w:rsidRPr="00304BA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第３</w:t>
      </w:r>
      <w:r w:rsidR="00250C06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４</w:t>
      </w:r>
      <w:r w:rsidR="000D162D" w:rsidRPr="00304BA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回鳥取県レディース卓球大会　参加申込書</w:t>
      </w:r>
    </w:p>
    <w:p w14:paraId="68A51285" w14:textId="2B689297" w:rsidR="000D162D" w:rsidRPr="00304BA0" w:rsidRDefault="00BD6152">
      <w:pPr>
        <w:pStyle w:val="a3"/>
        <w:jc w:val="right"/>
        <w:rPr>
          <w:color w:val="000000" w:themeColor="text1"/>
          <w:spacing w:val="0"/>
        </w:rPr>
      </w:pPr>
      <w:r w:rsidRPr="00304BA0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</w:t>
      </w:r>
      <w:r w:rsidR="000E3DB4" w:rsidRPr="00304BA0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２０</w:t>
      </w:r>
      <w:r w:rsidR="00D16F15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</w:t>
      </w:r>
      <w:r w:rsidR="00250C06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３</w:t>
      </w:r>
      <w:r w:rsidR="008526B2" w:rsidRPr="00304BA0">
        <w:rPr>
          <w:rFonts w:ascii="ＭＳ Ｐゴシック" w:eastAsia="ＭＳ Ｐゴシック" w:hAnsi="ＭＳ Ｐゴシック" w:cs="ＭＳ Ｐゴシック" w:hint="eastAsia"/>
          <w:color w:val="000000" w:themeColor="text1"/>
        </w:rPr>
        <w:t>年６月</w:t>
      </w:r>
      <w:r w:rsidR="000C705D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１</w:t>
      </w:r>
      <w:r w:rsidR="00250C06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８</w:t>
      </w:r>
      <w:r w:rsidR="000D162D" w:rsidRPr="00304BA0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14:paraId="1FC46D6E" w14:textId="77777777" w:rsidR="000D162D" w:rsidRPr="00EA7124" w:rsidRDefault="000D162D">
      <w:pPr>
        <w:pStyle w:val="a3"/>
        <w:rPr>
          <w:color w:val="000000" w:themeColor="text1"/>
          <w:spacing w:val="0"/>
        </w:rPr>
      </w:pPr>
    </w:p>
    <w:p w14:paraId="4DA6EB21" w14:textId="77777777" w:rsidR="000D162D" w:rsidRPr="00304BA0" w:rsidRDefault="000D162D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2689"/>
        <w:gridCol w:w="1984"/>
        <w:gridCol w:w="2977"/>
        <w:gridCol w:w="1762"/>
      </w:tblGrid>
      <w:tr w:rsidR="00304BA0" w:rsidRPr="00304BA0" w14:paraId="37594547" w14:textId="77777777" w:rsidTr="000C5A8F">
        <w:trPr>
          <w:cantSplit/>
          <w:trHeight w:hRule="exact" w:val="504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797267C" w14:textId="77777777" w:rsidR="000D162D" w:rsidRPr="00304BA0" w:rsidRDefault="000D162D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  <w:r w:rsidRPr="00304BA0">
              <w:rPr>
                <w:rFonts w:ascii="ＭＳ 明朝" w:hAnsi="ＭＳ 明朝"/>
                <w:color w:val="000000" w:themeColor="text1"/>
              </w:rPr>
              <w:t>No</w:t>
            </w:r>
          </w:p>
        </w:tc>
        <w:tc>
          <w:tcPr>
            <w:tcW w:w="26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CAC2031" w14:textId="77777777" w:rsidR="000D162D" w:rsidRPr="00304BA0" w:rsidRDefault="000D162D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  <w:r w:rsidRPr="00304BA0"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25BB3AC" w14:textId="77777777" w:rsidR="000D162D" w:rsidRPr="00304BA0" w:rsidRDefault="000D162D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  <w:r w:rsidRPr="00304BA0"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29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30885FA" w14:textId="77777777" w:rsidR="000D162D" w:rsidRPr="00304BA0" w:rsidRDefault="000D162D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  <w:r w:rsidRPr="00304BA0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08C65F" w14:textId="77777777" w:rsidR="000D162D" w:rsidRPr="00304BA0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  <w:p w14:paraId="40AF22B2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19D2EDFE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4C00EF42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5AE7837A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7EABCA9D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1F88ED70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630993AA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0172C085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2A50670A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698DB15D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7BDA341B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7D0DE6F1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1961A490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51F2E946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6EEC0EC6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70FFB4CB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1CC7BB1F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356252FA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18161BF0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233A74DF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14A248B6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30CC1C59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21685EF2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3C0F30DF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2DD2B560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0784FFF7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145C6347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1A8EFAA8" w14:textId="77777777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C38E41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354F2C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2B12B0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678E3A0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C12400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00964CA8" w14:textId="77777777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32ACA9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16C0FD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F66B79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C85D854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C8BA0E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512D2B76" w14:textId="77777777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078AE5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684012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6EBF73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6B39D43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A4B7D5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2D0FE2EE" w14:textId="77777777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E939D7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5CBD21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D07487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2133B34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323C4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5BF20E4A" w14:textId="77777777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819E4D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A2C1A4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EBB055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AD87B1A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78690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1FA15B39" w14:textId="77777777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1B0DC3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EBECB9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E54AD9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0755847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C84F93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35714E9B" w14:textId="77777777" w:rsidTr="000C5A8F">
        <w:trPr>
          <w:cantSplit/>
          <w:trHeight w:hRule="exact" w:val="506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35629E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14FC42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1E62A7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7BB8DD6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3D3D9B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7831C4F1" w14:textId="77777777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E16E58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52FE3D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F01C97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18589B3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05E63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7BD23DFA" w14:textId="77777777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5D4E9C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9D704B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E9BAE0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9B2DDBE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1AEF8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15F868EE" w14:textId="77777777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A09083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D4D29F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A10038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F9231BE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8B3837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63E1D5BF" w14:textId="77777777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DE28DB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D254D0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0CA820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69A9111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BC10EA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6D8ACEA0" w14:textId="77777777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D1DA13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A7F500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6EE2A1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8F92E53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731F76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1AF10878" w14:textId="77777777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25CB63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F840CD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DAB5EA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081B541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133550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251A6DFD" w14:textId="77777777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DEA53C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75A6C5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8BA158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2B97546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D4E321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0D162D" w:rsidRPr="00525322" w14:paraId="3F5E4721" w14:textId="77777777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1FA4646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966AA37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29D086D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D592587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15D1F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</w:tbl>
    <w:p w14:paraId="1EDB80CD" w14:textId="77777777" w:rsidR="000D162D" w:rsidRPr="00525322" w:rsidRDefault="000D162D">
      <w:pPr>
        <w:pStyle w:val="a3"/>
        <w:spacing w:line="154" w:lineRule="exact"/>
        <w:rPr>
          <w:color w:val="000000" w:themeColor="text1"/>
          <w:spacing w:val="0"/>
        </w:rPr>
      </w:pPr>
    </w:p>
    <w:p w14:paraId="65E8FAB5" w14:textId="412A2612" w:rsidR="000D162D" w:rsidRPr="00525322" w:rsidRDefault="000C5A8F">
      <w:pPr>
        <w:pStyle w:val="a3"/>
        <w:rPr>
          <w:color w:val="000000" w:themeColor="text1"/>
          <w:spacing w:val="0"/>
        </w:rPr>
      </w:pPr>
      <w:r w:rsidRPr="00525322">
        <w:rPr>
          <w:rFonts w:hint="eastAsia"/>
          <w:color w:val="000000" w:themeColor="text1"/>
          <w:spacing w:val="0"/>
        </w:rPr>
        <w:t xml:space="preserve">　　　　　　　　　　　　　　　　　　　　　　　　　　［参加料］</w:t>
      </w:r>
    </w:p>
    <w:p w14:paraId="35E6E179" w14:textId="09035DFA" w:rsidR="000C5A8F" w:rsidRPr="00525322" w:rsidRDefault="000C5A8F">
      <w:pPr>
        <w:pStyle w:val="a3"/>
        <w:rPr>
          <w:rFonts w:ascii="ＭＳ 明朝" w:hAnsi="ＭＳ 明朝"/>
          <w:color w:val="000000" w:themeColor="text1"/>
          <w:spacing w:val="0"/>
        </w:rPr>
      </w:pPr>
      <w:r w:rsidRPr="00525322">
        <w:rPr>
          <w:rFonts w:hint="eastAsia"/>
          <w:color w:val="000000" w:themeColor="text1"/>
          <w:spacing w:val="0"/>
        </w:rPr>
        <w:t xml:space="preserve">　　　　　　　　　　　　　　　　　　　　　　　　　　　＠</w:t>
      </w:r>
      <w:r w:rsidRPr="00525322">
        <w:rPr>
          <w:rFonts w:ascii="ＭＳ 明朝" w:hAnsi="ＭＳ 明朝" w:hint="eastAsia"/>
          <w:color w:val="000000" w:themeColor="text1"/>
          <w:spacing w:val="0"/>
        </w:rPr>
        <w:t>1,000　×（　　　）＝（　　　　　）円</w:t>
      </w:r>
    </w:p>
    <w:p w14:paraId="7564B220" w14:textId="1808FFCA" w:rsidR="000C5A8F" w:rsidRPr="00BD6152" w:rsidRDefault="008526B2">
      <w:pPr>
        <w:pStyle w:val="a3"/>
        <w:rPr>
          <w:rFonts w:ascii="ＭＳ 明朝" w:hAnsi="ＭＳ 明朝"/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  <w:spacing w:val="0"/>
        </w:rPr>
        <w:t xml:space="preserve">　　　　　　　　　　　　　　　　　　　　　　　　　</w:t>
      </w:r>
      <w:r w:rsidR="00BC7FF3">
        <w:rPr>
          <w:rFonts w:ascii="ＭＳ 明朝" w:hAnsi="ＭＳ 明朝" w:hint="eastAsia"/>
          <w:color w:val="000000" w:themeColor="text1"/>
          <w:spacing w:val="0"/>
        </w:rPr>
        <w:t xml:space="preserve">　 </w:t>
      </w:r>
      <w:r w:rsidRPr="00BD6152">
        <w:rPr>
          <w:rFonts w:ascii="ＭＳ 明朝" w:hAnsi="ＭＳ 明朝" w:hint="eastAsia"/>
          <w:color w:val="000000" w:themeColor="text1"/>
          <w:spacing w:val="0"/>
        </w:rPr>
        <w:t>[登録料]</w:t>
      </w:r>
    </w:p>
    <w:p w14:paraId="3312674B" w14:textId="6C8AF2AB" w:rsidR="000C5A8F" w:rsidRPr="00BD6152" w:rsidRDefault="008526B2">
      <w:pPr>
        <w:pStyle w:val="a3"/>
        <w:rPr>
          <w:rFonts w:ascii="ＭＳ 明朝" w:hAnsi="ＭＳ 明朝"/>
          <w:color w:val="000000" w:themeColor="text1"/>
          <w:spacing w:val="0"/>
        </w:rPr>
      </w:pPr>
      <w:r w:rsidRPr="00BD6152">
        <w:rPr>
          <w:rFonts w:hint="eastAsia"/>
          <w:color w:val="000000" w:themeColor="text1"/>
          <w:spacing w:val="0"/>
        </w:rPr>
        <w:t xml:space="preserve">　　　　　　　　　　　　　　　　　　　　　　　　　　　＠</w:t>
      </w:r>
      <w:r w:rsidRPr="00BD6152">
        <w:rPr>
          <w:rFonts w:ascii="ＭＳ 明朝" w:hAnsi="ＭＳ 明朝" w:hint="eastAsia"/>
          <w:color w:val="000000" w:themeColor="text1"/>
          <w:spacing w:val="0"/>
        </w:rPr>
        <w:t>1,700　×（　　　）＝（　　　　　）円</w:t>
      </w:r>
    </w:p>
    <w:p w14:paraId="641170DA" w14:textId="77777777" w:rsidR="008526B2" w:rsidRPr="00BD6152" w:rsidRDefault="008526B2">
      <w:pPr>
        <w:pStyle w:val="a3"/>
        <w:rPr>
          <w:color w:val="000000" w:themeColor="text1"/>
          <w:spacing w:val="0"/>
        </w:rPr>
      </w:pPr>
    </w:p>
    <w:p w14:paraId="0C23356A" w14:textId="2C49AF7E" w:rsidR="008526B2" w:rsidRDefault="008526B2">
      <w:pPr>
        <w:pStyle w:val="a3"/>
        <w:rPr>
          <w:rFonts w:cs="Century"/>
          <w:color w:val="000000" w:themeColor="text1"/>
        </w:rPr>
      </w:pPr>
    </w:p>
    <w:p w14:paraId="3DC4CB4C" w14:textId="1160DD02" w:rsidR="000D162D" w:rsidRPr="00525322" w:rsidRDefault="000D162D" w:rsidP="00BC7FF3">
      <w:pPr>
        <w:pStyle w:val="a3"/>
        <w:rPr>
          <w:color w:val="000000" w:themeColor="text1"/>
          <w:spacing w:val="0"/>
        </w:rPr>
      </w:pPr>
      <w:r w:rsidRPr="00525322">
        <w:rPr>
          <w:rFonts w:ascii="ＭＳ 明朝" w:hAnsi="ＭＳ 明朝" w:hint="eastAsia"/>
          <w:color w:val="000000" w:themeColor="text1"/>
          <w:spacing w:val="110"/>
          <w:fitText w:val="1460" w:id="327841029"/>
        </w:rPr>
        <w:t>チーム</w:t>
      </w:r>
      <w:r w:rsidRPr="00525322">
        <w:rPr>
          <w:rFonts w:ascii="ＭＳ 明朝" w:hAnsi="ＭＳ 明朝" w:hint="eastAsia"/>
          <w:color w:val="000000" w:themeColor="text1"/>
          <w:spacing w:val="0"/>
          <w:fitText w:val="1460" w:id="327841029"/>
        </w:rPr>
        <w:t>名</w:t>
      </w:r>
      <w:r w:rsidRPr="00525322">
        <w:rPr>
          <w:rFonts w:ascii="ＭＳ 明朝" w:hAnsi="ＭＳ 明朝" w:hint="eastAsia"/>
          <w:color w:val="000000" w:themeColor="text1"/>
        </w:rPr>
        <w:t>：</w:t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="00BC7FF3">
        <w:rPr>
          <w:rFonts w:cs="Century"/>
          <w:color w:val="000000" w:themeColor="text1"/>
        </w:rPr>
        <w:t xml:space="preserve">      </w:t>
      </w:r>
      <w:r w:rsidRPr="00525322">
        <w:rPr>
          <w:rFonts w:ascii="ＭＳ 明朝" w:hAnsi="ＭＳ 明朝" w:hint="eastAsia"/>
          <w:color w:val="000000" w:themeColor="text1"/>
        </w:rPr>
        <w:t>申込責任者氏名：</w:t>
      </w:r>
    </w:p>
    <w:p w14:paraId="41B7E765" w14:textId="77777777" w:rsidR="000D162D" w:rsidRPr="00525322" w:rsidRDefault="000D162D">
      <w:pPr>
        <w:pStyle w:val="a3"/>
        <w:rPr>
          <w:color w:val="000000" w:themeColor="text1"/>
          <w:spacing w:val="0"/>
        </w:rPr>
      </w:pPr>
    </w:p>
    <w:p w14:paraId="4734DDCA" w14:textId="4102C1D5" w:rsidR="000D162D" w:rsidRPr="00525322" w:rsidRDefault="000D162D">
      <w:pPr>
        <w:pStyle w:val="a3"/>
        <w:rPr>
          <w:color w:val="000000" w:themeColor="text1"/>
          <w:spacing w:val="0"/>
        </w:rPr>
      </w:pPr>
      <w:r w:rsidRPr="00525322">
        <w:rPr>
          <w:rFonts w:ascii="ＭＳ 明朝" w:hAnsi="ＭＳ 明朝" w:hint="eastAsia"/>
          <w:color w:val="000000" w:themeColor="text1"/>
        </w:rPr>
        <w:t>申込責任者住所：〒</w:t>
      </w:r>
    </w:p>
    <w:p w14:paraId="522D6EE4" w14:textId="77777777" w:rsidR="000D162D" w:rsidRPr="00525322" w:rsidRDefault="000D162D">
      <w:pPr>
        <w:pStyle w:val="a3"/>
        <w:rPr>
          <w:color w:val="000000" w:themeColor="text1"/>
          <w:spacing w:val="0"/>
        </w:rPr>
      </w:pPr>
    </w:p>
    <w:p w14:paraId="3403F8DF" w14:textId="77777777" w:rsidR="000D162D" w:rsidRPr="00525322" w:rsidRDefault="000D162D">
      <w:pPr>
        <w:pStyle w:val="a3"/>
        <w:rPr>
          <w:color w:val="000000" w:themeColor="text1"/>
          <w:spacing w:val="0"/>
        </w:rPr>
      </w:pP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ascii="ＭＳ 明朝" w:hAnsi="ＭＳ 明朝"/>
          <w:color w:val="000000" w:themeColor="text1"/>
        </w:rPr>
        <w:t>TEL.</w:t>
      </w:r>
    </w:p>
    <w:p w14:paraId="176F46E6" w14:textId="77777777" w:rsidR="000D162D" w:rsidRPr="00525322" w:rsidRDefault="000D162D">
      <w:pPr>
        <w:pStyle w:val="a3"/>
        <w:rPr>
          <w:color w:val="000000" w:themeColor="text1"/>
          <w:spacing w:val="0"/>
        </w:rPr>
      </w:pP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ascii="ＭＳ 明朝" w:hAnsi="ＭＳ 明朝"/>
          <w:color w:val="000000" w:themeColor="text1"/>
        </w:rPr>
        <w:t>FAX.</w:t>
      </w:r>
    </w:p>
    <w:p w14:paraId="22FFAEC3" w14:textId="77777777" w:rsidR="000D162D" w:rsidRPr="00525322" w:rsidRDefault="000D162D">
      <w:pPr>
        <w:pStyle w:val="a3"/>
        <w:rPr>
          <w:color w:val="000000" w:themeColor="text1"/>
          <w:spacing w:val="0"/>
        </w:rPr>
      </w:pPr>
    </w:p>
    <w:p w14:paraId="45E03413" w14:textId="77777777" w:rsidR="000D162D" w:rsidRPr="00525322" w:rsidRDefault="000D162D">
      <w:pPr>
        <w:pStyle w:val="a3"/>
        <w:rPr>
          <w:color w:val="000000" w:themeColor="text1"/>
          <w:spacing w:val="0"/>
        </w:rPr>
      </w:pPr>
    </w:p>
    <w:p w14:paraId="5B2C6086" w14:textId="77777777" w:rsidR="000C5A8F" w:rsidRPr="00525322" w:rsidRDefault="000C5A8F">
      <w:pPr>
        <w:pStyle w:val="a3"/>
        <w:rPr>
          <w:color w:val="000000" w:themeColor="text1"/>
          <w:spacing w:val="0"/>
        </w:rPr>
      </w:pPr>
    </w:p>
    <w:p w14:paraId="507FCDEB" w14:textId="55774B45" w:rsidR="000D162D" w:rsidRDefault="000D162D">
      <w:pPr>
        <w:pStyle w:val="a3"/>
        <w:rPr>
          <w:spacing w:val="0"/>
        </w:rPr>
      </w:pPr>
      <w:r w:rsidRPr="00525322">
        <w:rPr>
          <w:color w:val="000000" w:themeColor="text1"/>
          <w:spacing w:val="0"/>
        </w:rPr>
        <w:t xml:space="preserve">                                                                                </w:t>
      </w:r>
      <w:r>
        <w:rPr>
          <w:spacing w:val="0"/>
        </w:rPr>
        <w:t xml:space="preserve">              </w:t>
      </w:r>
      <w:r w:rsidR="00C47C7B">
        <w:rPr>
          <w:spacing w:val="0"/>
        </w:rPr>
        <w:t xml:space="preserve"> </w:t>
      </w:r>
      <w:r w:rsidR="00BC7FF3">
        <w:rPr>
          <w:spacing w:val="0"/>
        </w:rPr>
        <w:t xml:space="preserve">                                                                                     </w:t>
      </w:r>
      <w:r w:rsidR="00C47C7B">
        <w:rPr>
          <w:spacing w:val="0"/>
        </w:rPr>
        <w:t xml:space="preserve"> </w:t>
      </w:r>
    </w:p>
    <w:p w14:paraId="5C8F84E2" w14:textId="08E9C4BF" w:rsidR="00176776" w:rsidRDefault="00176776">
      <w:pPr>
        <w:pStyle w:val="a3"/>
        <w:rPr>
          <w:spacing w:val="0"/>
        </w:rPr>
      </w:pPr>
    </w:p>
    <w:p w14:paraId="0B2D836B" w14:textId="07777F1F" w:rsidR="00176776" w:rsidRPr="00176776" w:rsidRDefault="00176776">
      <w:pPr>
        <w:pStyle w:val="a3"/>
        <w:rPr>
          <w:rFonts w:ascii="ＭＳ 明朝" w:hAnsi="ＭＳ 明朝"/>
          <w:spacing w:val="0"/>
        </w:rPr>
      </w:pPr>
      <w:r>
        <w:rPr>
          <w:rFonts w:hint="eastAsia"/>
          <w:spacing w:val="0"/>
        </w:rPr>
        <w:t xml:space="preserve"> </w:t>
      </w:r>
      <w:r>
        <w:rPr>
          <w:spacing w:val="0"/>
        </w:rPr>
        <w:t xml:space="preserve">                                                                                      </w:t>
      </w:r>
      <w:r w:rsidRPr="00176776">
        <w:rPr>
          <w:rFonts w:ascii="ＭＳ 明朝" w:hAnsi="ＭＳ 明朝"/>
          <w:spacing w:val="0"/>
        </w:rPr>
        <w:t xml:space="preserve"> -3</w:t>
      </w:r>
      <w:r w:rsidR="00A57970">
        <w:rPr>
          <w:rFonts w:ascii="ＭＳ 明朝" w:hAnsi="ＭＳ 明朝"/>
          <w:spacing w:val="0"/>
        </w:rPr>
        <w:t>9</w:t>
      </w:r>
      <w:r w:rsidRPr="00176776">
        <w:rPr>
          <w:rFonts w:ascii="ＭＳ 明朝" w:hAnsi="ＭＳ 明朝"/>
          <w:spacing w:val="0"/>
        </w:rPr>
        <w:t>-</w:t>
      </w:r>
    </w:p>
    <w:sectPr w:rsidR="00176776" w:rsidRPr="00176776" w:rsidSect="00BC7FF3">
      <w:pgSz w:w="11906" w:h="16838"/>
      <w:pgMar w:top="1134" w:right="1304" w:bottom="1418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2031D" w14:textId="77777777" w:rsidR="000571AA" w:rsidRDefault="000571AA" w:rsidP="00B95281">
      <w:r>
        <w:separator/>
      </w:r>
    </w:p>
  </w:endnote>
  <w:endnote w:type="continuationSeparator" w:id="0">
    <w:p w14:paraId="58C4488C" w14:textId="77777777" w:rsidR="000571AA" w:rsidRDefault="000571AA" w:rsidP="00B9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04BA" w14:textId="77777777" w:rsidR="000571AA" w:rsidRDefault="000571AA" w:rsidP="00B95281">
      <w:r>
        <w:separator/>
      </w:r>
    </w:p>
  </w:footnote>
  <w:footnote w:type="continuationSeparator" w:id="0">
    <w:p w14:paraId="6659ABD7" w14:textId="77777777" w:rsidR="000571AA" w:rsidRDefault="000571AA" w:rsidP="00B95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19"/>
    <w:rsid w:val="000571AA"/>
    <w:rsid w:val="000C5A8F"/>
    <w:rsid w:val="000C705D"/>
    <w:rsid w:val="000D162D"/>
    <w:rsid w:val="000E26D6"/>
    <w:rsid w:val="000E3DB4"/>
    <w:rsid w:val="000F503B"/>
    <w:rsid w:val="00133BE6"/>
    <w:rsid w:val="0017661B"/>
    <w:rsid w:val="00176776"/>
    <w:rsid w:val="001F1C00"/>
    <w:rsid w:val="00216700"/>
    <w:rsid w:val="00236F9A"/>
    <w:rsid w:val="00246BAA"/>
    <w:rsid w:val="00250C06"/>
    <w:rsid w:val="00282C12"/>
    <w:rsid w:val="0029102C"/>
    <w:rsid w:val="002E1591"/>
    <w:rsid w:val="00304BA0"/>
    <w:rsid w:val="00321588"/>
    <w:rsid w:val="003307C0"/>
    <w:rsid w:val="00334D91"/>
    <w:rsid w:val="003507D6"/>
    <w:rsid w:val="003802A3"/>
    <w:rsid w:val="003D734F"/>
    <w:rsid w:val="00480843"/>
    <w:rsid w:val="004F4F4F"/>
    <w:rsid w:val="00525322"/>
    <w:rsid w:val="005274AE"/>
    <w:rsid w:val="00535D92"/>
    <w:rsid w:val="005822D9"/>
    <w:rsid w:val="00655E00"/>
    <w:rsid w:val="006805E5"/>
    <w:rsid w:val="006B0C56"/>
    <w:rsid w:val="006D5414"/>
    <w:rsid w:val="006D5D19"/>
    <w:rsid w:val="006F10BB"/>
    <w:rsid w:val="00706240"/>
    <w:rsid w:val="007F566C"/>
    <w:rsid w:val="008276D6"/>
    <w:rsid w:val="00832E77"/>
    <w:rsid w:val="00852455"/>
    <w:rsid w:val="008526B2"/>
    <w:rsid w:val="008815F0"/>
    <w:rsid w:val="008D76FB"/>
    <w:rsid w:val="008F2F79"/>
    <w:rsid w:val="00901605"/>
    <w:rsid w:val="00945EFD"/>
    <w:rsid w:val="009749D7"/>
    <w:rsid w:val="00980C04"/>
    <w:rsid w:val="009B653B"/>
    <w:rsid w:val="009B7D97"/>
    <w:rsid w:val="00A33951"/>
    <w:rsid w:val="00A57970"/>
    <w:rsid w:val="00AB533D"/>
    <w:rsid w:val="00AB7D4F"/>
    <w:rsid w:val="00B95281"/>
    <w:rsid w:val="00BC7FF3"/>
    <w:rsid w:val="00BD6152"/>
    <w:rsid w:val="00C20316"/>
    <w:rsid w:val="00C46985"/>
    <w:rsid w:val="00C47C7B"/>
    <w:rsid w:val="00C64743"/>
    <w:rsid w:val="00CF7CC9"/>
    <w:rsid w:val="00D16F15"/>
    <w:rsid w:val="00D34495"/>
    <w:rsid w:val="00DD1AB5"/>
    <w:rsid w:val="00E61AA9"/>
    <w:rsid w:val="00E62719"/>
    <w:rsid w:val="00E6370E"/>
    <w:rsid w:val="00EA7124"/>
    <w:rsid w:val="00EB65D1"/>
    <w:rsid w:val="00EF76A6"/>
    <w:rsid w:val="00F7618D"/>
    <w:rsid w:val="00FE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CB109"/>
  <w15:docId w15:val="{9B27840D-62AB-4B65-83EF-5E7E8FCD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3307C0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B952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9528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952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9528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25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53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2023-03-09T04:30:00Z</cp:lastPrinted>
  <dcterms:created xsi:type="dcterms:W3CDTF">2023-04-29T02:21:00Z</dcterms:created>
  <dcterms:modified xsi:type="dcterms:W3CDTF">2023-04-29T02:21:00Z</dcterms:modified>
</cp:coreProperties>
</file>