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A94B" w14:textId="36B9EC48" w:rsidR="00B74855" w:rsidRPr="007B01DC" w:rsidRDefault="000B3C0C">
      <w:pPr>
        <w:pStyle w:val="a3"/>
        <w:jc w:val="center"/>
        <w:rPr>
          <w:color w:val="000000" w:themeColor="text1"/>
          <w:spacing w:val="0"/>
        </w:rPr>
      </w:pP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第５</w:t>
      </w:r>
      <w:r w:rsidR="0039532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全日本社会人卓球選手権大会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79BBE35D" w14:textId="77777777" w:rsidR="004007A8" w:rsidRDefault="004007A8" w:rsidP="004007A8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</w:p>
    <w:p w14:paraId="14D5AF7F" w14:textId="6EF702B4" w:rsidR="004007A8" w:rsidRDefault="004007A8" w:rsidP="004007A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</w:t>
      </w:r>
      <w:r w:rsidR="00395326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395326">
        <w:rPr>
          <w:rFonts w:ascii="ＭＳ Ｐゴシック" w:eastAsia="ＭＳ Ｐゴシック" w:hAnsi="ＭＳ Ｐゴシック" w:cs="ＭＳ Ｐゴシック" w:hint="eastAsia"/>
        </w:rPr>
        <w:t>６</w:t>
      </w:r>
      <w:r>
        <w:rPr>
          <w:rFonts w:ascii="ＭＳ Ｐゴシック" w:eastAsia="ＭＳ Ｐゴシック" w:hAnsi="ＭＳ Ｐゴシック" w:cs="ＭＳ Ｐゴシック" w:hint="eastAsia"/>
        </w:rPr>
        <w:t>月</w:t>
      </w:r>
      <w:r w:rsidR="006D2B66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4BA55BB" w14:textId="77777777" w:rsidR="004007A8" w:rsidRDefault="004007A8" w:rsidP="004007A8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5B77C26B" w14:textId="77777777" w:rsidR="004007A8" w:rsidRDefault="004007A8" w:rsidP="004007A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4007A8" w14:paraId="2927F09E" w14:textId="77777777" w:rsidTr="004007A8">
        <w:trPr>
          <w:cantSplit/>
          <w:trHeight w:val="452"/>
        </w:trPr>
        <w:tc>
          <w:tcPr>
            <w:tcW w:w="52" w:type="dxa"/>
            <w:vMerge w:val="restart"/>
          </w:tcPr>
          <w:p w14:paraId="1C6A7AC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BF42FEE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1DF93EE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93ADC78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2289441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9CC3EFA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5B98F3F5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15D3E781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7D65101C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4007A8" w14:paraId="549AF08D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46AD58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7501E7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6DB5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9DCC5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7399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B8853C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8DC178E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E806460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E977CC9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4B604E4C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570B40A4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BBB13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B4CF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3CD4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83109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3DD7D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58F694A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9C72FA5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97BBF21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3DA7C25F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8A8965F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9D8F69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35AE7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32CC1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8C3F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731BD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AFF2480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9281AD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29A89DD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456AC270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67D87D3E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99F58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DB6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879C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596D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B7DF1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8F739CB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F710DEA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F2FBCCC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7F63F33B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2BB224D8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3C4A5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D87B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D08B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54BD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4C849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B87D29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4A627F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55740F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6DE4B9F3" w14:textId="77777777" w:rsidTr="004007A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387724C8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CADA5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7BCC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1474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9334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22B7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A5AAFA0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41071D4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5EBB0A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6B717B22" w14:textId="77777777" w:rsidTr="004007A8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7ABEA3F9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A57BA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644D6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B870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71338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B92DB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41BFF0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1129951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19064A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6657BDE2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B8DB0D9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C66B7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4BC9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303CE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5DCB7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F11B0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CA64DAF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2FEF54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A13D82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5DB421AF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F1C7B04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A82238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5890C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76ED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52ED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A3A38E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DC68589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3FD917E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1C3558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2AAB7E1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27D1F0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1C0AF5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DD5AC7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F07535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CD683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22F60C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745E07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EC0C7E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4C1321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19B78692" w14:textId="77777777" w:rsidTr="004007A8">
        <w:trPr>
          <w:cantSplit/>
          <w:trHeight w:val="456"/>
        </w:trPr>
        <w:tc>
          <w:tcPr>
            <w:tcW w:w="6292" w:type="dxa"/>
            <w:gridSpan w:val="7"/>
            <w:hideMark/>
          </w:tcPr>
          <w:p w14:paraId="6A5CF65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62A1DA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1E7EE8D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D43A33D" w14:textId="77777777" w:rsidTr="004007A8">
        <w:trPr>
          <w:cantSplit/>
          <w:trHeight w:val="456"/>
        </w:trPr>
        <w:tc>
          <w:tcPr>
            <w:tcW w:w="52" w:type="dxa"/>
            <w:vMerge w:val="restart"/>
          </w:tcPr>
          <w:p w14:paraId="30B23F5E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135D90F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9D4DB1B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5E67FAA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6BC62F6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342D7F23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507340A6" w14:textId="77777777" w:rsidR="004007A8" w:rsidRDefault="004007A8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083FF7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2EC45EF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29753AC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6DA249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9BA8EF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93E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2881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ABFE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E21D98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3A25E71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70DE57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B2842CB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E95801B" w14:textId="77777777" w:rsidTr="004007A8">
        <w:trPr>
          <w:cantSplit/>
          <w:trHeight w:val="456"/>
        </w:trPr>
        <w:tc>
          <w:tcPr>
            <w:tcW w:w="52" w:type="dxa"/>
            <w:vMerge/>
            <w:vAlign w:val="center"/>
            <w:hideMark/>
          </w:tcPr>
          <w:p w14:paraId="02718C95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AF23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0C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4A38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2E90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F1BF9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274F600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2B24405E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28C61CBC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53490FD1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34F0B59E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11744F6F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3618116B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 w:rsidRPr="004007A8">
              <w:rPr>
                <w:rFonts w:ascii="ＭＳ 明朝" w:hAnsi="ＭＳ 明朝" w:hint="eastAsia"/>
                <w:spacing w:val="40"/>
                <w:kern w:val="2"/>
                <w:fitText w:val="1040" w:id="-1819624960"/>
              </w:rPr>
              <w:t>ダブル</w:t>
            </w:r>
            <w:r w:rsidRPr="004007A8">
              <w:rPr>
                <w:rFonts w:ascii="ＭＳ 明朝" w:hAnsi="ＭＳ 明朝" w:hint="eastAsia"/>
                <w:spacing w:val="0"/>
                <w:kern w:val="2"/>
                <w:fitText w:val="1040" w:id="-1819624960"/>
              </w:rPr>
              <w:t>ス</w:t>
            </w:r>
          </w:p>
          <w:p w14:paraId="54610345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28C76042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03C496ED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spacing w:val="2"/>
                <w:kern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27DEB87F" w14:textId="77777777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2658B508" w14:textId="22F2950D" w:rsidR="004007A8" w:rsidRDefault="004007A8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</w:p>
          <w:p w14:paraId="282AD762" w14:textId="51C76713" w:rsidR="004007A8" w:rsidRDefault="004007A8" w:rsidP="004007A8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4007A8" w14:paraId="0F302B9F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860337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DA279A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778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0FFFE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96BF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70DC5E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6C2EDF8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177A630B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606352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1CA18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C0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4FB2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37BE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162A01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85672AF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7C031B40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D364AB4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6DCAD96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74C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2365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BE912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39313A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D22682C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6E526D11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E395A1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1F74E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21B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FFE3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76FE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ED8D91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95CF5E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45322130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B2F1052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7921068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79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B692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E7D8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B15A09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6D7F080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FDFDC05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F2FFB3E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633F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EA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B59B5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D3F9B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AE08C1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392C015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0E496FDE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A085EFF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31126F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633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96F41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DEA7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7835D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DB545F3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4007A8" w14:paraId="7CF5121D" w14:textId="77777777" w:rsidTr="004007A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32556367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0D33266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412D94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7E34ED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C1176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AAAF50" w14:textId="77777777" w:rsidR="004007A8" w:rsidRDefault="004007A8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114906A" w14:textId="77777777" w:rsidR="004007A8" w:rsidRDefault="004007A8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60C4DA0B" w14:textId="77777777" w:rsidR="004007A8" w:rsidRDefault="004007A8" w:rsidP="004007A8">
      <w:pPr>
        <w:pStyle w:val="a3"/>
        <w:spacing w:line="128" w:lineRule="exact"/>
        <w:rPr>
          <w:spacing w:val="0"/>
        </w:rPr>
      </w:pPr>
    </w:p>
    <w:p w14:paraId="7AEDCD68" w14:textId="77777777" w:rsidR="004007A8" w:rsidRDefault="004007A8" w:rsidP="004007A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FEE00D3" w14:textId="77777777" w:rsidR="004007A8" w:rsidRDefault="004007A8" w:rsidP="004007A8">
      <w:pPr>
        <w:pStyle w:val="a3"/>
        <w:rPr>
          <w:spacing w:val="0"/>
        </w:rPr>
      </w:pPr>
    </w:p>
    <w:p w14:paraId="387203FB" w14:textId="77CF6E89" w:rsidR="004007A8" w:rsidRDefault="004007A8" w:rsidP="004007A8">
      <w:pPr>
        <w:pStyle w:val="a3"/>
        <w:rPr>
          <w:spacing w:val="0"/>
        </w:rPr>
      </w:pPr>
      <w:r>
        <w:rPr>
          <w:rFonts w:cs="Century"/>
        </w:rPr>
        <w:tab/>
      </w:r>
      <w:r w:rsidRPr="004007A8">
        <w:rPr>
          <w:rFonts w:ascii="ＭＳ 明朝" w:hAnsi="ＭＳ 明朝" w:hint="eastAsia"/>
          <w:spacing w:val="110"/>
          <w:fitText w:val="1460" w:id="-1819624959"/>
        </w:rPr>
        <w:t>チーム</w:t>
      </w:r>
      <w:r w:rsidRPr="004007A8">
        <w:rPr>
          <w:rFonts w:ascii="ＭＳ 明朝" w:hAnsi="ＭＳ 明朝" w:hint="eastAsia"/>
          <w:spacing w:val="0"/>
          <w:fitText w:val="1460" w:id="-1819624959"/>
        </w:rPr>
        <w:t>名</w:t>
      </w:r>
      <w:r>
        <w:rPr>
          <w:rFonts w:ascii="ＭＳ 明朝" w:hAnsi="ＭＳ 明朝" w:hint="eastAsia"/>
        </w:rPr>
        <w:t>：</w:t>
      </w:r>
      <w:r>
        <w:rPr>
          <w:rFonts w:hint="eastAsia"/>
          <w:spacing w:val="0"/>
        </w:rPr>
        <w:t xml:space="preserve">　　　　　　　　　　　　</w:t>
      </w:r>
      <w:r>
        <w:rPr>
          <w:rFonts w:ascii="ＭＳ 明朝" w:hAnsi="ＭＳ 明朝" w:hint="eastAsia"/>
        </w:rPr>
        <w:t>申込責任者氏名：</w:t>
      </w:r>
    </w:p>
    <w:p w14:paraId="090F8E1A" w14:textId="77777777" w:rsidR="004007A8" w:rsidRDefault="004007A8" w:rsidP="004007A8">
      <w:pPr>
        <w:pStyle w:val="a3"/>
        <w:rPr>
          <w:spacing w:val="0"/>
        </w:rPr>
      </w:pPr>
    </w:p>
    <w:p w14:paraId="34CB2DB9" w14:textId="77777777" w:rsidR="004007A8" w:rsidRDefault="004007A8" w:rsidP="004007A8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71A5E779" w14:textId="77777777" w:rsidR="004007A8" w:rsidRDefault="004007A8" w:rsidP="004007A8">
      <w:pPr>
        <w:pStyle w:val="a3"/>
        <w:rPr>
          <w:spacing w:val="0"/>
        </w:rPr>
      </w:pPr>
    </w:p>
    <w:p w14:paraId="04AE01ED" w14:textId="77777777" w:rsidR="004007A8" w:rsidRDefault="004007A8" w:rsidP="004007A8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456CF2BC" w14:textId="7FA8F11B" w:rsidR="002F5AC2" w:rsidRPr="002F5AC2" w:rsidRDefault="004007A8" w:rsidP="004007A8">
      <w:pPr>
        <w:pStyle w:val="a3"/>
        <w:rPr>
          <w:rFonts w:ascii="ＭＳ 明朝" w:hAnsi="ＭＳ 明朝"/>
          <w:color w:val="000000" w:themeColor="text1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</w:t>
      </w:r>
    </w:p>
    <w:p w14:paraId="6BC487D0" w14:textId="5D71F286" w:rsidR="00B74855" w:rsidRPr="00861C2B" w:rsidRDefault="00B74855">
      <w:pPr>
        <w:pStyle w:val="a3"/>
        <w:rPr>
          <w:rFonts w:ascii="ＭＳ 明朝"/>
          <w:spacing w:val="0"/>
        </w:rPr>
      </w:pPr>
      <w:r w:rsidRPr="00B04BFB">
        <w:rPr>
          <w:spacing w:val="0"/>
        </w:rPr>
        <w:t xml:space="preserve">                                                                         </w:t>
      </w:r>
      <w:r>
        <w:rPr>
          <w:spacing w:val="0"/>
        </w:rPr>
        <w:t xml:space="preserve">                    </w:t>
      </w:r>
      <w:r w:rsidR="002F5AC2">
        <w:rPr>
          <w:spacing w:val="0"/>
        </w:rPr>
        <w:t xml:space="preserve"> </w:t>
      </w:r>
      <w:r w:rsidR="00EA5F10">
        <w:rPr>
          <w:spacing w:val="0"/>
        </w:rPr>
        <w:t xml:space="preserve">  </w:t>
      </w:r>
      <w:r w:rsidR="002F5AC2">
        <w:rPr>
          <w:rFonts w:ascii="ＭＳ 明朝" w:hAnsi="ＭＳ 明朝"/>
          <w:spacing w:val="0"/>
        </w:rPr>
        <w:t>-35-</w:t>
      </w:r>
    </w:p>
    <w:sectPr w:rsidR="00B74855" w:rsidRPr="00861C2B" w:rsidSect="004007A8">
      <w:pgSz w:w="11906" w:h="16838"/>
      <w:pgMar w:top="1134" w:right="851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434C" w14:textId="77777777" w:rsidR="000F71E2" w:rsidRDefault="000F71E2" w:rsidP="00455F92">
      <w:r>
        <w:separator/>
      </w:r>
    </w:p>
  </w:endnote>
  <w:endnote w:type="continuationSeparator" w:id="0">
    <w:p w14:paraId="05EF37FF" w14:textId="77777777" w:rsidR="000F71E2" w:rsidRDefault="000F71E2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E3F1" w14:textId="77777777" w:rsidR="000F71E2" w:rsidRDefault="000F71E2" w:rsidP="00455F92">
      <w:r>
        <w:separator/>
      </w:r>
    </w:p>
  </w:footnote>
  <w:footnote w:type="continuationSeparator" w:id="0">
    <w:p w14:paraId="6532C3FF" w14:textId="77777777" w:rsidR="000F71E2" w:rsidRDefault="000F71E2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56"/>
    <w:rsid w:val="00016644"/>
    <w:rsid w:val="00086BBD"/>
    <w:rsid w:val="000A6FE2"/>
    <w:rsid w:val="000B3C0C"/>
    <w:rsid w:val="000D3CC5"/>
    <w:rsid w:val="000F71E2"/>
    <w:rsid w:val="001026DD"/>
    <w:rsid w:val="001077DA"/>
    <w:rsid w:val="001200DE"/>
    <w:rsid w:val="00123010"/>
    <w:rsid w:val="00151CC1"/>
    <w:rsid w:val="001600E3"/>
    <w:rsid w:val="001B7199"/>
    <w:rsid w:val="001C6349"/>
    <w:rsid w:val="001C78CA"/>
    <w:rsid w:val="001F70B4"/>
    <w:rsid w:val="002248E6"/>
    <w:rsid w:val="002F5AC2"/>
    <w:rsid w:val="003218EC"/>
    <w:rsid w:val="003353E1"/>
    <w:rsid w:val="0036098B"/>
    <w:rsid w:val="00395326"/>
    <w:rsid w:val="0039571A"/>
    <w:rsid w:val="003D65BD"/>
    <w:rsid w:val="003F06D8"/>
    <w:rsid w:val="004007A8"/>
    <w:rsid w:val="00455F92"/>
    <w:rsid w:val="004A37F1"/>
    <w:rsid w:val="004B5B10"/>
    <w:rsid w:val="004F1E25"/>
    <w:rsid w:val="00551B79"/>
    <w:rsid w:val="005873A0"/>
    <w:rsid w:val="005A454E"/>
    <w:rsid w:val="005A56A9"/>
    <w:rsid w:val="005B6161"/>
    <w:rsid w:val="005E12A1"/>
    <w:rsid w:val="005F7F9E"/>
    <w:rsid w:val="00641A73"/>
    <w:rsid w:val="00655952"/>
    <w:rsid w:val="006838CC"/>
    <w:rsid w:val="006D2B66"/>
    <w:rsid w:val="006E03AB"/>
    <w:rsid w:val="00707EF3"/>
    <w:rsid w:val="007319BC"/>
    <w:rsid w:val="00764DC5"/>
    <w:rsid w:val="00793721"/>
    <w:rsid w:val="007B01DC"/>
    <w:rsid w:val="00861C2B"/>
    <w:rsid w:val="00863626"/>
    <w:rsid w:val="008B5512"/>
    <w:rsid w:val="008C1662"/>
    <w:rsid w:val="008C34FB"/>
    <w:rsid w:val="008D33F4"/>
    <w:rsid w:val="008F212D"/>
    <w:rsid w:val="009173D1"/>
    <w:rsid w:val="00941C1D"/>
    <w:rsid w:val="00942D28"/>
    <w:rsid w:val="00967392"/>
    <w:rsid w:val="00983A87"/>
    <w:rsid w:val="009A0E00"/>
    <w:rsid w:val="009D6BD2"/>
    <w:rsid w:val="00A42DF2"/>
    <w:rsid w:val="00A459E2"/>
    <w:rsid w:val="00A8493D"/>
    <w:rsid w:val="00A904C8"/>
    <w:rsid w:val="00AB5D7C"/>
    <w:rsid w:val="00AC6918"/>
    <w:rsid w:val="00AD4278"/>
    <w:rsid w:val="00B04BFB"/>
    <w:rsid w:val="00B1229C"/>
    <w:rsid w:val="00B60E3A"/>
    <w:rsid w:val="00B74855"/>
    <w:rsid w:val="00B84DC5"/>
    <w:rsid w:val="00BA29B6"/>
    <w:rsid w:val="00BC56BD"/>
    <w:rsid w:val="00BD5FF7"/>
    <w:rsid w:val="00BE5426"/>
    <w:rsid w:val="00C32138"/>
    <w:rsid w:val="00C4313D"/>
    <w:rsid w:val="00C82466"/>
    <w:rsid w:val="00C94CBB"/>
    <w:rsid w:val="00CE0716"/>
    <w:rsid w:val="00CF095C"/>
    <w:rsid w:val="00D20207"/>
    <w:rsid w:val="00D71E09"/>
    <w:rsid w:val="00DB7256"/>
    <w:rsid w:val="00DC2E22"/>
    <w:rsid w:val="00E249DB"/>
    <w:rsid w:val="00E43E01"/>
    <w:rsid w:val="00E67A87"/>
    <w:rsid w:val="00E74E2A"/>
    <w:rsid w:val="00EA5F10"/>
    <w:rsid w:val="00EF646C"/>
    <w:rsid w:val="00F40389"/>
    <w:rsid w:val="00F6761D"/>
    <w:rsid w:val="00FE18C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F3504"/>
  <w15:docId w15:val="{3CBA7824-5563-4A4E-A5E7-0BFAC5C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B50F-8877-4200-BA1F-39A8BBB2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2023-04-29T02:15:00Z</cp:lastPrinted>
  <dcterms:created xsi:type="dcterms:W3CDTF">2023-04-29T02:16:00Z</dcterms:created>
  <dcterms:modified xsi:type="dcterms:W3CDTF">2023-04-29T02:16:00Z</dcterms:modified>
</cp:coreProperties>
</file>