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5C81" w14:textId="77777777" w:rsidR="00B01292" w:rsidRPr="00915505" w:rsidRDefault="00B01292" w:rsidP="00915505">
      <w:pPr>
        <w:jc w:val="center"/>
        <w:rPr>
          <w:sz w:val="32"/>
          <w:szCs w:val="32"/>
        </w:rPr>
      </w:pPr>
      <w:r w:rsidRPr="00915505">
        <w:rPr>
          <w:rFonts w:hint="eastAsia"/>
          <w:sz w:val="32"/>
          <w:szCs w:val="32"/>
        </w:rPr>
        <w:t>第６回全日本ラージボール卓球選手権大会</w:t>
      </w:r>
    </w:p>
    <w:p w14:paraId="50F4346E" w14:textId="483B37C5" w:rsidR="0078683C" w:rsidRPr="00915505" w:rsidRDefault="00B01292" w:rsidP="00915505">
      <w:pPr>
        <w:jc w:val="center"/>
        <w:rPr>
          <w:sz w:val="32"/>
          <w:szCs w:val="32"/>
        </w:rPr>
      </w:pPr>
      <w:r w:rsidRPr="00915505">
        <w:rPr>
          <w:rFonts w:hint="eastAsia"/>
          <w:sz w:val="32"/>
          <w:szCs w:val="32"/>
        </w:rPr>
        <w:t>鳥取県予選会</w:t>
      </w:r>
      <w:r w:rsidR="0078683C" w:rsidRPr="00915505">
        <w:rPr>
          <w:rFonts w:hint="eastAsia"/>
          <w:sz w:val="32"/>
          <w:szCs w:val="32"/>
        </w:rPr>
        <w:t>参加申込書</w:t>
      </w:r>
    </w:p>
    <w:p w14:paraId="438C4830" w14:textId="77777777" w:rsidR="0078683C" w:rsidRPr="00A40D7F" w:rsidRDefault="0078683C">
      <w:pPr>
        <w:pStyle w:val="a3"/>
        <w:spacing w:line="260" w:lineRule="exact"/>
        <w:rPr>
          <w:spacing w:val="0"/>
        </w:rPr>
      </w:pPr>
    </w:p>
    <w:p w14:paraId="77BA2650" w14:textId="3BEC3D87" w:rsidR="0078683C" w:rsidRPr="00A01D7B" w:rsidRDefault="00FD43FA">
      <w:pPr>
        <w:pStyle w:val="a3"/>
        <w:spacing w:line="260" w:lineRule="exact"/>
        <w:jc w:val="right"/>
        <w:rPr>
          <w:spacing w:val="0"/>
        </w:rPr>
      </w:pPr>
      <w:r w:rsidRPr="00A01D7B">
        <w:rPr>
          <w:rFonts w:ascii="ＭＳ Ｐゴシック" w:eastAsia="ＭＳ Ｐゴシック" w:hAnsi="ＭＳ Ｐゴシック" w:cs="ＭＳ Ｐゴシック" w:hint="eastAsia"/>
        </w:rPr>
        <w:t>＜</w:t>
      </w:r>
      <w:r w:rsidR="00BE47CF" w:rsidRPr="00A01D7B">
        <w:rPr>
          <w:rFonts w:ascii="ＭＳ Ｐゴシック" w:eastAsia="ＭＳ Ｐゴシック" w:hAnsi="ＭＳ Ｐゴシック" w:cs="ＭＳ Ｐゴシック" w:hint="eastAsia"/>
        </w:rPr>
        <w:t>２０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２</w:t>
      </w:r>
      <w:r w:rsidR="002D754B">
        <w:rPr>
          <w:rFonts w:ascii="ＭＳ Ｐゴシック" w:eastAsia="ＭＳ Ｐゴシック" w:hAnsi="ＭＳ Ｐゴシック" w:cs="ＭＳ Ｐゴシック" w:hint="eastAsia"/>
        </w:rPr>
        <w:t>３</w:t>
      </w:r>
      <w:r w:rsidRPr="00A01D7B">
        <w:rPr>
          <w:rFonts w:ascii="ＭＳ Ｐゴシック" w:eastAsia="ＭＳ Ｐゴシック" w:hAnsi="ＭＳ Ｐゴシック" w:cs="ＭＳ Ｐゴシック" w:hint="eastAsia"/>
        </w:rPr>
        <w:t>年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４</w:t>
      </w:r>
      <w:r w:rsidRPr="00A01D7B">
        <w:rPr>
          <w:rFonts w:ascii="ＭＳ Ｐゴシック" w:eastAsia="ＭＳ Ｐゴシック" w:hAnsi="ＭＳ Ｐゴシック" w:cs="ＭＳ Ｐゴシック" w:hint="eastAsia"/>
        </w:rPr>
        <w:t>月</w:t>
      </w:r>
      <w:r w:rsidR="00334638">
        <w:rPr>
          <w:rFonts w:ascii="ＭＳ Ｐゴシック" w:eastAsia="ＭＳ Ｐゴシック" w:hAnsi="ＭＳ Ｐゴシック" w:cs="ＭＳ Ｐゴシック" w:hint="eastAsia"/>
        </w:rPr>
        <w:t>１４</w:t>
      </w:r>
      <w:r w:rsidR="0078683C" w:rsidRPr="00A01D7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B5CB2D7" w14:textId="77777777" w:rsidR="0078683C" w:rsidRPr="00A40D7F" w:rsidRDefault="0078683C">
      <w:pPr>
        <w:pStyle w:val="a3"/>
        <w:spacing w:line="260" w:lineRule="exact"/>
        <w:rPr>
          <w:spacing w:val="0"/>
        </w:rPr>
      </w:pPr>
      <w:r w:rsidRPr="00A40D7F">
        <w:rPr>
          <w:rFonts w:ascii="ＭＳ 明朝" w:hAnsi="ＭＳ 明朝" w:hint="eastAsia"/>
        </w:rPr>
        <w:t>【シングルス】</w:t>
      </w:r>
    </w:p>
    <w:p w14:paraId="6E45AB9C" w14:textId="77777777" w:rsidR="0078683C" w:rsidRPr="00A40D7F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A40D7F" w:rsidRPr="00A40D7F" w14:paraId="6E1E4F42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D560C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EE9BB7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D8AB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29CDE8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CD0A9C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1CC787" w14:textId="43C7A02C" w:rsidR="0078683C" w:rsidRPr="004D5694" w:rsidRDefault="003A3411" w:rsidP="003A3411">
            <w:pPr>
              <w:pStyle w:val="a3"/>
              <w:spacing w:before="160" w:line="26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1F8379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3957D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AE920" w14:textId="77777777"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14:paraId="1A6EED5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380A1" w14:textId="77777777"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A58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074A4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7A63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1A3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9096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E80C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C5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EE70E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8AA949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41A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ABF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FB916" w14:textId="77777777"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C4A1F" w14:textId="77777777"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46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6BE1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B68C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A8E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72301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420581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13BA0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46F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08A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A32D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CDD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B5E7C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8A45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717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3AE9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99F0E8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13FF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F51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ED2C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84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D15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39F4F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7658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ED1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49F0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03CF5F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DCD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F8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FBA8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30B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0AD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ABF1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60D22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AEB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E8A6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52D50D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45C0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BF9F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289F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E34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41D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EB3CE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8C918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F4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3B54B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D503F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83EF1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87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6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9C08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AD3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E3AFE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DF36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873E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92766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19572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5FD8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D473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117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B23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DA8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2A23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9AA3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E6A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ED8BC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0CA5E8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103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4B6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0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2B4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50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24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67D54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EC35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47B3D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B4534D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990F5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EEAC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6C4FD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3FEC3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45585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FB979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F34E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A4B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D3F4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510FC77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907F6F6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9A2EAF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B807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9D72E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13D618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B24BA1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0C36A1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98A1D8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85AFC4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B4B2F1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419EFF" w14:textId="463AFFE5" w:rsidR="0078683C" w:rsidRPr="004D5694" w:rsidRDefault="003A3411" w:rsidP="003A3411">
            <w:pPr>
              <w:pStyle w:val="a3"/>
              <w:spacing w:before="160" w:line="260" w:lineRule="exact"/>
              <w:ind w:firstLineChars="50" w:firstLine="8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7D4F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1DB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6D7C1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EE62136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2AD3719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0CB9061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AB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E26E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871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F75F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20DB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F469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64B7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CF3EAB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6D95008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84191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D7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AAC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D390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71F0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512FE2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C4F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9D9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5B70E8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DA41B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0BAD0ED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E41C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DCD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FE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B1A46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FDD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2C7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0AB4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37983F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AB6609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1A348E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0C8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C0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34C2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7DF8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A38ED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B3A4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E67DE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1AE49A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7C7EA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B7B25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9890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A2C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BAE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964B7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A17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5CD3261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6C129E1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21478C9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50E8FAD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14EB9AE4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DA1EAAE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37B4E4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14:paraId="03A626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64B848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A26E2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3144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DF63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C1AB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6A8E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E282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27EB40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832A84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A6F7D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2E3DB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261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EC6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28E9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55327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C74945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61CC9F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0208EA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9F9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83009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BAE64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72196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9C47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2DAAE7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0F6B0DC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8FBFB5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5D1A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A800F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3966F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92FA86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5D859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F7AE93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4A642FC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0089944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90A170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3211F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8B35E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4469C9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F2AA45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4D1FAFD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52B0A3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4F3135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53A9D965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14:paraId="3605CF0F" w14:textId="77777777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14:paraId="17E54459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517BD24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14:paraId="163E3C91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6CA6538D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43E03000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562D58AC" w14:textId="4906D039" w:rsidR="0078683C" w:rsidRPr="00915505" w:rsidRDefault="0078683C" w:rsidP="00915505">
      <w:pPr>
        <w:pStyle w:val="a3"/>
        <w:spacing w:line="260" w:lineRule="exact"/>
        <w:rPr>
          <w:rFonts w:hint="eastAsia"/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</w:p>
    <w:sectPr w:rsidR="0078683C" w:rsidRPr="00915505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70AC" w14:textId="77777777" w:rsidR="002478C4" w:rsidRDefault="002478C4" w:rsidP="00ED0899">
      <w:r>
        <w:separator/>
      </w:r>
    </w:p>
  </w:endnote>
  <w:endnote w:type="continuationSeparator" w:id="0">
    <w:p w14:paraId="0B250A28" w14:textId="77777777" w:rsidR="002478C4" w:rsidRDefault="002478C4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EECE" w14:textId="77777777" w:rsidR="002478C4" w:rsidRDefault="002478C4" w:rsidP="00ED0899">
      <w:r>
        <w:separator/>
      </w:r>
    </w:p>
  </w:footnote>
  <w:footnote w:type="continuationSeparator" w:id="0">
    <w:p w14:paraId="7930069F" w14:textId="77777777" w:rsidR="002478C4" w:rsidRDefault="002478C4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2021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E0C"/>
    <w:rsid w:val="00050F33"/>
    <w:rsid w:val="00086933"/>
    <w:rsid w:val="00086F2E"/>
    <w:rsid w:val="000D17A5"/>
    <w:rsid w:val="000E0B52"/>
    <w:rsid w:val="0010324B"/>
    <w:rsid w:val="00185F91"/>
    <w:rsid w:val="0018622E"/>
    <w:rsid w:val="001C16CD"/>
    <w:rsid w:val="002112C2"/>
    <w:rsid w:val="00233735"/>
    <w:rsid w:val="002478C4"/>
    <w:rsid w:val="0025522A"/>
    <w:rsid w:val="002916FC"/>
    <w:rsid w:val="002C27F5"/>
    <w:rsid w:val="002D2E2D"/>
    <w:rsid w:val="002D3398"/>
    <w:rsid w:val="002D4E7B"/>
    <w:rsid w:val="002D754B"/>
    <w:rsid w:val="00303BA2"/>
    <w:rsid w:val="00334638"/>
    <w:rsid w:val="0035049D"/>
    <w:rsid w:val="003531EF"/>
    <w:rsid w:val="003865E1"/>
    <w:rsid w:val="003915C5"/>
    <w:rsid w:val="00397630"/>
    <w:rsid w:val="003A3411"/>
    <w:rsid w:val="003D2A3C"/>
    <w:rsid w:val="003F125F"/>
    <w:rsid w:val="00420722"/>
    <w:rsid w:val="00442ABA"/>
    <w:rsid w:val="00476E4C"/>
    <w:rsid w:val="00482A7C"/>
    <w:rsid w:val="004A1383"/>
    <w:rsid w:val="004C6B56"/>
    <w:rsid w:val="004D5694"/>
    <w:rsid w:val="0052122A"/>
    <w:rsid w:val="00522E82"/>
    <w:rsid w:val="0054580E"/>
    <w:rsid w:val="00566473"/>
    <w:rsid w:val="005D270B"/>
    <w:rsid w:val="00622A04"/>
    <w:rsid w:val="00622C27"/>
    <w:rsid w:val="00637738"/>
    <w:rsid w:val="00644C92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32079"/>
    <w:rsid w:val="008321AB"/>
    <w:rsid w:val="00854CCB"/>
    <w:rsid w:val="00864298"/>
    <w:rsid w:val="00867904"/>
    <w:rsid w:val="008758B8"/>
    <w:rsid w:val="008A0FDD"/>
    <w:rsid w:val="008B531D"/>
    <w:rsid w:val="008D0627"/>
    <w:rsid w:val="008F433A"/>
    <w:rsid w:val="008F4CCB"/>
    <w:rsid w:val="00915505"/>
    <w:rsid w:val="00934F65"/>
    <w:rsid w:val="009618A0"/>
    <w:rsid w:val="00974154"/>
    <w:rsid w:val="00980EE1"/>
    <w:rsid w:val="00983B8D"/>
    <w:rsid w:val="0099176C"/>
    <w:rsid w:val="00991EC3"/>
    <w:rsid w:val="009925A2"/>
    <w:rsid w:val="009E4A7A"/>
    <w:rsid w:val="009F1EF7"/>
    <w:rsid w:val="00A01D7B"/>
    <w:rsid w:val="00A27CD2"/>
    <w:rsid w:val="00A40D7F"/>
    <w:rsid w:val="00A51149"/>
    <w:rsid w:val="00A54132"/>
    <w:rsid w:val="00A86866"/>
    <w:rsid w:val="00A92C55"/>
    <w:rsid w:val="00AF74AA"/>
    <w:rsid w:val="00B0087F"/>
    <w:rsid w:val="00B01292"/>
    <w:rsid w:val="00B14502"/>
    <w:rsid w:val="00B60B96"/>
    <w:rsid w:val="00B748C7"/>
    <w:rsid w:val="00BA03C2"/>
    <w:rsid w:val="00BA5E0F"/>
    <w:rsid w:val="00BB422F"/>
    <w:rsid w:val="00BE4213"/>
    <w:rsid w:val="00BE47CF"/>
    <w:rsid w:val="00C05645"/>
    <w:rsid w:val="00C90DEE"/>
    <w:rsid w:val="00CB5E69"/>
    <w:rsid w:val="00CB6B2D"/>
    <w:rsid w:val="00CB75FB"/>
    <w:rsid w:val="00D03E93"/>
    <w:rsid w:val="00D20D16"/>
    <w:rsid w:val="00D27109"/>
    <w:rsid w:val="00D27456"/>
    <w:rsid w:val="00D32D29"/>
    <w:rsid w:val="00D90D33"/>
    <w:rsid w:val="00DA6829"/>
    <w:rsid w:val="00DB28E4"/>
    <w:rsid w:val="00DE4D43"/>
    <w:rsid w:val="00DF29D6"/>
    <w:rsid w:val="00E07304"/>
    <w:rsid w:val="00E23836"/>
    <w:rsid w:val="00E76C8F"/>
    <w:rsid w:val="00E954BA"/>
    <w:rsid w:val="00EA3096"/>
    <w:rsid w:val="00EB111E"/>
    <w:rsid w:val="00EC69FA"/>
    <w:rsid w:val="00ED0899"/>
    <w:rsid w:val="00ED3FAE"/>
    <w:rsid w:val="00ED7A7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95505"/>
    <w:rsid w:val="00FD43FA"/>
    <w:rsid w:val="00FE7FDA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DC9D6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071-CCB5-49B1-A74D-2171E7EF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2023-03-19T08:13:00Z</cp:lastPrinted>
  <dcterms:created xsi:type="dcterms:W3CDTF">2023-03-19T08:14:00Z</dcterms:created>
  <dcterms:modified xsi:type="dcterms:W3CDTF">2023-03-19T08:14:00Z</dcterms:modified>
</cp:coreProperties>
</file>