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257D" w14:textId="6DD54E7D" w:rsidR="008D7B9F" w:rsidRDefault="0094158D" w:rsidP="00712539">
      <w:pPr>
        <w:pStyle w:val="a3"/>
        <w:ind w:firstLineChars="200" w:firstLine="580"/>
        <w:rPr>
          <w:rFonts w:ascii="ＭＳ 明朝" w:hAnsi="ＭＳ 明朝"/>
          <w:color w:val="000000" w:themeColor="text1"/>
          <w:spacing w:val="5"/>
          <w:sz w:val="28"/>
          <w:szCs w:val="28"/>
        </w:rPr>
      </w:pPr>
      <w:r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</w:t>
      </w:r>
      <w:r w:rsidR="00F032C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７</w:t>
      </w:r>
      <w:r w:rsidR="005D42B7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３</w:t>
      </w:r>
      <w:r w:rsidR="008D7B9F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8D7B9F" w:rsidRPr="00320F8A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全日本実業団卓球選手権大会</w:t>
      </w:r>
      <w:r w:rsidR="008D7B9F" w:rsidRPr="00320F8A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14:paraId="30708817" w14:textId="77777777" w:rsidR="00357CD9" w:rsidRPr="00712539" w:rsidRDefault="00357CD9" w:rsidP="00712539">
      <w:pPr>
        <w:pStyle w:val="a3"/>
        <w:ind w:firstLineChars="200" w:firstLine="400"/>
        <w:rPr>
          <w:rFonts w:ascii="ＭＳ 明朝" w:hAnsi="ＭＳ 明朝"/>
          <w:color w:val="000000" w:themeColor="text1"/>
          <w:spacing w:val="0"/>
        </w:rPr>
      </w:pPr>
    </w:p>
    <w:p w14:paraId="29BB592D" w14:textId="0358EE9E" w:rsidR="00CB6CC4" w:rsidRPr="00320F8A" w:rsidRDefault="0094158D" w:rsidP="00712539">
      <w:pPr>
        <w:pStyle w:val="a3"/>
        <w:jc w:val="right"/>
        <w:rPr>
          <w:color w:val="000000" w:themeColor="text1"/>
          <w:spacing w:val="0"/>
        </w:rPr>
      </w:pP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110C5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F032CB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5D42B7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３</w:t>
      </w: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F37437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08294B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４</w:t>
      </w:r>
      <w:r w:rsidR="008D7B9F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1358DD4E" w14:textId="77777777" w:rsidR="008D7B9F" w:rsidRPr="00320F8A" w:rsidRDefault="008D7B9F">
      <w:pPr>
        <w:pStyle w:val="a3"/>
        <w:rPr>
          <w:color w:val="000000" w:themeColor="text1"/>
          <w:spacing w:val="0"/>
        </w:rPr>
      </w:pPr>
      <w:r w:rsidRPr="00320F8A">
        <w:rPr>
          <w:rFonts w:ascii="ＭＳ 明朝" w:hAnsi="ＭＳ 明朝" w:hint="eastAsia"/>
          <w:color w:val="000000" w:themeColor="text1"/>
        </w:rPr>
        <w:t>【団　　体】　男子・女子</w:t>
      </w:r>
    </w:p>
    <w:p w14:paraId="532EB787" w14:textId="77777777" w:rsidR="008D7B9F" w:rsidRPr="00320F8A" w:rsidRDefault="008D7B9F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1664"/>
        <w:gridCol w:w="520"/>
        <w:gridCol w:w="1144"/>
        <w:gridCol w:w="104"/>
        <w:gridCol w:w="3432"/>
      </w:tblGrid>
      <w:tr w:rsidR="00320F8A" w:rsidRPr="00320F8A" w14:paraId="0701F0BD" w14:textId="77777777">
        <w:trPr>
          <w:cantSplit/>
          <w:trHeight w:hRule="exact" w:val="784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4386BE" w14:textId="77777777" w:rsidR="008D7B9F" w:rsidRPr="00320F8A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394F28D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29E8A8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CF6248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FA1156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7FE64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666F642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686E09" w:rsidRPr="00686E09" w14:paraId="45F0C644" w14:textId="77777777">
        <w:trPr>
          <w:cantSplit/>
          <w:trHeight w:hRule="exact" w:val="91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7D2875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615FE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66859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DE538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AF425F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23D15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D3E3129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3C3FFE6B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F2E669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E1D7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D3779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5DD3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858DE3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0E255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8179870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4141F439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020E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BAD3D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1DD4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361C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DC1AB1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8BFA1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DC80B1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5AADBCD3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42F41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AF7D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2B2A4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C3EF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78F155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F350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321DC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09CD82AE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1E0D0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A768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3347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0EEB6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426D0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E304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6F52E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51ECD96C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1AF73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C01E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1E8D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E457C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7CADE5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7E9C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4165D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247C86E5" w14:textId="77777777">
        <w:trPr>
          <w:cantSplit/>
          <w:trHeight w:hRule="exact" w:val="78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DE8DE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B3DF3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4810C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7872C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A9665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82320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F83E5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36800BAB" w14:textId="77777777">
        <w:trPr>
          <w:cantSplit/>
          <w:trHeight w:hRule="exact" w:val="788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4FB942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83106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0197A84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C7DE2C9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47201C6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AF114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BF7889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D7B9F" w:rsidRPr="00686E09" w14:paraId="081A7C84" w14:textId="77777777">
        <w:trPr>
          <w:cantSplit/>
          <w:trHeight w:hRule="exact" w:val="394"/>
        </w:trPr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4C682D" w14:textId="77777777"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33456402" w14:textId="77777777"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</w:tr>
    </w:tbl>
    <w:p w14:paraId="7B279AFB" w14:textId="77777777" w:rsidR="008D7B9F" w:rsidRPr="00686E09" w:rsidRDefault="008D7B9F">
      <w:pPr>
        <w:pStyle w:val="a3"/>
        <w:spacing w:line="294" w:lineRule="exact"/>
        <w:rPr>
          <w:color w:val="000000" w:themeColor="text1"/>
          <w:spacing w:val="0"/>
        </w:rPr>
      </w:pPr>
    </w:p>
    <w:p w14:paraId="397196E1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55B60DC7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443B758B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  <w:spacing w:val="110"/>
          <w:fitText w:val="1460" w:id="327838983"/>
        </w:rPr>
        <w:t>チーム</w:t>
      </w:r>
      <w:r w:rsidRPr="00686E09">
        <w:rPr>
          <w:rFonts w:ascii="ＭＳ 明朝" w:hAnsi="ＭＳ 明朝" w:hint="eastAsia"/>
          <w:color w:val="000000" w:themeColor="text1"/>
          <w:spacing w:val="0"/>
          <w:fitText w:val="1460" w:id="327838983"/>
        </w:rPr>
        <w:t>名</w:t>
      </w:r>
      <w:r w:rsidRPr="00686E09">
        <w:rPr>
          <w:rFonts w:ascii="ＭＳ 明朝" w:hAnsi="ＭＳ 明朝" w:hint="eastAsia"/>
          <w:color w:val="000000" w:themeColor="text1"/>
        </w:rPr>
        <w:t>：</w:t>
      </w:r>
    </w:p>
    <w:p w14:paraId="38191EB4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〔参加料〕</w:t>
      </w:r>
    </w:p>
    <w:p w14:paraId="36BBA4A0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14:paraId="57A761AB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="00AC1BEB" w:rsidRPr="00686E09">
        <w:rPr>
          <w:rFonts w:ascii="ＭＳ 明朝" w:hAnsi="ＭＳ 明朝" w:hint="eastAsia"/>
          <w:color w:val="000000" w:themeColor="text1"/>
        </w:rPr>
        <w:t>3,000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4B5ACB44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申込責任者氏名：</w:t>
      </w:r>
    </w:p>
    <w:p w14:paraId="7534C9FD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686E09">
        <w:rPr>
          <w:rFonts w:ascii="ＭＳ 明朝" w:hAnsi="ＭＳ 明朝" w:hint="eastAsia"/>
          <w:color w:val="000000" w:themeColor="text1"/>
        </w:rPr>
        <w:t>登録料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0535EA65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Pr="00686E09">
        <w:rPr>
          <w:rFonts w:ascii="ＭＳ 明朝" w:hAnsi="ＭＳ 明朝"/>
          <w:color w:val="000000" w:themeColor="text1"/>
        </w:rPr>
        <w:t>1,700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006DE55C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申込責任者住所：〒</w:t>
      </w:r>
    </w:p>
    <w:p w14:paraId="1304A489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686E09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3428D265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1D1C3BA1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5F2863E5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TEL.</w:t>
      </w:r>
    </w:p>
    <w:p w14:paraId="2B8D2691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610D46B7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FAX.</w:t>
      </w:r>
    </w:p>
    <w:p w14:paraId="555EC39B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2F82E514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4B9B0CF4" w14:textId="77777777" w:rsidR="00C51EED" w:rsidRPr="00686E09" w:rsidRDefault="00C51EED">
      <w:pPr>
        <w:pStyle w:val="a3"/>
        <w:rPr>
          <w:color w:val="000000" w:themeColor="text1"/>
          <w:spacing w:val="0"/>
        </w:rPr>
      </w:pPr>
    </w:p>
    <w:p w14:paraId="164CBA92" w14:textId="125487A0" w:rsidR="008D7B9F" w:rsidRDefault="008D7B9F">
      <w:pPr>
        <w:pStyle w:val="a3"/>
        <w:rPr>
          <w:spacing w:val="0"/>
        </w:rPr>
      </w:pPr>
      <w:r w:rsidRPr="00686E09">
        <w:rPr>
          <w:color w:val="000000" w:themeColor="text1"/>
          <w:spacing w:val="0"/>
        </w:rPr>
        <w:t xml:space="preserve">                                                             </w:t>
      </w: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</w:t>
      </w:r>
      <w:r w:rsidR="00357CD9">
        <w:rPr>
          <w:rFonts w:hint="eastAsia"/>
          <w:spacing w:val="0"/>
        </w:rPr>
        <w:t xml:space="preserve"> </w:t>
      </w:r>
      <w:r w:rsidR="00357CD9">
        <w:rPr>
          <w:spacing w:val="0"/>
        </w:rPr>
        <w:t xml:space="preserve">  </w:t>
      </w:r>
    </w:p>
    <w:p w14:paraId="753386FF" w14:textId="64779FE6" w:rsidR="0090700D" w:rsidRPr="0090700D" w:rsidRDefault="0090700D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　　</w:t>
      </w:r>
      <w:r w:rsidRPr="0090700D">
        <w:rPr>
          <w:rFonts w:asciiTheme="minorEastAsia" w:eastAsiaTheme="minorEastAsia" w:hAnsiTheme="minorEastAsia" w:hint="eastAsia"/>
          <w:spacing w:val="0"/>
        </w:rPr>
        <w:t>－1</w:t>
      </w:r>
      <w:r w:rsidR="00A43725">
        <w:rPr>
          <w:rFonts w:asciiTheme="minorEastAsia" w:eastAsiaTheme="minorEastAsia" w:hAnsiTheme="minorEastAsia"/>
          <w:spacing w:val="0"/>
        </w:rPr>
        <w:t>6</w:t>
      </w:r>
      <w:r w:rsidRPr="0090700D">
        <w:rPr>
          <w:rFonts w:asciiTheme="minorEastAsia" w:eastAsiaTheme="minorEastAsia" w:hAnsiTheme="minorEastAsia" w:hint="eastAsia"/>
          <w:spacing w:val="0"/>
        </w:rPr>
        <w:t>－</w:t>
      </w:r>
    </w:p>
    <w:sectPr w:rsidR="0090700D" w:rsidRPr="0090700D" w:rsidSect="00244DAA">
      <w:pgSz w:w="11906" w:h="16838"/>
      <w:pgMar w:top="1134" w:right="850" w:bottom="907" w:left="964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A867" w14:textId="77777777" w:rsidR="003E69A1" w:rsidRDefault="003E69A1" w:rsidP="00B433B4">
      <w:r>
        <w:separator/>
      </w:r>
    </w:p>
  </w:endnote>
  <w:endnote w:type="continuationSeparator" w:id="0">
    <w:p w14:paraId="4FD0FD4A" w14:textId="77777777" w:rsidR="003E69A1" w:rsidRDefault="003E69A1" w:rsidP="00B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7CA0" w14:textId="77777777" w:rsidR="003E69A1" w:rsidRDefault="003E69A1" w:rsidP="00B433B4">
      <w:r>
        <w:separator/>
      </w:r>
    </w:p>
  </w:footnote>
  <w:footnote w:type="continuationSeparator" w:id="0">
    <w:p w14:paraId="03DC4842" w14:textId="77777777" w:rsidR="003E69A1" w:rsidRDefault="003E69A1" w:rsidP="00B4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1"/>
    <w:rsid w:val="00014F6D"/>
    <w:rsid w:val="0008294B"/>
    <w:rsid w:val="000B5CE6"/>
    <w:rsid w:val="000F60E5"/>
    <w:rsid w:val="000F732A"/>
    <w:rsid w:val="0010366B"/>
    <w:rsid w:val="0014316A"/>
    <w:rsid w:val="001455E0"/>
    <w:rsid w:val="00156200"/>
    <w:rsid w:val="00166A59"/>
    <w:rsid w:val="00194593"/>
    <w:rsid w:val="001955F6"/>
    <w:rsid w:val="001B38A7"/>
    <w:rsid w:val="001C0A91"/>
    <w:rsid w:val="001D74E3"/>
    <w:rsid w:val="001E76AE"/>
    <w:rsid w:val="00203172"/>
    <w:rsid w:val="00205B47"/>
    <w:rsid w:val="00244DAA"/>
    <w:rsid w:val="00271BCA"/>
    <w:rsid w:val="002C46F8"/>
    <w:rsid w:val="00307C8A"/>
    <w:rsid w:val="0031332E"/>
    <w:rsid w:val="00317E82"/>
    <w:rsid w:val="003204C9"/>
    <w:rsid w:val="00320F8A"/>
    <w:rsid w:val="0034569B"/>
    <w:rsid w:val="00357CD9"/>
    <w:rsid w:val="003608D7"/>
    <w:rsid w:val="003713F8"/>
    <w:rsid w:val="0038479D"/>
    <w:rsid w:val="003A57FE"/>
    <w:rsid w:val="003C6721"/>
    <w:rsid w:val="003E69A1"/>
    <w:rsid w:val="004110C5"/>
    <w:rsid w:val="0042278C"/>
    <w:rsid w:val="00422A52"/>
    <w:rsid w:val="00433772"/>
    <w:rsid w:val="00473075"/>
    <w:rsid w:val="004A14DF"/>
    <w:rsid w:val="004E6E05"/>
    <w:rsid w:val="004E75BB"/>
    <w:rsid w:val="0059076E"/>
    <w:rsid w:val="005B3AE1"/>
    <w:rsid w:val="005D42B7"/>
    <w:rsid w:val="005E66CD"/>
    <w:rsid w:val="005E7A1A"/>
    <w:rsid w:val="00686E09"/>
    <w:rsid w:val="00712539"/>
    <w:rsid w:val="00741C2E"/>
    <w:rsid w:val="007516D1"/>
    <w:rsid w:val="00772696"/>
    <w:rsid w:val="00772CD6"/>
    <w:rsid w:val="00792D40"/>
    <w:rsid w:val="007C00C3"/>
    <w:rsid w:val="007D5EA1"/>
    <w:rsid w:val="007E071B"/>
    <w:rsid w:val="007E587C"/>
    <w:rsid w:val="007E6666"/>
    <w:rsid w:val="00834974"/>
    <w:rsid w:val="0085562E"/>
    <w:rsid w:val="008D7B9F"/>
    <w:rsid w:val="0090700D"/>
    <w:rsid w:val="00932C8A"/>
    <w:rsid w:val="00934126"/>
    <w:rsid w:val="0094158D"/>
    <w:rsid w:val="00954E4D"/>
    <w:rsid w:val="009E32FE"/>
    <w:rsid w:val="009E699E"/>
    <w:rsid w:val="009E6F28"/>
    <w:rsid w:val="00A43725"/>
    <w:rsid w:val="00A4505D"/>
    <w:rsid w:val="00A469F7"/>
    <w:rsid w:val="00A80CAC"/>
    <w:rsid w:val="00A9199D"/>
    <w:rsid w:val="00AB7F87"/>
    <w:rsid w:val="00AC1BEB"/>
    <w:rsid w:val="00AF5841"/>
    <w:rsid w:val="00B22680"/>
    <w:rsid w:val="00B433B4"/>
    <w:rsid w:val="00B4606A"/>
    <w:rsid w:val="00B6558D"/>
    <w:rsid w:val="00B87C51"/>
    <w:rsid w:val="00B94C84"/>
    <w:rsid w:val="00BF0977"/>
    <w:rsid w:val="00BF60F1"/>
    <w:rsid w:val="00C358AF"/>
    <w:rsid w:val="00C42896"/>
    <w:rsid w:val="00C5164A"/>
    <w:rsid w:val="00C51EED"/>
    <w:rsid w:val="00C9074C"/>
    <w:rsid w:val="00C93312"/>
    <w:rsid w:val="00CB15AA"/>
    <w:rsid w:val="00CB6CC4"/>
    <w:rsid w:val="00D006C8"/>
    <w:rsid w:val="00D25DB0"/>
    <w:rsid w:val="00D3271F"/>
    <w:rsid w:val="00D70BD1"/>
    <w:rsid w:val="00D9757D"/>
    <w:rsid w:val="00D975D7"/>
    <w:rsid w:val="00E62646"/>
    <w:rsid w:val="00EA5968"/>
    <w:rsid w:val="00EC4C3D"/>
    <w:rsid w:val="00EC5742"/>
    <w:rsid w:val="00F032CB"/>
    <w:rsid w:val="00F120D3"/>
    <w:rsid w:val="00F20978"/>
    <w:rsid w:val="00F37437"/>
    <w:rsid w:val="00FC551E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2928D"/>
  <w15:docId w15:val="{4213F70D-FAEA-4C5C-99D4-27EB897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2023-03-19T08:16:00Z</cp:lastPrinted>
  <dcterms:created xsi:type="dcterms:W3CDTF">2023-03-19T08:17:00Z</dcterms:created>
  <dcterms:modified xsi:type="dcterms:W3CDTF">2023-03-19T08:17:00Z</dcterms:modified>
</cp:coreProperties>
</file>