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404" w14:textId="405B43F5" w:rsidR="00B33FEA" w:rsidRPr="00656878" w:rsidRDefault="00257142" w:rsidP="00656878">
      <w:pPr>
        <w:jc w:val="center"/>
        <w:rPr>
          <w:sz w:val="28"/>
          <w:szCs w:val="28"/>
        </w:rPr>
      </w:pPr>
      <w:r w:rsidRPr="00656878">
        <w:rPr>
          <w:rFonts w:hint="eastAsia"/>
          <w:sz w:val="28"/>
          <w:szCs w:val="28"/>
        </w:rPr>
        <w:t>第３</w:t>
      </w:r>
      <w:r w:rsidR="00D640F3" w:rsidRPr="00656878">
        <w:rPr>
          <w:rFonts w:hint="eastAsia"/>
          <w:sz w:val="28"/>
          <w:szCs w:val="28"/>
        </w:rPr>
        <w:t>６</w:t>
      </w:r>
      <w:r w:rsidR="00B33FEA" w:rsidRPr="00656878">
        <w:rPr>
          <w:rFonts w:hint="eastAsia"/>
          <w:sz w:val="28"/>
          <w:szCs w:val="28"/>
        </w:rPr>
        <w:t>回鳥取県ホープス卓球大会（団体の部）</w:t>
      </w:r>
    </w:p>
    <w:p w14:paraId="5AD03AC6" w14:textId="5A093AD7" w:rsidR="00B33FEA" w:rsidRPr="00656878" w:rsidRDefault="00B33FEA" w:rsidP="00656878">
      <w:pPr>
        <w:jc w:val="center"/>
        <w:rPr>
          <w:sz w:val="28"/>
          <w:szCs w:val="28"/>
        </w:rPr>
      </w:pPr>
      <w:r w:rsidRPr="00656878">
        <w:rPr>
          <w:rFonts w:hint="eastAsia"/>
          <w:sz w:val="28"/>
          <w:szCs w:val="28"/>
        </w:rPr>
        <w:t>兼</w:t>
      </w:r>
      <w:r w:rsidRPr="00656878">
        <w:rPr>
          <w:spacing w:val="2"/>
          <w:sz w:val="28"/>
          <w:szCs w:val="28"/>
        </w:rPr>
        <w:t xml:space="preserve"> </w:t>
      </w:r>
      <w:r w:rsidR="00257142" w:rsidRPr="00656878">
        <w:rPr>
          <w:rFonts w:hint="eastAsia"/>
          <w:sz w:val="28"/>
          <w:szCs w:val="28"/>
        </w:rPr>
        <w:t>第</w:t>
      </w:r>
      <w:r w:rsidR="00E64F32" w:rsidRPr="00656878">
        <w:rPr>
          <w:rFonts w:hint="eastAsia"/>
          <w:sz w:val="28"/>
          <w:szCs w:val="28"/>
        </w:rPr>
        <w:t>４</w:t>
      </w:r>
      <w:r w:rsidR="00D640F3" w:rsidRPr="00656878">
        <w:rPr>
          <w:rFonts w:hint="eastAsia"/>
          <w:sz w:val="28"/>
          <w:szCs w:val="28"/>
        </w:rPr>
        <w:t>１</w:t>
      </w:r>
      <w:r w:rsidRPr="00656878">
        <w:rPr>
          <w:rFonts w:hint="eastAsia"/>
          <w:sz w:val="28"/>
          <w:szCs w:val="28"/>
        </w:rPr>
        <w:t>回全国ホープス卓球選手権大会</w:t>
      </w:r>
      <w:r w:rsidRPr="00656878">
        <w:rPr>
          <w:spacing w:val="2"/>
          <w:sz w:val="28"/>
          <w:szCs w:val="28"/>
        </w:rPr>
        <w:t xml:space="preserve"> </w:t>
      </w:r>
      <w:r w:rsidRPr="00656878">
        <w:rPr>
          <w:rFonts w:hint="eastAsia"/>
          <w:sz w:val="28"/>
          <w:szCs w:val="28"/>
        </w:rPr>
        <w:t>鳥取県予選会</w:t>
      </w:r>
      <w:r w:rsidRPr="00656878">
        <w:rPr>
          <w:spacing w:val="2"/>
          <w:sz w:val="28"/>
          <w:szCs w:val="28"/>
        </w:rPr>
        <w:t xml:space="preserve"> </w:t>
      </w:r>
      <w:r w:rsidRPr="00656878">
        <w:rPr>
          <w:rFonts w:hint="eastAsia"/>
          <w:sz w:val="28"/>
          <w:szCs w:val="28"/>
        </w:rPr>
        <w:t>参加申込書</w:t>
      </w:r>
    </w:p>
    <w:p w14:paraId="016B984C" w14:textId="77777777" w:rsidR="00B33FEA" w:rsidRPr="002B14D3" w:rsidRDefault="00B33FEA">
      <w:pPr>
        <w:pStyle w:val="a3"/>
        <w:rPr>
          <w:spacing w:val="0"/>
        </w:rPr>
      </w:pPr>
    </w:p>
    <w:p w14:paraId="17BE5156" w14:textId="0A47581A" w:rsidR="00B33FEA" w:rsidRPr="006B22B3" w:rsidRDefault="00257142">
      <w:pPr>
        <w:pStyle w:val="a3"/>
        <w:jc w:val="right"/>
        <w:rPr>
          <w:spacing w:val="0"/>
        </w:rPr>
      </w:pPr>
      <w:r w:rsidRPr="006B22B3">
        <w:rPr>
          <w:rFonts w:ascii="ＭＳ Ｐゴシック" w:eastAsia="ＭＳ Ｐゴシック" w:hAnsi="ＭＳ Ｐゴシック" w:cs="ＭＳ Ｐゴシック" w:hint="eastAsia"/>
        </w:rPr>
        <w:t>＜</w:t>
      </w:r>
      <w:r w:rsidR="00E52A68" w:rsidRPr="006B22B3">
        <w:rPr>
          <w:rFonts w:ascii="ＭＳ Ｐゴシック" w:eastAsia="ＭＳ Ｐゴシック" w:hAnsi="ＭＳ Ｐゴシック" w:cs="ＭＳ Ｐゴシック" w:hint="eastAsia"/>
        </w:rPr>
        <w:t>２０</w:t>
      </w:r>
      <w:r w:rsidR="000A25B5">
        <w:rPr>
          <w:rFonts w:ascii="ＭＳ Ｐゴシック" w:eastAsia="ＭＳ Ｐゴシック" w:hAnsi="ＭＳ Ｐゴシック" w:cs="ＭＳ Ｐゴシック" w:hint="eastAsia"/>
        </w:rPr>
        <w:t>２</w:t>
      </w:r>
      <w:r w:rsidR="00D640F3">
        <w:rPr>
          <w:rFonts w:ascii="ＭＳ Ｐゴシック" w:eastAsia="ＭＳ Ｐゴシック" w:hAnsi="ＭＳ Ｐゴシック" w:cs="ＭＳ Ｐゴシック" w:hint="eastAsia"/>
        </w:rPr>
        <w:t>３</w:t>
      </w:r>
      <w:r w:rsidRPr="006B22B3">
        <w:rPr>
          <w:rFonts w:ascii="ＭＳ Ｐゴシック" w:eastAsia="ＭＳ Ｐゴシック" w:hAnsi="ＭＳ Ｐゴシック" w:cs="ＭＳ Ｐゴシック" w:hint="eastAsia"/>
        </w:rPr>
        <w:t>年５月</w:t>
      </w:r>
      <w:r w:rsidR="00566BFF">
        <w:rPr>
          <w:rFonts w:ascii="ＭＳ Ｐゴシック" w:eastAsia="ＭＳ Ｐゴシック" w:hAnsi="ＭＳ Ｐゴシック" w:cs="ＭＳ Ｐゴシック" w:hint="eastAsia"/>
        </w:rPr>
        <w:t>１</w:t>
      </w:r>
      <w:r w:rsidR="00D640F3">
        <w:rPr>
          <w:rFonts w:ascii="ＭＳ Ｐゴシック" w:eastAsia="ＭＳ Ｐゴシック" w:hAnsi="ＭＳ Ｐゴシック" w:cs="ＭＳ Ｐゴシック" w:hint="eastAsia"/>
        </w:rPr>
        <w:t>２</w:t>
      </w:r>
      <w:r w:rsidR="00B33FEA" w:rsidRPr="006B22B3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B430CC8" w14:textId="77777777" w:rsidR="00B33FEA" w:rsidRPr="006B22B3" w:rsidRDefault="00B33FEA">
      <w:pPr>
        <w:pStyle w:val="a3"/>
        <w:rPr>
          <w:spacing w:val="0"/>
        </w:rPr>
      </w:pPr>
      <w:r w:rsidRPr="006B22B3">
        <w:rPr>
          <w:rFonts w:ascii="ＭＳ 明朝" w:hAnsi="ＭＳ 明朝" w:hint="eastAsia"/>
        </w:rPr>
        <w:t>【団　　体】　男子・女子</w:t>
      </w:r>
    </w:p>
    <w:p w14:paraId="564E575E" w14:textId="77777777" w:rsidR="00B33FEA" w:rsidRPr="006B22B3" w:rsidRDefault="00B33FEA">
      <w:pPr>
        <w:pStyle w:val="a3"/>
        <w:rPr>
          <w:spacing w:val="0"/>
        </w:rPr>
      </w:pPr>
    </w:p>
    <w:p w14:paraId="167A9960" w14:textId="77777777" w:rsidR="00B33FEA" w:rsidRPr="006B22B3" w:rsidRDefault="00B33FEA">
      <w:pPr>
        <w:pStyle w:val="a3"/>
        <w:rPr>
          <w:spacing w:val="0"/>
        </w:rPr>
      </w:pPr>
      <w:r w:rsidRPr="006B22B3">
        <w:rPr>
          <w:rFonts w:ascii="ＭＳ 明朝" w:hAnsi="ＭＳ 明朝"/>
          <w:spacing w:val="2"/>
        </w:rPr>
        <w:t xml:space="preserve"> </w:t>
      </w:r>
      <w:r w:rsidRPr="006B22B3">
        <w:rPr>
          <w:rFonts w:ascii="ＭＳ 明朝" w:hAnsi="ＭＳ 明朝" w:hint="eastAsia"/>
        </w:rPr>
        <w:t>チーム名：</w:t>
      </w:r>
      <w:r w:rsidRPr="006B22B3"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14:paraId="785AC4C0" w14:textId="77777777" w:rsidR="00B33FEA" w:rsidRPr="006B22B3" w:rsidRDefault="00B33FEA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52"/>
        <w:gridCol w:w="520"/>
        <w:gridCol w:w="520"/>
        <w:gridCol w:w="728"/>
        <w:gridCol w:w="104"/>
        <w:gridCol w:w="3640"/>
      </w:tblGrid>
      <w:tr w:rsidR="006B22B3" w:rsidRPr="006B22B3" w14:paraId="5F48A380" w14:textId="77777777" w:rsidTr="007D1B2C">
        <w:trPr>
          <w:cantSplit/>
          <w:trHeight w:hRule="exact" w:val="584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AE186" w14:textId="77777777" w:rsidR="00B33FEA" w:rsidRPr="006B22B3" w:rsidRDefault="00B33FEA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EAC18C" w14:textId="77777777" w:rsidR="00B33FEA" w:rsidRPr="006B22B3" w:rsidRDefault="00B33FEA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0FF8F7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CF0528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0598D0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8C42FC3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96941A0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785A5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99EE1C8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払込金受領証貼付</w:t>
            </w:r>
          </w:p>
        </w:tc>
      </w:tr>
      <w:tr w:rsidR="00A8299B" w:rsidRPr="00A8299B" w14:paraId="07AFF827" w14:textId="77777777" w:rsidTr="007D1B2C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54A6F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F52B2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4BB0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6D9C6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5DD548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173F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CAEDA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AE89E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68AD8E7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3408B819" w14:textId="77777777" w:rsidTr="007D1B2C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FA8AB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8659F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5911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C536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3E8A92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AD237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375DB6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2C6C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610BA5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3B89AAF9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B53EC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1F717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05E7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591E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A9F5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E7EA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0CB3A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55E0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05AB4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621389EA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0F1FE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00677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DA03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9087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7BCC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2644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7CE76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659C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6FB8D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6404F872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EC67A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31027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7BE3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9D01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03F4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90AB7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6D12F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CF9E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28ADB1E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639146B9" w14:textId="77777777">
        <w:trPr>
          <w:cantSplit/>
          <w:trHeight w:hRule="exact" w:val="5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C127E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1E46E3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924782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CE264A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09F931E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4DB9C26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0224C4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92735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271D1FB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3B9976B9" w14:textId="77777777">
        <w:trPr>
          <w:cantSplit/>
          <w:trHeight w:hRule="exact" w:val="1223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531E6B" w14:textId="77777777" w:rsidR="00B33FEA" w:rsidRPr="00A8299B" w:rsidRDefault="00B33FEA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  <w:p w14:paraId="2AC2DF57" w14:textId="77777777"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14:paraId="10FED8BC" w14:textId="77777777"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  <w:p w14:paraId="1BCD6CC1" w14:textId="77777777"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チーム名：</w:t>
            </w:r>
            <w:r w:rsidRPr="00A8299B">
              <w:rPr>
                <w:rFonts w:ascii="ＭＳ 明朝" w:hAnsi="ＭＳ 明朝" w:hint="eastAsia"/>
                <w:color w:val="000000" w:themeColor="text1"/>
                <w:u w:val="single" w:color="000000"/>
              </w:rPr>
              <w:t xml:space="preserve">　　　　　　　　　　　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D1F464" w14:textId="77777777"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38DB3931" w14:textId="77777777" w:rsidTr="007D1B2C">
        <w:trPr>
          <w:cantSplit/>
          <w:trHeight w:hRule="exact" w:val="58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6C5B3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F530A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58CD1E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AC1A5D5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039D1E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AF5F57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5E96579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696C5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32C5CD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0F1B3C72" w14:textId="77777777" w:rsidTr="007D1B2C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DDFF9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F61EC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6E75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6FAC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32EB6B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5A82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B1008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D96B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53B4D8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699E7154" w14:textId="77777777" w:rsidTr="007D1B2C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A9E8F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D18FD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723C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4AE35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94C1F7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EF30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9DA67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6E33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4693B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2A49A62A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EA237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521E1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9AAA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5A9F5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5E03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6768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2D811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D3E38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08CA67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15F68A7E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85D71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59D2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9D61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7787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6337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1573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AAA90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41EAE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B9D39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7FEFA5CD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BC051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7DB446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9BAE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3B86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575A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01AE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5409F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E6B7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D3CC8C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B33FEA" w:rsidRPr="00A8299B" w14:paraId="478DBD4A" w14:textId="77777777">
        <w:trPr>
          <w:cantSplit/>
          <w:trHeight w:hRule="exact" w:val="53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8A10F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079264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A87ED47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A6ACCF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440703F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1EDBB4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DF78C8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97C2D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</w:tbl>
    <w:p w14:paraId="23A38BF0" w14:textId="77777777" w:rsidR="00B33FEA" w:rsidRPr="00A8299B" w:rsidRDefault="00B33FEA">
      <w:pPr>
        <w:pStyle w:val="a3"/>
        <w:spacing w:line="145" w:lineRule="exact"/>
        <w:rPr>
          <w:color w:val="000000" w:themeColor="text1"/>
          <w:spacing w:val="0"/>
        </w:rPr>
      </w:pPr>
    </w:p>
    <w:p w14:paraId="543C37AD" w14:textId="77777777" w:rsidR="00B33FEA" w:rsidRPr="00A8299B" w:rsidRDefault="00B33FEA">
      <w:pPr>
        <w:pStyle w:val="a3"/>
        <w:rPr>
          <w:color w:val="000000" w:themeColor="text1"/>
          <w:spacing w:val="0"/>
        </w:rPr>
      </w:pPr>
    </w:p>
    <w:p w14:paraId="2530B83F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  <w:spacing w:val="110"/>
          <w:fitText w:val="1460" w:id="327840519"/>
        </w:rPr>
        <w:t>チーム</w:t>
      </w:r>
      <w:r w:rsidRPr="00A8299B">
        <w:rPr>
          <w:rFonts w:ascii="ＭＳ 明朝" w:hAnsi="ＭＳ 明朝" w:hint="eastAsia"/>
          <w:color w:val="000000" w:themeColor="text1"/>
          <w:spacing w:val="0"/>
          <w:fitText w:val="1460" w:id="327840519"/>
        </w:rPr>
        <w:t>名</w:t>
      </w:r>
      <w:r w:rsidRPr="00A8299B">
        <w:rPr>
          <w:rFonts w:ascii="ＭＳ 明朝" w:hAnsi="ＭＳ 明朝" w:hint="eastAsia"/>
          <w:color w:val="000000" w:themeColor="text1"/>
        </w:rPr>
        <w:t>：</w:t>
      </w:r>
    </w:p>
    <w:p w14:paraId="59191EE7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〔参加料〕</w:t>
      </w:r>
    </w:p>
    <w:p w14:paraId="33C371D7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14:paraId="6BF30A7D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7F5EEB" w:rsidRPr="00A8299B">
        <w:rPr>
          <w:rFonts w:ascii="ＭＳ 明朝" w:hAnsi="ＭＳ 明朝"/>
          <w:color w:val="000000" w:themeColor="text1"/>
        </w:rPr>
        <w:t>2,</w:t>
      </w:r>
      <w:r w:rsidR="007F5EEB" w:rsidRPr="00A8299B">
        <w:rPr>
          <w:rFonts w:ascii="ＭＳ 明朝" w:hAnsi="ＭＳ 明朝" w:hint="eastAsia"/>
          <w:color w:val="000000" w:themeColor="text1"/>
        </w:rPr>
        <w:t>5</w:t>
      </w:r>
      <w:r w:rsidRPr="00A8299B">
        <w:rPr>
          <w:rFonts w:ascii="ＭＳ 明朝" w:hAnsi="ＭＳ 明朝"/>
          <w:color w:val="000000" w:themeColor="text1"/>
        </w:rPr>
        <w:t>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65E63EE4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申込責任者氏名：</w:t>
      </w:r>
    </w:p>
    <w:p w14:paraId="4D0796CE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A8299B">
        <w:rPr>
          <w:rFonts w:ascii="ＭＳ 明朝" w:hAnsi="ＭＳ 明朝" w:hint="eastAsia"/>
          <w:color w:val="000000" w:themeColor="text1"/>
        </w:rPr>
        <w:t>登録料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37313ED8" w14:textId="77777777" w:rsidR="00B33FEA" w:rsidRPr="00A8299B" w:rsidRDefault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 w:hint="eastAsia"/>
          <w:color w:val="000000" w:themeColor="text1"/>
        </w:rPr>
        <w:t xml:space="preserve">　　　</w:t>
      </w:r>
      <w:r w:rsidR="00B33FEA"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B33FEA" w:rsidRPr="00A8299B">
        <w:rPr>
          <w:rFonts w:ascii="ＭＳ 明朝" w:hAnsi="ＭＳ 明朝"/>
          <w:color w:val="000000" w:themeColor="text1"/>
        </w:rPr>
        <w:t>1,700</w:t>
      </w:r>
      <w:r w:rsidR="00B33FEA"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="00B33FEA"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7744AE6C" w14:textId="77777777" w:rsidR="00B33FEA" w:rsidRPr="00A8299B" w:rsidRDefault="00B33FEA" w:rsidP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申込責任者住所：〒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="007F5EEB" w:rsidRPr="00A8299B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</w:t>
      </w:r>
      <w:r w:rsidR="00257142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A8299B">
        <w:rPr>
          <w:rFonts w:hint="eastAsia"/>
          <w:color w:val="000000" w:themeColor="text1"/>
        </w:rPr>
        <w:t>＠</w:t>
      </w:r>
      <w:r w:rsidRPr="00A8299B">
        <w:rPr>
          <w:color w:val="000000" w:themeColor="text1"/>
        </w:rPr>
        <w:t xml:space="preserve">  </w:t>
      </w:r>
      <w:r w:rsidRPr="00A8299B">
        <w:rPr>
          <w:rFonts w:ascii="ＭＳ 明朝" w:hAnsi="ＭＳ 明朝"/>
          <w:color w:val="000000" w:themeColor="text1"/>
        </w:rPr>
        <w:t>800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20E449CA" w14:textId="77777777" w:rsidR="00B33FEA" w:rsidRPr="00A8299B" w:rsidRDefault="00B33FEA">
      <w:pPr>
        <w:pStyle w:val="a3"/>
        <w:rPr>
          <w:color w:val="000000" w:themeColor="text1"/>
          <w:spacing w:val="0"/>
        </w:rPr>
      </w:pPr>
    </w:p>
    <w:p w14:paraId="70EF9B3A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A8299B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3322FFE6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TEL.</w:t>
      </w:r>
    </w:p>
    <w:p w14:paraId="60BFEFE5" w14:textId="2B26746D" w:rsidR="00B33FEA" w:rsidRPr="00C557F2" w:rsidRDefault="00B33FEA">
      <w:pPr>
        <w:pStyle w:val="a3"/>
        <w:rPr>
          <w:rFonts w:ascii="ＭＳ 明朝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FAX.</w:t>
      </w:r>
      <w:r w:rsidRPr="00A8299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 w:rsidR="00D6234E">
        <w:rPr>
          <w:rFonts w:ascii="ＭＳ 明朝" w:hAnsi="ＭＳ 明朝" w:hint="eastAsia"/>
        </w:rPr>
        <w:t xml:space="preserve">　</w:t>
      </w:r>
      <w:r w:rsidR="00734875">
        <w:rPr>
          <w:rFonts w:ascii="ＭＳ 明朝" w:hAnsi="ＭＳ 明朝" w:hint="eastAsia"/>
        </w:rPr>
        <w:t xml:space="preserve"> </w:t>
      </w:r>
      <w:r w:rsidR="00CC3CF0">
        <w:rPr>
          <w:rFonts w:ascii="ＭＳ 明朝" w:hAnsi="ＭＳ 明朝"/>
        </w:rPr>
        <w:t xml:space="preserve"> -31-</w:t>
      </w:r>
    </w:p>
    <w:sectPr w:rsidR="00B33FEA" w:rsidRPr="00C557F2" w:rsidSect="00AD78E4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93EF" w14:textId="77777777" w:rsidR="00FE4BAC" w:rsidRDefault="00FE4BAC" w:rsidP="00CA3227">
      <w:r>
        <w:separator/>
      </w:r>
    </w:p>
  </w:endnote>
  <w:endnote w:type="continuationSeparator" w:id="0">
    <w:p w14:paraId="6F0A787C" w14:textId="77777777" w:rsidR="00FE4BAC" w:rsidRDefault="00FE4BAC" w:rsidP="00C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8FD" w14:textId="77777777" w:rsidR="00FE4BAC" w:rsidRDefault="00FE4BAC" w:rsidP="00CA3227">
      <w:r>
        <w:separator/>
      </w:r>
    </w:p>
  </w:footnote>
  <w:footnote w:type="continuationSeparator" w:id="0">
    <w:p w14:paraId="24454DC2" w14:textId="77777777" w:rsidR="00FE4BAC" w:rsidRDefault="00FE4BAC" w:rsidP="00CA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E4"/>
    <w:rsid w:val="00024F42"/>
    <w:rsid w:val="000738EB"/>
    <w:rsid w:val="00075453"/>
    <w:rsid w:val="000A25B5"/>
    <w:rsid w:val="000C0F17"/>
    <w:rsid w:val="000E2253"/>
    <w:rsid w:val="00165382"/>
    <w:rsid w:val="001A1B30"/>
    <w:rsid w:val="001B1486"/>
    <w:rsid w:val="001F17EB"/>
    <w:rsid w:val="00235DD0"/>
    <w:rsid w:val="00245CDC"/>
    <w:rsid w:val="00257142"/>
    <w:rsid w:val="002A52C6"/>
    <w:rsid w:val="002B14D3"/>
    <w:rsid w:val="002F12E7"/>
    <w:rsid w:val="00313782"/>
    <w:rsid w:val="00334E3F"/>
    <w:rsid w:val="00376A23"/>
    <w:rsid w:val="003F5215"/>
    <w:rsid w:val="00444A62"/>
    <w:rsid w:val="004C5121"/>
    <w:rsid w:val="00502C02"/>
    <w:rsid w:val="00520E29"/>
    <w:rsid w:val="0052742D"/>
    <w:rsid w:val="00550466"/>
    <w:rsid w:val="00554FA2"/>
    <w:rsid w:val="00566A98"/>
    <w:rsid w:val="00566BFF"/>
    <w:rsid w:val="005C5CBB"/>
    <w:rsid w:val="005F2A92"/>
    <w:rsid w:val="00604EED"/>
    <w:rsid w:val="00656878"/>
    <w:rsid w:val="0068692C"/>
    <w:rsid w:val="006B22B3"/>
    <w:rsid w:val="006C7D77"/>
    <w:rsid w:val="006E6E8B"/>
    <w:rsid w:val="006F28DF"/>
    <w:rsid w:val="006F46CD"/>
    <w:rsid w:val="007260E7"/>
    <w:rsid w:val="00734875"/>
    <w:rsid w:val="007369E1"/>
    <w:rsid w:val="00773137"/>
    <w:rsid w:val="00780228"/>
    <w:rsid w:val="007C21C4"/>
    <w:rsid w:val="007D1B2C"/>
    <w:rsid w:val="007E03EF"/>
    <w:rsid w:val="007F5EEB"/>
    <w:rsid w:val="007F6EBA"/>
    <w:rsid w:val="00823E19"/>
    <w:rsid w:val="0085386E"/>
    <w:rsid w:val="008B4B8E"/>
    <w:rsid w:val="00952424"/>
    <w:rsid w:val="00954245"/>
    <w:rsid w:val="009A6BB6"/>
    <w:rsid w:val="009B1BF9"/>
    <w:rsid w:val="009D3865"/>
    <w:rsid w:val="009F3992"/>
    <w:rsid w:val="00A265C0"/>
    <w:rsid w:val="00A576F1"/>
    <w:rsid w:val="00A8299B"/>
    <w:rsid w:val="00AA3E6D"/>
    <w:rsid w:val="00AB0A8D"/>
    <w:rsid w:val="00AC3BF8"/>
    <w:rsid w:val="00AD73DE"/>
    <w:rsid w:val="00AD78E4"/>
    <w:rsid w:val="00AF10DF"/>
    <w:rsid w:val="00B146DE"/>
    <w:rsid w:val="00B33FEA"/>
    <w:rsid w:val="00B4547A"/>
    <w:rsid w:val="00B62A57"/>
    <w:rsid w:val="00BD6E81"/>
    <w:rsid w:val="00BE106E"/>
    <w:rsid w:val="00C05C81"/>
    <w:rsid w:val="00C27980"/>
    <w:rsid w:val="00C557F2"/>
    <w:rsid w:val="00CA3227"/>
    <w:rsid w:val="00CC3CF0"/>
    <w:rsid w:val="00CE6389"/>
    <w:rsid w:val="00D568D6"/>
    <w:rsid w:val="00D6234E"/>
    <w:rsid w:val="00D640F3"/>
    <w:rsid w:val="00D642C6"/>
    <w:rsid w:val="00D94EEE"/>
    <w:rsid w:val="00DD318D"/>
    <w:rsid w:val="00DE20A4"/>
    <w:rsid w:val="00E52A68"/>
    <w:rsid w:val="00E57B86"/>
    <w:rsid w:val="00E64F32"/>
    <w:rsid w:val="00E65AA6"/>
    <w:rsid w:val="00E66BE8"/>
    <w:rsid w:val="00E92B53"/>
    <w:rsid w:val="00EA7011"/>
    <w:rsid w:val="00EF1EC2"/>
    <w:rsid w:val="00F01464"/>
    <w:rsid w:val="00F22DE9"/>
    <w:rsid w:val="00F335B7"/>
    <w:rsid w:val="00F42147"/>
    <w:rsid w:val="00F74982"/>
    <w:rsid w:val="00FA29B6"/>
    <w:rsid w:val="00FD6768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48C32"/>
  <w15:docId w15:val="{65D60853-3C70-4172-B223-12F907C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2023-04-27T13:29:00Z</cp:lastPrinted>
  <dcterms:created xsi:type="dcterms:W3CDTF">2023-04-27T13:31:00Z</dcterms:created>
  <dcterms:modified xsi:type="dcterms:W3CDTF">2023-04-27T13:31:00Z</dcterms:modified>
</cp:coreProperties>
</file>