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4D24" w14:textId="7E96883B" w:rsidR="00B86CA7" w:rsidRPr="000843E0" w:rsidRDefault="00243FA8" w:rsidP="006F79BF">
      <w:pPr>
        <w:pStyle w:val="a3"/>
        <w:spacing w:line="308" w:lineRule="exact"/>
        <w:ind w:firstLineChars="50" w:firstLine="100"/>
        <w:rPr>
          <w:color w:val="000000" w:themeColor="text1"/>
          <w:spacing w:val="0"/>
        </w:rPr>
      </w:pPr>
      <w:r w:rsidRPr="000843E0">
        <w:rPr>
          <w:rFonts w:hint="eastAsia"/>
          <w:color w:val="000000" w:themeColor="text1"/>
          <w:spacing w:val="0"/>
        </w:rPr>
        <w:t xml:space="preserve">　</w:t>
      </w:r>
      <w:r w:rsidR="008A05EE" w:rsidRPr="000843E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第</w:t>
      </w:r>
      <w:r w:rsidR="00EA797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４</w:t>
      </w:r>
      <w:r w:rsidR="00111395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２</w:t>
      </w:r>
      <w:r w:rsidR="00B86CA7" w:rsidRPr="000843E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</w:t>
      </w:r>
      <w:r w:rsidR="00B86CA7" w:rsidRPr="000843E0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B86CA7" w:rsidRPr="000843E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全日本クラブ卓球選手権大会</w:t>
      </w:r>
      <w:r w:rsidR="00B86CA7" w:rsidRPr="000843E0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B86CA7" w:rsidRPr="000843E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鳥取県予選会　参加申込書</w:t>
      </w:r>
    </w:p>
    <w:p w14:paraId="5745E0A4" w14:textId="77777777" w:rsidR="00B86CA7" w:rsidRPr="00111395" w:rsidRDefault="00B86CA7">
      <w:pPr>
        <w:pStyle w:val="a3"/>
        <w:rPr>
          <w:color w:val="000000" w:themeColor="text1"/>
          <w:spacing w:val="0"/>
        </w:rPr>
      </w:pPr>
    </w:p>
    <w:p w14:paraId="2EC7C9AC" w14:textId="64867D64" w:rsidR="00B86CA7" w:rsidRPr="000843E0" w:rsidRDefault="008A05EE">
      <w:pPr>
        <w:pStyle w:val="a3"/>
        <w:jc w:val="right"/>
        <w:rPr>
          <w:color w:val="000000" w:themeColor="text1"/>
          <w:spacing w:val="0"/>
        </w:rPr>
      </w:pPr>
      <w:r w:rsidRPr="000843E0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</w:t>
      </w:r>
      <w:r w:rsidR="00B523C8" w:rsidRPr="000843E0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２０</w:t>
      </w:r>
      <w:r w:rsidR="000843E0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</w:t>
      </w:r>
      <w:r w:rsidR="00440F3E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３</w:t>
      </w:r>
      <w:r w:rsidRPr="000843E0">
        <w:rPr>
          <w:rFonts w:ascii="ＭＳ Ｐゴシック" w:eastAsia="ＭＳ Ｐゴシック" w:hAnsi="ＭＳ Ｐゴシック" w:cs="ＭＳ Ｐゴシック" w:hint="eastAsia"/>
          <w:color w:val="000000" w:themeColor="text1"/>
        </w:rPr>
        <w:t>年４月</w:t>
      </w:r>
      <w:r w:rsidR="00E47E26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１４</w:t>
      </w:r>
      <w:r w:rsidR="00B86CA7" w:rsidRPr="000843E0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14:paraId="41909A02" w14:textId="77777777"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ascii="ＭＳ 明朝" w:hAnsi="ＭＳ 明朝" w:hint="eastAsia"/>
          <w:color w:val="000000" w:themeColor="text1"/>
        </w:rPr>
        <w:t xml:space="preserve">【団　　体】　男子・女子　</w:t>
      </w:r>
      <w:r w:rsidRPr="000843E0">
        <w:rPr>
          <w:rFonts w:ascii="ＭＳ 明朝" w:hAnsi="ＭＳ 明朝" w:hint="eastAsia"/>
          <w:color w:val="000000" w:themeColor="text1"/>
          <w:u w:val="single" w:color="000000"/>
        </w:rPr>
        <w:t xml:space="preserve">　　　　　部</w:t>
      </w:r>
    </w:p>
    <w:p w14:paraId="6371265A" w14:textId="77777777" w:rsidR="00B86CA7" w:rsidRPr="000843E0" w:rsidRDefault="00B86CA7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-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18"/>
        <w:gridCol w:w="2080"/>
        <w:gridCol w:w="1664"/>
        <w:gridCol w:w="520"/>
        <w:gridCol w:w="936"/>
        <w:gridCol w:w="104"/>
        <w:gridCol w:w="3640"/>
      </w:tblGrid>
      <w:tr w:rsidR="000843E0" w:rsidRPr="000843E0" w14:paraId="0113BA6C" w14:textId="77777777" w:rsidTr="00F04C32">
        <w:trPr>
          <w:cantSplit/>
          <w:trHeight w:hRule="exact" w:val="71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6D92C8E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48EFF9A" w14:textId="77777777" w:rsidR="00B86CA7" w:rsidRPr="000843E0" w:rsidRDefault="00B86CA7">
            <w:pPr>
              <w:pStyle w:val="a3"/>
              <w:spacing w:before="260" w:line="360" w:lineRule="exact"/>
              <w:jc w:val="center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CF0A3BF" w14:textId="77777777" w:rsidR="00B86CA7" w:rsidRPr="000843E0" w:rsidRDefault="00B86CA7">
            <w:pPr>
              <w:pStyle w:val="a3"/>
              <w:spacing w:before="260" w:line="360" w:lineRule="exact"/>
              <w:jc w:val="center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6C67FFA" w14:textId="77777777" w:rsidR="00B86CA7" w:rsidRPr="000843E0" w:rsidRDefault="00B86CA7">
            <w:pPr>
              <w:pStyle w:val="a3"/>
              <w:spacing w:before="260" w:line="360" w:lineRule="exact"/>
              <w:jc w:val="center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8284608" w14:textId="77777777" w:rsidR="00B86CA7" w:rsidRPr="000843E0" w:rsidRDefault="00B86CA7">
            <w:pPr>
              <w:pStyle w:val="a3"/>
              <w:spacing w:before="260" w:line="360" w:lineRule="exact"/>
              <w:jc w:val="center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135AD4" w14:textId="77777777" w:rsidR="00B86CA7" w:rsidRPr="000843E0" w:rsidRDefault="00B86CA7">
            <w:pPr>
              <w:pStyle w:val="a3"/>
              <w:spacing w:before="260" w:line="36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5D903A26" w14:textId="77777777" w:rsidR="00B86CA7" w:rsidRPr="000843E0" w:rsidRDefault="00B86CA7">
            <w:pPr>
              <w:pStyle w:val="a3"/>
              <w:spacing w:before="260" w:line="360" w:lineRule="exact"/>
              <w:jc w:val="center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</w:tr>
      <w:tr w:rsidR="000843E0" w:rsidRPr="000843E0" w14:paraId="5304560F" w14:textId="77777777" w:rsidTr="00F04C32">
        <w:trPr>
          <w:cantSplit/>
          <w:trHeight w:hRule="exact" w:val="854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E362F3" w14:textId="77777777" w:rsidR="00B86CA7" w:rsidRPr="000843E0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0843E0">
              <w:rPr>
                <w:rFonts w:ascii="ＭＳ 明朝" w:hAnsi="ＭＳ 明朝" w:hint="eastAsia"/>
                <w:color w:val="000000" w:themeColor="text1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57FA70" w14:textId="77777777" w:rsidR="00B86CA7" w:rsidRPr="000843E0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2F914C" w14:textId="77777777" w:rsidR="00B86CA7" w:rsidRPr="000843E0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E5FF0D" w14:textId="77777777" w:rsidR="00B86CA7" w:rsidRPr="000843E0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D768BE3" w14:textId="77777777" w:rsidR="00B86CA7" w:rsidRPr="000843E0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E1481A" w14:textId="77777777" w:rsidR="00B86CA7" w:rsidRPr="000843E0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897CF9B" w14:textId="77777777" w:rsidR="00B86CA7" w:rsidRPr="000843E0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</w:tr>
      <w:tr w:rsidR="000843E0" w:rsidRPr="000843E0" w14:paraId="06303518" w14:textId="77777777" w:rsidTr="00F04C32">
        <w:trPr>
          <w:cantSplit/>
          <w:trHeight w:hRule="exact" w:val="716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6654BD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0843E0">
              <w:rPr>
                <w:rFonts w:ascii="ＭＳ 明朝" w:hAnsi="ＭＳ 明朝" w:hint="eastAsia"/>
                <w:color w:val="000000" w:themeColor="text1"/>
              </w:rPr>
              <w:t>コーチ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CDC7F4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7CA7B1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3A1927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5E3BD91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EC39B2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D6E2938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0843E0" w:rsidRPr="000843E0" w14:paraId="241696AA" w14:textId="77777777" w:rsidTr="00F04C32">
        <w:trPr>
          <w:cantSplit/>
          <w:trHeight w:hRule="exact" w:val="716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7194FE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0843E0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6D7B62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2357C4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EAB9AB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2E1A930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248EFF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38EB084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0843E0" w:rsidRPr="000843E0" w14:paraId="2120E22B" w14:textId="77777777" w:rsidTr="00F04C32">
        <w:trPr>
          <w:cantSplit/>
          <w:trHeight w:hRule="exact" w:val="716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9EC204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843E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85C728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3609BF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20B16B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E42FEDB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37FF1C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E42BB86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0843E0" w:rsidRPr="000843E0" w14:paraId="035AF4B0" w14:textId="77777777" w:rsidTr="00F04C32">
        <w:trPr>
          <w:cantSplit/>
          <w:trHeight w:hRule="exact" w:val="716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9140F9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843E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765086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FBE3C5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5DD428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9A0E956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2443CF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34A458C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0843E0" w:rsidRPr="000843E0" w14:paraId="0628E062" w14:textId="77777777" w:rsidTr="00F04C32">
        <w:trPr>
          <w:cantSplit/>
          <w:trHeight w:hRule="exact" w:val="716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69BBE8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843E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5AA76C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D5A28B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C96CD5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2612C60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04899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11DFABC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0843E0" w:rsidRPr="000843E0" w14:paraId="1D30D812" w14:textId="77777777" w:rsidTr="00F04C32">
        <w:trPr>
          <w:cantSplit/>
          <w:trHeight w:hRule="exact" w:val="718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34BA29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843E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D69754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784297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9F62DC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6A0811D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8624A8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33902E4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0843E0" w:rsidRPr="000843E0" w14:paraId="2C0A4382" w14:textId="77777777" w:rsidTr="00F04C32">
        <w:trPr>
          <w:cantSplit/>
          <w:trHeight w:hRule="exact" w:val="720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75DDEBF3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0843E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843E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5DB1B912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0615C1AF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0BB3F765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1226A69A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D20B4E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808935D" w14:textId="77777777" w:rsidR="00B86CA7" w:rsidRPr="000843E0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0843E0" w:rsidRPr="000843E0" w14:paraId="188A6250" w14:textId="77777777" w:rsidTr="00F04C32">
        <w:trPr>
          <w:cantSplit/>
          <w:trHeight w:hRule="exact" w:val="720"/>
        </w:trPr>
        <w:tc>
          <w:tcPr>
            <w:tcW w:w="6218" w:type="dxa"/>
            <w:gridSpan w:val="5"/>
            <w:tcBorders>
              <w:top w:val="nil"/>
            </w:tcBorders>
          </w:tcPr>
          <w:p w14:paraId="20CC9B35" w14:textId="77777777" w:rsidR="004E0B29" w:rsidRPr="000843E0" w:rsidRDefault="004E0B29" w:rsidP="00BF1F5C">
            <w:pPr>
              <w:rPr>
                <w:color w:val="000000" w:themeColor="text1"/>
              </w:rPr>
            </w:pPr>
            <w:r w:rsidRPr="000843E0">
              <w:rPr>
                <w:color w:val="000000" w:themeColor="text1"/>
              </w:rPr>
              <w:t xml:space="preserve">   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6B16F2" w14:textId="77777777" w:rsidR="004E0B29" w:rsidRPr="000843E0" w:rsidRDefault="004E0B29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B5C21D2" w14:textId="77777777" w:rsidR="004E0B29" w:rsidRPr="000843E0" w:rsidRDefault="004E0B29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0843E0" w:rsidRPr="000843E0" w14:paraId="2BE3CEAA" w14:textId="77777777" w:rsidTr="00F04C32">
        <w:trPr>
          <w:gridBefore w:val="6"/>
          <w:wBefore w:w="6322" w:type="dxa"/>
          <w:cantSplit/>
          <w:trHeight w:hRule="exact" w:val="360"/>
        </w:trPr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0FEA55A2" w14:textId="77777777" w:rsidR="004E0B29" w:rsidRPr="000843E0" w:rsidRDefault="004E0B29">
            <w:pPr>
              <w:pStyle w:val="a3"/>
              <w:spacing w:line="360" w:lineRule="exact"/>
              <w:rPr>
                <w:color w:val="000000" w:themeColor="text1"/>
                <w:spacing w:val="0"/>
              </w:rPr>
            </w:pPr>
          </w:p>
        </w:tc>
      </w:tr>
    </w:tbl>
    <w:p w14:paraId="3DD531F9" w14:textId="77777777" w:rsidR="00B86CA7" w:rsidRPr="000843E0" w:rsidRDefault="00B86CA7">
      <w:pPr>
        <w:pStyle w:val="a3"/>
        <w:rPr>
          <w:color w:val="000000" w:themeColor="text1"/>
          <w:spacing w:val="0"/>
        </w:rPr>
      </w:pPr>
    </w:p>
    <w:p w14:paraId="36EAFCFE" w14:textId="77777777"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 w:hint="eastAsia"/>
          <w:color w:val="000000" w:themeColor="text1"/>
          <w:spacing w:val="110"/>
          <w:fitText w:val="1460" w:id="327838727"/>
        </w:rPr>
        <w:t>チーム</w:t>
      </w:r>
      <w:r w:rsidRPr="000843E0">
        <w:rPr>
          <w:rFonts w:ascii="ＭＳ 明朝" w:hAnsi="ＭＳ 明朝" w:hint="eastAsia"/>
          <w:color w:val="000000" w:themeColor="text1"/>
          <w:spacing w:val="0"/>
          <w:fitText w:val="1460" w:id="327838727"/>
        </w:rPr>
        <w:t>名</w:t>
      </w:r>
      <w:r w:rsidRPr="000843E0">
        <w:rPr>
          <w:rFonts w:ascii="ＭＳ 明朝" w:hAnsi="ＭＳ 明朝" w:hint="eastAsia"/>
          <w:color w:val="000000" w:themeColor="text1"/>
        </w:rPr>
        <w:t>：</w:t>
      </w:r>
    </w:p>
    <w:p w14:paraId="6FF86673" w14:textId="476C7418"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="002233BE">
        <w:rPr>
          <w:rFonts w:cs="Century" w:hint="eastAsia"/>
          <w:color w:val="000000" w:themeColor="text1"/>
        </w:rPr>
        <w:t xml:space="preserve">　　　</w:t>
      </w:r>
      <w:r w:rsidRPr="000843E0">
        <w:rPr>
          <w:rFonts w:ascii="ＭＳ 明朝" w:hAnsi="ＭＳ 明朝" w:hint="eastAsia"/>
          <w:color w:val="000000" w:themeColor="text1"/>
        </w:rPr>
        <w:t>〔参加料〕</w:t>
      </w:r>
    </w:p>
    <w:p w14:paraId="277F433D" w14:textId="2A8391DD"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 w:hint="eastAsia"/>
          <w:color w:val="000000" w:themeColor="text1"/>
        </w:rPr>
        <w:t xml:space="preserve">　</w:t>
      </w:r>
      <w:r w:rsidR="002233BE">
        <w:rPr>
          <w:rFonts w:ascii="ＭＳ 明朝" w:hAnsi="ＭＳ 明朝" w:hint="eastAsia"/>
          <w:color w:val="000000" w:themeColor="text1"/>
        </w:rPr>
        <w:t xml:space="preserve">　　</w:t>
      </w:r>
      <w:r w:rsidRPr="000843E0">
        <w:rPr>
          <w:rFonts w:ascii="ＭＳ 明朝" w:hAnsi="ＭＳ 明朝" w:hint="eastAsia"/>
          <w:color w:val="000000" w:themeColor="text1"/>
        </w:rPr>
        <w:t xml:space="preserve">　・団　　　体</w:t>
      </w:r>
    </w:p>
    <w:p w14:paraId="58433F92" w14:textId="11CED921"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 w:hint="eastAsia"/>
          <w:color w:val="000000" w:themeColor="text1"/>
        </w:rPr>
        <w:t xml:space="preserve">　　</w:t>
      </w:r>
      <w:r w:rsidR="002233BE">
        <w:rPr>
          <w:rFonts w:ascii="ＭＳ 明朝" w:hAnsi="ＭＳ 明朝" w:hint="eastAsia"/>
          <w:color w:val="000000" w:themeColor="text1"/>
        </w:rPr>
        <w:t xml:space="preserve">　　</w:t>
      </w:r>
      <w:r w:rsidRPr="000843E0">
        <w:rPr>
          <w:rFonts w:ascii="ＭＳ 明朝" w:hAnsi="ＭＳ 明朝" w:hint="eastAsia"/>
          <w:color w:val="000000" w:themeColor="text1"/>
        </w:rPr>
        <w:t xml:space="preserve">　＠</w:t>
      </w:r>
      <w:r w:rsidR="00E87444" w:rsidRPr="000843E0">
        <w:rPr>
          <w:rFonts w:ascii="ＭＳ 明朝" w:hAnsi="ＭＳ 明朝" w:hint="eastAsia"/>
          <w:color w:val="000000" w:themeColor="text1"/>
        </w:rPr>
        <w:t>3,000</w:t>
      </w:r>
      <w:r w:rsidRPr="000843E0">
        <w:rPr>
          <w:rFonts w:ascii="ＭＳ 明朝" w:hAnsi="ＭＳ 明朝"/>
          <w:color w:val="000000" w:themeColor="text1"/>
          <w:spacing w:val="2"/>
        </w:rPr>
        <w:t xml:space="preserve"> </w:t>
      </w:r>
      <w:r w:rsidRPr="000843E0">
        <w:rPr>
          <w:rFonts w:ascii="ＭＳ 明朝" w:hAnsi="ＭＳ 明朝" w:hint="eastAsia"/>
          <w:color w:val="000000" w:themeColor="text1"/>
        </w:rPr>
        <w:t>×（　　）　＝（　　　）円</w:t>
      </w:r>
    </w:p>
    <w:p w14:paraId="26EA97A9" w14:textId="77777777"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 w:hint="eastAsia"/>
          <w:color w:val="000000" w:themeColor="text1"/>
        </w:rPr>
        <w:t>申込責任者氏名：</w:t>
      </w:r>
    </w:p>
    <w:p w14:paraId="10C8FD26" w14:textId="26AEA3E6"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/>
          <w:color w:val="000000" w:themeColor="text1"/>
          <w:spacing w:val="2"/>
        </w:rPr>
        <w:t xml:space="preserve"> </w:t>
      </w:r>
      <w:r w:rsidR="002233BE">
        <w:rPr>
          <w:rFonts w:ascii="ＭＳ 明朝" w:hAnsi="ＭＳ 明朝" w:hint="eastAsia"/>
          <w:color w:val="000000" w:themeColor="text1"/>
          <w:spacing w:val="2"/>
        </w:rPr>
        <w:t xml:space="preserve">　　　</w:t>
      </w:r>
      <w:r w:rsidRPr="000843E0">
        <w:rPr>
          <w:rFonts w:ascii="ＭＳ Ｐ明朝" w:eastAsia="ＭＳ Ｐ明朝" w:hAnsi="ＭＳ Ｐ明朝" w:cs="ＭＳ Ｐ明朝" w:hint="eastAsia"/>
          <w:color w:val="000000" w:themeColor="text1"/>
        </w:rPr>
        <w:t>〔</w:t>
      </w:r>
      <w:r w:rsidRPr="000843E0">
        <w:rPr>
          <w:rFonts w:ascii="ＭＳ 明朝" w:hAnsi="ＭＳ 明朝" w:hint="eastAsia"/>
          <w:color w:val="000000" w:themeColor="text1"/>
        </w:rPr>
        <w:t>登録料</w:t>
      </w:r>
      <w:r w:rsidRPr="000843E0">
        <w:rPr>
          <w:rFonts w:ascii="ＭＳ Ｐ明朝" w:eastAsia="ＭＳ Ｐ明朝" w:hAnsi="ＭＳ Ｐ明朝" w:cs="ＭＳ Ｐ明朝" w:hint="eastAsia"/>
          <w:color w:val="000000" w:themeColor="text1"/>
        </w:rPr>
        <w:t>〕</w:t>
      </w:r>
    </w:p>
    <w:p w14:paraId="09A44A9D" w14:textId="52F1A10A"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 w:hint="eastAsia"/>
          <w:color w:val="000000" w:themeColor="text1"/>
        </w:rPr>
        <w:t xml:space="preserve">　　</w:t>
      </w:r>
      <w:r w:rsidR="002233BE">
        <w:rPr>
          <w:rFonts w:ascii="ＭＳ 明朝" w:hAnsi="ＭＳ 明朝" w:hint="eastAsia"/>
          <w:color w:val="000000" w:themeColor="text1"/>
        </w:rPr>
        <w:t xml:space="preserve">　　</w:t>
      </w:r>
      <w:r w:rsidRPr="000843E0">
        <w:rPr>
          <w:rFonts w:ascii="ＭＳ 明朝" w:hAnsi="ＭＳ 明朝" w:hint="eastAsia"/>
          <w:color w:val="000000" w:themeColor="text1"/>
        </w:rPr>
        <w:t xml:space="preserve">　＠</w:t>
      </w:r>
      <w:r w:rsidRPr="000843E0">
        <w:rPr>
          <w:rFonts w:ascii="ＭＳ 明朝" w:hAnsi="ＭＳ 明朝"/>
          <w:color w:val="000000" w:themeColor="text1"/>
        </w:rPr>
        <w:t>1,700</w:t>
      </w:r>
      <w:r w:rsidRPr="000843E0">
        <w:rPr>
          <w:rFonts w:ascii="ＭＳ 明朝" w:hAnsi="ＭＳ 明朝"/>
          <w:color w:val="000000" w:themeColor="text1"/>
          <w:spacing w:val="2"/>
        </w:rPr>
        <w:t xml:space="preserve"> </w:t>
      </w:r>
      <w:r w:rsidRPr="000843E0">
        <w:rPr>
          <w:rFonts w:ascii="ＭＳ 明朝" w:hAnsi="ＭＳ 明朝" w:hint="eastAsia"/>
          <w:color w:val="000000" w:themeColor="text1"/>
        </w:rPr>
        <w:t>×（　　）名＝（　　　）円</w:t>
      </w:r>
    </w:p>
    <w:p w14:paraId="7ECF1829" w14:textId="32EBF3F5"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 w:hint="eastAsia"/>
          <w:color w:val="000000" w:themeColor="text1"/>
        </w:rPr>
        <w:t>申込責任者住所：〒</w:t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 w:hint="eastAsia"/>
          <w:color w:val="000000" w:themeColor="text1"/>
        </w:rPr>
        <w:t xml:space="preserve">　　</w:t>
      </w:r>
      <w:r w:rsidR="002233BE">
        <w:rPr>
          <w:rFonts w:ascii="ＭＳ 明朝" w:hAnsi="ＭＳ 明朝" w:hint="eastAsia"/>
          <w:color w:val="000000" w:themeColor="text1"/>
        </w:rPr>
        <w:t xml:space="preserve">　　</w:t>
      </w:r>
      <w:r w:rsidRPr="000843E0">
        <w:rPr>
          <w:rFonts w:ascii="ＭＳ 明朝" w:hAnsi="ＭＳ 明朝" w:hint="eastAsia"/>
          <w:color w:val="000000" w:themeColor="text1"/>
        </w:rPr>
        <w:t xml:space="preserve">　</w:t>
      </w:r>
      <w:r w:rsidRPr="000843E0">
        <w:rPr>
          <w:rFonts w:hint="eastAsia"/>
          <w:color w:val="000000" w:themeColor="text1"/>
        </w:rPr>
        <w:t>＠</w:t>
      </w:r>
      <w:r w:rsidRPr="000843E0">
        <w:rPr>
          <w:color w:val="000000" w:themeColor="text1"/>
        </w:rPr>
        <w:t xml:space="preserve">  </w:t>
      </w:r>
      <w:r w:rsidRPr="000843E0">
        <w:rPr>
          <w:rFonts w:ascii="ＭＳ 明朝" w:hAnsi="ＭＳ 明朝"/>
          <w:color w:val="000000" w:themeColor="text1"/>
        </w:rPr>
        <w:t>800</w:t>
      </w:r>
      <w:r w:rsidRPr="000843E0">
        <w:rPr>
          <w:color w:val="000000" w:themeColor="text1"/>
        </w:rPr>
        <w:t xml:space="preserve"> </w:t>
      </w:r>
      <w:r w:rsidRPr="000843E0">
        <w:rPr>
          <w:rFonts w:ascii="ＭＳ 明朝" w:hAnsi="ＭＳ 明朝" w:hint="eastAsia"/>
          <w:color w:val="000000" w:themeColor="text1"/>
        </w:rPr>
        <w:t>×（　　）名＝（　　　）円</w:t>
      </w:r>
    </w:p>
    <w:p w14:paraId="69DEE6C3" w14:textId="77777777" w:rsidR="00B86CA7" w:rsidRPr="000843E0" w:rsidRDefault="00B86CA7">
      <w:pPr>
        <w:pStyle w:val="a3"/>
        <w:rPr>
          <w:color w:val="000000" w:themeColor="text1"/>
          <w:spacing w:val="0"/>
        </w:rPr>
      </w:pPr>
    </w:p>
    <w:p w14:paraId="2747A913" w14:textId="51C45050"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 w:hint="eastAsia"/>
          <w:color w:val="000000" w:themeColor="text1"/>
        </w:rPr>
        <w:t xml:space="preserve">　　　</w:t>
      </w:r>
      <w:r w:rsidR="002233BE">
        <w:rPr>
          <w:rFonts w:ascii="ＭＳ 明朝" w:hAnsi="ＭＳ 明朝" w:hint="eastAsia"/>
          <w:color w:val="000000" w:themeColor="text1"/>
        </w:rPr>
        <w:t xml:space="preserve">　　</w:t>
      </w:r>
      <w:r w:rsidRPr="000843E0">
        <w:rPr>
          <w:rFonts w:ascii="ＭＳ 明朝" w:hAnsi="ＭＳ 明朝" w:hint="eastAsia"/>
          <w:color w:val="000000" w:themeColor="text1"/>
          <w:u w:val="single" w:color="000000"/>
        </w:rPr>
        <w:t>合　　　計</w:t>
      </w:r>
      <w:r w:rsidRPr="000843E0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 </w:t>
      </w:r>
      <w:r w:rsidRPr="000843E0">
        <w:rPr>
          <w:rFonts w:ascii="ＭＳ 明朝" w:hAnsi="ＭＳ 明朝" w:hint="eastAsia"/>
          <w:color w:val="000000" w:themeColor="text1"/>
          <w:u w:val="single" w:color="000000"/>
        </w:rPr>
        <w:t>（　　　　）円</w:t>
      </w:r>
    </w:p>
    <w:p w14:paraId="032DF667" w14:textId="77777777" w:rsidR="00B86CA7" w:rsidRPr="000843E0" w:rsidRDefault="00B86CA7">
      <w:pPr>
        <w:pStyle w:val="a3"/>
        <w:rPr>
          <w:color w:val="000000" w:themeColor="text1"/>
          <w:spacing w:val="0"/>
        </w:rPr>
      </w:pPr>
    </w:p>
    <w:p w14:paraId="15527F40" w14:textId="77777777" w:rsidR="00B86CA7" w:rsidRPr="000843E0" w:rsidRDefault="00B86CA7">
      <w:pPr>
        <w:pStyle w:val="a3"/>
        <w:rPr>
          <w:color w:val="000000" w:themeColor="text1"/>
          <w:spacing w:val="0"/>
        </w:rPr>
      </w:pP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/>
          <w:color w:val="000000" w:themeColor="text1"/>
        </w:rPr>
        <w:t>TEL.</w:t>
      </w:r>
    </w:p>
    <w:p w14:paraId="66B6F6B0" w14:textId="1CE054A9" w:rsidR="002233BE" w:rsidRDefault="00B86CA7">
      <w:pPr>
        <w:pStyle w:val="a3"/>
        <w:rPr>
          <w:rFonts w:ascii="ＭＳ 明朝" w:hAnsi="ＭＳ 明朝"/>
          <w:color w:val="000000" w:themeColor="text1"/>
        </w:rPr>
      </w:pP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cs="Century"/>
          <w:color w:val="000000" w:themeColor="text1"/>
        </w:rPr>
        <w:tab/>
      </w:r>
      <w:r w:rsidRPr="000843E0">
        <w:rPr>
          <w:rFonts w:ascii="ＭＳ 明朝" w:hAnsi="ＭＳ 明朝"/>
          <w:color w:val="000000" w:themeColor="text1"/>
        </w:rPr>
        <w:t>FAX.</w:t>
      </w:r>
      <w:r w:rsidR="002233BE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 </w:t>
      </w:r>
      <w:r w:rsidR="002233BE">
        <w:rPr>
          <w:rFonts w:ascii="ＭＳ 明朝" w:hAnsi="ＭＳ 明朝"/>
          <w:color w:val="000000" w:themeColor="text1"/>
        </w:rPr>
        <w:t xml:space="preserve">      </w:t>
      </w:r>
    </w:p>
    <w:p w14:paraId="651CA6F8" w14:textId="173E5C93" w:rsidR="000210AC" w:rsidRDefault="000210AC">
      <w:pPr>
        <w:pStyle w:val="a3"/>
        <w:rPr>
          <w:rFonts w:ascii="ＭＳ 明朝" w:hAnsi="ＭＳ 明朝"/>
          <w:color w:val="000000" w:themeColor="text1"/>
        </w:rPr>
      </w:pPr>
    </w:p>
    <w:p w14:paraId="4E723D22" w14:textId="0FA01101" w:rsidR="000210AC" w:rsidRDefault="000210AC">
      <w:pPr>
        <w:pStyle w:val="a3"/>
        <w:rPr>
          <w:rFonts w:ascii="ＭＳ 明朝" w:hAnsi="ＭＳ 明朝"/>
          <w:color w:val="000000" w:themeColor="text1"/>
        </w:rPr>
      </w:pPr>
    </w:p>
    <w:p w14:paraId="0AB90A11" w14:textId="77C3D237" w:rsidR="000210AC" w:rsidRDefault="000210AC">
      <w:pPr>
        <w:pStyle w:val="a3"/>
        <w:rPr>
          <w:rFonts w:ascii="ＭＳ 明朝" w:hAnsi="ＭＳ 明朝"/>
          <w:color w:val="000000" w:themeColor="text1"/>
        </w:rPr>
      </w:pPr>
    </w:p>
    <w:p w14:paraId="2E646FFB" w14:textId="52D86AA2" w:rsidR="000210AC" w:rsidRPr="002233BE" w:rsidRDefault="000210AC">
      <w:pPr>
        <w:pStyle w:val="a3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 </w:t>
      </w:r>
      <w:r>
        <w:rPr>
          <w:rFonts w:ascii="ＭＳ 明朝" w:hAnsi="ＭＳ 明朝"/>
          <w:color w:val="000000" w:themeColor="text1"/>
        </w:rPr>
        <w:t xml:space="preserve">                                                                                   -1</w:t>
      </w:r>
      <w:r w:rsidR="00214C47">
        <w:rPr>
          <w:rFonts w:ascii="ＭＳ 明朝" w:hAnsi="ＭＳ 明朝"/>
          <w:color w:val="000000" w:themeColor="text1"/>
        </w:rPr>
        <w:t>9</w:t>
      </w:r>
      <w:r>
        <w:rPr>
          <w:rFonts w:ascii="ＭＳ 明朝" w:hAnsi="ＭＳ 明朝"/>
          <w:color w:val="000000" w:themeColor="text1"/>
        </w:rPr>
        <w:t>-</w:t>
      </w:r>
    </w:p>
    <w:sectPr w:rsidR="000210AC" w:rsidRPr="002233BE" w:rsidSect="007A3260">
      <w:pgSz w:w="11906" w:h="16838"/>
      <w:pgMar w:top="1418" w:right="1191" w:bottom="1418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C0E51" w14:textId="77777777" w:rsidR="00080F11" w:rsidRDefault="00080F11" w:rsidP="009E38E0">
      <w:r>
        <w:separator/>
      </w:r>
    </w:p>
  </w:endnote>
  <w:endnote w:type="continuationSeparator" w:id="0">
    <w:p w14:paraId="3BB12CCB" w14:textId="77777777" w:rsidR="00080F11" w:rsidRDefault="00080F11" w:rsidP="009E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62BBE" w14:textId="77777777" w:rsidR="00080F11" w:rsidRDefault="00080F11" w:rsidP="009E38E0">
      <w:r>
        <w:separator/>
      </w:r>
    </w:p>
  </w:footnote>
  <w:footnote w:type="continuationSeparator" w:id="0">
    <w:p w14:paraId="6AC82F22" w14:textId="77777777" w:rsidR="00080F11" w:rsidRDefault="00080F11" w:rsidP="009E3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F31"/>
    <w:multiLevelType w:val="hybridMultilevel"/>
    <w:tmpl w:val="A4EEAF7A"/>
    <w:lvl w:ilvl="0" w:tplc="910044BE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" w15:restartNumberingAfterBreak="0">
    <w:nsid w:val="0BD17AD1"/>
    <w:multiLevelType w:val="hybridMultilevel"/>
    <w:tmpl w:val="6E16BADC"/>
    <w:lvl w:ilvl="0" w:tplc="7158B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C31270"/>
    <w:multiLevelType w:val="hybridMultilevel"/>
    <w:tmpl w:val="33965016"/>
    <w:lvl w:ilvl="0" w:tplc="C3C02930">
      <w:start w:val="1"/>
      <w:numFmt w:val="decimalEnclosedCircle"/>
      <w:lvlText w:val="%1"/>
      <w:lvlJc w:val="left"/>
      <w:pPr>
        <w:ind w:left="2265" w:hanging="360"/>
      </w:pPr>
      <w:rPr>
        <w:rFonts w:ascii="Century" w:eastAsia="ＭＳ 明朝" w:hAnsi="Century" w:cs="Century"/>
      </w:rPr>
    </w:lvl>
    <w:lvl w:ilvl="1" w:tplc="04090017" w:tentative="1">
      <w:start w:val="1"/>
      <w:numFmt w:val="aiueoFullWidth"/>
      <w:lvlText w:val="(%2)"/>
      <w:lvlJc w:val="left"/>
      <w:pPr>
        <w:ind w:left="2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5" w:hanging="420"/>
      </w:pPr>
    </w:lvl>
    <w:lvl w:ilvl="3" w:tplc="0409000F" w:tentative="1">
      <w:start w:val="1"/>
      <w:numFmt w:val="decimal"/>
      <w:lvlText w:val="%4."/>
      <w:lvlJc w:val="left"/>
      <w:pPr>
        <w:ind w:left="3585" w:hanging="420"/>
      </w:pPr>
    </w:lvl>
    <w:lvl w:ilvl="4" w:tplc="04090017" w:tentative="1">
      <w:start w:val="1"/>
      <w:numFmt w:val="aiueoFullWidth"/>
      <w:lvlText w:val="(%5)"/>
      <w:lvlJc w:val="left"/>
      <w:pPr>
        <w:ind w:left="4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5" w:hanging="420"/>
      </w:pPr>
    </w:lvl>
    <w:lvl w:ilvl="6" w:tplc="0409000F" w:tentative="1">
      <w:start w:val="1"/>
      <w:numFmt w:val="decimal"/>
      <w:lvlText w:val="%7."/>
      <w:lvlJc w:val="left"/>
      <w:pPr>
        <w:ind w:left="4845" w:hanging="420"/>
      </w:pPr>
    </w:lvl>
    <w:lvl w:ilvl="7" w:tplc="04090017" w:tentative="1">
      <w:start w:val="1"/>
      <w:numFmt w:val="aiueoFullWidth"/>
      <w:lvlText w:val="(%8)"/>
      <w:lvlJc w:val="left"/>
      <w:pPr>
        <w:ind w:left="5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5" w:hanging="420"/>
      </w:pPr>
    </w:lvl>
  </w:abstractNum>
  <w:abstractNum w:abstractNumId="3" w15:restartNumberingAfterBreak="0">
    <w:nsid w:val="3F0615D3"/>
    <w:multiLevelType w:val="hybridMultilevel"/>
    <w:tmpl w:val="BDD291EE"/>
    <w:lvl w:ilvl="0" w:tplc="2B0E4522">
      <w:start w:val="1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4" w15:restartNumberingAfterBreak="0">
    <w:nsid w:val="423C4780"/>
    <w:multiLevelType w:val="hybridMultilevel"/>
    <w:tmpl w:val="96522DA2"/>
    <w:lvl w:ilvl="0" w:tplc="900EEEC4">
      <w:start w:val="1"/>
      <w:numFmt w:val="decimalEnclosedCircle"/>
      <w:lvlText w:val="%1"/>
      <w:lvlJc w:val="left"/>
      <w:pPr>
        <w:ind w:left="2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735" w:hanging="420"/>
      </w:pPr>
    </w:lvl>
    <w:lvl w:ilvl="3" w:tplc="0409000F" w:tentative="1">
      <w:start w:val="1"/>
      <w:numFmt w:val="decimal"/>
      <w:lvlText w:val="%4."/>
      <w:lvlJc w:val="left"/>
      <w:pPr>
        <w:ind w:left="4155" w:hanging="420"/>
      </w:pPr>
    </w:lvl>
    <w:lvl w:ilvl="4" w:tplc="04090017" w:tentative="1">
      <w:start w:val="1"/>
      <w:numFmt w:val="aiueoFullWidth"/>
      <w:lvlText w:val="(%5)"/>
      <w:lvlJc w:val="left"/>
      <w:pPr>
        <w:ind w:left="4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95" w:hanging="420"/>
      </w:pPr>
    </w:lvl>
    <w:lvl w:ilvl="6" w:tplc="0409000F" w:tentative="1">
      <w:start w:val="1"/>
      <w:numFmt w:val="decimal"/>
      <w:lvlText w:val="%7."/>
      <w:lvlJc w:val="left"/>
      <w:pPr>
        <w:ind w:left="5415" w:hanging="420"/>
      </w:pPr>
    </w:lvl>
    <w:lvl w:ilvl="7" w:tplc="04090017" w:tentative="1">
      <w:start w:val="1"/>
      <w:numFmt w:val="aiueoFullWidth"/>
      <w:lvlText w:val="(%8)"/>
      <w:lvlJc w:val="left"/>
      <w:pPr>
        <w:ind w:left="5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255" w:hanging="420"/>
      </w:pPr>
    </w:lvl>
  </w:abstractNum>
  <w:abstractNum w:abstractNumId="5" w15:restartNumberingAfterBreak="0">
    <w:nsid w:val="5EFA5601"/>
    <w:multiLevelType w:val="hybridMultilevel"/>
    <w:tmpl w:val="114AAF8C"/>
    <w:lvl w:ilvl="0" w:tplc="E7A08000">
      <w:start w:val="1"/>
      <w:numFmt w:val="decimalEnclosedCircle"/>
      <w:lvlText w:val="%1"/>
      <w:lvlJc w:val="left"/>
      <w:pPr>
        <w:ind w:left="32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5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70" w:hanging="420"/>
      </w:pPr>
    </w:lvl>
    <w:lvl w:ilvl="3" w:tplc="0409000F" w:tentative="1">
      <w:start w:val="1"/>
      <w:numFmt w:val="decimal"/>
      <w:lvlText w:val="%4."/>
      <w:lvlJc w:val="left"/>
      <w:pPr>
        <w:ind w:left="4590" w:hanging="420"/>
      </w:pPr>
    </w:lvl>
    <w:lvl w:ilvl="4" w:tplc="04090017" w:tentative="1">
      <w:start w:val="1"/>
      <w:numFmt w:val="aiueoFullWidth"/>
      <w:lvlText w:val="(%5)"/>
      <w:lvlJc w:val="left"/>
      <w:pPr>
        <w:ind w:left="501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30" w:hanging="420"/>
      </w:pPr>
    </w:lvl>
    <w:lvl w:ilvl="6" w:tplc="0409000F" w:tentative="1">
      <w:start w:val="1"/>
      <w:numFmt w:val="decimal"/>
      <w:lvlText w:val="%7."/>
      <w:lvlJc w:val="left"/>
      <w:pPr>
        <w:ind w:left="5850" w:hanging="420"/>
      </w:pPr>
    </w:lvl>
    <w:lvl w:ilvl="7" w:tplc="04090017" w:tentative="1">
      <w:start w:val="1"/>
      <w:numFmt w:val="aiueoFullWidth"/>
      <w:lvlText w:val="(%8)"/>
      <w:lvlJc w:val="left"/>
      <w:pPr>
        <w:ind w:left="62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90" w:hanging="420"/>
      </w:pPr>
    </w:lvl>
  </w:abstractNum>
  <w:num w:numId="1" w16cid:durableId="609971623">
    <w:abstractNumId w:val="2"/>
  </w:num>
  <w:num w:numId="2" w16cid:durableId="993532693">
    <w:abstractNumId w:val="4"/>
  </w:num>
  <w:num w:numId="3" w16cid:durableId="1816218007">
    <w:abstractNumId w:val="3"/>
  </w:num>
  <w:num w:numId="4" w16cid:durableId="1792631259">
    <w:abstractNumId w:val="1"/>
  </w:num>
  <w:num w:numId="5" w16cid:durableId="1874951457">
    <w:abstractNumId w:val="5"/>
  </w:num>
  <w:num w:numId="6" w16cid:durableId="203953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EC"/>
    <w:rsid w:val="000155FA"/>
    <w:rsid w:val="000210AC"/>
    <w:rsid w:val="00022013"/>
    <w:rsid w:val="00062D96"/>
    <w:rsid w:val="00080F11"/>
    <w:rsid w:val="000843E0"/>
    <w:rsid w:val="000B5308"/>
    <w:rsid w:val="00111395"/>
    <w:rsid w:val="00145773"/>
    <w:rsid w:val="001624C4"/>
    <w:rsid w:val="00172AFD"/>
    <w:rsid w:val="0019121F"/>
    <w:rsid w:val="001A586C"/>
    <w:rsid w:val="001B068B"/>
    <w:rsid w:val="0021033A"/>
    <w:rsid w:val="00214C47"/>
    <w:rsid w:val="002233BE"/>
    <w:rsid w:val="00234844"/>
    <w:rsid w:val="00243FA8"/>
    <w:rsid w:val="00292D51"/>
    <w:rsid w:val="002A7A8F"/>
    <w:rsid w:val="002E33C2"/>
    <w:rsid w:val="003134D6"/>
    <w:rsid w:val="003270F8"/>
    <w:rsid w:val="0033549B"/>
    <w:rsid w:val="0034261D"/>
    <w:rsid w:val="00354F07"/>
    <w:rsid w:val="00372D11"/>
    <w:rsid w:val="00381C0D"/>
    <w:rsid w:val="003A43E0"/>
    <w:rsid w:val="003C0890"/>
    <w:rsid w:val="003C0BF4"/>
    <w:rsid w:val="003F2AD8"/>
    <w:rsid w:val="003F5BC8"/>
    <w:rsid w:val="00424D0F"/>
    <w:rsid w:val="00440F3E"/>
    <w:rsid w:val="00453EAC"/>
    <w:rsid w:val="00482AA1"/>
    <w:rsid w:val="004A4108"/>
    <w:rsid w:val="004B078F"/>
    <w:rsid w:val="004B3DD7"/>
    <w:rsid w:val="004E0B29"/>
    <w:rsid w:val="004E71BA"/>
    <w:rsid w:val="004F5AA1"/>
    <w:rsid w:val="004F5B79"/>
    <w:rsid w:val="00520729"/>
    <w:rsid w:val="00521415"/>
    <w:rsid w:val="00596F81"/>
    <w:rsid w:val="005F2228"/>
    <w:rsid w:val="005F25F2"/>
    <w:rsid w:val="005F3AA0"/>
    <w:rsid w:val="00641256"/>
    <w:rsid w:val="00644079"/>
    <w:rsid w:val="006570EC"/>
    <w:rsid w:val="006D0FD3"/>
    <w:rsid w:val="006E6D1D"/>
    <w:rsid w:val="006F0382"/>
    <w:rsid w:val="006F3F35"/>
    <w:rsid w:val="006F79BF"/>
    <w:rsid w:val="00701F54"/>
    <w:rsid w:val="0073620C"/>
    <w:rsid w:val="007362AD"/>
    <w:rsid w:val="00755A45"/>
    <w:rsid w:val="00792417"/>
    <w:rsid w:val="007A3260"/>
    <w:rsid w:val="007B2A09"/>
    <w:rsid w:val="007E4CAE"/>
    <w:rsid w:val="007F7339"/>
    <w:rsid w:val="0082047D"/>
    <w:rsid w:val="00824BB9"/>
    <w:rsid w:val="0083242E"/>
    <w:rsid w:val="008931AD"/>
    <w:rsid w:val="008A05EE"/>
    <w:rsid w:val="008C38E5"/>
    <w:rsid w:val="00902B79"/>
    <w:rsid w:val="009A5AD6"/>
    <w:rsid w:val="009D7586"/>
    <w:rsid w:val="009E38E0"/>
    <w:rsid w:val="009E5422"/>
    <w:rsid w:val="00A35E9B"/>
    <w:rsid w:val="00A65E0C"/>
    <w:rsid w:val="00A876F4"/>
    <w:rsid w:val="00AA01C4"/>
    <w:rsid w:val="00AA4D37"/>
    <w:rsid w:val="00AB6614"/>
    <w:rsid w:val="00AC146A"/>
    <w:rsid w:val="00AC6100"/>
    <w:rsid w:val="00AD30F3"/>
    <w:rsid w:val="00AF35FC"/>
    <w:rsid w:val="00B022D2"/>
    <w:rsid w:val="00B02360"/>
    <w:rsid w:val="00B40D7C"/>
    <w:rsid w:val="00B45E8D"/>
    <w:rsid w:val="00B523C8"/>
    <w:rsid w:val="00B706D0"/>
    <w:rsid w:val="00B71B02"/>
    <w:rsid w:val="00B81C61"/>
    <w:rsid w:val="00B86CA7"/>
    <w:rsid w:val="00BD0F28"/>
    <w:rsid w:val="00BE7F1B"/>
    <w:rsid w:val="00BF1F5C"/>
    <w:rsid w:val="00C005EC"/>
    <w:rsid w:val="00C50204"/>
    <w:rsid w:val="00CA621A"/>
    <w:rsid w:val="00CB614D"/>
    <w:rsid w:val="00CF1FC6"/>
    <w:rsid w:val="00CF2FB0"/>
    <w:rsid w:val="00D3014D"/>
    <w:rsid w:val="00D306B7"/>
    <w:rsid w:val="00D36C4B"/>
    <w:rsid w:val="00D45FA4"/>
    <w:rsid w:val="00D559AA"/>
    <w:rsid w:val="00D57C25"/>
    <w:rsid w:val="00DA1993"/>
    <w:rsid w:val="00DC7607"/>
    <w:rsid w:val="00DD2E30"/>
    <w:rsid w:val="00E1121B"/>
    <w:rsid w:val="00E2503F"/>
    <w:rsid w:val="00E27895"/>
    <w:rsid w:val="00E3705F"/>
    <w:rsid w:val="00E47E26"/>
    <w:rsid w:val="00E87444"/>
    <w:rsid w:val="00EA7970"/>
    <w:rsid w:val="00EB2F2F"/>
    <w:rsid w:val="00EC29F7"/>
    <w:rsid w:val="00EC6657"/>
    <w:rsid w:val="00ED278A"/>
    <w:rsid w:val="00F04C32"/>
    <w:rsid w:val="00F0591E"/>
    <w:rsid w:val="00F30ED1"/>
    <w:rsid w:val="00F36AC4"/>
    <w:rsid w:val="00F83C93"/>
    <w:rsid w:val="00F91034"/>
    <w:rsid w:val="00FC5E52"/>
    <w:rsid w:val="00FE00CA"/>
    <w:rsid w:val="00FF18E8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B7E260"/>
  <w15:docId w15:val="{5AD1449B-1C31-4929-A61B-B3C77D57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F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F1FC6"/>
    <w:pPr>
      <w:widowControl w:val="0"/>
      <w:wordWrap w:val="0"/>
      <w:autoSpaceDE w:val="0"/>
      <w:autoSpaceDN w:val="0"/>
      <w:adjustRightInd w:val="0"/>
      <w:spacing w:line="27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9E38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9E38E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E3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9E38E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D7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75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EDD87-D4B5-4547-992F-FDC39309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students1953</cp:lastModifiedBy>
  <cp:revision>2</cp:revision>
  <cp:lastPrinted>2023-03-19T08:18:00Z</cp:lastPrinted>
  <dcterms:created xsi:type="dcterms:W3CDTF">2023-03-19T08:19:00Z</dcterms:created>
  <dcterms:modified xsi:type="dcterms:W3CDTF">2023-03-19T08:19:00Z</dcterms:modified>
</cp:coreProperties>
</file>