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C7FB" w14:textId="3C30F552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第２</w:t>
      </w:r>
      <w:r w:rsidR="009C776F">
        <w:rPr>
          <w:rFonts w:ascii="ＭＳ 明朝" w:hAnsi="ＭＳ 明朝" w:hint="eastAsia"/>
          <w:spacing w:val="5"/>
          <w:sz w:val="28"/>
          <w:szCs w:val="28"/>
        </w:rPr>
        <w:t>７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回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 xml:space="preserve">鳥取県卓球選手権大会（カデットの部）　　　　　　　</w:t>
      </w:r>
    </w:p>
    <w:p w14:paraId="7CBCB428" w14:textId="5FF9E632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２０</w:t>
      </w:r>
      <w:r w:rsidR="003E5BCE">
        <w:rPr>
          <w:rFonts w:ascii="ＭＳ 明朝" w:hAnsi="ＭＳ 明朝" w:hint="eastAsia"/>
          <w:spacing w:val="5"/>
          <w:sz w:val="28"/>
          <w:szCs w:val="28"/>
        </w:rPr>
        <w:t>２</w:t>
      </w:r>
      <w:r w:rsidR="009C776F">
        <w:rPr>
          <w:rFonts w:ascii="ＭＳ 明朝" w:hAnsi="ＭＳ 明朝" w:hint="eastAsia"/>
          <w:spacing w:val="5"/>
          <w:sz w:val="28"/>
          <w:szCs w:val="28"/>
        </w:rPr>
        <w:t>３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年度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全日本卓球選手権大会（カデットの部）鳥取県予選会</w:t>
      </w:r>
    </w:p>
    <w:p w14:paraId="6E5869C6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50DECBE3" w14:textId="77777777" w:rsidR="00823672" w:rsidRPr="00A8033C" w:rsidRDefault="00823672">
      <w:pPr>
        <w:pStyle w:val="a3"/>
        <w:rPr>
          <w:spacing w:val="0"/>
        </w:rPr>
      </w:pPr>
    </w:p>
    <w:p w14:paraId="0E40A028" w14:textId="14BBBCF3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3E5BCE">
        <w:rPr>
          <w:rFonts w:ascii="ＭＳ Ｐゴシック" w:eastAsia="ＭＳ Ｐゴシック" w:hAnsi="ＭＳ Ｐゴシック" w:cs="ＭＳ Ｐゴシック" w:hint="eastAsia"/>
        </w:rPr>
        <w:t>２</w:t>
      </w:r>
      <w:r w:rsidR="009C776F">
        <w:rPr>
          <w:rFonts w:ascii="ＭＳ Ｐゴシック" w:eastAsia="ＭＳ Ｐゴシック" w:hAnsi="ＭＳ Ｐゴシック" w:cs="ＭＳ Ｐゴシック" w:hint="eastAsia"/>
        </w:rPr>
        <w:t>３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3D0567">
        <w:rPr>
          <w:rFonts w:ascii="ＭＳ Ｐゴシック" w:eastAsia="ＭＳ Ｐゴシック" w:hAnsi="ＭＳ Ｐゴシック" w:cs="ＭＳ Ｐゴシック" w:hint="eastAsia"/>
        </w:rPr>
        <w:t>８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9C776F">
        <w:rPr>
          <w:rFonts w:ascii="ＭＳ Ｐゴシック" w:eastAsia="ＭＳ Ｐゴシック" w:hAnsi="ＭＳ Ｐゴシック" w:cs="ＭＳ Ｐゴシック" w:hint="eastAsia"/>
        </w:rPr>
        <w:t>４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04CC617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7C585CF5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4"/>
        <w:gridCol w:w="520"/>
        <w:gridCol w:w="104"/>
        <w:gridCol w:w="3640"/>
        <w:gridCol w:w="52"/>
      </w:tblGrid>
      <w:tr w:rsidR="00A8033C" w:rsidRPr="00A8033C" w14:paraId="54A1428C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325D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F158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EA8C66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191E84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B4725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942D6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D9EBD8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9E092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A893D0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7C083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0996536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2D07F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5779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9EBC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A1F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D44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10A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7BAB6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95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A6562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3B5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4D4789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6BD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D7CD4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B032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480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2DFC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EE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8F559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2E6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DC17D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C34D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0E147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4350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13B3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E7B0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8AA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E94C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E0A7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3E9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63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00D91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5E8B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87CCB0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309F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23D8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FDE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A644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6813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F6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2BE4E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8EED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EFC3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C59C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B95F61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5E46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7E5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C9ED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7810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47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7D50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5510B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F10C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E363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DE1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B206D9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949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8371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5F7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9642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515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CF83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2C1AA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707A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BD781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162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CD30A3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8874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A97B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A468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0921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16F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022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DCD30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9490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92767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A70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3CE994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BDAB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453E7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9F99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86BE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014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B93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7E56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CA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DEDC5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8C0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8FF2C8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BD1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3F6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968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B614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FD36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F1FB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099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F03C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1FBBF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87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B7E75F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D533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4E936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7A1D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DBE85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6C3A9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11E5B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A766C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F392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DFC0D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4E8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2AFE0DB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7FECE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B03CE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D1B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399D490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2072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E8411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A163A3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C3490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D5B2F0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3E84E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DFC3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41C9C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7EDC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C78A7A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CA0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21A40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F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F1B5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AE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B1985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DA8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A63C8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D9E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52D67D1" w14:textId="77777777" w:rsidTr="00503B5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5CE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8B029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EC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E6DF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9F07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B0ED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674B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17E2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F885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503B52" w:rsidRPr="00A8033C" w14:paraId="59B6EE5D" w14:textId="77777777" w:rsidTr="00503B5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6EFB" w14:textId="77777777" w:rsidR="00503B52" w:rsidRPr="00A8033C" w:rsidRDefault="00503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52538D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CD2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8D933F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25699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567D5A" w14:textId="4E180EF3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3B8A3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9F485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06A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B6482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33A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4377D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D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48B9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C9C5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877A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6044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A8E544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4351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33196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662B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2E585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7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EB4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277D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D338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D83A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6520627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266DCC3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5D4120A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A8033C">
              <w:rPr>
                <w:rFonts w:ascii="ＭＳ 明朝" w:hAnsi="ＭＳ 明朝"/>
                <w:spacing w:val="1"/>
              </w:rPr>
              <w:t xml:space="preserve">  </w:t>
            </w:r>
            <w:r w:rsidR="001614EB" w:rsidRPr="00A8033C">
              <w:rPr>
                <w:rFonts w:ascii="ＭＳ 明朝" w:hAnsi="ＭＳ 明朝" w:hint="eastAsia"/>
                <w:spacing w:val="3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68F182A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A9EC724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BC1CFD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BC1CFD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184A9FA6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1614EB" w:rsidRPr="00A8033C">
              <w:rPr>
                <w:rFonts w:ascii="ＭＳ 明朝" w:hAnsi="ＭＳ 明朝"/>
                <w:spacing w:val="3"/>
              </w:rPr>
              <w:t>1,</w:t>
            </w:r>
            <w:r w:rsidR="00861351" w:rsidRPr="00A8033C">
              <w:rPr>
                <w:rFonts w:ascii="ＭＳ 明朝" w:hAnsi="ＭＳ 明朝" w:hint="eastAsia"/>
                <w:spacing w:val="3"/>
              </w:rPr>
              <w:t>4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01DB688B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94649AD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8855FF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A8033C">
              <w:t xml:space="preserve">  </w:t>
            </w:r>
            <w:r w:rsidRPr="00A8033C">
              <w:rPr>
                <w:rFonts w:ascii="ＭＳ 明朝" w:hAnsi="ＭＳ 明朝"/>
              </w:rPr>
              <w:t>800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FC08491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07AA7AB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8033C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A8033C" w:rsidRPr="00A8033C" w14:paraId="01016FF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314A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1B60DF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2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5306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F80D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CF923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28884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0E0FC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09AD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B1E5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7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A859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39E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5AAB1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614D5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4D291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9C5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0D20DE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9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B2A6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76A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E3B3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7778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D1B2FA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DF1C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A24A3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7A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8360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DDC5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4B1D7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B573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57BAEB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5BC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70B9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941B6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ED02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8239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E4EF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B24E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6246985" w14:textId="77777777" w:rsidTr="00B523D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E99CBB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A95E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DF0DC38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C3D466D" w14:textId="77777777" w:rsidR="00823672" w:rsidRPr="00A8033C" w:rsidRDefault="00823672">
      <w:pPr>
        <w:pStyle w:val="a3"/>
        <w:rPr>
          <w:spacing w:val="0"/>
        </w:rPr>
      </w:pPr>
    </w:p>
    <w:p w14:paraId="55C3CDFD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53C24FA1" w14:textId="77777777" w:rsidR="00823672" w:rsidRPr="00A8033C" w:rsidRDefault="00823672">
      <w:pPr>
        <w:pStyle w:val="a3"/>
        <w:rPr>
          <w:spacing w:val="0"/>
        </w:rPr>
      </w:pPr>
    </w:p>
    <w:p w14:paraId="6075C2D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20C03C13" w14:textId="77777777" w:rsidR="00823672" w:rsidRPr="00A8033C" w:rsidRDefault="00823672">
      <w:pPr>
        <w:pStyle w:val="a3"/>
        <w:rPr>
          <w:spacing w:val="0"/>
        </w:rPr>
      </w:pPr>
    </w:p>
    <w:p w14:paraId="09CD5E73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26AD2870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5BF50F2D" w14:textId="77777777" w:rsidR="00823672" w:rsidRPr="00A8033C" w:rsidRDefault="00823672">
      <w:pPr>
        <w:pStyle w:val="a3"/>
        <w:rPr>
          <w:spacing w:val="0"/>
        </w:rPr>
      </w:pPr>
    </w:p>
    <w:p w14:paraId="63541DEB" w14:textId="77777777" w:rsidR="00823672" w:rsidRPr="00A8033C" w:rsidRDefault="00823672">
      <w:pPr>
        <w:pStyle w:val="a3"/>
        <w:rPr>
          <w:spacing w:val="0"/>
        </w:rPr>
      </w:pPr>
    </w:p>
    <w:p w14:paraId="2D0CA1C8" w14:textId="77777777" w:rsidR="00823672" w:rsidRPr="00A8033C" w:rsidRDefault="00823672">
      <w:pPr>
        <w:pStyle w:val="a3"/>
        <w:rPr>
          <w:rFonts w:ascii="ＭＳ 明朝"/>
          <w:spacing w:val="0"/>
        </w:rPr>
      </w:pPr>
    </w:p>
    <w:p w14:paraId="58A72E3A" w14:textId="095154A7"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865749">
        <w:rPr>
          <w:rFonts w:ascii="ＭＳ 明朝" w:hAnsi="ＭＳ 明朝"/>
          <w:spacing w:val="0"/>
        </w:rPr>
        <w:t>-</w:t>
      </w:r>
      <w:r w:rsidR="00F378B8">
        <w:rPr>
          <w:rFonts w:ascii="ＭＳ 明朝" w:hAnsi="ＭＳ 明朝"/>
          <w:spacing w:val="0"/>
        </w:rPr>
        <w:t>47</w:t>
      </w:r>
      <w:r w:rsidR="00865749">
        <w:rPr>
          <w:rFonts w:ascii="ＭＳ 明朝" w:hAnsi="ＭＳ 明朝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052F" w14:textId="77777777" w:rsidR="00D5349F" w:rsidRDefault="00D5349F" w:rsidP="002C4B9C">
      <w:r>
        <w:separator/>
      </w:r>
    </w:p>
  </w:endnote>
  <w:endnote w:type="continuationSeparator" w:id="0">
    <w:p w14:paraId="15CEB130" w14:textId="77777777" w:rsidR="00D5349F" w:rsidRDefault="00D5349F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58CF" w14:textId="77777777" w:rsidR="00D5349F" w:rsidRDefault="00D5349F" w:rsidP="002C4B9C">
      <w:r>
        <w:separator/>
      </w:r>
    </w:p>
  </w:footnote>
  <w:footnote w:type="continuationSeparator" w:id="0">
    <w:p w14:paraId="4F0A5CF9" w14:textId="77777777" w:rsidR="00D5349F" w:rsidRDefault="00D5349F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23426"/>
    <w:rsid w:val="00047B1D"/>
    <w:rsid w:val="00075A35"/>
    <w:rsid w:val="000863D9"/>
    <w:rsid w:val="000A0D68"/>
    <w:rsid w:val="000A20D7"/>
    <w:rsid w:val="000B0556"/>
    <w:rsid w:val="000B7363"/>
    <w:rsid w:val="000C6D57"/>
    <w:rsid w:val="000D67DE"/>
    <w:rsid w:val="00144221"/>
    <w:rsid w:val="001614EB"/>
    <w:rsid w:val="001A7F81"/>
    <w:rsid w:val="001C5E9A"/>
    <w:rsid w:val="001C6148"/>
    <w:rsid w:val="001D0BB0"/>
    <w:rsid w:val="002618DB"/>
    <w:rsid w:val="00280F26"/>
    <w:rsid w:val="002B60FA"/>
    <w:rsid w:val="002C2DE4"/>
    <w:rsid w:val="002C4B9C"/>
    <w:rsid w:val="002D1BE1"/>
    <w:rsid w:val="00325DBB"/>
    <w:rsid w:val="003421DC"/>
    <w:rsid w:val="00350C6F"/>
    <w:rsid w:val="003563DF"/>
    <w:rsid w:val="003A12D3"/>
    <w:rsid w:val="003C119D"/>
    <w:rsid w:val="003D0567"/>
    <w:rsid w:val="003E5BCE"/>
    <w:rsid w:val="003F5FEB"/>
    <w:rsid w:val="0044598E"/>
    <w:rsid w:val="004B3EE8"/>
    <w:rsid w:val="004D1AC9"/>
    <w:rsid w:val="00503B52"/>
    <w:rsid w:val="00543C86"/>
    <w:rsid w:val="005533A2"/>
    <w:rsid w:val="00573160"/>
    <w:rsid w:val="005D5F97"/>
    <w:rsid w:val="005E1090"/>
    <w:rsid w:val="00613721"/>
    <w:rsid w:val="0068665D"/>
    <w:rsid w:val="006964E2"/>
    <w:rsid w:val="006B11D0"/>
    <w:rsid w:val="006B4234"/>
    <w:rsid w:val="006F654A"/>
    <w:rsid w:val="00705DF2"/>
    <w:rsid w:val="0071074D"/>
    <w:rsid w:val="007B2EAC"/>
    <w:rsid w:val="007D00BD"/>
    <w:rsid w:val="007E3D62"/>
    <w:rsid w:val="00823672"/>
    <w:rsid w:val="00824C4F"/>
    <w:rsid w:val="00861351"/>
    <w:rsid w:val="00865749"/>
    <w:rsid w:val="00866DFE"/>
    <w:rsid w:val="008B7151"/>
    <w:rsid w:val="008C586B"/>
    <w:rsid w:val="00945C9B"/>
    <w:rsid w:val="00952C29"/>
    <w:rsid w:val="009638DD"/>
    <w:rsid w:val="009657E0"/>
    <w:rsid w:val="0098238D"/>
    <w:rsid w:val="00995B3F"/>
    <w:rsid w:val="009B0D9D"/>
    <w:rsid w:val="009C776F"/>
    <w:rsid w:val="009E31BE"/>
    <w:rsid w:val="00A2058D"/>
    <w:rsid w:val="00A46ABF"/>
    <w:rsid w:val="00A8033C"/>
    <w:rsid w:val="00AB7880"/>
    <w:rsid w:val="00B20930"/>
    <w:rsid w:val="00B523DC"/>
    <w:rsid w:val="00B60BC9"/>
    <w:rsid w:val="00B62B5E"/>
    <w:rsid w:val="00B84E5B"/>
    <w:rsid w:val="00B909A5"/>
    <w:rsid w:val="00BC1CFD"/>
    <w:rsid w:val="00C60EF3"/>
    <w:rsid w:val="00CD6A7F"/>
    <w:rsid w:val="00D1602B"/>
    <w:rsid w:val="00D2304C"/>
    <w:rsid w:val="00D273ED"/>
    <w:rsid w:val="00D5349F"/>
    <w:rsid w:val="00D7107F"/>
    <w:rsid w:val="00DA2419"/>
    <w:rsid w:val="00E14BEF"/>
    <w:rsid w:val="00E610E6"/>
    <w:rsid w:val="00E65CEF"/>
    <w:rsid w:val="00E93A47"/>
    <w:rsid w:val="00EC0258"/>
    <w:rsid w:val="00F378B8"/>
    <w:rsid w:val="00F45502"/>
    <w:rsid w:val="00F62320"/>
    <w:rsid w:val="00FB3842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DC4EB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2023-04-29T02:29:00Z</cp:lastPrinted>
  <dcterms:created xsi:type="dcterms:W3CDTF">2023-04-29T02:29:00Z</dcterms:created>
  <dcterms:modified xsi:type="dcterms:W3CDTF">2023-04-29T02:29:00Z</dcterms:modified>
</cp:coreProperties>
</file>