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346E" w14:textId="54489BB0" w:rsidR="0078683C" w:rsidRPr="002B71C0" w:rsidRDefault="00FD43FA" w:rsidP="002B71C0">
      <w:pPr>
        <w:jc w:val="center"/>
        <w:rPr>
          <w:sz w:val="32"/>
          <w:szCs w:val="32"/>
        </w:rPr>
      </w:pPr>
      <w:r w:rsidRPr="002B71C0">
        <w:rPr>
          <w:rFonts w:hint="eastAsia"/>
          <w:sz w:val="32"/>
          <w:szCs w:val="32"/>
        </w:rPr>
        <w:t>第３</w:t>
      </w:r>
      <w:r w:rsidR="003A3411" w:rsidRPr="002B71C0">
        <w:rPr>
          <w:rFonts w:hint="eastAsia"/>
          <w:sz w:val="32"/>
          <w:szCs w:val="32"/>
        </w:rPr>
        <w:t>５</w:t>
      </w:r>
      <w:r w:rsidRPr="002B71C0">
        <w:rPr>
          <w:rFonts w:hint="eastAsia"/>
          <w:sz w:val="32"/>
          <w:szCs w:val="32"/>
        </w:rPr>
        <w:t>回全国ラージボール卓球大会</w:t>
      </w:r>
      <w:r w:rsidR="0078683C" w:rsidRPr="002B71C0">
        <w:rPr>
          <w:rFonts w:hint="eastAsia"/>
          <w:sz w:val="32"/>
          <w:szCs w:val="32"/>
        </w:rPr>
        <w:t xml:space="preserve">　</w:t>
      </w:r>
      <w:r w:rsidR="00F13864" w:rsidRPr="002B71C0">
        <w:rPr>
          <w:rFonts w:hint="eastAsia"/>
          <w:sz w:val="32"/>
          <w:szCs w:val="32"/>
        </w:rPr>
        <w:t>鳥取県予選会</w:t>
      </w:r>
      <w:r w:rsidR="0078683C" w:rsidRPr="002B71C0">
        <w:rPr>
          <w:rFonts w:hint="eastAsia"/>
          <w:sz w:val="32"/>
          <w:szCs w:val="32"/>
        </w:rPr>
        <w:t>参加申込書</w:t>
      </w:r>
    </w:p>
    <w:p w14:paraId="438C4830" w14:textId="77777777" w:rsidR="0078683C" w:rsidRPr="00A40D7F" w:rsidRDefault="0078683C">
      <w:pPr>
        <w:pStyle w:val="a3"/>
        <w:spacing w:line="260" w:lineRule="exact"/>
        <w:rPr>
          <w:spacing w:val="0"/>
        </w:rPr>
      </w:pPr>
    </w:p>
    <w:p w14:paraId="77BA2650" w14:textId="0DC9EC5D" w:rsidR="0078683C" w:rsidRPr="00A01D7B" w:rsidRDefault="00FD43FA">
      <w:pPr>
        <w:pStyle w:val="a3"/>
        <w:spacing w:line="260" w:lineRule="exact"/>
        <w:jc w:val="right"/>
        <w:rPr>
          <w:spacing w:val="0"/>
        </w:rPr>
      </w:pPr>
      <w:r w:rsidRPr="00A01D7B">
        <w:rPr>
          <w:rFonts w:ascii="ＭＳ Ｐゴシック" w:eastAsia="ＭＳ Ｐゴシック" w:hAnsi="ＭＳ Ｐゴシック" w:cs="ＭＳ Ｐゴシック" w:hint="eastAsia"/>
        </w:rPr>
        <w:t>＜</w:t>
      </w:r>
      <w:r w:rsidR="00BE47CF" w:rsidRPr="00A01D7B">
        <w:rPr>
          <w:rFonts w:ascii="ＭＳ Ｐゴシック" w:eastAsia="ＭＳ Ｐゴシック" w:hAnsi="ＭＳ Ｐゴシック" w:cs="ＭＳ Ｐゴシック" w:hint="eastAsia"/>
        </w:rPr>
        <w:t>２０</w:t>
      </w:r>
      <w:r w:rsidR="004D5694" w:rsidRPr="00A01D7B">
        <w:rPr>
          <w:rFonts w:ascii="ＭＳ Ｐゴシック" w:eastAsia="ＭＳ Ｐゴシック" w:hAnsi="ＭＳ Ｐゴシック" w:cs="ＭＳ Ｐゴシック" w:hint="eastAsia"/>
        </w:rPr>
        <w:t>２</w:t>
      </w:r>
      <w:r w:rsidR="003A3411">
        <w:rPr>
          <w:rFonts w:ascii="ＭＳ Ｐゴシック" w:eastAsia="ＭＳ Ｐゴシック" w:hAnsi="ＭＳ Ｐゴシック" w:cs="ＭＳ Ｐゴシック" w:hint="eastAsia"/>
        </w:rPr>
        <w:t>２</w:t>
      </w:r>
      <w:r w:rsidRPr="00A01D7B">
        <w:rPr>
          <w:rFonts w:ascii="ＭＳ Ｐゴシック" w:eastAsia="ＭＳ Ｐゴシック" w:hAnsi="ＭＳ Ｐゴシック" w:cs="ＭＳ Ｐゴシック" w:hint="eastAsia"/>
        </w:rPr>
        <w:t>年</w:t>
      </w:r>
      <w:r w:rsidR="004D5694" w:rsidRPr="00A01D7B">
        <w:rPr>
          <w:rFonts w:ascii="ＭＳ Ｐゴシック" w:eastAsia="ＭＳ Ｐゴシック" w:hAnsi="ＭＳ Ｐゴシック" w:cs="ＭＳ Ｐゴシック" w:hint="eastAsia"/>
        </w:rPr>
        <w:t>４</w:t>
      </w:r>
      <w:r w:rsidRPr="00A01D7B">
        <w:rPr>
          <w:rFonts w:ascii="ＭＳ Ｐゴシック" w:eastAsia="ＭＳ Ｐゴシック" w:hAnsi="ＭＳ Ｐゴシック" w:cs="ＭＳ Ｐゴシック" w:hint="eastAsia"/>
        </w:rPr>
        <w:t>月</w:t>
      </w:r>
      <w:r w:rsidR="003A3411">
        <w:rPr>
          <w:rFonts w:ascii="ＭＳ Ｐゴシック" w:eastAsia="ＭＳ Ｐゴシック" w:hAnsi="ＭＳ Ｐゴシック" w:cs="ＭＳ Ｐゴシック" w:hint="eastAsia"/>
        </w:rPr>
        <w:t>８</w:t>
      </w:r>
      <w:r w:rsidR="0078683C" w:rsidRPr="00A01D7B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3B5CB2D7" w14:textId="77777777" w:rsidR="0078683C" w:rsidRPr="00A40D7F" w:rsidRDefault="0078683C">
      <w:pPr>
        <w:pStyle w:val="a3"/>
        <w:spacing w:line="260" w:lineRule="exact"/>
        <w:rPr>
          <w:spacing w:val="0"/>
        </w:rPr>
      </w:pPr>
      <w:r w:rsidRPr="00A40D7F">
        <w:rPr>
          <w:rFonts w:ascii="ＭＳ 明朝" w:hAnsi="ＭＳ 明朝" w:hint="eastAsia"/>
        </w:rPr>
        <w:t>【シングルス】</w:t>
      </w:r>
    </w:p>
    <w:p w14:paraId="6E45AB9C" w14:textId="77777777" w:rsidR="0078683C" w:rsidRPr="00A40D7F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A40D7F" w:rsidRPr="00A40D7F" w14:paraId="6E1E4F42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D560C8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1EE9BB7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9D8AB20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829CDE8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6CD0A9C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31CC787" w14:textId="43C7A02C" w:rsidR="0078683C" w:rsidRPr="004D5694" w:rsidRDefault="003A3411" w:rsidP="003A3411">
            <w:pPr>
              <w:pStyle w:val="a3"/>
              <w:spacing w:before="160" w:line="260" w:lineRule="exact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21F8379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03957D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A8AE920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6B4A71" w:rsidRPr="006B4A71" w14:paraId="1A6EED58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D380A1" w14:textId="77777777" w:rsidR="0078683C" w:rsidRPr="006B4A71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A587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074A4" w14:textId="77777777" w:rsidR="0078683C" w:rsidRPr="006B4A7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7A63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1A3A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90966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8E80CD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0C5B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4EE70E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8AA949A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941A1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BABFD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5FB916" w14:textId="77777777" w:rsidR="0078683C" w:rsidRPr="006B4A7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C4A1F" w14:textId="77777777" w:rsidR="0078683C" w:rsidRPr="006B4A71" w:rsidRDefault="0078683C" w:rsidP="00233735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46BE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6BE17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6B68C8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A8E4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572301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2420581E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13BA0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D46F7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508A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A32D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ACDD6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B5E7C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8A45D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A7177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93AE99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99F0E8C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E13FF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F514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BED2C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A849E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26D15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39F4F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76581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ED12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249F09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203CF5F4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FDCDD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EF87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FBA8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30B0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B0AD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ABF19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760D22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6AEBE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8E8A63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152D50DD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B45C0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BF9F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289F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3E34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41D0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EB3CE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B8C918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7F4E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E3B54B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1D503F8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83EF1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78707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80668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9C08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AD39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E3AFE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8DF36D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4873E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492766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60195725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05FD8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DD473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1176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EB231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ADA89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2A235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39AA30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6E6A3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ED8BC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40CA5E86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31033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54B6C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50F2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52B4E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350D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72490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567D54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6EC35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347B3D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B4534D1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990F5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0EEACE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F6C4FD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93FEC3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45585D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FFB979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1F34E9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1A4B9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1D3F40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4510FC77" w14:textId="77777777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907F6F6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【</w:t>
            </w:r>
            <w:r w:rsidR="00F91037" w:rsidRPr="006B4A71">
              <w:rPr>
                <w:rFonts w:hint="eastAsia"/>
                <w:spacing w:val="0"/>
              </w:rPr>
              <w:t>混合</w:t>
            </w:r>
            <w:r w:rsidRPr="006B4A71">
              <w:rPr>
                <w:rFonts w:hint="eastAsia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19A2EAF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FDB807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A89D72E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13D6189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B24BA1" w14:textId="77777777" w:rsidR="0078683C" w:rsidRPr="006B4A71" w:rsidRDefault="002C27F5" w:rsidP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0C36A1" w14:textId="77777777" w:rsidR="0078683C" w:rsidRPr="006B4A71" w:rsidRDefault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598A1D8" w14:textId="77777777" w:rsidR="0078683C" w:rsidRPr="006B4A71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B85AFC4" w14:textId="77777777" w:rsidR="0078683C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2B4B2F1" w14:textId="77777777" w:rsidR="0078683C" w:rsidRPr="006B4A71" w:rsidRDefault="0054580E" w:rsidP="004C6B56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9419EFF" w14:textId="463AFFE5" w:rsidR="0078683C" w:rsidRPr="004D5694" w:rsidRDefault="003A3411" w:rsidP="003A3411">
            <w:pPr>
              <w:pStyle w:val="a3"/>
              <w:spacing w:before="160" w:line="260" w:lineRule="exact"/>
              <w:ind w:firstLineChars="50" w:firstLine="80"/>
              <w:jc w:val="lef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新規登録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57D4F2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1DBE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66D7C1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4EE62136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14:paraId="2AD3719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14:paraId="0CB9061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AB49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E26E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8718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7F75FB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820DBD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F469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64B7A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4CF3EAB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6D95008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0841910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4D77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AAC9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D390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71F00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512FE2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AC4F4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69D9A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35B70E8F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2DA41B0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0BAD0ED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1E41C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DCDD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FE3C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B1A46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8FDDBB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E2C77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00AB46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437983F3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4AB6609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51A348E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0C8E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7C02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B34C2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B7DF81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AA38ED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B3A4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6E67DE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31AE49A1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27C7EA7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3B7B250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49890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A2CC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3BAE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964B7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DA17B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  <w:p w14:paraId="45CD3261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14:paraId="6C129E15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14:paraId="21478C95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〔参加料〕</w:t>
            </w:r>
          </w:p>
          <w:p w14:paraId="50E8FAD5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522E82" w:rsidRPr="006B4A71">
              <w:rPr>
                <w:rFonts w:ascii="ＭＳ 明朝" w:hAnsi="ＭＳ 明朝" w:hint="eastAsia"/>
              </w:rPr>
              <w:t>・シングルス</w:t>
            </w:r>
          </w:p>
          <w:p w14:paraId="14EB9AE4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</w:t>
            </w:r>
            <w:r w:rsidR="0052122A" w:rsidRPr="006B4A71">
              <w:rPr>
                <w:rFonts w:ascii="ＭＳ 明朝" w:hAnsi="ＭＳ 明朝" w:hint="eastAsia"/>
                <w:spacing w:val="3"/>
              </w:rPr>
              <w:t>1,000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2DA1EAAE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397630" w:rsidRPr="006B4A71">
              <w:rPr>
                <w:rFonts w:ascii="ＭＳ 明朝" w:hAnsi="ＭＳ 明朝" w:hint="eastAsia"/>
              </w:rPr>
              <w:t>・ダブルス</w:t>
            </w:r>
          </w:p>
          <w:p w14:paraId="37B4E47C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＠</w:t>
            </w:r>
            <w:r w:rsidR="00FD43FA">
              <w:rPr>
                <w:rFonts w:ascii="ＭＳ 明朝" w:hAnsi="ＭＳ 明朝"/>
                <w:spacing w:val="3"/>
              </w:rPr>
              <w:t>2,000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4C6B56">
              <w:rPr>
                <w:rFonts w:ascii="ＭＳ 明朝" w:hAnsi="ＭＳ 明朝" w:hint="eastAsia"/>
                <w:spacing w:val="3"/>
              </w:rPr>
              <w:t>）組</w:t>
            </w:r>
            <w:r w:rsidRPr="006B4A71">
              <w:rPr>
                <w:rFonts w:ascii="ＭＳ 明朝" w:hAnsi="ＭＳ 明朝" w:hint="eastAsia"/>
                <w:spacing w:val="3"/>
              </w:rPr>
              <w:t>＝（</w:t>
            </w:r>
            <w:r w:rsidRPr="006B4A71">
              <w:rPr>
                <w:rFonts w:ascii="ＭＳ 明朝" w:hAnsi="ＭＳ 明朝"/>
                <w:spacing w:val="1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3"/>
              </w:rPr>
              <w:t>）円</w:t>
            </w:r>
          </w:p>
        </w:tc>
      </w:tr>
      <w:tr w:rsidR="006B4A71" w:rsidRPr="006B4A71" w14:paraId="03A626FF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064B848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1A26E24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3144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DF63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C1AB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6A8E5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3E2821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27EB402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1832A84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6A6F7D7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2E3DB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2616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5EC68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F28E9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55327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2C749453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61CC9F5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0208EA8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B19F97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E83009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2BAE64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7721969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E9C479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72DAAE78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0F6B0DC5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18FBFB56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E5D1A2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A800F4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3966F5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92FA86E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5D8596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7F7AE93C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14:paraId="4A642FC6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14:paraId="00899447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390A1700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53211F1C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38B35EBF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54469C9A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F2AA45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4D1FAFD8" w14:textId="77777777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52B0A3" w14:textId="77777777"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4F3135" w14:textId="77777777"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14:paraId="53A9D965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※</w:t>
      </w:r>
      <w:r w:rsidRPr="006B4A7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6B4A71">
        <w:rPr>
          <w:rFonts w:ascii="ＭＳ 明朝" w:hAnsi="ＭＳ 明朝"/>
          <w:spacing w:val="2"/>
        </w:rPr>
        <w:t xml:space="preserve">                     </w:t>
      </w:r>
      <w:r w:rsidRPr="006B4A71">
        <w:rPr>
          <w:rFonts w:ascii="ＭＳ Ｐ明朝" w:eastAsia="ＭＳ Ｐ明朝" w:hAnsi="ＭＳ Ｐ明朝" w:cs="ＭＳ Ｐ明朝" w:hint="eastAsia"/>
        </w:rPr>
        <w:t>〔</w:t>
      </w:r>
      <w:r w:rsidRPr="006B4A71">
        <w:rPr>
          <w:rFonts w:ascii="ＭＳ 明朝" w:hAnsi="ＭＳ 明朝" w:hint="eastAsia"/>
        </w:rPr>
        <w:t>登録料</w:t>
      </w:r>
      <w:r w:rsidRPr="006B4A71">
        <w:rPr>
          <w:rFonts w:ascii="ＭＳ Ｐ明朝" w:eastAsia="ＭＳ Ｐ明朝" w:hAnsi="ＭＳ Ｐ明朝" w:cs="ＭＳ Ｐ明朝" w:hint="eastAsia"/>
        </w:rPr>
        <w:t>〕</w:t>
      </w:r>
    </w:p>
    <w:p w14:paraId="3605CF0F" w14:textId="77777777" w:rsidR="008F4CCB" w:rsidRPr="006B4A71" w:rsidRDefault="0078683C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6B4A71">
        <w:rPr>
          <w:rFonts w:ascii="ＭＳ 明朝" w:hAnsi="ＭＳ 明朝" w:hint="eastAsia"/>
        </w:rPr>
        <w:t>＠</w:t>
      </w:r>
      <w:r w:rsidRPr="006B4A71">
        <w:rPr>
          <w:rFonts w:ascii="ＭＳ 明朝" w:hAnsi="ＭＳ 明朝"/>
        </w:rPr>
        <w:t>1,700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>×（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 xml:space="preserve">　）名＝（　　　）円</w:t>
      </w:r>
    </w:p>
    <w:p w14:paraId="17E54459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  <w:spacing w:val="110"/>
          <w:fitText w:val="1460" w:id="327506439"/>
        </w:rPr>
        <w:t>チーム</w:t>
      </w:r>
      <w:r w:rsidRPr="006B4A71">
        <w:rPr>
          <w:rFonts w:ascii="ＭＳ 明朝" w:hAnsi="ＭＳ 明朝" w:hint="eastAsia"/>
          <w:spacing w:val="0"/>
          <w:fitText w:val="1460" w:id="327506439"/>
        </w:rPr>
        <w:t>名</w:t>
      </w:r>
      <w:r w:rsidRPr="006B4A71">
        <w:rPr>
          <w:rFonts w:ascii="ＭＳ 明朝" w:hAnsi="ＭＳ 明朝" w:hint="eastAsia"/>
        </w:rPr>
        <w:t>：</w:t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申込責任者氏名：</w:t>
      </w:r>
      <w:r w:rsidRPr="006B4A71">
        <w:rPr>
          <w:rFonts w:ascii="ＭＳ 明朝" w:hAnsi="ＭＳ 明朝"/>
          <w:spacing w:val="2"/>
        </w:rPr>
        <w:t xml:space="preserve">                  </w:t>
      </w:r>
    </w:p>
    <w:p w14:paraId="517BD243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</w:t>
      </w:r>
      <w:r w:rsidRPr="006B4A71">
        <w:rPr>
          <w:rFonts w:ascii="ＭＳ 明朝" w:hAnsi="ＭＳ 明朝" w:hint="eastAsia"/>
        </w:rPr>
        <w:t xml:space="preserve">　</w:t>
      </w:r>
      <w:r w:rsidRPr="006B4A71">
        <w:rPr>
          <w:rFonts w:ascii="ＭＳ 明朝" w:hAnsi="ＭＳ 明朝" w:hint="eastAsia"/>
          <w:u w:val="single" w:color="000000"/>
        </w:rPr>
        <w:t>合</w:t>
      </w:r>
      <w:r w:rsidRPr="006B4A71">
        <w:rPr>
          <w:rFonts w:ascii="ＭＳ 明朝" w:hAnsi="ＭＳ 明朝"/>
          <w:spacing w:val="2"/>
          <w:u w:val="single" w:color="000000"/>
        </w:rPr>
        <w:t xml:space="preserve">   </w:t>
      </w:r>
      <w:r w:rsidRPr="006B4A71">
        <w:rPr>
          <w:rFonts w:ascii="ＭＳ 明朝" w:hAnsi="ＭＳ 明朝" w:hint="eastAsia"/>
          <w:u w:val="single" w:color="000000"/>
        </w:rPr>
        <w:t>計</w:t>
      </w:r>
      <w:r w:rsidRPr="006B4A71">
        <w:rPr>
          <w:rFonts w:ascii="ＭＳ 明朝" w:hAnsi="ＭＳ 明朝"/>
          <w:spacing w:val="2"/>
          <w:u w:val="single" w:color="000000"/>
        </w:rPr>
        <w:t xml:space="preserve">      </w:t>
      </w:r>
      <w:r w:rsidR="008F4CCB" w:rsidRPr="006B4A71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6B4A71">
        <w:rPr>
          <w:rFonts w:ascii="ＭＳ 明朝" w:hAnsi="ＭＳ 明朝"/>
          <w:spacing w:val="2"/>
          <w:u w:val="single" w:color="000000"/>
        </w:rPr>
        <w:t xml:space="preserve">     </w:t>
      </w:r>
      <w:r w:rsidRPr="006B4A71">
        <w:rPr>
          <w:rFonts w:ascii="ＭＳ 明朝" w:hAnsi="ＭＳ 明朝" w:hint="eastAsia"/>
          <w:u w:val="single" w:color="000000"/>
        </w:rPr>
        <w:t>（</w:t>
      </w:r>
      <w:r w:rsidRPr="006B4A71">
        <w:rPr>
          <w:rFonts w:ascii="ＭＳ 明朝" w:hAnsi="ＭＳ 明朝"/>
          <w:spacing w:val="2"/>
          <w:u w:val="single" w:color="000000"/>
        </w:rPr>
        <w:t xml:space="preserve">         </w:t>
      </w:r>
      <w:r w:rsidRPr="006B4A71">
        <w:rPr>
          <w:rFonts w:ascii="ＭＳ 明朝" w:hAnsi="ＭＳ 明朝" w:hint="eastAsia"/>
          <w:u w:val="single" w:color="000000"/>
        </w:rPr>
        <w:t>）円</w:t>
      </w:r>
    </w:p>
    <w:p w14:paraId="163E3C91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申込責任者住所：〒</w:t>
      </w:r>
    </w:p>
    <w:p w14:paraId="6CA6538D" w14:textId="77777777" w:rsidR="0078683C" w:rsidRPr="006B4A71" w:rsidRDefault="0078683C">
      <w:pPr>
        <w:pStyle w:val="a3"/>
        <w:spacing w:line="260" w:lineRule="exact"/>
        <w:rPr>
          <w:spacing w:val="0"/>
        </w:rPr>
      </w:pPr>
    </w:p>
    <w:p w14:paraId="43E03000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TEL.</w:t>
      </w:r>
    </w:p>
    <w:p w14:paraId="0A9E3982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FAX.</w:t>
      </w:r>
    </w:p>
    <w:p w14:paraId="7310EAF8" w14:textId="77777777" w:rsidR="0078683C" w:rsidRDefault="0078683C">
      <w:pPr>
        <w:pStyle w:val="a3"/>
        <w:rPr>
          <w:spacing w:val="0"/>
        </w:rPr>
      </w:pPr>
    </w:p>
    <w:p w14:paraId="562D58AC" w14:textId="77777777" w:rsidR="0078683C" w:rsidRPr="00EB111E" w:rsidRDefault="0078683C">
      <w:pPr>
        <w:pStyle w:val="a3"/>
        <w:rPr>
          <w:rFonts w:ascii="ＭＳ 明朝"/>
          <w:spacing w:val="0"/>
        </w:rPr>
      </w:pPr>
      <w:r w:rsidRPr="006B4A71">
        <w:rPr>
          <w:spacing w:val="0"/>
        </w:rPr>
        <w:t xml:space="preserve">                                                                  </w:t>
      </w:r>
      <w:r>
        <w:rPr>
          <w:spacing w:val="0"/>
        </w:rPr>
        <w:t xml:space="preserve">                          </w:t>
      </w:r>
      <w:r w:rsidR="007F0D6A">
        <w:rPr>
          <w:spacing w:val="0"/>
        </w:rPr>
        <w:t xml:space="preserve">  </w:t>
      </w:r>
      <w:r>
        <w:rPr>
          <w:spacing w:val="0"/>
        </w:rPr>
        <w:t xml:space="preserve">  </w:t>
      </w:r>
      <w:r w:rsidR="007F0D6A">
        <w:rPr>
          <w:rFonts w:ascii="ＭＳ 明朝" w:hAnsi="ＭＳ 明朝" w:hint="eastAsia"/>
          <w:spacing w:val="0"/>
        </w:rPr>
        <w:t>-</w:t>
      </w:r>
      <w:r w:rsidR="00A01D7B">
        <w:rPr>
          <w:rFonts w:ascii="ＭＳ 明朝" w:hAnsi="ＭＳ 明朝"/>
          <w:spacing w:val="0"/>
        </w:rPr>
        <w:t>10</w:t>
      </w:r>
      <w:r w:rsidR="007F0D6A">
        <w:rPr>
          <w:rFonts w:ascii="ＭＳ 明朝" w:hAnsi="ＭＳ 明朝" w:hint="eastAsia"/>
          <w:spacing w:val="0"/>
        </w:rPr>
        <w:t>-</w:t>
      </w:r>
    </w:p>
    <w:sectPr w:rsidR="0078683C" w:rsidRPr="00EB111E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190C" w14:textId="77777777" w:rsidR="003502B3" w:rsidRDefault="003502B3" w:rsidP="00ED0899">
      <w:r>
        <w:separator/>
      </w:r>
    </w:p>
  </w:endnote>
  <w:endnote w:type="continuationSeparator" w:id="0">
    <w:p w14:paraId="2CB2D30A" w14:textId="77777777" w:rsidR="003502B3" w:rsidRDefault="003502B3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F9A2" w14:textId="77777777" w:rsidR="003502B3" w:rsidRDefault="003502B3" w:rsidP="00ED0899">
      <w:r>
        <w:separator/>
      </w:r>
    </w:p>
  </w:footnote>
  <w:footnote w:type="continuationSeparator" w:id="0">
    <w:p w14:paraId="0270B22E" w14:textId="77777777" w:rsidR="003502B3" w:rsidRDefault="003502B3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122A9"/>
    <w:rsid w:val="00045E0C"/>
    <w:rsid w:val="00086933"/>
    <w:rsid w:val="00086F2E"/>
    <w:rsid w:val="000D17A5"/>
    <w:rsid w:val="000E0B52"/>
    <w:rsid w:val="0010324B"/>
    <w:rsid w:val="0018622E"/>
    <w:rsid w:val="001C16CD"/>
    <w:rsid w:val="00233735"/>
    <w:rsid w:val="0025522A"/>
    <w:rsid w:val="002916FC"/>
    <w:rsid w:val="002B71C0"/>
    <w:rsid w:val="002C27F5"/>
    <w:rsid w:val="002D3398"/>
    <w:rsid w:val="002D4E7B"/>
    <w:rsid w:val="003502B3"/>
    <w:rsid w:val="0035049D"/>
    <w:rsid w:val="003531EF"/>
    <w:rsid w:val="003865E1"/>
    <w:rsid w:val="003915C5"/>
    <w:rsid w:val="00397630"/>
    <w:rsid w:val="003A3411"/>
    <w:rsid w:val="003D2A3C"/>
    <w:rsid w:val="003F125F"/>
    <w:rsid w:val="00420722"/>
    <w:rsid w:val="00442ABA"/>
    <w:rsid w:val="00476E4C"/>
    <w:rsid w:val="00482A7C"/>
    <w:rsid w:val="004A1383"/>
    <w:rsid w:val="004C6B56"/>
    <w:rsid w:val="004D5694"/>
    <w:rsid w:val="0052122A"/>
    <w:rsid w:val="00522E82"/>
    <w:rsid w:val="0054580E"/>
    <w:rsid w:val="00566473"/>
    <w:rsid w:val="00622A04"/>
    <w:rsid w:val="00622C27"/>
    <w:rsid w:val="00637738"/>
    <w:rsid w:val="00644C92"/>
    <w:rsid w:val="00666E45"/>
    <w:rsid w:val="006B1997"/>
    <w:rsid w:val="006B4A71"/>
    <w:rsid w:val="006E59C2"/>
    <w:rsid w:val="006E7911"/>
    <w:rsid w:val="007027E2"/>
    <w:rsid w:val="0073451E"/>
    <w:rsid w:val="00756AD0"/>
    <w:rsid w:val="0078683C"/>
    <w:rsid w:val="007F0D6A"/>
    <w:rsid w:val="00832079"/>
    <w:rsid w:val="008321AB"/>
    <w:rsid w:val="00854CCB"/>
    <w:rsid w:val="00864298"/>
    <w:rsid w:val="00867904"/>
    <w:rsid w:val="008758B8"/>
    <w:rsid w:val="008A0FDD"/>
    <w:rsid w:val="008B531D"/>
    <w:rsid w:val="008D0627"/>
    <w:rsid w:val="008F433A"/>
    <w:rsid w:val="008F4CCB"/>
    <w:rsid w:val="00934F65"/>
    <w:rsid w:val="009618A0"/>
    <w:rsid w:val="00974154"/>
    <w:rsid w:val="00980EE1"/>
    <w:rsid w:val="00983B8D"/>
    <w:rsid w:val="0099176C"/>
    <w:rsid w:val="009925A2"/>
    <w:rsid w:val="009E4A7A"/>
    <w:rsid w:val="00A01D7B"/>
    <w:rsid w:val="00A27CD2"/>
    <w:rsid w:val="00A40D7F"/>
    <w:rsid w:val="00A51149"/>
    <w:rsid w:val="00A54132"/>
    <w:rsid w:val="00A86866"/>
    <w:rsid w:val="00A92C55"/>
    <w:rsid w:val="00AF74AA"/>
    <w:rsid w:val="00B0087F"/>
    <w:rsid w:val="00B14502"/>
    <w:rsid w:val="00B60B96"/>
    <w:rsid w:val="00B748C7"/>
    <w:rsid w:val="00BA03C2"/>
    <w:rsid w:val="00BA5E0F"/>
    <w:rsid w:val="00BB422F"/>
    <w:rsid w:val="00BE4213"/>
    <w:rsid w:val="00BE47CF"/>
    <w:rsid w:val="00C05645"/>
    <w:rsid w:val="00C90DEE"/>
    <w:rsid w:val="00CB5E69"/>
    <w:rsid w:val="00CB6B2D"/>
    <w:rsid w:val="00CB75FB"/>
    <w:rsid w:val="00D03E93"/>
    <w:rsid w:val="00D20D16"/>
    <w:rsid w:val="00D27109"/>
    <w:rsid w:val="00D27456"/>
    <w:rsid w:val="00D32D29"/>
    <w:rsid w:val="00D90D33"/>
    <w:rsid w:val="00DA6829"/>
    <w:rsid w:val="00DB28E4"/>
    <w:rsid w:val="00DF29D6"/>
    <w:rsid w:val="00E07304"/>
    <w:rsid w:val="00E23836"/>
    <w:rsid w:val="00E76C8F"/>
    <w:rsid w:val="00E954BA"/>
    <w:rsid w:val="00EA3096"/>
    <w:rsid w:val="00EB111E"/>
    <w:rsid w:val="00EC69FA"/>
    <w:rsid w:val="00ED0899"/>
    <w:rsid w:val="00ED3FAE"/>
    <w:rsid w:val="00ED7A79"/>
    <w:rsid w:val="00F112EB"/>
    <w:rsid w:val="00F13864"/>
    <w:rsid w:val="00F33435"/>
    <w:rsid w:val="00F33B33"/>
    <w:rsid w:val="00F372A4"/>
    <w:rsid w:val="00F40E2E"/>
    <w:rsid w:val="00F645D1"/>
    <w:rsid w:val="00F744C2"/>
    <w:rsid w:val="00F75645"/>
    <w:rsid w:val="00F8279F"/>
    <w:rsid w:val="00F86B05"/>
    <w:rsid w:val="00F90D06"/>
    <w:rsid w:val="00F91037"/>
    <w:rsid w:val="00F94E10"/>
    <w:rsid w:val="00F95505"/>
    <w:rsid w:val="00FD43FA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DC9D6"/>
  <w15:docId w15:val="{4326839E-AEC7-4130-97E0-0AA55B55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7B88-E68B-47D0-A604-FCFEDE17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2022-03-20T23:56:00Z</cp:lastPrinted>
  <dcterms:created xsi:type="dcterms:W3CDTF">2022-03-20T23:57:00Z</dcterms:created>
  <dcterms:modified xsi:type="dcterms:W3CDTF">2022-03-20T23:57:00Z</dcterms:modified>
</cp:coreProperties>
</file>