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B006" w14:textId="3DAA47F5" w:rsidR="00804EDE" w:rsidRDefault="00C561AC" w:rsidP="00C561AC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７</w:t>
      </w:r>
      <w:r w:rsidR="00FA247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8B1A56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東京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14:paraId="4DF2A7B3" w14:textId="4FE86DCD"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</w:t>
      </w:r>
      <w:r w:rsidR="001A4FC1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・ホープス・カブ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71186FD7" w14:textId="77777777"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518787EF" w14:textId="77777777" w:rsidR="00C247BA" w:rsidRPr="004C27C0" w:rsidRDefault="00C247BA">
      <w:pPr>
        <w:pStyle w:val="a3"/>
        <w:rPr>
          <w:spacing w:val="0"/>
        </w:rPr>
      </w:pPr>
    </w:p>
    <w:p w14:paraId="5776CD57" w14:textId="2FCFDB46"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</w:t>
      </w:r>
      <w:r w:rsidR="00FA2479">
        <w:rPr>
          <w:rFonts w:ascii="ＭＳ Ｐゴシック" w:eastAsia="ＭＳ Ｐゴシック" w:hAnsi="ＭＳ Ｐゴシック" w:cs="ＭＳ Ｐゴシック" w:hint="eastAsia"/>
        </w:rPr>
        <w:t>２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904F03">
        <w:rPr>
          <w:rFonts w:ascii="ＭＳ Ｐゴシック" w:eastAsia="ＭＳ Ｐゴシック" w:hAnsi="ＭＳ Ｐゴシック" w:cs="ＭＳ Ｐゴシック" w:hint="eastAsia"/>
        </w:rPr>
        <w:t>８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904F03">
        <w:rPr>
          <w:rFonts w:ascii="ＭＳ Ｐゴシック" w:eastAsia="ＭＳ Ｐゴシック" w:hAnsi="ＭＳ Ｐゴシック" w:cs="ＭＳ Ｐゴシック" w:hint="eastAsia"/>
        </w:rPr>
        <w:t>５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29CAABD" w14:textId="77777777" w:rsidR="00904F03" w:rsidRPr="00D655DB" w:rsidRDefault="00904F03" w:rsidP="00904F03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6F4EE535" w14:textId="77777777" w:rsidR="00904F03" w:rsidRPr="00D655DB" w:rsidRDefault="00904F03" w:rsidP="00904F03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904F03" w:rsidRPr="00D655DB" w14:paraId="27895EA8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BC11B6" w14:textId="77777777" w:rsidR="00904F03" w:rsidRPr="00D655DB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00411F" w14:textId="77777777" w:rsidR="00904F03" w:rsidRPr="00D655DB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6CEF91C" w14:textId="77777777" w:rsidR="00904F03" w:rsidRPr="00D655DB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377F84" w14:textId="77777777" w:rsidR="00904F03" w:rsidRPr="00D655DB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523A45A" w14:textId="77777777" w:rsidR="00904F03" w:rsidRPr="00036AA6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4C96A" w14:textId="77777777" w:rsidR="00904F03" w:rsidRPr="00D655DB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C8FD49B" w14:textId="77777777" w:rsidR="00904F03" w:rsidRPr="00D655DB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DC03C5" w14:textId="77777777" w:rsidR="00904F03" w:rsidRPr="00D655DB" w:rsidRDefault="00904F03" w:rsidP="003B1888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904F03" w:rsidRPr="00D655DB" w14:paraId="3FD6B2E7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010E7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42D3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67B5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721A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A219F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A277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57DB5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56DEB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0D6A2832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9A1C4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C0A9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F162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2959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218225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A997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92D28EB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780E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047C8998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94B1D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7A7B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95E0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866B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995B3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D139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F4593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EC3DB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62439E44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7485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DF27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B8B0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2916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10AC7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4B32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4AF22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D71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49C024FC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B7BE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E428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A6865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3A52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62FD45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AF37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7B0D4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9FA3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65544B7D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57A2B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98DF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8D82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628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2E4F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7486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515B6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B687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423DE075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E0F09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9FC0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6CDC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1CD7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C5586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E3EF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5225CC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D157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5CAB95C8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D8BB0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AC85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392A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F137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E9EE6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AE3B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AED39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77E0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51B26A3A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9E0A6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2B93B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89112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31335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E4812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C08D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2BFF3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9C18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2DFA6B56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A21B9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97EF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8C76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5EBE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977C3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63E6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13B94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7887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772FA72E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F4879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3E69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2AE4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5088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B4ECF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4D745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4F3236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0BAE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510D2898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D796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87C8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F165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9281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C44A2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CC85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E7F01E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8F9A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1106A6DE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DB354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7810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E48D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CDD7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49AA4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528A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3C63D0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F262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08FAD1BB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C552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CD14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6600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E932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0F47B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FBC9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3360D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6424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4DF8124B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4C9E5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269C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10E1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7ADC0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A18D9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0E65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F5087D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7475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01788DFF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E2AAA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A8A1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1372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DAAF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555AE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CB266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  <w:p w14:paraId="67A4B72A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</w:p>
          <w:p w14:paraId="3513A45E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4D958962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7CC44944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113BBFA6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</w:p>
          <w:p w14:paraId="3C340637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32DF4DB0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BB42D62" w14:textId="77777777" w:rsidR="00904F03" w:rsidRPr="00D655DB" w:rsidRDefault="00904F03" w:rsidP="003B1888">
            <w:pPr>
              <w:pStyle w:val="a3"/>
              <w:rPr>
                <w:spacing w:val="0"/>
              </w:rPr>
            </w:pPr>
          </w:p>
          <w:p w14:paraId="0A3DD748" w14:textId="77777777" w:rsidR="00904F03" w:rsidRPr="00D655DB" w:rsidRDefault="00904F03" w:rsidP="003B1888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904F03" w:rsidRPr="00D655DB" w14:paraId="0807C0A8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EC22E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3419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8557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3DEAB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B22C8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E63DC4F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097706D3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6AD8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C9665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285E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8716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54090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EB7F14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1CEA48F0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4D7723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0532E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3E0E8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7EBEB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623C5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B272C9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447C7622" w14:textId="77777777" w:rsidTr="003B188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FCD057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D17971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2CA3BD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D9272A2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449D0C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49BA4A" w14:textId="77777777" w:rsidR="00904F03" w:rsidRPr="00D655DB" w:rsidRDefault="00904F03" w:rsidP="003B1888">
            <w:pPr>
              <w:pStyle w:val="a3"/>
              <w:spacing w:before="154"/>
              <w:rPr>
                <w:spacing w:val="0"/>
              </w:rPr>
            </w:pPr>
          </w:p>
        </w:tc>
      </w:tr>
      <w:tr w:rsidR="00904F03" w:rsidRPr="00D655DB" w14:paraId="4EEB477F" w14:textId="77777777" w:rsidTr="003B1888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CDA9A" w14:textId="77777777" w:rsidR="00904F03" w:rsidRPr="00D655DB" w:rsidRDefault="00904F03" w:rsidP="003B1888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3322AF3A" w14:textId="77777777" w:rsidR="00904F03" w:rsidRPr="00D655DB" w:rsidRDefault="00904F03" w:rsidP="00904F03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54A9009D" w14:textId="77777777" w:rsidR="00904F03" w:rsidRPr="00D655DB" w:rsidRDefault="00904F03" w:rsidP="00904F03">
      <w:pPr>
        <w:pStyle w:val="a3"/>
        <w:rPr>
          <w:spacing w:val="0"/>
        </w:rPr>
      </w:pPr>
    </w:p>
    <w:p w14:paraId="728957E1" w14:textId="77777777" w:rsidR="00904F03" w:rsidRPr="00D655DB" w:rsidRDefault="00904F03" w:rsidP="00904F03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904F03">
        <w:rPr>
          <w:rFonts w:ascii="ＭＳ 明朝" w:hAnsi="ＭＳ 明朝" w:hint="eastAsia"/>
          <w:spacing w:val="110"/>
          <w:fitText w:val="1460" w:id="-1486501120"/>
        </w:rPr>
        <w:t>チーム</w:t>
      </w:r>
      <w:r w:rsidRPr="00904F03">
        <w:rPr>
          <w:rFonts w:ascii="ＭＳ 明朝" w:hAnsi="ＭＳ 明朝" w:hint="eastAsia"/>
          <w:spacing w:val="0"/>
          <w:fitText w:val="1460" w:id="-1486501120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19FD5292" w14:textId="77777777" w:rsidR="00904F03" w:rsidRPr="00D655DB" w:rsidRDefault="00904F03" w:rsidP="00904F03">
      <w:pPr>
        <w:pStyle w:val="a3"/>
        <w:rPr>
          <w:spacing w:val="0"/>
        </w:rPr>
      </w:pPr>
    </w:p>
    <w:p w14:paraId="26555A05" w14:textId="77777777" w:rsidR="00904F03" w:rsidRPr="00D655DB" w:rsidRDefault="00904F03" w:rsidP="00904F03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336B4763" w14:textId="77777777" w:rsidR="00904F03" w:rsidRPr="00D655DB" w:rsidRDefault="00904F03" w:rsidP="00904F03">
      <w:pPr>
        <w:pStyle w:val="a3"/>
        <w:rPr>
          <w:spacing w:val="0"/>
        </w:rPr>
      </w:pPr>
    </w:p>
    <w:p w14:paraId="359E6513" w14:textId="77777777" w:rsidR="00904F03" w:rsidRPr="00D655DB" w:rsidRDefault="00904F03" w:rsidP="00904F03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48FE4ED1" w14:textId="77777777" w:rsidR="00904F03" w:rsidRDefault="00904F03" w:rsidP="00904F03">
      <w:pPr>
        <w:pStyle w:val="a3"/>
        <w:spacing w:line="256" w:lineRule="exact"/>
        <w:rPr>
          <w:rFonts w:ascii="ＭＳ 明朝" w:hAnsi="ＭＳ 明朝"/>
          <w:color w:val="000000" w:themeColor="text1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</w:t>
      </w:r>
    </w:p>
    <w:p w14:paraId="213566D1" w14:textId="2C2E0DA7" w:rsidR="00C247BA" w:rsidRPr="002950A6" w:rsidRDefault="00C247BA">
      <w:pPr>
        <w:pStyle w:val="a3"/>
        <w:rPr>
          <w:rFonts w:ascii="ＭＳ 明朝" w:hAnsi="ＭＳ 明朝"/>
          <w:spacing w:val="0"/>
        </w:rPr>
      </w:pPr>
    </w:p>
    <w:sectPr w:rsidR="00C247BA" w:rsidRPr="002950A6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7E19" w14:textId="77777777" w:rsidR="008479DD" w:rsidRDefault="008479DD" w:rsidP="00DF68F0">
      <w:r>
        <w:separator/>
      </w:r>
    </w:p>
  </w:endnote>
  <w:endnote w:type="continuationSeparator" w:id="0">
    <w:p w14:paraId="2531FF4F" w14:textId="77777777" w:rsidR="008479DD" w:rsidRDefault="008479DD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F1FB" w14:textId="77777777" w:rsidR="008479DD" w:rsidRDefault="008479DD" w:rsidP="00DF68F0">
      <w:r>
        <w:separator/>
      </w:r>
    </w:p>
  </w:footnote>
  <w:footnote w:type="continuationSeparator" w:id="0">
    <w:p w14:paraId="3CCC2CE3" w14:textId="77777777" w:rsidR="008479DD" w:rsidRDefault="008479DD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1692D"/>
    <w:rsid w:val="00072D60"/>
    <w:rsid w:val="000C5C33"/>
    <w:rsid w:val="000D0B99"/>
    <w:rsid w:val="000D2168"/>
    <w:rsid w:val="000D4BD3"/>
    <w:rsid w:val="000E42BA"/>
    <w:rsid w:val="000F6605"/>
    <w:rsid w:val="000F7769"/>
    <w:rsid w:val="00114C89"/>
    <w:rsid w:val="00122434"/>
    <w:rsid w:val="00164005"/>
    <w:rsid w:val="00180A07"/>
    <w:rsid w:val="001941F9"/>
    <w:rsid w:val="001974DC"/>
    <w:rsid w:val="001A4FC1"/>
    <w:rsid w:val="001A6980"/>
    <w:rsid w:val="001B79DF"/>
    <w:rsid w:val="001D379B"/>
    <w:rsid w:val="00202993"/>
    <w:rsid w:val="00246646"/>
    <w:rsid w:val="00256BEE"/>
    <w:rsid w:val="00267745"/>
    <w:rsid w:val="00271690"/>
    <w:rsid w:val="00273DEC"/>
    <w:rsid w:val="0028040F"/>
    <w:rsid w:val="002950A6"/>
    <w:rsid w:val="00325ACE"/>
    <w:rsid w:val="00326428"/>
    <w:rsid w:val="00346270"/>
    <w:rsid w:val="00381C1E"/>
    <w:rsid w:val="00390590"/>
    <w:rsid w:val="00396A78"/>
    <w:rsid w:val="003D1FD9"/>
    <w:rsid w:val="003E1707"/>
    <w:rsid w:val="003E4081"/>
    <w:rsid w:val="00436CC4"/>
    <w:rsid w:val="004775E6"/>
    <w:rsid w:val="004807EA"/>
    <w:rsid w:val="00482A54"/>
    <w:rsid w:val="004850DA"/>
    <w:rsid w:val="004B1079"/>
    <w:rsid w:val="004B1CCA"/>
    <w:rsid w:val="004B79E1"/>
    <w:rsid w:val="004C27C0"/>
    <w:rsid w:val="004C2A53"/>
    <w:rsid w:val="004C607F"/>
    <w:rsid w:val="004D15E1"/>
    <w:rsid w:val="00513433"/>
    <w:rsid w:val="00522687"/>
    <w:rsid w:val="005648C9"/>
    <w:rsid w:val="005737BD"/>
    <w:rsid w:val="005C4D0E"/>
    <w:rsid w:val="005F1DB4"/>
    <w:rsid w:val="00631ABA"/>
    <w:rsid w:val="00631E22"/>
    <w:rsid w:val="00647AA3"/>
    <w:rsid w:val="00654E81"/>
    <w:rsid w:val="00660DAF"/>
    <w:rsid w:val="00664B66"/>
    <w:rsid w:val="006B6946"/>
    <w:rsid w:val="006F6371"/>
    <w:rsid w:val="0071794C"/>
    <w:rsid w:val="00727FC5"/>
    <w:rsid w:val="00752BE7"/>
    <w:rsid w:val="00765B93"/>
    <w:rsid w:val="00782FD0"/>
    <w:rsid w:val="007B179B"/>
    <w:rsid w:val="007C5591"/>
    <w:rsid w:val="007C6083"/>
    <w:rsid w:val="007D7701"/>
    <w:rsid w:val="00804EDE"/>
    <w:rsid w:val="00820A28"/>
    <w:rsid w:val="00836651"/>
    <w:rsid w:val="00836F47"/>
    <w:rsid w:val="008479DD"/>
    <w:rsid w:val="0086150F"/>
    <w:rsid w:val="00875E39"/>
    <w:rsid w:val="008B1A56"/>
    <w:rsid w:val="008D0B01"/>
    <w:rsid w:val="008D46D0"/>
    <w:rsid w:val="0090168C"/>
    <w:rsid w:val="00904F03"/>
    <w:rsid w:val="0090780C"/>
    <w:rsid w:val="00937E9E"/>
    <w:rsid w:val="00955D11"/>
    <w:rsid w:val="00974782"/>
    <w:rsid w:val="00987542"/>
    <w:rsid w:val="00991542"/>
    <w:rsid w:val="009A4165"/>
    <w:rsid w:val="009D5878"/>
    <w:rsid w:val="009F136F"/>
    <w:rsid w:val="00A11C2F"/>
    <w:rsid w:val="00A23BC1"/>
    <w:rsid w:val="00A50FEB"/>
    <w:rsid w:val="00A60A9C"/>
    <w:rsid w:val="00A92D3A"/>
    <w:rsid w:val="00AB2FA2"/>
    <w:rsid w:val="00AC1E90"/>
    <w:rsid w:val="00AE3D29"/>
    <w:rsid w:val="00B029E8"/>
    <w:rsid w:val="00BB3CB0"/>
    <w:rsid w:val="00BC56FA"/>
    <w:rsid w:val="00BF1CCC"/>
    <w:rsid w:val="00C01692"/>
    <w:rsid w:val="00C22D1A"/>
    <w:rsid w:val="00C247BA"/>
    <w:rsid w:val="00C26E57"/>
    <w:rsid w:val="00C32292"/>
    <w:rsid w:val="00C561AC"/>
    <w:rsid w:val="00C77193"/>
    <w:rsid w:val="00CA3EF4"/>
    <w:rsid w:val="00CC1FF4"/>
    <w:rsid w:val="00CD68F2"/>
    <w:rsid w:val="00D07EE4"/>
    <w:rsid w:val="00D36B12"/>
    <w:rsid w:val="00D5499A"/>
    <w:rsid w:val="00D6285E"/>
    <w:rsid w:val="00D65ED4"/>
    <w:rsid w:val="00D67A5D"/>
    <w:rsid w:val="00D71554"/>
    <w:rsid w:val="00D76AE7"/>
    <w:rsid w:val="00D80AF1"/>
    <w:rsid w:val="00D85729"/>
    <w:rsid w:val="00D94356"/>
    <w:rsid w:val="00DB148D"/>
    <w:rsid w:val="00DE1E64"/>
    <w:rsid w:val="00DE5306"/>
    <w:rsid w:val="00DF5B69"/>
    <w:rsid w:val="00DF68F0"/>
    <w:rsid w:val="00E01A0B"/>
    <w:rsid w:val="00E03C67"/>
    <w:rsid w:val="00E405AE"/>
    <w:rsid w:val="00E60E1E"/>
    <w:rsid w:val="00E76E4A"/>
    <w:rsid w:val="00E9451D"/>
    <w:rsid w:val="00E94665"/>
    <w:rsid w:val="00EA2579"/>
    <w:rsid w:val="00EE0F5F"/>
    <w:rsid w:val="00EF1794"/>
    <w:rsid w:val="00EF3061"/>
    <w:rsid w:val="00EF4EF0"/>
    <w:rsid w:val="00F10D34"/>
    <w:rsid w:val="00F54D6A"/>
    <w:rsid w:val="00F74381"/>
    <w:rsid w:val="00F75780"/>
    <w:rsid w:val="00F77AEE"/>
    <w:rsid w:val="00F8561F"/>
    <w:rsid w:val="00F93EED"/>
    <w:rsid w:val="00F96E29"/>
    <w:rsid w:val="00FA247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02257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5A94-EADF-4586-9538-FDA81F1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2022-07-21T12:37:00Z</cp:lastPrinted>
  <dcterms:created xsi:type="dcterms:W3CDTF">2022-07-21T12:38:00Z</dcterms:created>
  <dcterms:modified xsi:type="dcterms:W3CDTF">2022-07-21T12:38:00Z</dcterms:modified>
</cp:coreProperties>
</file>