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B006" w14:textId="3DAA47F5"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７</w:t>
      </w:r>
      <w:r w:rsidR="00FA247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4DF2A7B3" w14:textId="4FE86DCD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</w:t>
      </w:r>
      <w:r w:rsidR="001A4FC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・ホープス・カブ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71186FD7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18787EF" w14:textId="77777777" w:rsidR="00C247BA" w:rsidRPr="004C27C0" w:rsidRDefault="00C247BA">
      <w:pPr>
        <w:pStyle w:val="a3"/>
        <w:rPr>
          <w:spacing w:val="0"/>
        </w:rPr>
      </w:pPr>
    </w:p>
    <w:p w14:paraId="5776CD57" w14:textId="66132536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FA2479">
        <w:rPr>
          <w:rFonts w:ascii="ＭＳ Ｐゴシック" w:eastAsia="ＭＳ Ｐゴシック" w:hAnsi="ＭＳ Ｐゴシック" w:cs="ＭＳ Ｐゴシック" w:hint="eastAsia"/>
        </w:rPr>
        <w:t>２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BC56FA">
        <w:rPr>
          <w:rFonts w:ascii="ＭＳ Ｐゴシック" w:eastAsia="ＭＳ Ｐゴシック" w:hAnsi="ＭＳ Ｐゴシック" w:cs="ＭＳ Ｐゴシック" w:hint="eastAsia"/>
        </w:rPr>
        <w:t>７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BC56FA">
        <w:rPr>
          <w:rFonts w:ascii="ＭＳ Ｐゴシック" w:eastAsia="ＭＳ Ｐゴシック" w:hAnsi="ＭＳ Ｐゴシック" w:cs="ＭＳ Ｐゴシック" w:hint="eastAsia"/>
        </w:rPr>
        <w:t>２２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03B06391" w14:textId="77777777"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14:paraId="20E866CD" w14:textId="77777777"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14:paraId="7B5543A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C97FF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1FDD16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7191D4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70F416CE" w14:textId="77777777"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1BBDCB" w14:textId="77777777"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64CF062" w14:textId="77777777"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AEBF10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48C07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CDC9965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5A204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14:paraId="49738318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0389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83FF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9CBC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2B79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630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A67E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10334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BED1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13F52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FE86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352CC8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791B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6E61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63F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3ED2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1044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F20B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616FA6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106C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BEC7F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9C18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6794DDB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7D71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54FA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678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895F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D8A2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8C61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E75343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192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3575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E3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35CA78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CB0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C1A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375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8F01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ECD8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FD4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E50E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283C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6641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9C4B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E5A41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92BF7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88D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2997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6752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903A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DF72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BEA88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4CA7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E9102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C78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4BBAE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C13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838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AA03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A060C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D783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9286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C0A6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632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859C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A23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1741894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217CA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7CF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93A9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3862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81C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1B0A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3B1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838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678ED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F0E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E65598F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BA77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3FE5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1D4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9244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795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959B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4AA3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1B6F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4F4550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DE1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3D2115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9C2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F41B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7F6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160C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896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38A0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3890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CEB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68B21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4E1A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3AC4DA1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F04E0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E8CC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BA2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B6248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3231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5BBB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F223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05D7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1D7A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3727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2490E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2AC4B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9BFA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955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EEBE3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35A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8C40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443B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4944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D944C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070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8EE5DF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BD3C4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E677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3AA0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EF978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5EC7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D6ED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B11CB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968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A40D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706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7CD0A1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8A4B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44A0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92C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C23C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DAD8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6E4D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4F8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0E04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295C6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B06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1246AD5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0836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CE2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251A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34526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A439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FA93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DC312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73EA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0C369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6D3C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A17D9C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3CF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198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256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13262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B65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9ABC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058E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F346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DA9D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BEC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C459A8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B4DD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5FC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C902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2337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AFB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AC42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8426D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21C8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9D69D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349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8526AF2" w14:textId="77777777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456E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D640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3F4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92C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5ABAE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1C045F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491B1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9B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7895A8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40C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C168156" w14:textId="77777777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DDB27C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52075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AE113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E97510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CB483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5ED4A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CD18B6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9B60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14:paraId="68087E42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14:paraId="28E09CC5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14:paraId="4BEAEF88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EF41691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14:paraId="45126A34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14:paraId="6E812933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14:paraId="33E1D486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CAB2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F4BE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F374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397E2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8C42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AECC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DA870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79FCB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7CF9280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2E7C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39C7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7020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D4F326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0CC46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9809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3798B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A9F97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58A2D68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81ECB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62DD4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D0D56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198733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88DCD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D8E335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53C89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43806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D55B2B5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0DA9D9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39E6BC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14:paraId="1BB59FB3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21BC569E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14:paraId="5153B4E7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14:paraId="134FE307" w14:textId="77777777" w:rsidR="00C247BA" w:rsidRPr="004C27C0" w:rsidRDefault="00C247BA">
      <w:pPr>
        <w:pStyle w:val="a3"/>
        <w:rPr>
          <w:rFonts w:ascii="ＭＳ 明朝"/>
          <w:spacing w:val="0"/>
        </w:rPr>
      </w:pPr>
    </w:p>
    <w:p w14:paraId="7AC5469A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14:paraId="7D327196" w14:textId="77777777" w:rsidR="00C247BA" w:rsidRPr="004C27C0" w:rsidRDefault="00C247BA">
      <w:pPr>
        <w:pStyle w:val="a3"/>
        <w:rPr>
          <w:spacing w:val="0"/>
        </w:rPr>
      </w:pPr>
    </w:p>
    <w:p w14:paraId="133C7A36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122920B1" w14:textId="77777777" w:rsidR="00C247BA" w:rsidRPr="004C27C0" w:rsidRDefault="00C247BA">
      <w:pPr>
        <w:pStyle w:val="a3"/>
        <w:rPr>
          <w:spacing w:val="0"/>
        </w:rPr>
      </w:pPr>
    </w:p>
    <w:p w14:paraId="4ED7ED2F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14:paraId="4CB2F778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14:paraId="08CC96CE" w14:textId="77777777" w:rsidR="00C247BA" w:rsidRPr="004C27C0" w:rsidRDefault="00C247BA">
      <w:pPr>
        <w:pStyle w:val="a3"/>
        <w:rPr>
          <w:spacing w:val="0"/>
        </w:rPr>
      </w:pPr>
    </w:p>
    <w:p w14:paraId="2BC21901" w14:textId="77777777" w:rsidR="00C247BA" w:rsidRPr="004C27C0" w:rsidRDefault="00C247BA">
      <w:pPr>
        <w:pStyle w:val="a3"/>
        <w:rPr>
          <w:spacing w:val="0"/>
        </w:rPr>
      </w:pPr>
    </w:p>
    <w:p w14:paraId="50460FBB" w14:textId="77777777" w:rsidR="00C247BA" w:rsidRPr="004C27C0" w:rsidRDefault="00C247BA">
      <w:pPr>
        <w:pStyle w:val="a3"/>
        <w:rPr>
          <w:spacing w:val="0"/>
        </w:rPr>
      </w:pPr>
    </w:p>
    <w:p w14:paraId="2AD66701" w14:textId="77777777" w:rsidR="00C247BA" w:rsidRDefault="00C247BA">
      <w:pPr>
        <w:pStyle w:val="a3"/>
        <w:rPr>
          <w:spacing w:val="0"/>
        </w:rPr>
      </w:pPr>
    </w:p>
    <w:p w14:paraId="213566D1" w14:textId="569E94C1" w:rsidR="00C247BA" w:rsidRPr="002950A6" w:rsidRDefault="002950A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 </w:t>
      </w:r>
      <w:r w:rsidRPr="002950A6">
        <w:rPr>
          <w:rFonts w:ascii="ＭＳ 明朝" w:hAnsi="ＭＳ 明朝"/>
          <w:spacing w:val="0"/>
        </w:rPr>
        <w:t>-4</w:t>
      </w:r>
      <w:r w:rsidR="00436CC4">
        <w:rPr>
          <w:rFonts w:ascii="ＭＳ 明朝" w:hAnsi="ＭＳ 明朝"/>
          <w:spacing w:val="0"/>
        </w:rPr>
        <w:t>3</w:t>
      </w:r>
      <w:r w:rsidRPr="002950A6">
        <w:rPr>
          <w:rFonts w:ascii="ＭＳ 明朝" w:hAnsi="ＭＳ 明朝"/>
          <w:spacing w:val="0"/>
        </w:rPr>
        <w:t>-</w:t>
      </w:r>
    </w:p>
    <w:sectPr w:rsidR="00C247BA" w:rsidRPr="002950A6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BAD7" w14:textId="77777777" w:rsidR="00CB3F3A" w:rsidRDefault="00CB3F3A" w:rsidP="00DF68F0">
      <w:r>
        <w:separator/>
      </w:r>
    </w:p>
  </w:endnote>
  <w:endnote w:type="continuationSeparator" w:id="0">
    <w:p w14:paraId="78216072" w14:textId="77777777" w:rsidR="00CB3F3A" w:rsidRDefault="00CB3F3A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E74A" w14:textId="77777777" w:rsidR="00CB3F3A" w:rsidRDefault="00CB3F3A" w:rsidP="00DF68F0">
      <w:r>
        <w:separator/>
      </w:r>
    </w:p>
  </w:footnote>
  <w:footnote w:type="continuationSeparator" w:id="0">
    <w:p w14:paraId="5CC59336" w14:textId="77777777" w:rsidR="00CB3F3A" w:rsidRDefault="00CB3F3A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1692D"/>
    <w:rsid w:val="00072D60"/>
    <w:rsid w:val="000C5C33"/>
    <w:rsid w:val="000D0B99"/>
    <w:rsid w:val="000D2168"/>
    <w:rsid w:val="000D4BD3"/>
    <w:rsid w:val="000E42BA"/>
    <w:rsid w:val="000F6605"/>
    <w:rsid w:val="000F7769"/>
    <w:rsid w:val="00114C89"/>
    <w:rsid w:val="00122434"/>
    <w:rsid w:val="00164005"/>
    <w:rsid w:val="00180A07"/>
    <w:rsid w:val="001941F9"/>
    <w:rsid w:val="001974DC"/>
    <w:rsid w:val="001A4FC1"/>
    <w:rsid w:val="001D379B"/>
    <w:rsid w:val="00246646"/>
    <w:rsid w:val="00256BEE"/>
    <w:rsid w:val="00267745"/>
    <w:rsid w:val="00271690"/>
    <w:rsid w:val="00273DEC"/>
    <w:rsid w:val="0028040F"/>
    <w:rsid w:val="002950A6"/>
    <w:rsid w:val="00325ACE"/>
    <w:rsid w:val="00326428"/>
    <w:rsid w:val="00346270"/>
    <w:rsid w:val="00381C1E"/>
    <w:rsid w:val="00390590"/>
    <w:rsid w:val="00396A78"/>
    <w:rsid w:val="003D1FD9"/>
    <w:rsid w:val="003E1707"/>
    <w:rsid w:val="003E4081"/>
    <w:rsid w:val="00436CC4"/>
    <w:rsid w:val="004775E6"/>
    <w:rsid w:val="004807EA"/>
    <w:rsid w:val="00482A54"/>
    <w:rsid w:val="004850DA"/>
    <w:rsid w:val="004B1079"/>
    <w:rsid w:val="004B1CCA"/>
    <w:rsid w:val="004B79E1"/>
    <w:rsid w:val="004C27C0"/>
    <w:rsid w:val="004C2A53"/>
    <w:rsid w:val="004C607F"/>
    <w:rsid w:val="004D15E1"/>
    <w:rsid w:val="00513433"/>
    <w:rsid w:val="00522687"/>
    <w:rsid w:val="005648C9"/>
    <w:rsid w:val="005737BD"/>
    <w:rsid w:val="005C4D0E"/>
    <w:rsid w:val="005F1DB4"/>
    <w:rsid w:val="00631ABA"/>
    <w:rsid w:val="00631E22"/>
    <w:rsid w:val="00647AA3"/>
    <w:rsid w:val="00654E81"/>
    <w:rsid w:val="00660DAF"/>
    <w:rsid w:val="00664B66"/>
    <w:rsid w:val="006B6946"/>
    <w:rsid w:val="006F6371"/>
    <w:rsid w:val="0071794C"/>
    <w:rsid w:val="00727FC5"/>
    <w:rsid w:val="00752BE7"/>
    <w:rsid w:val="00765B93"/>
    <w:rsid w:val="00782FD0"/>
    <w:rsid w:val="007B179B"/>
    <w:rsid w:val="007C5591"/>
    <w:rsid w:val="007C6083"/>
    <w:rsid w:val="007D7701"/>
    <w:rsid w:val="00804EDE"/>
    <w:rsid w:val="00820A28"/>
    <w:rsid w:val="00836651"/>
    <w:rsid w:val="00836F47"/>
    <w:rsid w:val="0086150F"/>
    <w:rsid w:val="00875E39"/>
    <w:rsid w:val="008B1A56"/>
    <w:rsid w:val="008D0B01"/>
    <w:rsid w:val="008D46D0"/>
    <w:rsid w:val="0090168C"/>
    <w:rsid w:val="0090780C"/>
    <w:rsid w:val="00955D11"/>
    <w:rsid w:val="00974782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B2FA2"/>
    <w:rsid w:val="00AC1E90"/>
    <w:rsid w:val="00AE3D29"/>
    <w:rsid w:val="00B029E8"/>
    <w:rsid w:val="00BB3CB0"/>
    <w:rsid w:val="00BC56FA"/>
    <w:rsid w:val="00BF1CCC"/>
    <w:rsid w:val="00C01692"/>
    <w:rsid w:val="00C22D1A"/>
    <w:rsid w:val="00C247BA"/>
    <w:rsid w:val="00C26E57"/>
    <w:rsid w:val="00C32292"/>
    <w:rsid w:val="00C561AC"/>
    <w:rsid w:val="00C77193"/>
    <w:rsid w:val="00C815E5"/>
    <w:rsid w:val="00CA3EF4"/>
    <w:rsid w:val="00CB3F3A"/>
    <w:rsid w:val="00CC1FF4"/>
    <w:rsid w:val="00CD68F2"/>
    <w:rsid w:val="00D07EE4"/>
    <w:rsid w:val="00D36B12"/>
    <w:rsid w:val="00D5499A"/>
    <w:rsid w:val="00D6285E"/>
    <w:rsid w:val="00D65ED4"/>
    <w:rsid w:val="00D67A5D"/>
    <w:rsid w:val="00D71554"/>
    <w:rsid w:val="00D76AE7"/>
    <w:rsid w:val="00D80AF1"/>
    <w:rsid w:val="00D85729"/>
    <w:rsid w:val="00D94356"/>
    <w:rsid w:val="00DB148D"/>
    <w:rsid w:val="00DE1E64"/>
    <w:rsid w:val="00DE5306"/>
    <w:rsid w:val="00DF5B69"/>
    <w:rsid w:val="00DF68F0"/>
    <w:rsid w:val="00E01A0B"/>
    <w:rsid w:val="00E03C67"/>
    <w:rsid w:val="00E405AE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10D34"/>
    <w:rsid w:val="00F54D6A"/>
    <w:rsid w:val="00F74381"/>
    <w:rsid w:val="00F75780"/>
    <w:rsid w:val="00F77AEE"/>
    <w:rsid w:val="00F8561F"/>
    <w:rsid w:val="00F93EED"/>
    <w:rsid w:val="00F96E29"/>
    <w:rsid w:val="00FA247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02257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A94-EADF-4586-9538-FDA81F1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2022-03-21T00:38:00Z</cp:lastPrinted>
  <dcterms:created xsi:type="dcterms:W3CDTF">2022-03-21T00:39:00Z</dcterms:created>
  <dcterms:modified xsi:type="dcterms:W3CDTF">2022-03-21T00:39:00Z</dcterms:modified>
</cp:coreProperties>
</file>