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5E79" w14:textId="75B75FA3" w:rsidR="00A43536" w:rsidRPr="00FE50AA" w:rsidRDefault="00A43536" w:rsidP="00A43536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 w:cs="ＭＳ 明朝"/>
          <w:color w:val="000000" w:themeColor="text1"/>
          <w:spacing w:val="6"/>
          <w:kern w:val="0"/>
          <w:sz w:val="32"/>
          <w:szCs w:val="32"/>
        </w:rPr>
      </w:pP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第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７５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回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東京卓球選手権大会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（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東京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オープン）</w:t>
      </w:r>
    </w:p>
    <w:p w14:paraId="102D069A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 w:cs="ＭＳ 明朝"/>
          <w:color w:val="000000" w:themeColor="text1"/>
          <w:spacing w:val="6"/>
          <w:kern w:val="0"/>
          <w:sz w:val="32"/>
          <w:szCs w:val="32"/>
        </w:rPr>
      </w:pP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 xml:space="preserve">　　　　　　　　　　　（一般・ジュニアの部）</w:t>
      </w:r>
      <w:r w:rsidRPr="00FE50AA">
        <w:rPr>
          <w:rFonts w:ascii="ＭＳ 明朝" w:hAnsi="ＭＳ 明朝" w:cs="ＭＳ 明朝" w:hint="eastAsia"/>
          <w:spacing w:val="6"/>
          <w:kern w:val="0"/>
          <w:sz w:val="32"/>
          <w:szCs w:val="32"/>
        </w:rPr>
        <w:t>鳥取県予選会</w:t>
      </w:r>
    </w:p>
    <w:p w14:paraId="30938BBC" w14:textId="46401465" w:rsidR="00A43536" w:rsidRPr="00FE50AA" w:rsidRDefault="00A43536" w:rsidP="008F4E57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参　加　申　込　書</w:t>
      </w:r>
    </w:p>
    <w:p w14:paraId="27648AFB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jc w:val="right"/>
        <w:rPr>
          <w:rFonts w:cs="ＭＳ 明朝"/>
          <w:kern w:val="0"/>
          <w:sz w:val="20"/>
          <w:szCs w:val="20"/>
        </w:rPr>
      </w:pP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＜２０２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２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年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９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月１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６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日締切（必着）＞</w:t>
      </w:r>
    </w:p>
    <w:p w14:paraId="5734974C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【シングルス】</w:t>
      </w:r>
    </w:p>
    <w:p w14:paraId="179D2FD4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998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691"/>
        <w:gridCol w:w="1418"/>
        <w:gridCol w:w="1134"/>
        <w:gridCol w:w="992"/>
        <w:gridCol w:w="1381"/>
        <w:gridCol w:w="104"/>
        <w:gridCol w:w="3640"/>
        <w:gridCol w:w="52"/>
      </w:tblGrid>
      <w:tr w:rsidR="00931598" w:rsidRPr="00FE50AA" w14:paraId="407D8FB3" w14:textId="77777777" w:rsidTr="00931598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09D1A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D7B40E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性別</w:t>
            </w:r>
          </w:p>
        </w:tc>
        <w:tc>
          <w:tcPr>
            <w:tcW w:w="6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7234D1D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種目名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5204B6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58B9648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3020D171" w14:textId="7890CDDF" w:rsidR="00931598" w:rsidRDefault="00931598" w:rsidP="00931598">
            <w:pPr>
              <w:wordWrap w:val="0"/>
              <w:autoSpaceDE w:val="0"/>
              <w:autoSpaceDN w:val="0"/>
              <w:adjustRightInd w:val="0"/>
              <w:spacing w:before="123" w:line="223" w:lineRule="exact"/>
              <w:ind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生年月日</w:t>
            </w:r>
          </w:p>
          <w:p w14:paraId="63F96BD9" w14:textId="5D5326DB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8111A33" w14:textId="7C02A776" w:rsidR="00931598" w:rsidRPr="00FE50AA" w:rsidRDefault="00931598" w:rsidP="0093159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帯同者氏名</w:t>
            </w:r>
          </w:p>
          <w:p w14:paraId="1342F1DF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B3DAB" w14:textId="66457FC1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E69C128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3F512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7C8EFE34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EAFE7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EFDA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57CC8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0D65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B2DE8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3A5FB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7E35C9F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35A29" w14:textId="63B167AE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E6B7C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521D1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60A3D0E6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B0256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555104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1F400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CA6CE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0D002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B47DAFA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743FB03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86AFB" w14:textId="25B1F656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1D07EE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6331E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69E9BC00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200F1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3ADAEC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D3A24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C6FF0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F2394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D138606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EB27B56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98685" w14:textId="3D9A977D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57A7D32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1E20B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596D8F2C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E3D84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AD1E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3B323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BF0E0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48CD4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939B0E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CF4C41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014BE" w14:textId="50342ED0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318A0C1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BE85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2C4F4A64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A79F4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55FDB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B22B6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F64E6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EC204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CCFC6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7B599BD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C0C1A" w14:textId="2183C8A8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F6937FB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57FA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1BDB020F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5A98E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A69484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C3D0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E34C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B53BD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114D90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6F7B06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982BA" w14:textId="252D53E1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578E53F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F8D42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642A1825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AAE33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29AF92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1541A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417AD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D2476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C03E0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D0A7DDD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7FB8B" w14:textId="014C0939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E19C00B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9107C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18B21A22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D3F00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96AAA1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CD53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C0941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BC28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A729C8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E86C48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AC3B6" w14:textId="23E5B613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32DFBB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DCEC3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56557CE7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1579B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AA9333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DE6B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8D67E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97BB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D48714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D1771B3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F0959" w14:textId="477E232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26513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28BC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67E7925B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58422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CADA80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12D4BA6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1BBEF8E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1E1E2AC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8D4E75F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606E28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CE9AD" w14:textId="1CD80364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C5D543B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591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75237374" w14:textId="77777777" w:rsidTr="008F4E57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E6A67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08C20C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2696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10198C84" w14:textId="77777777" w:rsidTr="00931598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1128E4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5AA77D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5D85F91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8D732DD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14:paraId="6E9FECCF" w14:textId="042B782A" w:rsidR="00931598" w:rsidRDefault="00931598" w:rsidP="00931598">
            <w:pPr>
              <w:wordWrap w:val="0"/>
              <w:autoSpaceDE w:val="0"/>
              <w:autoSpaceDN w:val="0"/>
              <w:adjustRightInd w:val="0"/>
              <w:spacing w:before="123" w:line="223" w:lineRule="exact"/>
              <w:ind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生年月日</w:t>
            </w:r>
          </w:p>
          <w:p w14:paraId="626225B4" w14:textId="084CC4ED" w:rsidR="00931598" w:rsidRPr="00FE50AA" w:rsidRDefault="00931598" w:rsidP="008F4E57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4CF3719B" w14:textId="7A8BDB1F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2A3A07ED" w14:textId="77777777" w:rsidR="00931598" w:rsidRPr="00FE50AA" w:rsidRDefault="00931598" w:rsidP="00931598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帯同者氏名</w:t>
            </w:r>
          </w:p>
          <w:p w14:paraId="38620541" w14:textId="77777777" w:rsidR="00931598" w:rsidRDefault="00931598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14:paraId="3025E22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A2B30" w14:textId="7578A383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837AF26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70F10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5ED7DDF2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0642B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7F92A6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9A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42338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BFE1BEF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A1BEA6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28C3E" w14:textId="1E42F774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14B205C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52A62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18ED5EE3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A7FC8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2B4E098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DEE3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BA91A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61749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34F4D02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2FB02" w14:textId="476470FC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244503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829EE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3F6F15EF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DF29E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31948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5EB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0514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D4D8B5F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51A1D83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88F48" w14:textId="30324F54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ECD99D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3C166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7702A9F6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94E4A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12D315E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BDBD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AC64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4FB6A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A0EE01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EADE3" w14:textId="2C37218D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5019E0D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9489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6AC56ADC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F2BCB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7FD41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C9D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8C4B4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3D31FA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7361088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33C76" w14:textId="666FB9C1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54231910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〔参加料〕</w:t>
            </w:r>
          </w:p>
          <w:p w14:paraId="61855C5F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・シングルス</w:t>
            </w:r>
          </w:p>
          <w:p w14:paraId="5435860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＠</w:t>
            </w:r>
            <w:r w:rsidRPr="00FE50AA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1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>,0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24636208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cs="ＭＳ 明朝" w:hint="eastAsia"/>
                <w:kern w:val="0"/>
                <w:sz w:val="20"/>
                <w:szCs w:val="20"/>
              </w:rPr>
              <w:t>・ジュニアシングルス</w:t>
            </w:r>
          </w:p>
          <w:p w14:paraId="13B49C2F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＠ 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7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12D8714C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</w:t>
            </w:r>
            <w:r w:rsidRPr="00A43536">
              <w:rPr>
                <w:rFonts w:ascii="ＭＳ 明朝" w:hAnsi="ＭＳ 明朝" w:cs="ＭＳ 明朝" w:hint="eastAsia"/>
                <w:spacing w:val="40"/>
                <w:kern w:val="0"/>
                <w:sz w:val="20"/>
                <w:szCs w:val="20"/>
                <w:fitText w:val="1040" w:id="-1565287168"/>
              </w:rPr>
              <w:t>ダブル</w:t>
            </w:r>
            <w:r w:rsidRPr="00A43536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040" w:id="-1565287168"/>
              </w:rPr>
              <w:t>ス</w:t>
            </w:r>
          </w:p>
          <w:p w14:paraId="147F2942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＠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2,000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）組＝（　　　）円</w:t>
            </w:r>
          </w:p>
          <w:p w14:paraId="6D5E88BD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〔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登録料</w:t>
            </w:r>
            <w:r w:rsidRPr="00FE50AA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〕</w:t>
            </w:r>
          </w:p>
          <w:p w14:paraId="5EB0AA9A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FE50AA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1,700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3A8DBE2C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 xml:space="preserve">　8</w:t>
            </w:r>
            <w:r w:rsidRPr="00FE50AA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</w:tc>
      </w:tr>
      <w:tr w:rsidR="00931598" w:rsidRPr="00FE50AA" w14:paraId="6AFD9D40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161B3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42DD987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1784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5E603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8B12880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41B0D8F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F6B85EC" w14:textId="0783BDF5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6396EDE4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69D62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D507944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F62E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8F956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8CBEF8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064337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872B5A" w14:textId="6A53800C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2DC43835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127A2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8CA4997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1A98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712E8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F8C2DF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8C27875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58B27C" w14:textId="5E81E88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1A4491E3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D1814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819467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04C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F9D44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20586D9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983F34E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1308C6" w14:textId="3C1E17CD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931598" w:rsidRPr="00FE50AA" w14:paraId="1317AFE0" w14:textId="77777777" w:rsidTr="00931598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D71E7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A278CD9" w14:textId="77777777" w:rsidR="00931598" w:rsidRPr="00FE50AA" w:rsidRDefault="00931598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534A2F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851AF63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61C9AEF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B92416B" w14:textId="77777777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708E80" w14:textId="2B1A5096" w:rsidR="00931598" w:rsidRPr="00FE50AA" w:rsidRDefault="00931598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42CD9ABF" w14:textId="77777777" w:rsidTr="008F4E57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C2E30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8BE49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14:paraId="64B67111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※</w:t>
      </w:r>
      <w:r w:rsidRPr="00FE50AA">
        <w:rPr>
          <w:rFonts w:ascii="ＭＳ Ｐゴシック" w:eastAsia="ＭＳ Ｐゴシック" w:hAnsi="ＭＳ Ｐゴシック" w:cs="ＭＳ Ｐゴシック"/>
          <w:spacing w:val="2"/>
          <w:kern w:val="0"/>
          <w:sz w:val="20"/>
          <w:szCs w:val="20"/>
        </w:rPr>
        <w:t xml:space="preserve"> 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 xml:space="preserve">選手は、種目別に、実力順に記入すること。　　　　　　　　　　　　　　　　　</w:t>
      </w:r>
      <w:r w:rsidRPr="00FE50AA">
        <w:rPr>
          <w:rFonts w:ascii="ＭＳ 明朝" w:hAnsi="ＭＳ 明朝" w:cs="ＭＳ 明朝" w:hint="eastAsia"/>
          <w:spacing w:val="3"/>
          <w:kern w:val="0"/>
          <w:sz w:val="20"/>
          <w:szCs w:val="20"/>
          <w:u w:val="single" w:color="000000"/>
        </w:rPr>
        <w:t>合　　　計</w:t>
      </w:r>
      <w:r w:rsidRPr="00FE50AA">
        <w:rPr>
          <w:rFonts w:ascii="ＭＳ 明朝" w:hAnsi="ＭＳ 明朝" w:cs="ＭＳ 明朝"/>
          <w:spacing w:val="1"/>
          <w:kern w:val="0"/>
          <w:sz w:val="20"/>
          <w:szCs w:val="20"/>
          <w:u w:val="single" w:color="000000"/>
        </w:rPr>
        <w:t xml:space="preserve">        </w:t>
      </w:r>
      <w:r w:rsidRPr="00FE50AA">
        <w:rPr>
          <w:rFonts w:ascii="ＭＳ 明朝" w:hAnsi="ＭＳ 明朝" w:cs="ＭＳ 明朝" w:hint="eastAsia"/>
          <w:spacing w:val="1"/>
          <w:kern w:val="0"/>
          <w:sz w:val="20"/>
          <w:szCs w:val="20"/>
          <w:u w:val="single" w:color="000000"/>
        </w:rPr>
        <w:t xml:space="preserve">　</w:t>
      </w:r>
      <w:r w:rsidRPr="00FE50AA">
        <w:rPr>
          <w:rFonts w:ascii="ＭＳ 明朝" w:hAnsi="ＭＳ 明朝" w:cs="ＭＳ 明朝"/>
          <w:spacing w:val="1"/>
          <w:kern w:val="0"/>
          <w:sz w:val="20"/>
          <w:szCs w:val="20"/>
          <w:u w:val="single" w:color="000000"/>
        </w:rPr>
        <w:t xml:space="preserve"> </w:t>
      </w:r>
      <w:r w:rsidRPr="00FE50AA">
        <w:rPr>
          <w:rFonts w:ascii="ＭＳ 明朝" w:hAnsi="ＭＳ 明朝" w:cs="ＭＳ 明朝" w:hint="eastAsia"/>
          <w:spacing w:val="3"/>
          <w:kern w:val="0"/>
          <w:sz w:val="20"/>
          <w:szCs w:val="20"/>
          <w:u w:val="single" w:color="000000"/>
        </w:rPr>
        <w:t>（　　　）円</w:t>
      </w:r>
    </w:p>
    <w:p w14:paraId="461C97A8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ＭＳ 明朝" w:hint="eastAsia"/>
          <w:kern w:val="0"/>
          <w:sz w:val="20"/>
          <w:szCs w:val="20"/>
        </w:rPr>
        <w:t xml:space="preserve">　　　　　　　　　　　　　　</w:t>
      </w:r>
    </w:p>
    <w:p w14:paraId="51F2D2E2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A43536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565287167"/>
        </w:rPr>
        <w:t>チーム</w:t>
      </w:r>
      <w:r w:rsidRPr="00A43536">
        <w:rPr>
          <w:rFonts w:ascii="ＭＳ 明朝" w:hAnsi="ＭＳ 明朝" w:cs="ＭＳ 明朝" w:hint="eastAsia"/>
          <w:kern w:val="0"/>
          <w:sz w:val="20"/>
          <w:szCs w:val="20"/>
          <w:fitText w:val="1460" w:id="-1565287167"/>
        </w:rPr>
        <w:t>名</w:t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6B91138C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37A7CDD5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3B90347A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263A0CD4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/>
          <w:spacing w:val="4"/>
          <w:kern w:val="0"/>
          <w:sz w:val="20"/>
          <w:szCs w:val="20"/>
        </w:rPr>
        <w:t>TEL.</w:t>
      </w:r>
    </w:p>
    <w:p w14:paraId="3FBC690A" w14:textId="193FF8FF" w:rsidR="00A43536" w:rsidRPr="00A16D88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/>
          <w:spacing w:val="4"/>
          <w:kern w:val="0"/>
          <w:sz w:val="20"/>
          <w:szCs w:val="20"/>
        </w:rPr>
        <w:t>FAX.</w:t>
      </w:r>
      <w:r>
        <w:rPr>
          <w:rFonts w:ascii="ＭＳ 明朝" w:hAnsi="ＭＳ 明朝" w:hint="eastAsia"/>
          <w:kern w:val="0"/>
        </w:rPr>
        <w:t xml:space="preserve">  </w:t>
      </w:r>
      <w:r w:rsidR="00A16D88">
        <w:rPr>
          <w:rFonts w:ascii="ＭＳ 明朝" w:hAnsi="ＭＳ 明朝"/>
          <w:kern w:val="0"/>
        </w:rPr>
        <w:t xml:space="preserve">                                    </w:t>
      </w:r>
      <w:r w:rsidR="00A16D88" w:rsidRPr="00A16D88">
        <w:rPr>
          <w:rFonts w:ascii="ＭＳ 明朝" w:hAnsi="ＭＳ 明朝"/>
          <w:kern w:val="0"/>
          <w:sz w:val="20"/>
          <w:szCs w:val="20"/>
        </w:rPr>
        <w:t xml:space="preserve"> </w:t>
      </w:r>
    </w:p>
    <w:sectPr w:rsidR="00A43536" w:rsidRPr="00A16D88" w:rsidSect="008F4E57">
      <w:pgSz w:w="11906" w:h="16838"/>
      <w:pgMar w:top="1531" w:right="907" w:bottom="1531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71E2" w14:textId="77777777" w:rsidR="00B01513" w:rsidRDefault="00B01513" w:rsidP="00AF5312">
      <w:r>
        <w:separator/>
      </w:r>
    </w:p>
  </w:endnote>
  <w:endnote w:type="continuationSeparator" w:id="0">
    <w:p w14:paraId="175F254B" w14:textId="77777777" w:rsidR="00B01513" w:rsidRDefault="00B01513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90C1" w14:textId="77777777" w:rsidR="00B01513" w:rsidRDefault="00B01513" w:rsidP="00AF5312">
      <w:r>
        <w:separator/>
      </w:r>
    </w:p>
  </w:footnote>
  <w:footnote w:type="continuationSeparator" w:id="0">
    <w:p w14:paraId="6CC566BF" w14:textId="77777777" w:rsidR="00B01513" w:rsidRDefault="00B01513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0"/>
    <w:rsid w:val="0000052F"/>
    <w:rsid w:val="00016879"/>
    <w:rsid w:val="000244D3"/>
    <w:rsid w:val="00034DB9"/>
    <w:rsid w:val="0007682F"/>
    <w:rsid w:val="000A1C80"/>
    <w:rsid w:val="000C1438"/>
    <w:rsid w:val="000D74DE"/>
    <w:rsid w:val="000D7928"/>
    <w:rsid w:val="00112EB6"/>
    <w:rsid w:val="001372FF"/>
    <w:rsid w:val="0017396F"/>
    <w:rsid w:val="00175028"/>
    <w:rsid w:val="00186177"/>
    <w:rsid w:val="001952CE"/>
    <w:rsid w:val="001D678A"/>
    <w:rsid w:val="001D76E2"/>
    <w:rsid w:val="00231FCD"/>
    <w:rsid w:val="00250FD9"/>
    <w:rsid w:val="0027610C"/>
    <w:rsid w:val="002B0138"/>
    <w:rsid w:val="002C04FF"/>
    <w:rsid w:val="002F2E4C"/>
    <w:rsid w:val="002F67D8"/>
    <w:rsid w:val="003226BA"/>
    <w:rsid w:val="003328AF"/>
    <w:rsid w:val="00341EA5"/>
    <w:rsid w:val="0036181A"/>
    <w:rsid w:val="00384307"/>
    <w:rsid w:val="00393080"/>
    <w:rsid w:val="003C28B9"/>
    <w:rsid w:val="004156E0"/>
    <w:rsid w:val="004562A1"/>
    <w:rsid w:val="00477EAE"/>
    <w:rsid w:val="004D7CCD"/>
    <w:rsid w:val="004E592E"/>
    <w:rsid w:val="004E7E81"/>
    <w:rsid w:val="004F1F1C"/>
    <w:rsid w:val="00525E9A"/>
    <w:rsid w:val="0053599C"/>
    <w:rsid w:val="005464B5"/>
    <w:rsid w:val="00552E53"/>
    <w:rsid w:val="00581FC1"/>
    <w:rsid w:val="00590E17"/>
    <w:rsid w:val="005A1E3F"/>
    <w:rsid w:val="005B0E90"/>
    <w:rsid w:val="005B11B0"/>
    <w:rsid w:val="005D5952"/>
    <w:rsid w:val="005E40C4"/>
    <w:rsid w:val="00607B15"/>
    <w:rsid w:val="006144B1"/>
    <w:rsid w:val="00645F2E"/>
    <w:rsid w:val="0065491F"/>
    <w:rsid w:val="0068363D"/>
    <w:rsid w:val="006B251A"/>
    <w:rsid w:val="006B331E"/>
    <w:rsid w:val="006E7108"/>
    <w:rsid w:val="00704235"/>
    <w:rsid w:val="00716371"/>
    <w:rsid w:val="007830E6"/>
    <w:rsid w:val="00784187"/>
    <w:rsid w:val="007877EB"/>
    <w:rsid w:val="007964BA"/>
    <w:rsid w:val="007C51E0"/>
    <w:rsid w:val="007E6665"/>
    <w:rsid w:val="007F685C"/>
    <w:rsid w:val="00825161"/>
    <w:rsid w:val="0085128A"/>
    <w:rsid w:val="0085763A"/>
    <w:rsid w:val="008B6FB3"/>
    <w:rsid w:val="008C5B7E"/>
    <w:rsid w:val="008F4E57"/>
    <w:rsid w:val="00914BFB"/>
    <w:rsid w:val="00931598"/>
    <w:rsid w:val="00943244"/>
    <w:rsid w:val="0095704F"/>
    <w:rsid w:val="00977C09"/>
    <w:rsid w:val="00994956"/>
    <w:rsid w:val="00995E89"/>
    <w:rsid w:val="009B1FDC"/>
    <w:rsid w:val="009B545B"/>
    <w:rsid w:val="009F5433"/>
    <w:rsid w:val="00A16D88"/>
    <w:rsid w:val="00A24821"/>
    <w:rsid w:val="00A43536"/>
    <w:rsid w:val="00A53CB4"/>
    <w:rsid w:val="00A674C0"/>
    <w:rsid w:val="00A77437"/>
    <w:rsid w:val="00A95AB0"/>
    <w:rsid w:val="00AD6DD2"/>
    <w:rsid w:val="00AF0E7D"/>
    <w:rsid w:val="00AF5312"/>
    <w:rsid w:val="00AF7C6F"/>
    <w:rsid w:val="00B01513"/>
    <w:rsid w:val="00B035F3"/>
    <w:rsid w:val="00B11F0A"/>
    <w:rsid w:val="00B2022C"/>
    <w:rsid w:val="00B32455"/>
    <w:rsid w:val="00B535E2"/>
    <w:rsid w:val="00B82C3A"/>
    <w:rsid w:val="00B86DB6"/>
    <w:rsid w:val="00BB3B94"/>
    <w:rsid w:val="00BE2904"/>
    <w:rsid w:val="00C14212"/>
    <w:rsid w:val="00C52807"/>
    <w:rsid w:val="00C52F19"/>
    <w:rsid w:val="00C92690"/>
    <w:rsid w:val="00CB2210"/>
    <w:rsid w:val="00CD5E84"/>
    <w:rsid w:val="00CE3393"/>
    <w:rsid w:val="00D00924"/>
    <w:rsid w:val="00D17923"/>
    <w:rsid w:val="00D57695"/>
    <w:rsid w:val="00D67545"/>
    <w:rsid w:val="00D80D97"/>
    <w:rsid w:val="00DC15E1"/>
    <w:rsid w:val="00DC162B"/>
    <w:rsid w:val="00DC6F3F"/>
    <w:rsid w:val="00DE78E8"/>
    <w:rsid w:val="00DF18FB"/>
    <w:rsid w:val="00DF2BE0"/>
    <w:rsid w:val="00DF7A2B"/>
    <w:rsid w:val="00E12F9F"/>
    <w:rsid w:val="00E13B9F"/>
    <w:rsid w:val="00E26E93"/>
    <w:rsid w:val="00E85945"/>
    <w:rsid w:val="00E90A4B"/>
    <w:rsid w:val="00E96485"/>
    <w:rsid w:val="00EA7D1F"/>
    <w:rsid w:val="00EC1B8F"/>
    <w:rsid w:val="00EE64A9"/>
    <w:rsid w:val="00F11398"/>
    <w:rsid w:val="00F65099"/>
    <w:rsid w:val="00F71A40"/>
    <w:rsid w:val="00F930E7"/>
    <w:rsid w:val="00FA0C26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7EE37"/>
  <w15:docId w15:val="{D57D457F-BF51-4D62-82C6-95D7A43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3424-4F8B-47F5-9117-5FDB1B1C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2022-09-03T08:51:00Z</cp:lastPrinted>
  <dcterms:created xsi:type="dcterms:W3CDTF">2022-09-03T08:54:00Z</dcterms:created>
  <dcterms:modified xsi:type="dcterms:W3CDTF">2022-09-03T08:54:00Z</dcterms:modified>
</cp:coreProperties>
</file>