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AEAD" w14:textId="163411F2" w:rsidR="000D23AC" w:rsidRPr="002564C1" w:rsidRDefault="00885055">
      <w:pPr>
        <w:pStyle w:val="a3"/>
        <w:spacing w:line="308" w:lineRule="exact"/>
        <w:jc w:val="center"/>
        <w:rPr>
          <w:spacing w:val="0"/>
        </w:rPr>
      </w:pPr>
      <w:r w:rsidRPr="002564C1">
        <w:rPr>
          <w:rFonts w:hint="eastAsia"/>
          <w:spacing w:val="0"/>
          <w:sz w:val="28"/>
          <w:szCs w:val="28"/>
        </w:rPr>
        <w:t>武田一彦杯</w:t>
      </w:r>
      <w:r w:rsidRPr="002564C1">
        <w:rPr>
          <w:rFonts w:hint="eastAsia"/>
          <w:spacing w:val="0"/>
        </w:rPr>
        <w:t xml:space="preserve">　</w:t>
      </w:r>
      <w:r w:rsidR="000167A6" w:rsidRPr="002564C1">
        <w:rPr>
          <w:rFonts w:ascii="ＭＳ 明朝" w:hAnsi="ＭＳ 明朝" w:hint="eastAsia"/>
          <w:spacing w:val="5"/>
          <w:sz w:val="28"/>
          <w:szCs w:val="28"/>
        </w:rPr>
        <w:t>第</w:t>
      </w:r>
      <w:r w:rsidR="006F3FEF">
        <w:rPr>
          <w:rFonts w:ascii="ＭＳ 明朝" w:hAnsi="ＭＳ 明朝" w:hint="eastAsia"/>
          <w:spacing w:val="5"/>
          <w:sz w:val="28"/>
          <w:szCs w:val="28"/>
        </w:rPr>
        <w:t>１</w:t>
      </w:r>
      <w:r w:rsidR="00C01789">
        <w:rPr>
          <w:rFonts w:ascii="ＭＳ 明朝" w:hAnsi="ＭＳ 明朝" w:hint="eastAsia"/>
          <w:spacing w:val="5"/>
          <w:sz w:val="28"/>
          <w:szCs w:val="28"/>
        </w:rPr>
        <w:t>１</w:t>
      </w:r>
      <w:r w:rsidR="000D23AC" w:rsidRPr="002564C1">
        <w:rPr>
          <w:rFonts w:ascii="ＭＳ 明朝" w:hAnsi="ＭＳ 明朝" w:hint="eastAsia"/>
          <w:spacing w:val="5"/>
          <w:sz w:val="28"/>
          <w:szCs w:val="28"/>
        </w:rPr>
        <w:t>回鳥取県卓球団体リーグ戦大会参加申込書</w:t>
      </w:r>
    </w:p>
    <w:p w14:paraId="167BCCA9" w14:textId="77777777" w:rsidR="000D23AC" w:rsidRPr="002564C1" w:rsidRDefault="000D23AC">
      <w:pPr>
        <w:pStyle w:val="a3"/>
        <w:rPr>
          <w:spacing w:val="0"/>
        </w:rPr>
      </w:pPr>
    </w:p>
    <w:p w14:paraId="26673082" w14:textId="566A231D" w:rsidR="000D23AC" w:rsidRPr="002564C1" w:rsidRDefault="009E41A9">
      <w:pPr>
        <w:pStyle w:val="a3"/>
        <w:jc w:val="right"/>
        <w:rPr>
          <w:spacing w:val="0"/>
        </w:rPr>
      </w:pPr>
      <w:r w:rsidRPr="002564C1">
        <w:rPr>
          <w:rFonts w:ascii="ＭＳ Ｐゴシック" w:eastAsia="ＭＳ Ｐゴシック" w:hAnsi="ＭＳ Ｐゴシック" w:cs="ＭＳ Ｐゴシック" w:hint="eastAsia"/>
        </w:rPr>
        <w:t>＜</w:t>
      </w:r>
      <w:r w:rsidR="00885055" w:rsidRPr="002564C1">
        <w:rPr>
          <w:rFonts w:ascii="ＭＳ Ｐゴシック" w:eastAsia="ＭＳ Ｐゴシック" w:hAnsi="ＭＳ Ｐゴシック" w:cs="ＭＳ Ｐゴシック" w:hint="eastAsia"/>
        </w:rPr>
        <w:t>２０</w:t>
      </w:r>
      <w:r w:rsidR="0040193F">
        <w:rPr>
          <w:rFonts w:ascii="ＭＳ Ｐゴシック" w:eastAsia="ＭＳ Ｐゴシック" w:hAnsi="ＭＳ Ｐゴシック" w:cs="ＭＳ Ｐゴシック" w:hint="eastAsia"/>
        </w:rPr>
        <w:t>２</w:t>
      </w:r>
      <w:r w:rsidR="00C01789">
        <w:rPr>
          <w:rFonts w:ascii="ＭＳ Ｐゴシック" w:eastAsia="ＭＳ Ｐゴシック" w:hAnsi="ＭＳ Ｐゴシック" w:cs="ＭＳ Ｐゴシック" w:hint="eastAsia"/>
        </w:rPr>
        <w:t>２</w:t>
      </w:r>
      <w:r w:rsidR="000167A6" w:rsidRPr="002564C1">
        <w:rPr>
          <w:rFonts w:ascii="ＭＳ Ｐゴシック" w:eastAsia="ＭＳ Ｐゴシック" w:hAnsi="ＭＳ Ｐゴシック" w:cs="ＭＳ Ｐゴシック" w:hint="eastAsia"/>
        </w:rPr>
        <w:t>年</w:t>
      </w:r>
      <w:r w:rsidR="00C01789">
        <w:rPr>
          <w:rFonts w:ascii="ＭＳ Ｐゴシック" w:eastAsia="ＭＳ Ｐゴシック" w:hAnsi="ＭＳ Ｐゴシック" w:cs="ＭＳ Ｐゴシック" w:hint="eastAsia"/>
        </w:rPr>
        <w:t>８</w:t>
      </w:r>
      <w:r w:rsidR="000167A6" w:rsidRPr="002564C1">
        <w:rPr>
          <w:rFonts w:ascii="ＭＳ Ｐゴシック" w:eastAsia="ＭＳ Ｐゴシック" w:hAnsi="ＭＳ Ｐゴシック" w:cs="ＭＳ Ｐゴシック" w:hint="eastAsia"/>
        </w:rPr>
        <w:t>月</w:t>
      </w:r>
      <w:r w:rsidR="00C01789">
        <w:rPr>
          <w:rFonts w:ascii="ＭＳ Ｐゴシック" w:eastAsia="ＭＳ Ｐゴシック" w:hAnsi="ＭＳ Ｐゴシック" w:cs="ＭＳ Ｐゴシック" w:hint="eastAsia"/>
        </w:rPr>
        <w:t>１２</w:t>
      </w:r>
      <w:r w:rsidR="000D23AC" w:rsidRPr="002564C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5FBCBF25" w14:textId="77777777" w:rsidR="000D23AC" w:rsidRPr="002564C1" w:rsidRDefault="000D23AC">
      <w:pPr>
        <w:pStyle w:val="a3"/>
        <w:rPr>
          <w:spacing w:val="0"/>
        </w:rPr>
      </w:pPr>
    </w:p>
    <w:p w14:paraId="66FDD910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 w:hint="eastAsia"/>
        </w:rPr>
        <w:t>【団　　体】　男子・女子</w:t>
      </w:r>
    </w:p>
    <w:p w14:paraId="337D26DC" w14:textId="77777777" w:rsidR="000D23AC" w:rsidRPr="002564C1" w:rsidRDefault="000D23AC">
      <w:pPr>
        <w:pStyle w:val="a3"/>
        <w:spacing w:line="100" w:lineRule="exact"/>
        <w:rPr>
          <w:spacing w:val="0"/>
        </w:rPr>
      </w:pPr>
    </w:p>
    <w:tbl>
      <w:tblPr>
        <w:tblW w:w="998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314"/>
        <w:gridCol w:w="1806"/>
        <w:gridCol w:w="104"/>
        <w:gridCol w:w="3640"/>
        <w:gridCol w:w="52"/>
      </w:tblGrid>
      <w:tr w:rsidR="009C5F92" w:rsidRPr="002564C1" w14:paraId="77EAECA6" w14:textId="77777777" w:rsidTr="006F14CD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63489CE9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B8926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D63C23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3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7CDCAC7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CE919C0" w14:textId="075170E0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14:paraId="658D8BFA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023FDCA0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FA1B1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9C5F92" w:rsidRPr="002564C1" w14:paraId="44C79999" w14:textId="77777777" w:rsidTr="00646516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0A859BFC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BDD9C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983B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EA8B8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3B7F3F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218D7D03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C01AFD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4679B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4EC9C1D5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85C58D3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C8731D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4FEE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45FFA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42D528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08F8497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827C78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E69B2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6ED1AE72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2D1DDEFF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00B593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2B98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4EE21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C0194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419719A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CBFF97B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2BE0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5F0567FE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7D1E2E51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E3D0A4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7D6C2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91BD8" w14:textId="7777777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1FB8852A" w14:textId="7777777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1D17A15" w14:textId="7777777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046E1E2A" w14:textId="7777777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4868647" w14:textId="7C452A21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DA154D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4701E10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C3E25A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7495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06811AFE" w14:textId="77777777" w:rsidTr="006F14CD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D736FDC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973D0B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D74AF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2456D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6E427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15F876DF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F4FFE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B5323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4192E503" w14:textId="77777777" w:rsidTr="006F14CD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21F53B5F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F36EB9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B866D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0C78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448920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5F4D51B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445939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B7F63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21B35641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B687B3B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5390709" w14:textId="058EED31" w:rsidR="009C5F92" w:rsidRDefault="009C5F92">
            <w:pPr>
              <w:pStyle w:val="a3"/>
              <w:spacing w:before="126"/>
              <w:rPr>
                <w:rFonts w:ascii="ＭＳ 明朝" w:hAnsi="ＭＳ 明朝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  <w:p w14:paraId="572E15AA" w14:textId="77777777" w:rsidR="009C5F92" w:rsidRDefault="009C5F92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4AC526ED" w14:textId="77777777" w:rsidR="009C5F92" w:rsidRDefault="009C5F92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324C69CA" w14:textId="07CFD258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8833EA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0859F4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16F96B8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70F5E9B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513AEE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AA2C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3C9562DE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2CF86A8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E6DD8C3" w14:textId="4E1E01D4" w:rsidR="009C5F92" w:rsidRPr="002564C1" w:rsidRDefault="009C5F92" w:rsidP="009C5F92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2182B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A15498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7370D1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25FDAB82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FA95BA4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D6C01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0678FB3C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407CDDB3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151EE74" w14:textId="7A197F2B" w:rsidR="009C5F92" w:rsidRPr="002564C1" w:rsidRDefault="009C5F92" w:rsidP="009C5F92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 w:rsidR="00646516">
              <w:rPr>
                <w:rFonts w:ascii="ＭＳ 明朝" w:hAnsi="ＭＳ 明朝" w:hint="eastAsia"/>
                <w:spacing w:val="2"/>
              </w:rPr>
              <w:t xml:space="preserve"> </w:t>
            </w:r>
            <w:r w:rsidR="00086477"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0F358420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131A8B02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7C5374D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14:paraId="28B71169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223BBCB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81BA1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5977ED0C" w14:textId="77777777" w:rsidTr="00E32538">
        <w:trPr>
          <w:cantSplit/>
          <w:trHeight w:hRule="exact" w:val="678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00CAA9" w14:textId="4DCF5172" w:rsidR="000D23AC" w:rsidRDefault="000D23AC">
            <w:pPr>
              <w:pStyle w:val="a3"/>
              <w:spacing w:before="126"/>
              <w:rPr>
                <w:spacing w:val="0"/>
              </w:rPr>
            </w:pPr>
          </w:p>
          <w:p w14:paraId="226518E3" w14:textId="50A926CF" w:rsidR="009C5F92" w:rsidRPr="002564C1" w:rsidRDefault="009C5F92" w:rsidP="009C5F92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【団　　体】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男子・女子</w:t>
            </w:r>
          </w:p>
          <w:p w14:paraId="257470B6" w14:textId="77777777" w:rsidR="009C5F92" w:rsidRP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6D97F85C" w14:textId="7A1FD6D5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32819B7F" w14:textId="31372331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B4DD04A" w14:textId="633C774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1B8DB2D" w14:textId="4BBD14E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FD7CDAB" w14:textId="04F9D43E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7F500E0F" w14:textId="3D3856DA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3568B759" w14:textId="0D4E961F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1AE1CD00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  <w:p w14:paraId="516BA76F" w14:textId="77777777" w:rsidR="000D23AC" w:rsidRPr="002564C1" w:rsidRDefault="000D23AC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0338D9" w14:textId="77777777" w:rsidR="000D23AC" w:rsidRPr="002564C1" w:rsidRDefault="000D23AC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8A968" w14:textId="77777777" w:rsidR="000D23AC" w:rsidRPr="002564C1" w:rsidRDefault="000D23AC">
            <w:pPr>
              <w:pStyle w:val="a3"/>
              <w:rPr>
                <w:spacing w:val="0"/>
              </w:rPr>
            </w:pPr>
          </w:p>
        </w:tc>
      </w:tr>
      <w:tr w:rsidR="00646516" w:rsidRPr="002564C1" w14:paraId="2EDAF14C" w14:textId="77777777" w:rsidTr="00F02211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68CDBF4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2FB91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DBBCCF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3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E71FCD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6BBC3B4" w14:textId="36E66311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AE21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D7E462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14684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646516" w:rsidRPr="002564C1" w14:paraId="22C10E6A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2067C50F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FF8726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08736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FE44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646FF3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78B0D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B0E606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4C11B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15C99905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352B7AC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5D200A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328AD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C573A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8B38DE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16C98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87FFC2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9449A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34DC8867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72001CD2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5E937C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CC4CE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6D49F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B7C409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852E1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3C051C4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D7F6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5D3A9966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0B699AEF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69692F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53046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9E589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F7BF91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CEED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3E2E3A1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35C59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74962891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2C1BBA71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CC597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110F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461F8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6F2E34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C42D4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EAC92DC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AE594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6D638C4C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F9F3FA8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59E8F8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B633D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AD94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DE428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AADE5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  <w:p w14:paraId="272019A7" w14:textId="77777777" w:rsidR="00646516" w:rsidRPr="002564C1" w:rsidRDefault="00646516">
            <w:pPr>
              <w:pStyle w:val="a3"/>
              <w:rPr>
                <w:spacing w:val="0"/>
              </w:rPr>
            </w:pPr>
          </w:p>
          <w:p w14:paraId="0697DA5E" w14:textId="3F211594" w:rsidR="00646516" w:rsidRDefault="00646516">
            <w:pPr>
              <w:pStyle w:val="a3"/>
              <w:rPr>
                <w:rFonts w:ascii="ＭＳ 明朝" w:hAnsi="ＭＳ 明朝"/>
              </w:rPr>
            </w:pPr>
          </w:p>
          <w:p w14:paraId="7345A767" w14:textId="5234160D" w:rsidR="00646516" w:rsidRDefault="00646516">
            <w:pPr>
              <w:pStyle w:val="a3"/>
              <w:rPr>
                <w:rFonts w:ascii="ＭＳ 明朝" w:hAnsi="ＭＳ 明朝"/>
              </w:rPr>
            </w:pPr>
          </w:p>
          <w:p w14:paraId="333EBF79" w14:textId="77777777" w:rsidR="00646516" w:rsidRDefault="00646516">
            <w:pPr>
              <w:pStyle w:val="a3"/>
              <w:rPr>
                <w:rFonts w:ascii="ＭＳ 明朝" w:hAnsi="ＭＳ 明朝"/>
              </w:rPr>
            </w:pPr>
          </w:p>
          <w:p w14:paraId="617DEBAB" w14:textId="0D48DBB3" w:rsidR="00646516" w:rsidRPr="00646516" w:rsidRDefault="00646516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〔参加料〕</w:t>
            </w:r>
          </w:p>
          <w:p w14:paraId="27867C84" w14:textId="09445B21" w:rsidR="00646516" w:rsidRPr="002564C1" w:rsidRDefault="00646516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・団　　体</w:t>
            </w:r>
          </w:p>
        </w:tc>
      </w:tr>
      <w:tr w:rsidR="00646516" w:rsidRPr="002564C1" w14:paraId="36466657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F0A303B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E7658FA" w14:textId="7345179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  <w:p w14:paraId="3CA6E2A8" w14:textId="695228F6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0FFA4EB8" w14:textId="10AAAB29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7E74EDDA" w14:textId="7777777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36A15912" w14:textId="66E2D324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26CAF07C" w14:textId="527887CF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74FEE3F7" w14:textId="717C7DC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4FF22FA8" w14:textId="7777777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53DA67F7" w14:textId="7777777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52824477" w14:textId="7777777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64E8FB35" w14:textId="7CD35574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09DF6C1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248D334B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0154AAFC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5AFD4464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3D154000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58FA0DCC" w14:textId="413583FC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BF03A6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9FC6AF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A0436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7492ECF8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431C0E12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654B244" w14:textId="5C8011C5" w:rsidR="00646516" w:rsidRPr="002564C1" w:rsidRDefault="00646516" w:rsidP="00646516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47997F" w14:textId="77777777" w:rsidR="00646516" w:rsidRDefault="00646516" w:rsidP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D858DB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1D59A7B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94411F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0AA48330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2E0CED75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FE6E15" w14:textId="6C2984DE" w:rsidR="00646516" w:rsidRPr="002564C1" w:rsidRDefault="00646516" w:rsidP="00646516">
            <w:pPr>
              <w:pStyle w:val="a3"/>
              <w:spacing w:before="126"/>
              <w:ind w:firstLineChars="50" w:firstLine="102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7BD1E787" w14:textId="77777777" w:rsidR="00646516" w:rsidRDefault="00646516" w:rsidP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234745E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3EAC2652" w14:textId="75477A8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6D46F06D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582813A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843FED" w:rsidRPr="00843FED" w14:paraId="4BB9C026" w14:textId="77777777" w:rsidTr="00E32538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D0D99E" w14:textId="77777777" w:rsidR="000D23AC" w:rsidRPr="00843FED" w:rsidRDefault="000D23AC">
            <w:pPr>
              <w:pStyle w:val="a3"/>
              <w:spacing w:line="12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395D35" w14:textId="77777777" w:rsidR="000D23AC" w:rsidRPr="00843FED" w:rsidRDefault="000D23AC">
            <w:pPr>
              <w:pStyle w:val="a3"/>
              <w:spacing w:line="126" w:lineRule="exact"/>
              <w:rPr>
                <w:spacing w:val="0"/>
              </w:rPr>
            </w:pPr>
          </w:p>
        </w:tc>
      </w:tr>
    </w:tbl>
    <w:p w14:paraId="300D626C" w14:textId="71BB7807" w:rsidR="000D23AC" w:rsidRPr="00843FED" w:rsidRDefault="00E32538">
      <w:pPr>
        <w:pStyle w:val="a3"/>
        <w:rPr>
          <w:rFonts w:ascii="ＭＳ 明朝" w:hAnsi="ＭＳ 明朝"/>
          <w:spacing w:val="2"/>
        </w:rPr>
      </w:pPr>
      <w:r w:rsidRPr="00843FED">
        <w:rPr>
          <w:rFonts w:ascii="ＭＳ 明朝" w:hAnsi="ＭＳ 明朝" w:hint="eastAsia"/>
          <w:spacing w:val="2"/>
        </w:rPr>
        <w:t>＊(公財)日本卓球協会</w:t>
      </w:r>
      <w:r w:rsidR="00A8472C" w:rsidRPr="00843FED">
        <w:rPr>
          <w:rFonts w:ascii="ＭＳ 明朝" w:hAnsi="ＭＳ 明朝" w:hint="eastAsia"/>
          <w:spacing w:val="2"/>
        </w:rPr>
        <w:t>に登録している</w:t>
      </w:r>
      <w:r w:rsidR="004C67C1" w:rsidRPr="00843FED">
        <w:rPr>
          <w:rFonts w:ascii="ＭＳ 明朝" w:hAnsi="ＭＳ 明朝" w:hint="eastAsia"/>
          <w:spacing w:val="2"/>
        </w:rPr>
        <w:t>者は</w:t>
      </w:r>
      <w:r w:rsidR="00A8472C" w:rsidRPr="00843FED">
        <w:rPr>
          <w:rFonts w:ascii="ＭＳ 明朝" w:hAnsi="ＭＳ 明朝" w:hint="eastAsia"/>
          <w:spacing w:val="2"/>
        </w:rPr>
        <w:t xml:space="preserve">生年月日を　　　　　</w:t>
      </w:r>
      <w:r w:rsidR="004C67C1" w:rsidRPr="00843FED">
        <w:rPr>
          <w:rFonts w:ascii="ＭＳ 明朝" w:hAnsi="ＭＳ 明朝" w:hint="eastAsia"/>
          <w:spacing w:val="2"/>
        </w:rPr>
        <w:t xml:space="preserve">　　</w:t>
      </w:r>
      <w:r w:rsidR="000D23AC" w:rsidRPr="00843FED">
        <w:rPr>
          <w:rFonts w:ascii="ＭＳ 明朝" w:hAnsi="ＭＳ 明朝" w:hint="eastAsia"/>
        </w:rPr>
        <w:t>＠</w:t>
      </w:r>
      <w:r w:rsidR="00F0347C" w:rsidRPr="00843FED">
        <w:rPr>
          <w:rFonts w:ascii="ＭＳ 明朝" w:hAnsi="ＭＳ 明朝" w:hint="eastAsia"/>
        </w:rPr>
        <w:t>5</w:t>
      </w:r>
      <w:r w:rsidR="000D23AC" w:rsidRPr="00843FED">
        <w:rPr>
          <w:rFonts w:ascii="ＭＳ 明朝" w:hAnsi="ＭＳ 明朝"/>
        </w:rPr>
        <w:t>,000</w:t>
      </w:r>
      <w:r w:rsidR="000D23AC" w:rsidRPr="00843FED">
        <w:rPr>
          <w:rFonts w:ascii="ＭＳ 明朝" w:hAnsi="ＭＳ 明朝"/>
          <w:spacing w:val="2"/>
        </w:rPr>
        <w:t xml:space="preserve"> </w:t>
      </w:r>
      <w:r w:rsidR="000D23AC" w:rsidRPr="00843FED">
        <w:rPr>
          <w:rFonts w:ascii="ＭＳ 明朝" w:hAnsi="ＭＳ 明朝" w:hint="eastAsia"/>
        </w:rPr>
        <w:t>×（</w:t>
      </w:r>
      <w:r w:rsidR="000D23AC" w:rsidRPr="00843FED">
        <w:rPr>
          <w:rFonts w:ascii="ＭＳ 明朝" w:hAnsi="ＭＳ 明朝"/>
          <w:spacing w:val="2"/>
        </w:rPr>
        <w:t xml:space="preserve"> </w:t>
      </w:r>
      <w:r w:rsidR="000D23AC" w:rsidRPr="00843FED">
        <w:rPr>
          <w:rFonts w:ascii="ＭＳ 明朝" w:hAnsi="ＭＳ 明朝" w:hint="eastAsia"/>
        </w:rPr>
        <w:t xml:space="preserve">　）　＝（　　　）円</w:t>
      </w:r>
    </w:p>
    <w:p w14:paraId="7DD6812F" w14:textId="413F6046" w:rsidR="000D23AC" w:rsidRPr="00843FED" w:rsidRDefault="000D23AC">
      <w:pPr>
        <w:pStyle w:val="a3"/>
        <w:rPr>
          <w:spacing w:val="0"/>
        </w:rPr>
      </w:pPr>
      <w:r w:rsidRPr="00843FED">
        <w:rPr>
          <w:rFonts w:ascii="ＭＳ 明朝" w:hAnsi="ＭＳ 明朝"/>
          <w:spacing w:val="2"/>
        </w:rPr>
        <w:t xml:space="preserve">  </w:t>
      </w:r>
      <w:r w:rsidR="00A8472C" w:rsidRPr="00843FED">
        <w:rPr>
          <w:rFonts w:ascii="ＭＳ 明朝" w:hAnsi="ＭＳ 明朝" w:hint="eastAsia"/>
          <w:spacing w:val="2"/>
        </w:rPr>
        <w:t>登録していない</w:t>
      </w:r>
      <w:r w:rsidR="004C67C1" w:rsidRPr="00843FED">
        <w:rPr>
          <w:rFonts w:ascii="ＭＳ 明朝" w:hAnsi="ＭＳ 明朝" w:hint="eastAsia"/>
          <w:spacing w:val="2"/>
        </w:rPr>
        <w:t>者</w:t>
      </w:r>
      <w:r w:rsidR="00A8472C" w:rsidRPr="00843FED">
        <w:rPr>
          <w:rFonts w:ascii="ＭＳ 明朝" w:hAnsi="ＭＳ 明朝" w:hint="eastAsia"/>
          <w:spacing w:val="2"/>
        </w:rPr>
        <w:t xml:space="preserve">は生年月日と住所を記入すること。　　　 </w:t>
      </w:r>
      <w:r w:rsidR="004C67C1" w:rsidRPr="00843FED">
        <w:rPr>
          <w:rFonts w:ascii="ＭＳ 明朝" w:hAnsi="ＭＳ 明朝" w:hint="eastAsia"/>
          <w:spacing w:val="2"/>
        </w:rPr>
        <w:t xml:space="preserve">　　</w:t>
      </w:r>
      <w:r w:rsidRPr="00843FED">
        <w:rPr>
          <w:rFonts w:ascii="ＭＳ 明朝" w:hAnsi="ＭＳ 明朝"/>
          <w:spacing w:val="2"/>
        </w:rPr>
        <w:t xml:space="preserve"> </w:t>
      </w:r>
      <w:r w:rsidRPr="00843FED">
        <w:rPr>
          <w:rFonts w:ascii="ＭＳ 明朝" w:hAnsi="ＭＳ 明朝" w:hint="eastAsia"/>
        </w:rPr>
        <w:t>＠</w:t>
      </w:r>
      <w:r w:rsidR="00F0347C" w:rsidRPr="00843FED">
        <w:rPr>
          <w:rFonts w:ascii="ＭＳ 明朝" w:hAnsi="ＭＳ 明朝"/>
        </w:rPr>
        <w:t>2,</w:t>
      </w:r>
      <w:r w:rsidR="00F0347C" w:rsidRPr="00843FED">
        <w:rPr>
          <w:rFonts w:ascii="ＭＳ 明朝" w:hAnsi="ＭＳ 明朝" w:hint="eastAsia"/>
        </w:rPr>
        <w:t>5</w:t>
      </w:r>
      <w:r w:rsidRPr="00843FED">
        <w:rPr>
          <w:rFonts w:ascii="ＭＳ 明朝" w:hAnsi="ＭＳ 明朝"/>
        </w:rPr>
        <w:t>00</w:t>
      </w:r>
      <w:r w:rsidRPr="00843FED">
        <w:rPr>
          <w:rFonts w:ascii="ＭＳ 明朝" w:hAnsi="ＭＳ 明朝"/>
          <w:spacing w:val="2"/>
        </w:rPr>
        <w:t xml:space="preserve"> </w:t>
      </w:r>
      <w:r w:rsidRPr="00843FED">
        <w:rPr>
          <w:rFonts w:ascii="ＭＳ 明朝" w:hAnsi="ＭＳ 明朝" w:hint="eastAsia"/>
        </w:rPr>
        <w:t>×（</w:t>
      </w:r>
      <w:r w:rsidRPr="00843FED">
        <w:rPr>
          <w:rFonts w:ascii="ＭＳ 明朝" w:hAnsi="ＭＳ 明朝"/>
          <w:spacing w:val="2"/>
        </w:rPr>
        <w:t xml:space="preserve"> </w:t>
      </w:r>
      <w:r w:rsidRPr="00843FED">
        <w:rPr>
          <w:rFonts w:ascii="ＭＳ 明朝" w:hAnsi="ＭＳ 明朝" w:hint="eastAsia"/>
        </w:rPr>
        <w:t xml:space="preserve">　）　＝（　　　）円</w:t>
      </w:r>
    </w:p>
    <w:p w14:paraId="2926DB77" w14:textId="27FF7E6F" w:rsidR="000D23AC" w:rsidRPr="002564C1" w:rsidRDefault="000D23AC">
      <w:pPr>
        <w:pStyle w:val="a3"/>
        <w:rPr>
          <w:spacing w:val="0"/>
        </w:rPr>
      </w:pPr>
      <w:r w:rsidRPr="00843FED">
        <w:rPr>
          <w:rFonts w:ascii="ＭＳ 明朝" w:hAnsi="ＭＳ 明朝"/>
          <w:spacing w:val="2"/>
        </w:rPr>
        <w:t xml:space="preserve">                                             </w:t>
      </w:r>
      <w:r w:rsidRPr="002564C1">
        <w:rPr>
          <w:rFonts w:ascii="ＭＳ 明朝" w:hAnsi="ＭＳ 明朝"/>
          <w:spacing w:val="2"/>
        </w:rPr>
        <w:t xml:space="preserve">                </w:t>
      </w:r>
      <w:r w:rsidRPr="002564C1">
        <w:rPr>
          <w:rFonts w:ascii="ＭＳ 明朝" w:hAnsi="ＭＳ 明朝" w:hint="eastAsia"/>
          <w:u w:val="single" w:color="000000"/>
        </w:rPr>
        <w:t>合　　　計</w:t>
      </w:r>
      <w:r w:rsidRPr="002564C1">
        <w:rPr>
          <w:rFonts w:ascii="ＭＳ 明朝" w:hAnsi="ＭＳ 明朝"/>
          <w:spacing w:val="2"/>
          <w:u w:val="single" w:color="000000"/>
        </w:rPr>
        <w:t xml:space="preserve">         </w:t>
      </w:r>
      <w:r w:rsidRPr="002564C1">
        <w:rPr>
          <w:rFonts w:ascii="ＭＳ 明朝" w:hAnsi="ＭＳ 明朝" w:hint="eastAsia"/>
          <w:u w:val="single" w:color="000000"/>
        </w:rPr>
        <w:t>（　　　　）円</w:t>
      </w:r>
    </w:p>
    <w:p w14:paraId="52BE3394" w14:textId="77777777" w:rsidR="000D23AC" w:rsidRPr="002564C1" w:rsidRDefault="000D23AC">
      <w:pPr>
        <w:pStyle w:val="a3"/>
        <w:rPr>
          <w:spacing w:val="0"/>
        </w:rPr>
      </w:pPr>
    </w:p>
    <w:p w14:paraId="65CD9C51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  <w:spacing w:val="110"/>
          <w:fitText w:val="1460" w:id="327504903"/>
        </w:rPr>
        <w:t>チーム</w:t>
      </w:r>
      <w:r w:rsidRPr="002564C1">
        <w:rPr>
          <w:rFonts w:ascii="ＭＳ 明朝" w:hAnsi="ＭＳ 明朝" w:hint="eastAsia"/>
          <w:spacing w:val="0"/>
          <w:fitText w:val="1460" w:id="327504903"/>
        </w:rPr>
        <w:t>名</w:t>
      </w:r>
      <w:r w:rsidRPr="002564C1">
        <w:rPr>
          <w:rFonts w:ascii="ＭＳ 明朝" w:hAnsi="ＭＳ 明朝" w:hint="eastAsia"/>
        </w:rPr>
        <w:t>：</w:t>
      </w:r>
    </w:p>
    <w:p w14:paraId="1BF2AA51" w14:textId="77777777" w:rsidR="000D23AC" w:rsidRPr="002564C1" w:rsidRDefault="000D23AC">
      <w:pPr>
        <w:pStyle w:val="a3"/>
        <w:rPr>
          <w:spacing w:val="0"/>
        </w:rPr>
      </w:pPr>
    </w:p>
    <w:p w14:paraId="477CA590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</w:rPr>
        <w:t>申込責任者氏名：</w:t>
      </w:r>
    </w:p>
    <w:p w14:paraId="13E871BD" w14:textId="77777777" w:rsidR="000D23AC" w:rsidRPr="002564C1" w:rsidRDefault="000D23AC">
      <w:pPr>
        <w:pStyle w:val="a3"/>
        <w:rPr>
          <w:spacing w:val="0"/>
        </w:rPr>
      </w:pPr>
    </w:p>
    <w:p w14:paraId="57600CC4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</w:rPr>
        <w:t>申込責任者住所：〒</w:t>
      </w:r>
    </w:p>
    <w:p w14:paraId="1AD6A262" w14:textId="77777777" w:rsidR="000D23AC" w:rsidRPr="002564C1" w:rsidRDefault="000D23AC">
      <w:pPr>
        <w:pStyle w:val="a3"/>
        <w:rPr>
          <w:spacing w:val="0"/>
        </w:rPr>
      </w:pPr>
    </w:p>
    <w:p w14:paraId="372041A6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ascii="ＭＳ 明朝" w:hAnsi="ＭＳ 明朝"/>
        </w:rPr>
        <w:t>TEL.</w:t>
      </w:r>
    </w:p>
    <w:p w14:paraId="5937BA3A" w14:textId="5A596048" w:rsidR="003407FA" w:rsidRPr="003407FA" w:rsidRDefault="000D23AC">
      <w:pPr>
        <w:pStyle w:val="a3"/>
        <w:rPr>
          <w:rFonts w:ascii="ＭＳ 明朝" w:hAnsi="ＭＳ 明朝"/>
        </w:rPr>
      </w:pP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ascii="ＭＳ 明朝" w:hAnsi="ＭＳ 明朝"/>
        </w:rPr>
        <w:t>FAX.</w:t>
      </w:r>
      <w:r w:rsidR="003407FA">
        <w:rPr>
          <w:rFonts w:ascii="ＭＳ 明朝" w:hAnsi="ＭＳ 明朝" w:hint="eastAsia"/>
        </w:rPr>
        <w:t xml:space="preserve"> </w:t>
      </w:r>
      <w:r w:rsidR="003407FA">
        <w:rPr>
          <w:rFonts w:ascii="ＭＳ 明朝" w:hAnsi="ＭＳ 明朝"/>
        </w:rPr>
        <w:t xml:space="preserve">                                     </w:t>
      </w:r>
      <w:r w:rsidR="003407FA" w:rsidRPr="00C91817">
        <w:rPr>
          <w:rFonts w:ascii="ＭＳ 明朝" w:hAnsi="ＭＳ 明朝"/>
        </w:rPr>
        <w:t xml:space="preserve">   -49-</w:t>
      </w:r>
    </w:p>
    <w:sectPr w:rsidR="003407FA" w:rsidRPr="003407FA" w:rsidSect="00E32538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CFA8" w14:textId="77777777" w:rsidR="00FC6F27" w:rsidRDefault="00FC6F27" w:rsidP="00C77B86">
      <w:r>
        <w:separator/>
      </w:r>
    </w:p>
  </w:endnote>
  <w:endnote w:type="continuationSeparator" w:id="0">
    <w:p w14:paraId="14B5AD2E" w14:textId="77777777" w:rsidR="00FC6F27" w:rsidRDefault="00FC6F27" w:rsidP="00C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EBCA" w14:textId="77777777" w:rsidR="00FC6F27" w:rsidRDefault="00FC6F27" w:rsidP="00C77B86">
      <w:r>
        <w:separator/>
      </w:r>
    </w:p>
  </w:footnote>
  <w:footnote w:type="continuationSeparator" w:id="0">
    <w:p w14:paraId="623866A9" w14:textId="77777777" w:rsidR="00FC6F27" w:rsidRDefault="00FC6F27" w:rsidP="00C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53"/>
    <w:rsid w:val="00004C8C"/>
    <w:rsid w:val="00013023"/>
    <w:rsid w:val="000167A6"/>
    <w:rsid w:val="00051B98"/>
    <w:rsid w:val="00086477"/>
    <w:rsid w:val="000866CD"/>
    <w:rsid w:val="00092DBC"/>
    <w:rsid w:val="000A4CE4"/>
    <w:rsid w:val="000A6C6F"/>
    <w:rsid w:val="000C65AF"/>
    <w:rsid w:val="000D05C9"/>
    <w:rsid w:val="000D23AC"/>
    <w:rsid w:val="000D6C11"/>
    <w:rsid w:val="00111072"/>
    <w:rsid w:val="00161F37"/>
    <w:rsid w:val="0018525C"/>
    <w:rsid w:val="00222585"/>
    <w:rsid w:val="002564C1"/>
    <w:rsid w:val="002B144E"/>
    <w:rsid w:val="002B6F20"/>
    <w:rsid w:val="002B7486"/>
    <w:rsid w:val="002F4641"/>
    <w:rsid w:val="003407FA"/>
    <w:rsid w:val="00341636"/>
    <w:rsid w:val="00400AC6"/>
    <w:rsid w:val="0040193F"/>
    <w:rsid w:val="004254AA"/>
    <w:rsid w:val="00445167"/>
    <w:rsid w:val="00464472"/>
    <w:rsid w:val="00495F9B"/>
    <w:rsid w:val="00497A58"/>
    <w:rsid w:val="004C0BB2"/>
    <w:rsid w:val="004C67C1"/>
    <w:rsid w:val="00511FFD"/>
    <w:rsid w:val="0058279D"/>
    <w:rsid w:val="005B183E"/>
    <w:rsid w:val="005C2BEB"/>
    <w:rsid w:val="005D0A47"/>
    <w:rsid w:val="006148FC"/>
    <w:rsid w:val="00617C6F"/>
    <w:rsid w:val="00632B69"/>
    <w:rsid w:val="00646516"/>
    <w:rsid w:val="0069661B"/>
    <w:rsid w:val="006F3FEF"/>
    <w:rsid w:val="00714746"/>
    <w:rsid w:val="007328C5"/>
    <w:rsid w:val="007A13DD"/>
    <w:rsid w:val="008021FF"/>
    <w:rsid w:val="00814D6D"/>
    <w:rsid w:val="00843FED"/>
    <w:rsid w:val="00867CB8"/>
    <w:rsid w:val="008827A1"/>
    <w:rsid w:val="00885055"/>
    <w:rsid w:val="008B71EF"/>
    <w:rsid w:val="00954240"/>
    <w:rsid w:val="00965262"/>
    <w:rsid w:val="0098142E"/>
    <w:rsid w:val="009A2D3B"/>
    <w:rsid w:val="009C5F92"/>
    <w:rsid w:val="009E41A9"/>
    <w:rsid w:val="009E5BDF"/>
    <w:rsid w:val="00A1552D"/>
    <w:rsid w:val="00A51D99"/>
    <w:rsid w:val="00A52896"/>
    <w:rsid w:val="00A60288"/>
    <w:rsid w:val="00A8472C"/>
    <w:rsid w:val="00AD6E0B"/>
    <w:rsid w:val="00AE3D74"/>
    <w:rsid w:val="00B14FFC"/>
    <w:rsid w:val="00B24E2C"/>
    <w:rsid w:val="00B354E6"/>
    <w:rsid w:val="00B5287C"/>
    <w:rsid w:val="00B52B4E"/>
    <w:rsid w:val="00BE776F"/>
    <w:rsid w:val="00C01789"/>
    <w:rsid w:val="00C21029"/>
    <w:rsid w:val="00C31C61"/>
    <w:rsid w:val="00C43FE8"/>
    <w:rsid w:val="00C77B86"/>
    <w:rsid w:val="00C91817"/>
    <w:rsid w:val="00CB6061"/>
    <w:rsid w:val="00CF349F"/>
    <w:rsid w:val="00D12A60"/>
    <w:rsid w:val="00D27783"/>
    <w:rsid w:val="00D36803"/>
    <w:rsid w:val="00D50429"/>
    <w:rsid w:val="00D9075A"/>
    <w:rsid w:val="00DA4820"/>
    <w:rsid w:val="00DC61B2"/>
    <w:rsid w:val="00DE5F9D"/>
    <w:rsid w:val="00DF43A9"/>
    <w:rsid w:val="00DF4BF3"/>
    <w:rsid w:val="00E32538"/>
    <w:rsid w:val="00E61E15"/>
    <w:rsid w:val="00E67753"/>
    <w:rsid w:val="00E9212D"/>
    <w:rsid w:val="00E923DB"/>
    <w:rsid w:val="00EA6280"/>
    <w:rsid w:val="00EE2542"/>
    <w:rsid w:val="00F0347C"/>
    <w:rsid w:val="00F7151F"/>
    <w:rsid w:val="00FA05EE"/>
    <w:rsid w:val="00FB1445"/>
    <w:rsid w:val="00FC6F27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07906"/>
  <w15:docId w15:val="{C15DBAAB-6E47-4E2A-8533-520E3A17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A6280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77B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77B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3CDB-B9C3-40AA-90D7-5794ED3B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students1953</cp:lastModifiedBy>
  <cp:revision>2</cp:revision>
  <cp:lastPrinted>2022-03-21T00:44:00Z</cp:lastPrinted>
  <dcterms:created xsi:type="dcterms:W3CDTF">2022-03-21T00:45:00Z</dcterms:created>
  <dcterms:modified xsi:type="dcterms:W3CDTF">2022-03-21T00:45:00Z</dcterms:modified>
</cp:coreProperties>
</file>