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31B1" w14:textId="4523EFF8" w:rsidR="001A3129" w:rsidRDefault="001A3129" w:rsidP="001A3129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２０２２年度（第３５回）鳥取県卓球選手権大会（小学生団体の部）</w:t>
      </w:r>
    </w:p>
    <w:p w14:paraId="5C0F3814" w14:textId="77777777" w:rsidR="001A3129" w:rsidRDefault="001A3129" w:rsidP="001A3129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　加　　申　　込　　書</w:t>
      </w:r>
    </w:p>
    <w:p w14:paraId="4EE73CDE" w14:textId="76C1E33F" w:rsidR="001A3129" w:rsidRDefault="001A3129" w:rsidP="001A3129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＜２０２２年１２月１６日締切（必着）＞</w:t>
      </w:r>
    </w:p>
    <w:p w14:paraId="1816F62E" w14:textId="77777777" w:rsidR="001A3129" w:rsidRDefault="001A3129" w:rsidP="001A3129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2"/>
        <w:gridCol w:w="1069"/>
        <w:gridCol w:w="2127"/>
        <w:gridCol w:w="756"/>
        <w:gridCol w:w="2288"/>
        <w:gridCol w:w="3640"/>
      </w:tblGrid>
      <w:tr w:rsidR="001A3129" w14:paraId="53854750" w14:textId="77777777" w:rsidTr="006C4334">
        <w:trPr>
          <w:cantSplit/>
          <w:trHeight w:hRule="exact" w:val="705"/>
        </w:trPr>
        <w:tc>
          <w:tcPr>
            <w:tcW w:w="6292" w:type="dxa"/>
            <w:gridSpan w:val="5"/>
            <w:hideMark/>
          </w:tcPr>
          <w:p w14:paraId="43EEFAE8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【団　　体】　男子・女子</w:t>
            </w:r>
          </w:p>
          <w:p w14:paraId="421C78F6" w14:textId="77777777" w:rsidR="001A3129" w:rsidRDefault="001A3129" w:rsidP="006C4334">
            <w:pPr>
              <w:pStyle w:val="a3"/>
              <w:spacing w:before="100" w:beforeAutospacing="1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 xml:space="preserve">　チーム名：</w:t>
            </w: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hideMark/>
          </w:tcPr>
          <w:p w14:paraId="595957AC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払込金受領証貼付</w:t>
            </w:r>
          </w:p>
        </w:tc>
      </w:tr>
      <w:tr w:rsidR="001A3129" w14:paraId="2F7E7BA7" w14:textId="77777777" w:rsidTr="006C4334">
        <w:trPr>
          <w:cantSplit/>
          <w:trHeight w:val="454"/>
        </w:trPr>
        <w:tc>
          <w:tcPr>
            <w:tcW w:w="52" w:type="dxa"/>
            <w:vMerge w:val="restart"/>
          </w:tcPr>
          <w:p w14:paraId="3B0D9C22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42B968D" w14:textId="77777777" w:rsidR="001A3129" w:rsidRDefault="001A3129" w:rsidP="006C4334">
            <w:pPr>
              <w:pStyle w:val="a3"/>
              <w:spacing w:before="120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73B5CA9" w14:textId="77777777" w:rsidR="001A3129" w:rsidRDefault="001A3129" w:rsidP="006C4334">
            <w:pPr>
              <w:pStyle w:val="a3"/>
              <w:spacing w:before="120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氏　　　名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B5EBD7F" w14:textId="77777777" w:rsidR="001A3129" w:rsidRDefault="001A3129" w:rsidP="006C4334">
            <w:pPr>
              <w:pStyle w:val="a3"/>
              <w:spacing w:before="120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学年</w:t>
            </w:r>
          </w:p>
        </w:tc>
        <w:tc>
          <w:tcPr>
            <w:tcW w:w="2288" w:type="dxa"/>
            <w:vMerge w:val="restart"/>
          </w:tcPr>
          <w:p w14:paraId="2C98A5E0" w14:textId="77777777" w:rsidR="001A3129" w:rsidRDefault="001A3129" w:rsidP="006C4334">
            <w:pPr>
              <w:pStyle w:val="a3"/>
              <w:spacing w:before="137" w:after="100" w:afterAutospacing="1"/>
              <w:jc w:val="center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7205C36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1A3129" w14:paraId="557BAB52" w14:textId="77777777" w:rsidTr="006C4334">
        <w:trPr>
          <w:cantSplit/>
          <w:trHeight w:val="454"/>
        </w:trPr>
        <w:tc>
          <w:tcPr>
            <w:tcW w:w="6292" w:type="dxa"/>
            <w:vMerge/>
            <w:vAlign w:val="center"/>
            <w:hideMark/>
          </w:tcPr>
          <w:p w14:paraId="225A8F36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34C06B" w14:textId="77777777" w:rsidR="001A3129" w:rsidRDefault="001A3129" w:rsidP="006C4334">
            <w:pPr>
              <w:pStyle w:val="a3"/>
              <w:spacing w:before="120"/>
              <w:ind w:firstLineChars="100" w:firstLine="204"/>
              <w:rPr>
                <w:rFonts w:ascii="ＭＳ 明朝" w:hAnsi="ＭＳ 明朝"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>監　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C68C63" w14:textId="77777777" w:rsidR="001A3129" w:rsidRDefault="001A3129" w:rsidP="006C4334">
            <w:pPr>
              <w:pStyle w:val="a3"/>
              <w:spacing w:before="120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5045855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62BD685A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7593CBC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1A3129" w14:paraId="5DB9511C" w14:textId="77777777" w:rsidTr="006C4334">
        <w:trPr>
          <w:cantSplit/>
          <w:trHeight w:val="454"/>
        </w:trPr>
        <w:tc>
          <w:tcPr>
            <w:tcW w:w="6292" w:type="dxa"/>
            <w:vMerge/>
            <w:vAlign w:val="center"/>
            <w:hideMark/>
          </w:tcPr>
          <w:p w14:paraId="04685D62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D31DFE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>選　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326540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0632921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272DD1DF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3D92DA8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1A3129" w14:paraId="7EBA7D7F" w14:textId="77777777" w:rsidTr="006C4334">
        <w:trPr>
          <w:cantSplit/>
          <w:trHeight w:val="454"/>
        </w:trPr>
        <w:tc>
          <w:tcPr>
            <w:tcW w:w="6292" w:type="dxa"/>
            <w:vMerge/>
            <w:vAlign w:val="center"/>
            <w:hideMark/>
          </w:tcPr>
          <w:p w14:paraId="2969792A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59F981" w14:textId="77777777" w:rsidR="001A3129" w:rsidRDefault="001A3129" w:rsidP="006C4334">
            <w:pPr>
              <w:pStyle w:val="a3"/>
              <w:spacing w:before="120"/>
              <w:ind w:firstLine="100"/>
              <w:jc w:val="center"/>
              <w:rPr>
                <w:rFonts w:ascii="ＭＳ 明朝" w:hAnsi="ＭＳ 明朝"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C59B02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3D89110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5641FE09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CBB7669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1A3129" w14:paraId="283940F6" w14:textId="77777777" w:rsidTr="006C4334">
        <w:trPr>
          <w:cantSplit/>
          <w:trHeight w:val="454"/>
        </w:trPr>
        <w:tc>
          <w:tcPr>
            <w:tcW w:w="6292" w:type="dxa"/>
            <w:vMerge/>
            <w:vAlign w:val="center"/>
            <w:hideMark/>
          </w:tcPr>
          <w:p w14:paraId="536D6BCB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CD31ED" w14:textId="77777777" w:rsidR="001A3129" w:rsidRDefault="001A3129" w:rsidP="006C4334">
            <w:pPr>
              <w:pStyle w:val="a3"/>
              <w:spacing w:before="120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010926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0C8A52F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5C75E69F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21D46FE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1A3129" w14:paraId="63FC5BA3" w14:textId="77777777" w:rsidTr="006C4334">
        <w:trPr>
          <w:cantSplit/>
          <w:trHeight w:val="454"/>
        </w:trPr>
        <w:tc>
          <w:tcPr>
            <w:tcW w:w="6292" w:type="dxa"/>
            <w:vMerge/>
            <w:vAlign w:val="center"/>
            <w:hideMark/>
          </w:tcPr>
          <w:p w14:paraId="377DEA2B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8D546D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ECCD82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394F46E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1471F1B6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2528D1C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1A3129" w14:paraId="6B036274" w14:textId="77777777" w:rsidTr="006C4334">
        <w:trPr>
          <w:cantSplit/>
          <w:trHeight w:val="454"/>
        </w:trPr>
        <w:tc>
          <w:tcPr>
            <w:tcW w:w="6292" w:type="dxa"/>
            <w:vMerge/>
            <w:vAlign w:val="center"/>
            <w:hideMark/>
          </w:tcPr>
          <w:p w14:paraId="63546EC7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2ABE15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CAF3C9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FF73CC8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4AE3D1E5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0F8272B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1A3129" w14:paraId="59751A5B" w14:textId="77777777" w:rsidTr="006C4334">
        <w:trPr>
          <w:cantSplit/>
          <w:trHeight w:val="454"/>
        </w:trPr>
        <w:tc>
          <w:tcPr>
            <w:tcW w:w="6292" w:type="dxa"/>
            <w:vMerge/>
            <w:vAlign w:val="center"/>
            <w:hideMark/>
          </w:tcPr>
          <w:p w14:paraId="7BE4E111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9B3CCB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77F5B6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11A2947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63AE3A52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E00381A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1A3129" w14:paraId="3E4B4E42" w14:textId="77777777" w:rsidTr="006C4334">
        <w:trPr>
          <w:cantSplit/>
          <w:trHeight w:val="454"/>
        </w:trPr>
        <w:tc>
          <w:tcPr>
            <w:tcW w:w="6292" w:type="dxa"/>
            <w:vMerge/>
            <w:vAlign w:val="center"/>
            <w:hideMark/>
          </w:tcPr>
          <w:p w14:paraId="7C80F7E3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hideMark/>
          </w:tcPr>
          <w:p w14:paraId="7AB2AFB4" w14:textId="77777777" w:rsidR="001A3129" w:rsidRDefault="001A3129" w:rsidP="006C4334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  <w:sz w:val="19"/>
                <w:szCs w:val="19"/>
              </w:rPr>
              <w:t>帯同者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40B907E" w14:textId="77777777" w:rsidR="001A3129" w:rsidRDefault="001A3129" w:rsidP="006C4334">
            <w:pPr>
              <w:pStyle w:val="a3"/>
              <w:spacing w:before="120"/>
              <w:rPr>
                <w:rFonts w:ascii="ＭＳ 明朝" w:hAnsi="ＭＳ 明朝"/>
                <w:color w:val="000000" w:themeColor="text1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 xml:space="preserve">　　　　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  <w:tl2br w:val="single" w:sz="4" w:space="0" w:color="auto"/>
            </w:tcBorders>
            <w:hideMark/>
          </w:tcPr>
          <w:p w14:paraId="3AB2EE3E" w14:textId="77777777" w:rsidR="001A3129" w:rsidRDefault="001A3129" w:rsidP="006C4334">
            <w:pPr>
              <w:pStyle w:val="a3"/>
              <w:spacing w:before="120"/>
              <w:rPr>
                <w:rFonts w:ascii="ＭＳ 明朝" w:hAnsi="ＭＳ 明朝"/>
                <w:color w:val="000000" w:themeColor="text1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 xml:space="preserve">　　</w:t>
            </w:r>
          </w:p>
        </w:tc>
        <w:tc>
          <w:tcPr>
            <w:tcW w:w="2288" w:type="dxa"/>
            <w:vMerge/>
            <w:vAlign w:val="center"/>
            <w:hideMark/>
          </w:tcPr>
          <w:p w14:paraId="7D6A8A66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B4C6F00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1A3129" w14:paraId="2064EBA1" w14:textId="77777777" w:rsidTr="006C4334">
        <w:trPr>
          <w:cantSplit/>
          <w:trHeight w:hRule="exact" w:val="20"/>
        </w:trPr>
        <w:tc>
          <w:tcPr>
            <w:tcW w:w="6292" w:type="dxa"/>
            <w:vMerge/>
            <w:vAlign w:val="center"/>
            <w:hideMark/>
          </w:tcPr>
          <w:p w14:paraId="6A060C2C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0DD7CB" w14:textId="77777777" w:rsidR="001A3129" w:rsidRDefault="001A3129" w:rsidP="006C4334">
            <w:pPr>
              <w:pStyle w:val="a3"/>
              <w:spacing w:before="120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F1C381F" w14:textId="77777777" w:rsidR="001A3129" w:rsidRDefault="001A3129" w:rsidP="006C4334">
            <w:pPr>
              <w:pStyle w:val="a3"/>
              <w:spacing w:before="120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8A1F1FF" w14:textId="77777777" w:rsidR="001A3129" w:rsidRDefault="001A3129" w:rsidP="006C4334">
            <w:pPr>
              <w:pStyle w:val="a3"/>
              <w:spacing w:before="120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77CDC3D6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BDEE0DB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1A3129" w14:paraId="1FBB4E9F" w14:textId="77777777" w:rsidTr="006C4334">
        <w:trPr>
          <w:cantSplit/>
          <w:trHeight w:val="1185"/>
        </w:trPr>
        <w:tc>
          <w:tcPr>
            <w:tcW w:w="6292" w:type="dxa"/>
            <w:gridSpan w:val="5"/>
          </w:tcPr>
          <w:p w14:paraId="5AB0508F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90F6C52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</w:tbl>
    <w:p w14:paraId="6FC3F284" w14:textId="77777777" w:rsidR="001A3129" w:rsidRDefault="001A3129" w:rsidP="001A3129">
      <w:pPr>
        <w:pStyle w:val="a3"/>
        <w:rPr>
          <w:color w:val="000000" w:themeColor="text1"/>
          <w:spacing w:val="0"/>
        </w:rPr>
      </w:pPr>
    </w:p>
    <w:p w14:paraId="4B3B9A1A" w14:textId="77777777" w:rsidR="001A3129" w:rsidRDefault="001A3129" w:rsidP="001A3129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>【団　　体】　男子・女子</w:t>
      </w: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</w:t>
      </w:r>
      <w:r>
        <w:rPr>
          <w:rFonts w:ascii="ＭＳ 明朝" w:hAnsi="ＭＳ 明朝" w:hint="eastAsia"/>
          <w:color w:val="000000" w:themeColor="text1"/>
        </w:rPr>
        <w:t xml:space="preserve">　　　　　　</w:t>
      </w:r>
      <w:r>
        <w:rPr>
          <w:rFonts w:ascii="ＭＳ 明朝" w:hAnsi="ＭＳ 明朝" w:hint="eastAsia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</w:rPr>
        <w:t>【団　　体】　男子・女子</w:t>
      </w:r>
    </w:p>
    <w:p w14:paraId="4893C3DE" w14:textId="77777777" w:rsidR="001A3129" w:rsidRDefault="001A3129" w:rsidP="001A3129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 xml:space="preserve">　チーム名：</w:t>
      </w: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  <w:spacing w:val="2"/>
        </w:rPr>
        <w:t xml:space="preserve">             </w:t>
      </w:r>
      <w:r>
        <w:rPr>
          <w:rFonts w:ascii="ＭＳ 明朝" w:hAnsi="ＭＳ 明朝" w:hint="eastAsia"/>
          <w:color w:val="000000" w:themeColor="text1"/>
        </w:rPr>
        <w:t>チーム名：</w:t>
      </w:r>
    </w:p>
    <w:p w14:paraId="67CDEF1E" w14:textId="77777777" w:rsidR="001A3129" w:rsidRDefault="001A3129" w:rsidP="001A3129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52"/>
        <w:gridCol w:w="2127"/>
        <w:gridCol w:w="773"/>
        <w:gridCol w:w="1976"/>
        <w:gridCol w:w="1078"/>
        <w:gridCol w:w="2126"/>
        <w:gridCol w:w="748"/>
      </w:tblGrid>
      <w:tr w:rsidR="001A3129" w14:paraId="6250534C" w14:textId="77777777" w:rsidTr="006C4334">
        <w:trPr>
          <w:cantSplit/>
          <w:trHeight w:hRule="exact" w:val="470"/>
        </w:trPr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5B3913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0A96C4F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氏　　　名</w:t>
            </w: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EAD0DCE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学年</w:t>
            </w:r>
          </w:p>
        </w:tc>
        <w:tc>
          <w:tcPr>
            <w:tcW w:w="1976" w:type="dxa"/>
            <w:vMerge w:val="restart"/>
          </w:tcPr>
          <w:p w14:paraId="2FF78263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51CEAE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E72C452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氏　　　名</w:t>
            </w:r>
          </w:p>
        </w:tc>
        <w:tc>
          <w:tcPr>
            <w:tcW w:w="7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3E27932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学年</w:t>
            </w:r>
          </w:p>
        </w:tc>
      </w:tr>
      <w:tr w:rsidR="001A3129" w14:paraId="21F0AC2F" w14:textId="77777777" w:rsidTr="006C4334">
        <w:trPr>
          <w:cantSplit/>
          <w:trHeight w:hRule="exact" w:val="454"/>
        </w:trPr>
        <w:tc>
          <w:tcPr>
            <w:tcW w:w="1052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8662C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監　督</w:t>
            </w:r>
          </w:p>
          <w:p w14:paraId="77947E79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選　手</w:t>
            </w:r>
          </w:p>
          <w:p w14:paraId="16C4D5A8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  <w:p w14:paraId="18453E83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  <w:p w14:paraId="337BEF13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  <w:p w14:paraId="348F6A52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  <w:p w14:paraId="7CEE8B06" w14:textId="77777777" w:rsidR="001A3129" w:rsidRDefault="001A3129" w:rsidP="006C4334">
            <w:pPr>
              <w:pStyle w:val="a3"/>
              <w:spacing w:before="137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  <w:p w14:paraId="66587112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9F69E2C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51EE7A2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7DA91008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D90F78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監　督</w:t>
            </w:r>
          </w:p>
          <w:p w14:paraId="77336580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選　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9C9E9D2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221BDCC1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</w:tr>
      <w:tr w:rsidR="001A3129" w14:paraId="51B07814" w14:textId="77777777" w:rsidTr="006C4334">
        <w:trPr>
          <w:cantSplit/>
          <w:trHeight w:hRule="exact" w:val="454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0A5946" w14:textId="77777777" w:rsidR="001A3129" w:rsidRDefault="001A3129" w:rsidP="006C4334">
            <w:pPr>
              <w:pStyle w:val="a3"/>
              <w:spacing w:before="137"/>
              <w:ind w:firstLineChars="100" w:firstLine="200"/>
              <w:rPr>
                <w:color w:val="000000" w:themeColor="text1"/>
                <w:spacing w:val="0"/>
                <w:kern w:val="2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</w:rPr>
              <w:t>選　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D0F8FE0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90F35C1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478DFB7D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5C41A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選　手</w:t>
            </w:r>
          </w:p>
          <w:p w14:paraId="6B70DD2E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E20F57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2737084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</w:tr>
      <w:tr w:rsidR="001A3129" w14:paraId="00C3E5A1" w14:textId="77777777" w:rsidTr="006C4334">
        <w:trPr>
          <w:cantSplit/>
          <w:trHeight w:hRule="exact" w:val="454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FB887B" w14:textId="77777777" w:rsidR="001A3129" w:rsidRDefault="001A3129" w:rsidP="006C4334">
            <w:pPr>
              <w:pStyle w:val="a3"/>
              <w:spacing w:before="137"/>
              <w:ind w:firstLine="100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AFC222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EB7581D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2ABC0822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90D1A7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  <w:p w14:paraId="70C7AA37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  <w:p w14:paraId="36D9E2D0" w14:textId="77777777" w:rsidR="001A3129" w:rsidRDefault="001A3129" w:rsidP="006C4334">
            <w:pPr>
              <w:pStyle w:val="a3"/>
              <w:spacing w:before="137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  <w:p w14:paraId="5FDF0F84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631F83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4BC8EEC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</w:tr>
      <w:tr w:rsidR="001A3129" w14:paraId="7DBE7A91" w14:textId="77777777" w:rsidTr="006C4334">
        <w:trPr>
          <w:cantSplit/>
          <w:trHeight w:val="412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4D088F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4E4333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974B419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1D2E023E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18D23A" w14:textId="77777777" w:rsidR="001A3129" w:rsidRDefault="001A3129" w:rsidP="006C4334">
            <w:pPr>
              <w:pStyle w:val="a3"/>
              <w:spacing w:before="137"/>
              <w:jc w:val="center"/>
              <w:rPr>
                <w:rFonts w:ascii="ＭＳ 明朝" w:hAnsi="ＭＳ 明朝"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45BC69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659CA9B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</w:tr>
      <w:tr w:rsidR="001A3129" w14:paraId="3AA7D4FC" w14:textId="77777777" w:rsidTr="006C4334">
        <w:trPr>
          <w:cantSplit/>
          <w:trHeight w:val="450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70F9D9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2DC655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31E962E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47741A62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24F9DE" w14:textId="77777777" w:rsidR="001A3129" w:rsidRDefault="001A3129" w:rsidP="006C4334">
            <w:pPr>
              <w:pStyle w:val="a3"/>
              <w:spacing w:before="137"/>
              <w:jc w:val="center"/>
              <w:rPr>
                <w:rFonts w:ascii="ＭＳ 明朝" w:hAnsi="ＭＳ 明朝"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92A971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27B2E31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</w:tr>
      <w:tr w:rsidR="001A3129" w14:paraId="2EBE4EE8" w14:textId="77777777" w:rsidTr="006C4334">
        <w:trPr>
          <w:cantSplit/>
          <w:trHeight w:hRule="exact" w:val="454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A29074" w14:textId="77777777" w:rsidR="001A3129" w:rsidRDefault="001A3129" w:rsidP="006C4334">
            <w:pPr>
              <w:pStyle w:val="a3"/>
              <w:spacing w:before="137"/>
              <w:ind w:firstLine="100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8C81DE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F5EDF51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45A9ECB5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EAC422" w14:textId="77777777" w:rsidR="001A3129" w:rsidRDefault="001A3129" w:rsidP="006C4334">
            <w:pPr>
              <w:pStyle w:val="a3"/>
              <w:spacing w:before="137"/>
              <w:jc w:val="center"/>
              <w:rPr>
                <w:rFonts w:ascii="ＭＳ 明朝" w:hAnsi="ＭＳ 明朝"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7300CE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DF29802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</w:tr>
      <w:tr w:rsidR="001A3129" w14:paraId="05C3B11D" w14:textId="77777777" w:rsidTr="006C4334">
        <w:trPr>
          <w:cantSplit/>
          <w:trHeight w:hRule="exact" w:val="454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E5ED60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D06692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5FBE20F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2B1C0608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203DAA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EA9E05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BBCD1A7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</w:tr>
      <w:tr w:rsidR="001A3129" w14:paraId="5087C7A4" w14:textId="77777777" w:rsidTr="006C4334">
        <w:trPr>
          <w:cantSplit/>
          <w:trHeight w:hRule="exact" w:val="454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F6E56EA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  <w:sz w:val="19"/>
                <w:szCs w:val="19"/>
              </w:rPr>
              <w:t>帯同者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07091D63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03B9124B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6DFF8AFB" w14:textId="77777777" w:rsidR="001A3129" w:rsidRDefault="001A3129" w:rsidP="006C4334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F83A0D0" w14:textId="77777777" w:rsidR="001A3129" w:rsidRDefault="001A3129" w:rsidP="006C4334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  <w:sz w:val="19"/>
                <w:szCs w:val="19"/>
              </w:rPr>
              <w:t>帯同者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77BD3F79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32390529" w14:textId="77777777" w:rsidR="001A3129" w:rsidRDefault="001A3129" w:rsidP="006C4334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</w:tr>
    </w:tbl>
    <w:p w14:paraId="0402BEF1" w14:textId="77777777" w:rsidR="001A3129" w:rsidRDefault="001A3129" w:rsidP="001A3129">
      <w:pPr>
        <w:pStyle w:val="a3"/>
        <w:spacing w:line="137" w:lineRule="exact"/>
        <w:rPr>
          <w:color w:val="000000" w:themeColor="text1"/>
          <w:spacing w:val="0"/>
        </w:rPr>
      </w:pPr>
    </w:p>
    <w:p w14:paraId="7863C74A" w14:textId="77777777" w:rsidR="001A3129" w:rsidRDefault="001A3129" w:rsidP="001A3129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  <w:color w:val="000000" w:themeColor="text1"/>
        </w:rPr>
        <w:t>〔参加料〕</w:t>
      </w:r>
    </w:p>
    <w:p w14:paraId="26E15460" w14:textId="77777777" w:rsidR="001A3129" w:rsidRDefault="001A3129" w:rsidP="001A3129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  <w:color w:val="000000" w:themeColor="text1"/>
        </w:rPr>
        <w:t>・団　　　体</w:t>
      </w:r>
    </w:p>
    <w:p w14:paraId="2D6EAF55" w14:textId="77777777" w:rsidR="001A3129" w:rsidRDefault="001A3129" w:rsidP="001A3129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</w:t>
      </w:r>
      <w:r>
        <w:rPr>
          <w:rFonts w:ascii="ＭＳ 明朝" w:hAnsi="ＭＳ 明朝" w:hint="eastAsia"/>
          <w:color w:val="000000" w:themeColor="text1"/>
        </w:rPr>
        <w:t>＠2,500</w:t>
      </w:r>
      <w:r>
        <w:rPr>
          <w:rFonts w:ascii="ＭＳ 明朝" w:hAnsi="ＭＳ 明朝" w:hint="eastAsia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0A491C29" w14:textId="77777777" w:rsidR="001A3129" w:rsidRDefault="001A3129" w:rsidP="001A3129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 w:rsidRPr="001A3129">
        <w:rPr>
          <w:rFonts w:ascii="ＭＳ 明朝" w:hAnsi="ＭＳ 明朝" w:hint="eastAsia"/>
          <w:color w:val="000000" w:themeColor="text1"/>
          <w:spacing w:val="110"/>
          <w:fitText w:val="1460" w:id="-1429371392"/>
        </w:rPr>
        <w:t>チーム</w:t>
      </w:r>
      <w:r w:rsidRPr="001A3129">
        <w:rPr>
          <w:rFonts w:ascii="ＭＳ 明朝" w:hAnsi="ＭＳ 明朝" w:hint="eastAsia"/>
          <w:color w:val="000000" w:themeColor="text1"/>
          <w:spacing w:val="0"/>
          <w:fitText w:val="1460" w:id="-1429371392"/>
        </w:rPr>
        <w:t>名</w:t>
      </w:r>
      <w:r>
        <w:rPr>
          <w:rFonts w:ascii="ＭＳ 明朝" w:hAnsi="ＭＳ 明朝" w:hint="eastAsia"/>
          <w:color w:val="000000" w:themeColor="text1"/>
        </w:rPr>
        <w:t>：</w:t>
      </w: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</w:t>
      </w:r>
      <w:r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>
        <w:rPr>
          <w:rFonts w:ascii="ＭＳ 明朝" w:hAnsi="ＭＳ 明朝" w:hint="eastAsia"/>
          <w:color w:val="000000" w:themeColor="text1"/>
        </w:rPr>
        <w:t>登録料</w:t>
      </w:r>
      <w:r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31CA00ED" w14:textId="77777777" w:rsidR="001A3129" w:rsidRDefault="001A3129" w:rsidP="001A3129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＠</w:t>
      </w:r>
      <w:r>
        <w:rPr>
          <w:color w:val="000000" w:themeColor="text1"/>
        </w:rPr>
        <w:t xml:space="preserve">  </w:t>
      </w:r>
      <w:r>
        <w:rPr>
          <w:rFonts w:ascii="ＭＳ 明朝" w:hAnsi="ＭＳ 明朝" w:hint="eastAsia"/>
          <w:color w:val="000000" w:themeColor="text1"/>
        </w:rPr>
        <w:t>800</w:t>
      </w:r>
      <w:r>
        <w:rPr>
          <w:color w:val="000000" w:themeColor="text1"/>
        </w:rPr>
        <w:t xml:space="preserve"> </w:t>
      </w:r>
      <w:r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2D924822" w14:textId="77777777" w:rsidR="001A3129" w:rsidRDefault="001A3129" w:rsidP="001A3129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申込責任者氏名：</w:t>
      </w:r>
    </w:p>
    <w:p w14:paraId="5FE6177E" w14:textId="77777777" w:rsidR="001A3129" w:rsidRDefault="001A3129" w:rsidP="001A3129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  <w:color w:val="000000" w:themeColor="text1"/>
        </w:rPr>
        <w:t xml:space="preserve">　 </w:t>
      </w:r>
      <w:r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>
        <w:rPr>
          <w:rFonts w:ascii="ＭＳ 明朝" w:hAnsi="ＭＳ 明朝" w:hint="eastAsia"/>
          <w:color w:val="000000" w:themeColor="text1"/>
          <w:spacing w:val="2"/>
          <w:u w:val="single" w:color="000000"/>
        </w:rPr>
        <w:t xml:space="preserve">            </w:t>
      </w:r>
      <w:r>
        <w:rPr>
          <w:rFonts w:ascii="ＭＳ 明朝" w:hAnsi="ＭＳ 明朝" w:hint="eastAsia"/>
          <w:color w:val="000000" w:themeColor="text1"/>
          <w:u w:val="single" w:color="000000"/>
        </w:rPr>
        <w:t>（</w:t>
      </w:r>
      <w:r>
        <w:rPr>
          <w:rFonts w:ascii="ＭＳ 明朝" w:hAnsi="ＭＳ 明朝" w:hint="eastAsia"/>
          <w:color w:val="000000" w:themeColor="text1"/>
          <w:spacing w:val="2"/>
          <w:u w:val="single" w:color="000000"/>
        </w:rPr>
        <w:t xml:space="preserve">       </w:t>
      </w:r>
      <w:r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14:paraId="19202022" w14:textId="77777777" w:rsidR="001A3129" w:rsidRDefault="001A3129" w:rsidP="001A3129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申込責任者住所：〒</w:t>
      </w:r>
    </w:p>
    <w:p w14:paraId="007D6649" w14:textId="77777777" w:rsidR="001A3129" w:rsidRDefault="001A3129" w:rsidP="001A3129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TEL.</w:t>
      </w:r>
    </w:p>
    <w:p w14:paraId="46B79B0A" w14:textId="424CD3D9" w:rsidR="00ED696C" w:rsidRPr="001A3129" w:rsidRDefault="001A3129" w:rsidP="001A3129">
      <w:pPr>
        <w:pStyle w:val="a3"/>
        <w:spacing w:line="308" w:lineRule="exact"/>
        <w:ind w:firstLineChars="2100" w:firstLine="4368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FAX.  </w:t>
      </w:r>
    </w:p>
    <w:sectPr w:rsidR="00ED696C" w:rsidRPr="001A3129" w:rsidSect="0026180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25B9" w14:textId="77777777" w:rsidR="00397F0E" w:rsidRDefault="00397F0E" w:rsidP="009841B8">
      <w:r>
        <w:separator/>
      </w:r>
    </w:p>
  </w:endnote>
  <w:endnote w:type="continuationSeparator" w:id="0">
    <w:p w14:paraId="03ADB080" w14:textId="77777777" w:rsidR="00397F0E" w:rsidRDefault="00397F0E" w:rsidP="009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FF03" w14:textId="77777777" w:rsidR="00397F0E" w:rsidRDefault="00397F0E" w:rsidP="009841B8">
      <w:r>
        <w:separator/>
      </w:r>
    </w:p>
  </w:footnote>
  <w:footnote w:type="continuationSeparator" w:id="0">
    <w:p w14:paraId="76841A24" w14:textId="77777777" w:rsidR="00397F0E" w:rsidRDefault="00397F0E" w:rsidP="0098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09"/>
    <w:rsid w:val="00023940"/>
    <w:rsid w:val="00155E44"/>
    <w:rsid w:val="00177088"/>
    <w:rsid w:val="001A3129"/>
    <w:rsid w:val="001A623A"/>
    <w:rsid w:val="001B2103"/>
    <w:rsid w:val="001B565B"/>
    <w:rsid w:val="00231AD3"/>
    <w:rsid w:val="00261809"/>
    <w:rsid w:val="00261CEC"/>
    <w:rsid w:val="00277E6B"/>
    <w:rsid w:val="002A4371"/>
    <w:rsid w:val="00397F0E"/>
    <w:rsid w:val="003A1C86"/>
    <w:rsid w:val="003A41C5"/>
    <w:rsid w:val="004416AC"/>
    <w:rsid w:val="004475D4"/>
    <w:rsid w:val="004524C1"/>
    <w:rsid w:val="00461815"/>
    <w:rsid w:val="0047186B"/>
    <w:rsid w:val="0048562B"/>
    <w:rsid w:val="00496572"/>
    <w:rsid w:val="004B36D3"/>
    <w:rsid w:val="004F2643"/>
    <w:rsid w:val="00553086"/>
    <w:rsid w:val="00581AA4"/>
    <w:rsid w:val="00594731"/>
    <w:rsid w:val="005A1741"/>
    <w:rsid w:val="005F473C"/>
    <w:rsid w:val="006203F8"/>
    <w:rsid w:val="00665184"/>
    <w:rsid w:val="006E035F"/>
    <w:rsid w:val="00732C10"/>
    <w:rsid w:val="007C3782"/>
    <w:rsid w:val="008006C5"/>
    <w:rsid w:val="008D1D97"/>
    <w:rsid w:val="008D475B"/>
    <w:rsid w:val="008E5B3D"/>
    <w:rsid w:val="009145C0"/>
    <w:rsid w:val="00914DF2"/>
    <w:rsid w:val="00915A6C"/>
    <w:rsid w:val="009841B8"/>
    <w:rsid w:val="00A241C2"/>
    <w:rsid w:val="00A376DF"/>
    <w:rsid w:val="00B2774A"/>
    <w:rsid w:val="00B41B86"/>
    <w:rsid w:val="00BB3868"/>
    <w:rsid w:val="00BB4F02"/>
    <w:rsid w:val="00BE30C3"/>
    <w:rsid w:val="00BE680C"/>
    <w:rsid w:val="00BE7306"/>
    <w:rsid w:val="00BE7A70"/>
    <w:rsid w:val="00C205B0"/>
    <w:rsid w:val="00C558FC"/>
    <w:rsid w:val="00CA33E8"/>
    <w:rsid w:val="00CF629C"/>
    <w:rsid w:val="00D54C3A"/>
    <w:rsid w:val="00D62D98"/>
    <w:rsid w:val="00D70C77"/>
    <w:rsid w:val="00D84D48"/>
    <w:rsid w:val="00D92EFF"/>
    <w:rsid w:val="00D9470E"/>
    <w:rsid w:val="00DA35E7"/>
    <w:rsid w:val="00DA393A"/>
    <w:rsid w:val="00DC13E5"/>
    <w:rsid w:val="00E350D7"/>
    <w:rsid w:val="00E505FB"/>
    <w:rsid w:val="00ED696C"/>
    <w:rsid w:val="00EF53EA"/>
    <w:rsid w:val="00F02186"/>
    <w:rsid w:val="00F415B4"/>
    <w:rsid w:val="00F749BF"/>
    <w:rsid w:val="00F84C1C"/>
    <w:rsid w:val="00F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3DA59"/>
  <w15:docId w15:val="{F19BFFEE-E8A0-491D-9720-B92529FB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629C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841B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841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2022-12-03T14:11:00Z</cp:lastPrinted>
  <dcterms:created xsi:type="dcterms:W3CDTF">2022-12-03T14:12:00Z</dcterms:created>
  <dcterms:modified xsi:type="dcterms:W3CDTF">2022-12-03T14:12:00Z</dcterms:modified>
</cp:coreProperties>
</file>