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07FD" w14:textId="24C82BC7" w:rsidR="00665184" w:rsidRPr="00023940" w:rsidRDefault="0048562B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02394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２０</w:t>
      </w:r>
      <w:r w:rsidR="00A376DF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２</w:t>
      </w:r>
      <w:r w:rsidR="00C558F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２</w:t>
      </w:r>
      <w:r w:rsidR="004F2643" w:rsidRPr="0002394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年度（第３</w:t>
      </w:r>
      <w:r w:rsidR="00C558F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５</w:t>
      </w:r>
      <w:r w:rsidR="00665184" w:rsidRPr="0002394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回）鳥取県卓球選手権大会（小学生団体の部）</w:t>
      </w:r>
    </w:p>
    <w:p w14:paraId="1B3A4C6E" w14:textId="77777777" w:rsidR="00665184" w:rsidRPr="00023940" w:rsidRDefault="00665184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02394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参　　加　　申　　込　　書</w:t>
      </w:r>
    </w:p>
    <w:p w14:paraId="2692D16F" w14:textId="77777777" w:rsidR="00665184" w:rsidRPr="00023940" w:rsidRDefault="00665184">
      <w:pPr>
        <w:pStyle w:val="a3"/>
        <w:rPr>
          <w:color w:val="000000" w:themeColor="text1"/>
          <w:spacing w:val="0"/>
        </w:rPr>
      </w:pPr>
    </w:p>
    <w:p w14:paraId="69794F03" w14:textId="633FC7E2" w:rsidR="00665184" w:rsidRPr="00023940" w:rsidRDefault="004F2643">
      <w:pPr>
        <w:pStyle w:val="a3"/>
        <w:jc w:val="right"/>
        <w:rPr>
          <w:color w:val="000000" w:themeColor="text1"/>
          <w:spacing w:val="0"/>
        </w:rPr>
      </w:pPr>
      <w:r w:rsidRPr="0002394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48562B" w:rsidRPr="0002394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A376DF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="00C558F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Pr="00023940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年１２月</w:t>
      </w:r>
      <w:r w:rsidR="00A376DF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</w:t>
      </w:r>
      <w:r w:rsidR="00C558F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６</w:t>
      </w:r>
      <w:r w:rsidR="00665184" w:rsidRPr="0002394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14:paraId="6DD90F10" w14:textId="77777777" w:rsidR="00665184" w:rsidRPr="00023940" w:rsidRDefault="00665184">
      <w:pPr>
        <w:pStyle w:val="a3"/>
        <w:rPr>
          <w:color w:val="000000" w:themeColor="text1"/>
          <w:spacing w:val="0"/>
        </w:rPr>
      </w:pPr>
    </w:p>
    <w:p w14:paraId="3B23C502" w14:textId="77777777" w:rsidR="00665184" w:rsidRPr="00023940" w:rsidRDefault="00665184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936"/>
        <w:gridCol w:w="2288"/>
        <w:gridCol w:w="3640"/>
      </w:tblGrid>
      <w:tr w:rsidR="00023940" w:rsidRPr="00023940" w14:paraId="6DA87770" w14:textId="77777777">
        <w:trPr>
          <w:cantSplit/>
          <w:trHeight w:hRule="exact" w:val="705"/>
        </w:trPr>
        <w:tc>
          <w:tcPr>
            <w:tcW w:w="6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49C2A7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【団　　体】　男子・女子</w:t>
            </w:r>
          </w:p>
          <w:p w14:paraId="36BD7435" w14:textId="77777777" w:rsidR="00665184" w:rsidRPr="00023940" w:rsidRDefault="00665184">
            <w:pPr>
              <w:pStyle w:val="a3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 xml:space="preserve">　チーム名：</w:t>
            </w: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1D1FF28B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023940" w:rsidRPr="00023940" w14:paraId="67ECC77E" w14:textId="77777777" w:rsidTr="008D475B">
        <w:trPr>
          <w:cantSplit/>
          <w:trHeight w:hRule="exact" w:val="47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FB05AF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3161079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082BC37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27B3DAE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FA22C9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3156C6A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78046E42" w14:textId="77777777" w:rsidTr="008D475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E1455" w14:textId="77777777"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4EA60C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4D16E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3D236D36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17B06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67956D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7D6963AE" w14:textId="77777777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6CE1D" w14:textId="77777777"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1E1D5A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8F856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73BD1A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61E40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3235465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2E50DD72" w14:textId="77777777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204DF" w14:textId="77777777"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21B6C0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CD87E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1BA0D19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5622E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2E46058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4C1FC813" w14:textId="77777777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C3135" w14:textId="77777777"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08B371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D8D330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2AA9CF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14E13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7DD33FB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5B7E5CA2" w14:textId="77777777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B5AF7" w14:textId="77777777"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ED9C4F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924FCD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0C41CA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4C5D0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36597D4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0989515D" w14:textId="77777777">
        <w:trPr>
          <w:cantSplit/>
          <w:trHeight w:hRule="exact" w:val="47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48AAC" w14:textId="77777777"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389777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785CD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D74CD95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FAB3E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592265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54AEA2DE" w14:textId="77777777">
        <w:trPr>
          <w:cantSplit/>
          <w:trHeight w:hRule="exact" w:val="47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31A00" w14:textId="77777777"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6095B33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FFC8E45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6EA9F45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ECE85D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89B30DE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665184" w:rsidRPr="00023940" w14:paraId="2B03E332" w14:textId="77777777">
        <w:trPr>
          <w:cantSplit/>
          <w:trHeight w:hRule="exact" w:val="1185"/>
        </w:trPr>
        <w:tc>
          <w:tcPr>
            <w:tcW w:w="6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AAFFE8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1D283848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</w:tbl>
    <w:p w14:paraId="4F2FC21D" w14:textId="77777777" w:rsidR="00665184" w:rsidRPr="00023940" w:rsidRDefault="00665184">
      <w:pPr>
        <w:pStyle w:val="a3"/>
        <w:spacing w:line="137" w:lineRule="exact"/>
        <w:rPr>
          <w:color w:val="000000" w:themeColor="text1"/>
          <w:spacing w:val="0"/>
        </w:rPr>
      </w:pPr>
    </w:p>
    <w:p w14:paraId="7636C147" w14:textId="77777777" w:rsidR="00665184" w:rsidRPr="00023940" w:rsidRDefault="00665184">
      <w:pPr>
        <w:pStyle w:val="a3"/>
        <w:rPr>
          <w:color w:val="000000" w:themeColor="text1"/>
          <w:spacing w:val="0"/>
        </w:rPr>
      </w:pPr>
    </w:p>
    <w:p w14:paraId="2DA1AC77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 w:hint="eastAsia"/>
          <w:color w:val="000000" w:themeColor="text1"/>
        </w:rPr>
        <w:t>【団　　体】　男子・女子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</w:t>
      </w:r>
      <w:r w:rsidRPr="00023940">
        <w:rPr>
          <w:rFonts w:ascii="ＭＳ 明朝" w:hAnsi="ＭＳ 明朝" w:hint="eastAsia"/>
          <w:color w:val="000000" w:themeColor="text1"/>
        </w:rPr>
        <w:t xml:space="preserve">　　　　　　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</w:t>
      </w:r>
      <w:r w:rsidRPr="00023940">
        <w:rPr>
          <w:rFonts w:ascii="ＭＳ 明朝" w:hAnsi="ＭＳ 明朝" w:hint="eastAsia"/>
          <w:color w:val="000000" w:themeColor="text1"/>
        </w:rPr>
        <w:t>【団　　体】　男子・女子</w:t>
      </w:r>
    </w:p>
    <w:p w14:paraId="2E622BD2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 w:hint="eastAsia"/>
          <w:color w:val="000000" w:themeColor="text1"/>
        </w:rPr>
        <w:t xml:space="preserve">　チーム名：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</w:t>
      </w:r>
      <w:r w:rsidRPr="00023940">
        <w:rPr>
          <w:rFonts w:ascii="ＭＳ 明朝" w:hAnsi="ＭＳ 明朝" w:hint="eastAsia"/>
          <w:color w:val="000000" w:themeColor="text1"/>
        </w:rPr>
        <w:t xml:space="preserve">　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            </w:t>
      </w:r>
      <w:r w:rsidRPr="00023940">
        <w:rPr>
          <w:rFonts w:ascii="ＭＳ 明朝" w:hAnsi="ＭＳ 明朝" w:hint="eastAsia"/>
          <w:color w:val="000000" w:themeColor="text1"/>
        </w:rPr>
        <w:t>チーム名：</w:t>
      </w:r>
    </w:p>
    <w:p w14:paraId="0737E1EC" w14:textId="77777777" w:rsidR="00665184" w:rsidRPr="00023940" w:rsidRDefault="00665184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2080"/>
        <w:gridCol w:w="936"/>
        <w:gridCol w:w="1976"/>
        <w:gridCol w:w="936"/>
        <w:gridCol w:w="2080"/>
        <w:gridCol w:w="936"/>
      </w:tblGrid>
      <w:tr w:rsidR="00023940" w:rsidRPr="00023940" w14:paraId="2D81C8F6" w14:textId="77777777" w:rsidTr="008D475B">
        <w:trPr>
          <w:cantSplit/>
          <w:trHeight w:hRule="exact" w:val="470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E2CAEB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88F44FA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B562015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9A9BC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915E8B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CE5051D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90204E0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</w:tr>
      <w:tr w:rsidR="00023940" w:rsidRPr="00023940" w14:paraId="2A720CC3" w14:textId="77777777" w:rsidTr="008D475B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07590F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09088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6AE58373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0CF03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425FDD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4567D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5B56C28A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12E709B6" w14:textId="77777777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606C81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2F7EA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319EABC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F1EFC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64B0F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E4F015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DB2A00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7FCE7390" w14:textId="77777777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6C3813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B00A25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81EDBB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9F2ED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395FB1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8CADD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2B57A7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1ED6FA9D" w14:textId="77777777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34499C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8A789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C3FFFA6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F44B8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3C1046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49279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7FD339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3AB0492A" w14:textId="77777777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5928C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D7E81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C6B0783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BEE9A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CD64C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9F460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C4DAB45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769C8A22" w14:textId="77777777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F39498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857DE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D6FD8E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02C0B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0688F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09BC9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2528D6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665184" w:rsidRPr="00023940" w14:paraId="68E85DC5" w14:textId="77777777">
        <w:trPr>
          <w:cantSplit/>
          <w:trHeight w:hRule="exact" w:val="472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6C25DF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5F5CF07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214127E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6222C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29C6E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8BF8EDC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7D8880F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</w:tbl>
    <w:p w14:paraId="356242DB" w14:textId="77777777" w:rsidR="00665184" w:rsidRPr="00023940" w:rsidRDefault="00665184">
      <w:pPr>
        <w:pStyle w:val="a3"/>
        <w:spacing w:line="137" w:lineRule="exact"/>
        <w:rPr>
          <w:color w:val="000000" w:themeColor="text1"/>
          <w:spacing w:val="0"/>
        </w:rPr>
      </w:pPr>
    </w:p>
    <w:p w14:paraId="15ABA1CE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</w:t>
      </w:r>
      <w:r w:rsidRPr="00023940">
        <w:rPr>
          <w:rFonts w:ascii="ＭＳ 明朝" w:hAnsi="ＭＳ 明朝" w:hint="eastAsia"/>
          <w:color w:val="000000" w:themeColor="text1"/>
        </w:rPr>
        <w:t>〔参加料〕</w:t>
      </w:r>
    </w:p>
    <w:p w14:paraId="746B11EE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</w:t>
      </w:r>
      <w:r w:rsidRPr="00023940">
        <w:rPr>
          <w:rFonts w:ascii="ＭＳ 明朝" w:hAnsi="ＭＳ 明朝" w:hint="eastAsia"/>
          <w:color w:val="000000" w:themeColor="text1"/>
        </w:rPr>
        <w:t>・団　　　体</w:t>
      </w:r>
    </w:p>
    <w:p w14:paraId="4A9BDD35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</w:t>
      </w:r>
      <w:r w:rsidRPr="00023940">
        <w:rPr>
          <w:rFonts w:ascii="ＭＳ 明朝" w:hAnsi="ＭＳ 明朝" w:hint="eastAsia"/>
          <w:color w:val="000000" w:themeColor="text1"/>
        </w:rPr>
        <w:t>＠</w:t>
      </w:r>
      <w:r w:rsidR="004475D4" w:rsidRPr="00023940">
        <w:rPr>
          <w:rFonts w:ascii="ＭＳ 明朝" w:hAnsi="ＭＳ 明朝"/>
          <w:color w:val="000000" w:themeColor="text1"/>
        </w:rPr>
        <w:t>2,</w:t>
      </w:r>
      <w:r w:rsidR="004475D4" w:rsidRPr="00023940">
        <w:rPr>
          <w:rFonts w:ascii="ＭＳ 明朝" w:hAnsi="ＭＳ 明朝" w:hint="eastAsia"/>
          <w:color w:val="000000" w:themeColor="text1"/>
        </w:rPr>
        <w:t>5</w:t>
      </w:r>
      <w:r w:rsidRPr="00023940">
        <w:rPr>
          <w:rFonts w:ascii="ＭＳ 明朝" w:hAnsi="ＭＳ 明朝"/>
          <w:color w:val="000000" w:themeColor="text1"/>
        </w:rPr>
        <w:t>00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</w:t>
      </w:r>
      <w:r w:rsidRPr="00023940"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58821CEF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 w:hint="eastAsia"/>
          <w:color w:val="000000" w:themeColor="text1"/>
          <w:spacing w:val="110"/>
          <w:fitText w:val="1460" w:id="327506951"/>
        </w:rPr>
        <w:t>チーム</w:t>
      </w:r>
      <w:r w:rsidRPr="00023940">
        <w:rPr>
          <w:rFonts w:ascii="ＭＳ 明朝" w:hAnsi="ＭＳ 明朝" w:hint="eastAsia"/>
          <w:color w:val="000000" w:themeColor="text1"/>
          <w:spacing w:val="0"/>
          <w:fitText w:val="1460" w:id="327506951"/>
        </w:rPr>
        <w:t>名</w:t>
      </w:r>
      <w:r w:rsidRPr="00023940">
        <w:rPr>
          <w:rFonts w:ascii="ＭＳ 明朝" w:hAnsi="ＭＳ 明朝" w:hint="eastAsia"/>
          <w:color w:val="000000" w:themeColor="text1"/>
        </w:rPr>
        <w:t>：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</w:t>
      </w:r>
      <w:r w:rsidRPr="00023940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023940">
        <w:rPr>
          <w:rFonts w:ascii="ＭＳ 明朝" w:hAnsi="ＭＳ 明朝" w:hint="eastAsia"/>
          <w:color w:val="000000" w:themeColor="text1"/>
        </w:rPr>
        <w:t>登録料</w:t>
      </w:r>
      <w:r w:rsidRPr="00023940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14:paraId="129CDF22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</w:t>
      </w:r>
      <w:r w:rsidRPr="00023940">
        <w:rPr>
          <w:color w:val="000000" w:themeColor="text1"/>
        </w:rPr>
        <w:t xml:space="preserve"> </w:t>
      </w:r>
      <w:r w:rsidRPr="00023940">
        <w:rPr>
          <w:rFonts w:hint="eastAsia"/>
          <w:color w:val="000000" w:themeColor="text1"/>
        </w:rPr>
        <w:t>＠</w:t>
      </w:r>
      <w:r w:rsidRPr="00023940">
        <w:rPr>
          <w:color w:val="000000" w:themeColor="text1"/>
        </w:rPr>
        <w:t xml:space="preserve"> </w:t>
      </w:r>
      <w:r w:rsidR="00BE680C" w:rsidRPr="00023940">
        <w:rPr>
          <w:rFonts w:hint="eastAsia"/>
          <w:color w:val="000000" w:themeColor="text1"/>
        </w:rPr>
        <w:t xml:space="preserve"> </w:t>
      </w:r>
      <w:r w:rsidRPr="00023940">
        <w:rPr>
          <w:rFonts w:ascii="ＭＳ 明朝" w:hAnsi="ＭＳ 明朝"/>
          <w:color w:val="000000" w:themeColor="text1"/>
        </w:rPr>
        <w:t>800</w:t>
      </w:r>
      <w:r w:rsidRPr="00023940">
        <w:rPr>
          <w:color w:val="000000" w:themeColor="text1"/>
        </w:rPr>
        <w:t xml:space="preserve"> </w:t>
      </w:r>
      <w:r w:rsidRPr="00023940"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2728DAD1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 w:hint="eastAsia"/>
          <w:color w:val="000000" w:themeColor="text1"/>
        </w:rPr>
        <w:t>申込責任者氏名：</w:t>
      </w:r>
    </w:p>
    <w:p w14:paraId="655F57FE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</w:t>
      </w:r>
      <w:r w:rsidRPr="00023940">
        <w:rPr>
          <w:rFonts w:ascii="ＭＳ 明朝" w:hAnsi="ＭＳ 明朝" w:hint="eastAsia"/>
          <w:color w:val="000000" w:themeColor="text1"/>
        </w:rPr>
        <w:t xml:space="preserve">　</w:t>
      </w:r>
      <w:r w:rsidR="00BE680C" w:rsidRPr="00023940">
        <w:rPr>
          <w:rFonts w:ascii="ＭＳ 明朝" w:hAnsi="ＭＳ 明朝" w:hint="eastAsia"/>
          <w:color w:val="000000" w:themeColor="text1"/>
        </w:rPr>
        <w:t xml:space="preserve"> </w:t>
      </w:r>
      <w:r w:rsidRPr="00023940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023940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  </w:t>
      </w:r>
      <w:r w:rsidRPr="00023940">
        <w:rPr>
          <w:rFonts w:ascii="ＭＳ 明朝" w:hAnsi="ＭＳ 明朝" w:hint="eastAsia"/>
          <w:color w:val="000000" w:themeColor="text1"/>
          <w:u w:val="single" w:color="000000"/>
        </w:rPr>
        <w:t>（</w:t>
      </w:r>
      <w:r w:rsidRPr="00023940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</w:t>
      </w:r>
      <w:r w:rsidRPr="00023940">
        <w:rPr>
          <w:rFonts w:ascii="ＭＳ 明朝" w:hAnsi="ＭＳ 明朝" w:hint="eastAsia"/>
          <w:color w:val="000000" w:themeColor="text1"/>
          <w:u w:val="single" w:color="000000"/>
        </w:rPr>
        <w:t>）円</w:t>
      </w:r>
    </w:p>
    <w:p w14:paraId="15BFA3D6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 w:hint="eastAsia"/>
          <w:color w:val="000000" w:themeColor="text1"/>
        </w:rPr>
        <w:t>申込責任者住所：〒</w:t>
      </w:r>
    </w:p>
    <w:p w14:paraId="73FD062E" w14:textId="77777777" w:rsidR="00665184" w:rsidRPr="00023940" w:rsidRDefault="00665184">
      <w:pPr>
        <w:pStyle w:val="a3"/>
        <w:rPr>
          <w:color w:val="000000" w:themeColor="text1"/>
          <w:spacing w:val="0"/>
        </w:rPr>
      </w:pPr>
    </w:p>
    <w:p w14:paraId="4CE310D1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/>
          <w:color w:val="000000" w:themeColor="text1"/>
        </w:rPr>
        <w:t>TEL.</w:t>
      </w:r>
    </w:p>
    <w:p w14:paraId="46B79B0A" w14:textId="6D1B8713" w:rsidR="00ED696C" w:rsidRPr="00ED696C" w:rsidRDefault="00665184">
      <w:pPr>
        <w:pStyle w:val="a3"/>
        <w:rPr>
          <w:rFonts w:ascii="ＭＳ 明朝" w:hAnsi="ＭＳ 明朝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/>
          <w:color w:val="000000" w:themeColor="text1"/>
        </w:rPr>
        <w:t xml:space="preserve">FAX.                              </w:t>
      </w:r>
      <w:r>
        <w:rPr>
          <w:rFonts w:ascii="ＭＳ 明朝" w:hAnsi="ＭＳ 明朝"/>
        </w:rPr>
        <w:t xml:space="preserve">             </w:t>
      </w:r>
      <w:r w:rsidR="00C205B0">
        <w:rPr>
          <w:rFonts w:ascii="ＭＳ 明朝" w:hAnsi="ＭＳ 明朝"/>
        </w:rPr>
        <w:t xml:space="preserve">  </w:t>
      </w:r>
      <w:r w:rsidR="00ED696C">
        <w:rPr>
          <w:rFonts w:ascii="ＭＳ 明朝" w:hAnsi="ＭＳ 明朝" w:hint="eastAsia"/>
        </w:rPr>
        <w:t>-</w:t>
      </w:r>
      <w:r w:rsidR="00BB4F02">
        <w:rPr>
          <w:rFonts w:ascii="ＭＳ 明朝" w:hAnsi="ＭＳ 明朝"/>
        </w:rPr>
        <w:t>72</w:t>
      </w:r>
      <w:r w:rsidR="00ED696C">
        <w:rPr>
          <w:rFonts w:ascii="ＭＳ 明朝" w:hAnsi="ＭＳ 明朝"/>
        </w:rPr>
        <w:t>-</w:t>
      </w:r>
    </w:p>
    <w:sectPr w:rsidR="00ED696C" w:rsidRPr="00ED696C" w:rsidSect="0026180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72CF" w14:textId="77777777" w:rsidR="004A5DC0" w:rsidRDefault="004A5DC0" w:rsidP="009841B8">
      <w:r>
        <w:separator/>
      </w:r>
    </w:p>
  </w:endnote>
  <w:endnote w:type="continuationSeparator" w:id="0">
    <w:p w14:paraId="5077C5CF" w14:textId="77777777" w:rsidR="004A5DC0" w:rsidRDefault="004A5DC0" w:rsidP="009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6629" w14:textId="77777777" w:rsidR="004A5DC0" w:rsidRDefault="004A5DC0" w:rsidP="009841B8">
      <w:r>
        <w:separator/>
      </w:r>
    </w:p>
  </w:footnote>
  <w:footnote w:type="continuationSeparator" w:id="0">
    <w:p w14:paraId="59DEE0C0" w14:textId="77777777" w:rsidR="004A5DC0" w:rsidRDefault="004A5DC0" w:rsidP="0098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09"/>
    <w:rsid w:val="00023940"/>
    <w:rsid w:val="00155E44"/>
    <w:rsid w:val="00177088"/>
    <w:rsid w:val="001A623A"/>
    <w:rsid w:val="001B2103"/>
    <w:rsid w:val="00231AD3"/>
    <w:rsid w:val="00261809"/>
    <w:rsid w:val="00277E6B"/>
    <w:rsid w:val="002A4371"/>
    <w:rsid w:val="003A1C86"/>
    <w:rsid w:val="003A41C5"/>
    <w:rsid w:val="004416AC"/>
    <w:rsid w:val="004475D4"/>
    <w:rsid w:val="004524C1"/>
    <w:rsid w:val="00461815"/>
    <w:rsid w:val="0047186B"/>
    <w:rsid w:val="0048562B"/>
    <w:rsid w:val="00496572"/>
    <w:rsid w:val="004A5DC0"/>
    <w:rsid w:val="004B36D3"/>
    <w:rsid w:val="004F2643"/>
    <w:rsid w:val="00553086"/>
    <w:rsid w:val="00581AA4"/>
    <w:rsid w:val="00594731"/>
    <w:rsid w:val="005A1741"/>
    <w:rsid w:val="005F473C"/>
    <w:rsid w:val="006203F8"/>
    <w:rsid w:val="00665184"/>
    <w:rsid w:val="00732C10"/>
    <w:rsid w:val="007C3782"/>
    <w:rsid w:val="008006C5"/>
    <w:rsid w:val="008D1D97"/>
    <w:rsid w:val="008D475B"/>
    <w:rsid w:val="008E5B3D"/>
    <w:rsid w:val="009145C0"/>
    <w:rsid w:val="00914DF2"/>
    <w:rsid w:val="00915A6C"/>
    <w:rsid w:val="009841B8"/>
    <w:rsid w:val="00A241C2"/>
    <w:rsid w:val="00A376DF"/>
    <w:rsid w:val="00B2774A"/>
    <w:rsid w:val="00B41B86"/>
    <w:rsid w:val="00BB3868"/>
    <w:rsid w:val="00BB4F02"/>
    <w:rsid w:val="00BE30C3"/>
    <w:rsid w:val="00BE680C"/>
    <w:rsid w:val="00BE7306"/>
    <w:rsid w:val="00BE7A70"/>
    <w:rsid w:val="00C205B0"/>
    <w:rsid w:val="00C558FC"/>
    <w:rsid w:val="00CA33E8"/>
    <w:rsid w:val="00CF629C"/>
    <w:rsid w:val="00D54C3A"/>
    <w:rsid w:val="00D62D98"/>
    <w:rsid w:val="00D70C77"/>
    <w:rsid w:val="00D84D48"/>
    <w:rsid w:val="00D92EFF"/>
    <w:rsid w:val="00D9470E"/>
    <w:rsid w:val="00DA35E7"/>
    <w:rsid w:val="00DA393A"/>
    <w:rsid w:val="00DC13E5"/>
    <w:rsid w:val="00E350D7"/>
    <w:rsid w:val="00E41813"/>
    <w:rsid w:val="00E505FB"/>
    <w:rsid w:val="00ED696C"/>
    <w:rsid w:val="00EF53EA"/>
    <w:rsid w:val="00F02186"/>
    <w:rsid w:val="00F415B4"/>
    <w:rsid w:val="00F749BF"/>
    <w:rsid w:val="00F84C1C"/>
    <w:rsid w:val="00F9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3DA59"/>
  <w15:docId w15:val="{F19BFFEE-E8A0-491D-9720-B92529FB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629C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841B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841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2022-03-21T01:07:00Z</cp:lastPrinted>
  <dcterms:created xsi:type="dcterms:W3CDTF">2022-03-21T01:08:00Z</dcterms:created>
  <dcterms:modified xsi:type="dcterms:W3CDTF">2022-03-21T01:08:00Z</dcterms:modified>
</cp:coreProperties>
</file>