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FBD" w14:textId="586FBB1A"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２</w:t>
      </w:r>
      <w:r w:rsidR="00AC3943">
        <w:rPr>
          <w:rFonts w:ascii="ＭＳ 明朝" w:hAnsi="ＭＳ 明朝" w:hint="eastAsia"/>
          <w:spacing w:val="5"/>
          <w:sz w:val="28"/>
          <w:szCs w:val="28"/>
        </w:rPr>
        <w:t>２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AC3943">
        <w:rPr>
          <w:rFonts w:ascii="ＭＳ 明朝" w:hAnsi="ＭＳ 明朝" w:hint="eastAsia"/>
          <w:spacing w:val="5"/>
          <w:sz w:val="28"/>
          <w:szCs w:val="28"/>
        </w:rPr>
        <w:t>５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14:paraId="3E324754" w14:textId="69F996A5" w:rsidR="0005493C" w:rsidRPr="0040143E" w:rsidRDefault="0005493C" w:rsidP="00AC09C9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29E72BFF" w14:textId="260A5ACB" w:rsidR="0005493C" w:rsidRDefault="003F3571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</w:t>
      </w:r>
      <w:r w:rsidR="0093402E">
        <w:rPr>
          <w:rFonts w:ascii="ＭＳ Ｐゴシック" w:eastAsia="ＭＳ Ｐゴシック" w:hAnsi="ＭＳ Ｐゴシック" w:cs="ＭＳ Ｐゴシック" w:hint="eastAsia"/>
        </w:rPr>
        <w:t>２</w:t>
      </w:r>
      <w:r w:rsidR="00AC3943">
        <w:rPr>
          <w:rFonts w:ascii="ＭＳ Ｐゴシック" w:eastAsia="ＭＳ Ｐゴシック" w:hAnsi="ＭＳ Ｐゴシック" w:cs="ＭＳ Ｐゴシック" w:hint="eastAsia"/>
        </w:rPr>
        <w:t>２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F16F0A">
        <w:rPr>
          <w:rFonts w:ascii="ＭＳ Ｐゴシック" w:eastAsia="ＭＳ Ｐゴシック" w:hAnsi="ＭＳ Ｐゴシック" w:cs="ＭＳ Ｐゴシック" w:hint="eastAsia"/>
        </w:rPr>
        <w:t>９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AC3943">
        <w:rPr>
          <w:rFonts w:ascii="ＭＳ Ｐゴシック" w:eastAsia="ＭＳ Ｐゴシック" w:hAnsi="ＭＳ Ｐゴシック" w:cs="ＭＳ Ｐゴシック" w:hint="eastAsia"/>
        </w:rPr>
        <w:t>９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8374547" w14:textId="77777777" w:rsidR="00AC09C9" w:rsidRDefault="00AC09C9" w:rsidP="00AC09C9">
      <w:pPr>
        <w:pStyle w:val="a3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7B69AD20" w14:textId="77777777" w:rsidR="00AC09C9" w:rsidRDefault="00AC09C9" w:rsidP="00AC09C9">
      <w:pPr>
        <w:pStyle w:val="a3"/>
        <w:spacing w:line="100" w:lineRule="exact"/>
        <w:rPr>
          <w:spacing w:val="0"/>
        </w:rPr>
      </w:pPr>
    </w:p>
    <w:tbl>
      <w:tblPr>
        <w:tblW w:w="9930" w:type="dxa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418"/>
        <w:gridCol w:w="992"/>
        <w:gridCol w:w="1510"/>
        <w:gridCol w:w="104"/>
        <w:gridCol w:w="3639"/>
        <w:gridCol w:w="52"/>
      </w:tblGrid>
      <w:tr w:rsidR="00AC09C9" w14:paraId="4EAE6F07" w14:textId="77777777" w:rsidTr="00AC09C9">
        <w:trPr>
          <w:cantSplit/>
          <w:trHeight w:val="508"/>
        </w:trPr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0239A0A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0D93D63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914CAF0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DBA606F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21256EB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帯同者氏名</w:t>
            </w:r>
          </w:p>
        </w:tc>
        <w:tc>
          <w:tcPr>
            <w:tcW w:w="104" w:type="dxa"/>
            <w:vMerge w:val="restart"/>
          </w:tcPr>
          <w:p w14:paraId="749D51FB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</w:p>
        </w:tc>
        <w:tc>
          <w:tcPr>
            <w:tcW w:w="3639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525EF781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049EA4E" w14:textId="77777777" w:rsidR="00AC09C9" w:rsidRDefault="00AC09C9">
            <w:pPr>
              <w:pStyle w:val="a3"/>
              <w:spacing w:before="154"/>
              <w:jc w:val="center"/>
              <w:rPr>
                <w:spacing w:val="0"/>
                <w:kern w:val="2"/>
              </w:rPr>
            </w:pPr>
          </w:p>
        </w:tc>
      </w:tr>
      <w:tr w:rsidR="00AC09C9" w14:paraId="6C44C9B6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63E5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1EDBC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A419A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397E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71C1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59C4C8E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831CD02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992B55E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3BB38D19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FB40E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CC7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0BB7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4380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B5DA5A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68693EC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3E5ADC9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D48C4D3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21E48384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8C5A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2B19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4C54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013B2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307FA3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59D6051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184BD92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C696214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062D4893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96284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531DE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7035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702F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79444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53C1D8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E456217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6D0DFFA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58DD4FD5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5DF3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0C9C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887E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2180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81D64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5076CE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8E938A6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62F1FA2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5D3D7044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4C913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CE2D2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6705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FF86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F9F9A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8EBAB9A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422F94D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C2EE50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2D633605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8CEA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B9583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37DB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A6EA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C41513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7693EE9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B9F55A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AA59573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1E696C19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C1E1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BC5CE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03B1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6BCBD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837607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53BC71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57102FB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B8C3F6A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1B9AA5F4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4C37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B718A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F95A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CC4F7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6D126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F677E4A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064AF4E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1A615AF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0EF19713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DD512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EA13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B1A89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5E10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066257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8F7A886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00925DF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9FECC5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4B550BDE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D5E3C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515A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DDE6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8CFD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9F8B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1986D44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FA46DD1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215D9E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3F677467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53039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7B5B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465B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DC9C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43DEDE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8C9CE3B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0F9704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C54E1CE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0517EE12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E961B7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6A290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75C8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5AEA9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5A80C2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0A5384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A32BBE8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75F7BA9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4D1DEDAC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14DCB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335F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9F90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3909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7E7487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349350F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A856E5F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BE7F7E5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16DB9651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33C56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8420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8EE6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022DE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2672F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B146EA6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E5D41D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1070F1C" w14:textId="77777777" w:rsidR="00AC09C9" w:rsidRDefault="00AC09C9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AC09C9" w14:paraId="437016E5" w14:textId="77777777" w:rsidTr="00AC09C9">
        <w:trPr>
          <w:cantSplit/>
          <w:trHeight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25F8C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213A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F7DB9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6E468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D542D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379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2372" w14:textId="77777777" w:rsidR="00EE294F" w:rsidRPr="00EE294F" w:rsidRDefault="00EE294F">
            <w:pPr>
              <w:pStyle w:val="a3"/>
              <w:rPr>
                <w:spacing w:val="0"/>
                <w:kern w:val="2"/>
                <w:u w:val="single"/>
              </w:rPr>
            </w:pPr>
          </w:p>
          <w:p w14:paraId="4FBAB085" w14:textId="77777777" w:rsidR="00AC09C9" w:rsidRDefault="00AC09C9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4812CF3C" w14:textId="77777777" w:rsidR="00AC09C9" w:rsidRDefault="00AC09C9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14A50060" w14:textId="77777777" w:rsidR="00AC09C9" w:rsidRDefault="00AC09C9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kern w:val="2"/>
              </w:rPr>
              <w:t>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190C129B" w14:textId="77777777" w:rsidR="00AC09C9" w:rsidRDefault="00AC09C9">
            <w:pPr>
              <w:pStyle w:val="a3"/>
              <w:rPr>
                <w:spacing w:val="0"/>
                <w:kern w:val="2"/>
              </w:rPr>
            </w:pPr>
          </w:p>
          <w:p w14:paraId="7F3292D4" w14:textId="77777777" w:rsidR="00AC09C9" w:rsidRDefault="00AC09C9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5237DD01" w14:textId="77777777" w:rsidR="00AC09C9" w:rsidRDefault="00AC09C9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>
              <w:rPr>
                <w:rFonts w:hint="eastAsia"/>
                <w:kern w:val="2"/>
              </w:rPr>
              <w:t>＠</w:t>
            </w:r>
            <w:r>
              <w:rPr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 xml:space="preserve">800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4426514B" w14:textId="77777777" w:rsidR="00AC09C9" w:rsidRDefault="00AC09C9">
            <w:pPr>
              <w:pStyle w:val="a3"/>
              <w:rPr>
                <w:spacing w:val="0"/>
                <w:kern w:val="2"/>
              </w:rPr>
            </w:pPr>
          </w:p>
          <w:p w14:paraId="0D099399" w14:textId="77777777" w:rsidR="00AC09C9" w:rsidRPr="00EE294F" w:rsidRDefault="00AC09C9">
            <w:pPr>
              <w:rPr>
                <w:u w:val="single"/>
              </w:rPr>
            </w:pPr>
            <w:r>
              <w:t xml:space="preserve">   </w:t>
            </w:r>
            <w:r w:rsidRPr="00EE294F">
              <w:rPr>
                <w:rFonts w:hint="eastAsia"/>
                <w:spacing w:val="3"/>
                <w:u w:val="single"/>
              </w:rPr>
              <w:t>合　　　計</w:t>
            </w:r>
            <w:r w:rsidRPr="00EE294F">
              <w:rPr>
                <w:u w:val="single"/>
              </w:rPr>
              <w:t xml:space="preserve">         </w:t>
            </w:r>
            <w:r w:rsidRPr="00EE294F">
              <w:rPr>
                <w:rFonts w:hint="eastAsia"/>
                <w:spacing w:val="3"/>
                <w:u w:val="single"/>
              </w:rPr>
              <w:t>（　　　　）円</w:t>
            </w:r>
          </w:p>
        </w:tc>
      </w:tr>
      <w:tr w:rsidR="00AC09C9" w14:paraId="713D3668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2B1F8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4DA0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C240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F7F01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482E5E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1E27A04C" w14:textId="77777777" w:rsidR="00AC09C9" w:rsidRDefault="00AC09C9">
            <w:pPr>
              <w:widowControl/>
              <w:jc w:val="left"/>
            </w:pPr>
          </w:p>
        </w:tc>
      </w:tr>
      <w:tr w:rsidR="00AC09C9" w14:paraId="3DCEAACF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D39D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0523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E8D14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F93A" w14:textId="77777777" w:rsidR="00AC09C9" w:rsidRPr="00AC09C9" w:rsidRDefault="00AC09C9" w:rsidP="00AC09C9"/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24126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0E35F5F" w14:textId="77777777" w:rsidR="00AC09C9" w:rsidRDefault="00AC09C9">
            <w:pPr>
              <w:widowControl/>
              <w:jc w:val="left"/>
            </w:pPr>
          </w:p>
        </w:tc>
      </w:tr>
      <w:tr w:rsidR="00AC09C9" w14:paraId="18C63B14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BA53C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EC70F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7899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6BC3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7FCA6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9846FE9" w14:textId="77777777" w:rsidR="00AC09C9" w:rsidRDefault="00AC09C9">
            <w:pPr>
              <w:widowControl/>
              <w:jc w:val="left"/>
            </w:pPr>
          </w:p>
        </w:tc>
      </w:tr>
      <w:tr w:rsidR="00AC09C9" w:rsidRPr="00EE294F" w14:paraId="6385390D" w14:textId="77777777" w:rsidTr="00AC09C9">
        <w:trPr>
          <w:cantSplit/>
          <w:trHeight w:hRule="exact" w:val="508"/>
        </w:trPr>
        <w:tc>
          <w:tcPr>
            <w:tcW w:w="6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D5244B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DE034D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316156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76FFB35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04E75D" w14:textId="77777777" w:rsidR="00AC09C9" w:rsidRDefault="00AC09C9">
            <w:pPr>
              <w:pStyle w:val="a3"/>
              <w:spacing w:before="154"/>
              <w:rPr>
                <w:spacing w:val="0"/>
                <w:kern w:val="2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  <w:vAlign w:val="center"/>
            <w:hideMark/>
          </w:tcPr>
          <w:p w14:paraId="6D2C9CB8" w14:textId="77777777" w:rsidR="00AC09C9" w:rsidRDefault="00AC09C9">
            <w:pPr>
              <w:widowControl/>
              <w:jc w:val="left"/>
            </w:pPr>
          </w:p>
        </w:tc>
      </w:tr>
      <w:tr w:rsidR="00AC09C9" w14:paraId="28F4B1EA" w14:textId="77777777" w:rsidTr="00AC09C9">
        <w:trPr>
          <w:gridBefore w:val="5"/>
          <w:wBefore w:w="6135" w:type="dxa"/>
          <w:cantSplit/>
          <w:trHeight w:hRule="exact" w:val="154"/>
        </w:trPr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8EA8B75" w14:textId="77777777" w:rsidR="00AC09C9" w:rsidRDefault="00AC09C9">
            <w:pPr>
              <w:widowControl/>
              <w:jc w:val="left"/>
            </w:pPr>
          </w:p>
        </w:tc>
      </w:tr>
    </w:tbl>
    <w:p w14:paraId="4E5A3081" w14:textId="77777777" w:rsidR="00AC09C9" w:rsidRDefault="00AC09C9" w:rsidP="00AC09C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5039E2D" w14:textId="77777777" w:rsidR="00AC09C9" w:rsidRDefault="00AC09C9" w:rsidP="00AC09C9">
      <w:pPr>
        <w:pStyle w:val="a3"/>
        <w:rPr>
          <w:spacing w:val="0"/>
        </w:rPr>
      </w:pPr>
    </w:p>
    <w:p w14:paraId="26D811F8" w14:textId="77777777" w:rsidR="00AC09C9" w:rsidRDefault="00AC09C9" w:rsidP="00AC09C9">
      <w:pPr>
        <w:pStyle w:val="a3"/>
        <w:rPr>
          <w:spacing w:val="0"/>
        </w:rPr>
      </w:pPr>
      <w:r>
        <w:rPr>
          <w:rFonts w:cs="Century"/>
        </w:rPr>
        <w:tab/>
      </w:r>
      <w:r w:rsidRPr="00AC09C9">
        <w:rPr>
          <w:rFonts w:ascii="ＭＳ 明朝" w:hAnsi="ＭＳ 明朝" w:hint="eastAsia"/>
          <w:spacing w:val="110"/>
          <w:fitText w:val="1460" w:id="-1463579136"/>
        </w:rPr>
        <w:t>チーム</w:t>
      </w:r>
      <w:r w:rsidRPr="00AC09C9">
        <w:rPr>
          <w:rFonts w:ascii="ＭＳ 明朝" w:hAnsi="ＭＳ 明朝" w:hint="eastAsia"/>
          <w:spacing w:val="0"/>
          <w:fitText w:val="1460" w:id="-1463579136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4A36270B" w14:textId="77777777" w:rsidR="00AC09C9" w:rsidRDefault="00AC09C9" w:rsidP="00AC09C9">
      <w:pPr>
        <w:pStyle w:val="a3"/>
        <w:rPr>
          <w:spacing w:val="0"/>
        </w:rPr>
      </w:pPr>
    </w:p>
    <w:p w14:paraId="1A84A392" w14:textId="77777777" w:rsidR="00AC09C9" w:rsidRDefault="00AC09C9" w:rsidP="00AC09C9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6D83D1F5" w14:textId="77777777" w:rsidR="00AC09C9" w:rsidRDefault="00AC09C9" w:rsidP="00AC09C9">
      <w:pPr>
        <w:pStyle w:val="a3"/>
        <w:rPr>
          <w:spacing w:val="0"/>
        </w:rPr>
      </w:pPr>
    </w:p>
    <w:p w14:paraId="751A8D80" w14:textId="77777777" w:rsidR="00AC09C9" w:rsidRDefault="00AC09C9" w:rsidP="00AC09C9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2398AFF2" w14:textId="7EBAD845" w:rsidR="00511B01" w:rsidRPr="00AC09C9" w:rsidRDefault="00AC09C9" w:rsidP="00AC09C9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 xml:space="preserve">FAX. </w:t>
      </w:r>
    </w:p>
    <w:sectPr w:rsidR="00511B01" w:rsidRPr="00AC09C9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D3A6" w14:textId="77777777" w:rsidR="004608A0" w:rsidRDefault="004608A0" w:rsidP="00E00777">
      <w:r>
        <w:separator/>
      </w:r>
    </w:p>
  </w:endnote>
  <w:endnote w:type="continuationSeparator" w:id="0">
    <w:p w14:paraId="5D4B3F03" w14:textId="77777777" w:rsidR="004608A0" w:rsidRDefault="004608A0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7E52" w14:textId="77777777" w:rsidR="004608A0" w:rsidRDefault="004608A0" w:rsidP="00E00777">
      <w:r>
        <w:separator/>
      </w:r>
    </w:p>
  </w:footnote>
  <w:footnote w:type="continuationSeparator" w:id="0">
    <w:p w14:paraId="60802A3E" w14:textId="77777777" w:rsidR="004608A0" w:rsidRDefault="004608A0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E3788"/>
    <w:rsid w:val="000F2EB6"/>
    <w:rsid w:val="001457ED"/>
    <w:rsid w:val="0015563F"/>
    <w:rsid w:val="00173D4C"/>
    <w:rsid w:val="001A77B2"/>
    <w:rsid w:val="001C73A8"/>
    <w:rsid w:val="001E5D2B"/>
    <w:rsid w:val="002014F3"/>
    <w:rsid w:val="00205F76"/>
    <w:rsid w:val="0023026D"/>
    <w:rsid w:val="0026553B"/>
    <w:rsid w:val="002903A6"/>
    <w:rsid w:val="002D42E9"/>
    <w:rsid w:val="002E3BCE"/>
    <w:rsid w:val="002F4319"/>
    <w:rsid w:val="00355D54"/>
    <w:rsid w:val="00377401"/>
    <w:rsid w:val="003911CC"/>
    <w:rsid w:val="003E3DE1"/>
    <w:rsid w:val="003F3571"/>
    <w:rsid w:val="0040143E"/>
    <w:rsid w:val="00401DEE"/>
    <w:rsid w:val="0040600D"/>
    <w:rsid w:val="00421D9E"/>
    <w:rsid w:val="00443EB7"/>
    <w:rsid w:val="004608A0"/>
    <w:rsid w:val="00511B01"/>
    <w:rsid w:val="005267C5"/>
    <w:rsid w:val="00531BC5"/>
    <w:rsid w:val="00534973"/>
    <w:rsid w:val="005612D5"/>
    <w:rsid w:val="0060025C"/>
    <w:rsid w:val="0060270A"/>
    <w:rsid w:val="006361DC"/>
    <w:rsid w:val="00677E3C"/>
    <w:rsid w:val="006956F2"/>
    <w:rsid w:val="006B53F3"/>
    <w:rsid w:val="006D0618"/>
    <w:rsid w:val="00743F25"/>
    <w:rsid w:val="007A276C"/>
    <w:rsid w:val="007A46CB"/>
    <w:rsid w:val="007F7A26"/>
    <w:rsid w:val="008057C6"/>
    <w:rsid w:val="00844098"/>
    <w:rsid w:val="00867DB0"/>
    <w:rsid w:val="008A0547"/>
    <w:rsid w:val="008D36BF"/>
    <w:rsid w:val="009228C7"/>
    <w:rsid w:val="0093402E"/>
    <w:rsid w:val="009845D4"/>
    <w:rsid w:val="0098708D"/>
    <w:rsid w:val="00A014F6"/>
    <w:rsid w:val="00A22A13"/>
    <w:rsid w:val="00A6155A"/>
    <w:rsid w:val="00AC09C9"/>
    <w:rsid w:val="00AC3943"/>
    <w:rsid w:val="00AD1A11"/>
    <w:rsid w:val="00B020B4"/>
    <w:rsid w:val="00B17818"/>
    <w:rsid w:val="00B568FF"/>
    <w:rsid w:val="00B80EA4"/>
    <w:rsid w:val="00BC2AA9"/>
    <w:rsid w:val="00BD4EED"/>
    <w:rsid w:val="00BF6839"/>
    <w:rsid w:val="00C60F86"/>
    <w:rsid w:val="00D342AC"/>
    <w:rsid w:val="00D64707"/>
    <w:rsid w:val="00DB144D"/>
    <w:rsid w:val="00DE3C20"/>
    <w:rsid w:val="00DE475B"/>
    <w:rsid w:val="00E00777"/>
    <w:rsid w:val="00E13775"/>
    <w:rsid w:val="00E168DE"/>
    <w:rsid w:val="00E169C1"/>
    <w:rsid w:val="00E50DEA"/>
    <w:rsid w:val="00E526BA"/>
    <w:rsid w:val="00E93679"/>
    <w:rsid w:val="00E94420"/>
    <w:rsid w:val="00ED1D4C"/>
    <w:rsid w:val="00EE294F"/>
    <w:rsid w:val="00EF00A1"/>
    <w:rsid w:val="00F12DA5"/>
    <w:rsid w:val="00F16F0A"/>
    <w:rsid w:val="00F55471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8A00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4C-0479-4EE8-B7E7-F534EE6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2022-08-29T11:05:00Z</cp:lastPrinted>
  <dcterms:created xsi:type="dcterms:W3CDTF">2022-08-29T11:06:00Z</dcterms:created>
  <dcterms:modified xsi:type="dcterms:W3CDTF">2022-08-29T11:06:00Z</dcterms:modified>
</cp:coreProperties>
</file>