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BFDC" w14:textId="0017110D" w:rsidR="00804EDE" w:rsidRPr="0000164F" w:rsidRDefault="00C561AC" w:rsidP="00C561AC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00164F">
        <w:rPr>
          <w:rFonts w:ascii="ＭＳ 明朝" w:hAnsi="ＭＳ 明朝" w:hint="eastAsia"/>
          <w:spacing w:val="6"/>
          <w:sz w:val="32"/>
          <w:szCs w:val="32"/>
        </w:rPr>
        <w:t>第６</w:t>
      </w:r>
      <w:r w:rsidR="00FC1A54">
        <w:rPr>
          <w:rFonts w:ascii="ＭＳ 明朝" w:hAnsi="ＭＳ 明朝" w:hint="eastAsia"/>
          <w:spacing w:val="6"/>
          <w:sz w:val="32"/>
          <w:szCs w:val="32"/>
        </w:rPr>
        <w:t>２</w:t>
      </w:r>
      <w:r w:rsidRPr="0000164F">
        <w:rPr>
          <w:rFonts w:ascii="ＭＳ 明朝" w:hAnsi="ＭＳ 明朝" w:hint="eastAsia"/>
          <w:spacing w:val="6"/>
          <w:sz w:val="32"/>
          <w:szCs w:val="32"/>
        </w:rPr>
        <w:t>回大阪国際招待卓球選手権大会</w:t>
      </w:r>
      <w:r w:rsidR="00804EDE" w:rsidRPr="0000164F">
        <w:rPr>
          <w:rFonts w:ascii="ＭＳ 明朝" w:hAnsi="ＭＳ 明朝" w:hint="eastAsia"/>
          <w:spacing w:val="6"/>
          <w:sz w:val="32"/>
          <w:szCs w:val="32"/>
        </w:rPr>
        <w:t>（大阪</w:t>
      </w:r>
      <w:r w:rsidR="00A93317" w:rsidRPr="0000164F">
        <w:rPr>
          <w:rFonts w:ascii="ＭＳ 明朝" w:hAnsi="ＭＳ 明朝" w:hint="eastAsia"/>
          <w:spacing w:val="6"/>
          <w:sz w:val="32"/>
          <w:szCs w:val="32"/>
        </w:rPr>
        <w:t>オープン</w:t>
      </w:r>
      <w:r w:rsidR="00804EDE" w:rsidRPr="0000164F">
        <w:rPr>
          <w:rFonts w:ascii="ＭＳ 明朝" w:hAnsi="ＭＳ 明朝" w:hint="eastAsia"/>
          <w:spacing w:val="6"/>
          <w:sz w:val="32"/>
          <w:szCs w:val="32"/>
        </w:rPr>
        <w:t>）</w:t>
      </w:r>
    </w:p>
    <w:p w14:paraId="2AA53D74" w14:textId="77777777" w:rsidR="00C561AC" w:rsidRPr="0000164F" w:rsidRDefault="00804EDE" w:rsidP="00804EDE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  <w:szCs w:val="32"/>
        </w:rPr>
      </w:pPr>
      <w:r w:rsidRPr="0000164F">
        <w:rPr>
          <w:rFonts w:ascii="ＭＳ 明朝" w:hAnsi="ＭＳ 明朝" w:hint="eastAsia"/>
          <w:spacing w:val="6"/>
          <w:sz w:val="32"/>
          <w:szCs w:val="32"/>
        </w:rPr>
        <w:t xml:space="preserve">　　　　　　　　　　　　　　　　</w:t>
      </w:r>
      <w:r w:rsidR="00C561AC" w:rsidRPr="0000164F">
        <w:rPr>
          <w:rFonts w:ascii="ＭＳ 明朝" w:hAnsi="ＭＳ 明朝" w:hint="eastAsia"/>
          <w:spacing w:val="6"/>
          <w:sz w:val="32"/>
          <w:szCs w:val="32"/>
        </w:rPr>
        <w:t>（カデットの部）鳥取県予選会</w:t>
      </w:r>
    </w:p>
    <w:p w14:paraId="20335F83" w14:textId="77777777" w:rsidR="00C247BA" w:rsidRPr="0000164F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00164F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6DE3EC4B" w14:textId="77777777" w:rsidR="00C247BA" w:rsidRPr="0000164F" w:rsidRDefault="00C247BA">
      <w:pPr>
        <w:pStyle w:val="a3"/>
        <w:rPr>
          <w:spacing w:val="0"/>
        </w:rPr>
      </w:pPr>
    </w:p>
    <w:p w14:paraId="5BECF2EE" w14:textId="75CE0F06" w:rsidR="00C247BA" w:rsidRDefault="009A4165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  <w:r w:rsidRPr="0000164F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00164F">
        <w:rPr>
          <w:rFonts w:ascii="ＭＳ Ｐゴシック" w:eastAsia="ＭＳ Ｐゴシック" w:hAnsi="ＭＳ Ｐゴシック" w:cs="ＭＳ Ｐゴシック" w:hint="eastAsia"/>
        </w:rPr>
        <w:t>２０</w:t>
      </w:r>
      <w:r w:rsidR="00C561AC" w:rsidRPr="0000164F">
        <w:rPr>
          <w:rFonts w:ascii="ＭＳ Ｐゴシック" w:eastAsia="ＭＳ Ｐゴシック" w:hAnsi="ＭＳ Ｐゴシック" w:cs="ＭＳ Ｐゴシック" w:hint="eastAsia"/>
        </w:rPr>
        <w:t>２</w:t>
      </w:r>
      <w:r w:rsidR="00FC1A54">
        <w:rPr>
          <w:rFonts w:ascii="ＭＳ Ｐゴシック" w:eastAsia="ＭＳ Ｐゴシック" w:hAnsi="ＭＳ Ｐゴシック" w:cs="ＭＳ Ｐゴシック" w:hint="eastAsia"/>
        </w:rPr>
        <w:t>２</w:t>
      </w:r>
      <w:r w:rsidRPr="0000164F">
        <w:rPr>
          <w:rFonts w:ascii="ＭＳ Ｐゴシック" w:eastAsia="ＭＳ Ｐゴシック" w:hAnsi="ＭＳ Ｐゴシック" w:cs="ＭＳ Ｐゴシック" w:hint="eastAsia"/>
        </w:rPr>
        <w:t>年</w:t>
      </w:r>
      <w:r w:rsidR="00FC1A54">
        <w:rPr>
          <w:rFonts w:ascii="ＭＳ Ｐゴシック" w:eastAsia="ＭＳ Ｐゴシック" w:hAnsi="ＭＳ Ｐゴシック" w:cs="ＭＳ Ｐゴシック" w:hint="eastAsia"/>
        </w:rPr>
        <w:t>９</w:t>
      </w:r>
      <w:r w:rsidRPr="0000164F">
        <w:rPr>
          <w:rFonts w:ascii="ＭＳ Ｐゴシック" w:eastAsia="ＭＳ Ｐゴシック" w:hAnsi="ＭＳ Ｐゴシック" w:cs="ＭＳ Ｐゴシック" w:hint="eastAsia"/>
        </w:rPr>
        <w:t>月</w:t>
      </w:r>
      <w:r w:rsidR="00FC1A54">
        <w:rPr>
          <w:rFonts w:ascii="ＭＳ Ｐゴシック" w:eastAsia="ＭＳ Ｐゴシック" w:hAnsi="ＭＳ Ｐゴシック" w:cs="ＭＳ Ｐゴシック" w:hint="eastAsia"/>
        </w:rPr>
        <w:t>９</w:t>
      </w:r>
      <w:r w:rsidR="00C247BA" w:rsidRPr="0000164F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969A694" w14:textId="77777777" w:rsidR="00392CFB" w:rsidRPr="00D655DB" w:rsidRDefault="00392CFB" w:rsidP="00392CFB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552831B7" w14:textId="77777777" w:rsidR="00392CFB" w:rsidRPr="00D655DB" w:rsidRDefault="00392CFB" w:rsidP="00392CFB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392CFB" w:rsidRPr="00D655DB" w14:paraId="1400E7F7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080AEE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9810F3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CEEE82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A0AC7D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905F5A3" w14:textId="77777777" w:rsidR="00392CFB" w:rsidRPr="00036AA6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D5595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8B90262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9D277E" w14:textId="77777777" w:rsidR="00392CFB" w:rsidRPr="00D655DB" w:rsidRDefault="00392CFB" w:rsidP="00415722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392CFB" w:rsidRPr="00D655DB" w14:paraId="2711C42C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CFA46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1F92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108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8FB8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E5ECF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09CC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4BE22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FB3C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315F50D4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9F99C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A962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EEE3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5BFF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618C7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5A99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58A85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F670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395F65B9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ACA91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F833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8AC3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49E4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28651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A89F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4B3FB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9174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2ECB4DEB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CE3D0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71E3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DF49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C7CC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8B9BF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F2B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6E928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901E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5FF44458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78F70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9AC6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78B4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66AB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2A00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290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419FD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E2B6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621B097A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EEBEB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FE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75E1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16B1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85A62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2D48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DFC3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D27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497A8E94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477CE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EFC1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8C55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8223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4FF2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E5CD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A6C180A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32E7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142FC3CB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BCADA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E394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93F2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9730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0E603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D9F7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2BFD6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67DAA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7227F105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76FED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B4B8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C860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F9A0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6501A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DD20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6EB59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8A53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5B6F15E7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6412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F5EF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C3BF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49A0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A562E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FC40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A1376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787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0139A238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812D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7865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A89D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6878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29DCA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386C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56676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9652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3864557E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11022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C7AC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EAC6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98D2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E96D9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EBBF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1E82D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F741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4421DC2A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3087C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5E8A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B6F8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2DA6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0552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0004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2688E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F67E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1B27DC3C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08098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2764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073C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5BDE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9249D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882A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229BCBA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A06E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002ED0C5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38972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AA2B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0CBC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74D5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0EE2B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D4839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9688B3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0EAD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25BC98C3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0BB6B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C3C5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43CB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8E64F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982B4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1470A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  <w:p w14:paraId="2BCF3B54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</w:p>
          <w:p w14:paraId="4823C02F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1E90AD88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2F5E07CF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55E5C07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</w:p>
          <w:p w14:paraId="4FFD4B7D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345D72C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95C87E0" w14:textId="77777777" w:rsidR="00392CFB" w:rsidRPr="00D655DB" w:rsidRDefault="00392CFB" w:rsidP="00415722">
            <w:pPr>
              <w:pStyle w:val="a3"/>
              <w:rPr>
                <w:spacing w:val="0"/>
              </w:rPr>
            </w:pPr>
          </w:p>
          <w:p w14:paraId="1DD594DD" w14:textId="77777777" w:rsidR="00392CFB" w:rsidRPr="00D655DB" w:rsidRDefault="00392CFB" w:rsidP="00415722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392CFB" w:rsidRPr="00D655DB" w14:paraId="69D91237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3D265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4A59A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2088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DAEA8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7242D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7BFE5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753197DF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CB42E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91E4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B744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832D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0234CC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B04AC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62D32432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9C2F37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CC055B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64CA0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6646D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A77C52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591DA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0E332134" w14:textId="77777777" w:rsidTr="00415722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20898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048C114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240F95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768F83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6C59E6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C1A711" w14:textId="77777777" w:rsidR="00392CFB" w:rsidRPr="00D655DB" w:rsidRDefault="00392CFB" w:rsidP="00415722">
            <w:pPr>
              <w:pStyle w:val="a3"/>
              <w:spacing w:before="154"/>
              <w:rPr>
                <w:spacing w:val="0"/>
              </w:rPr>
            </w:pPr>
          </w:p>
        </w:tc>
      </w:tr>
      <w:tr w:rsidR="00392CFB" w:rsidRPr="00D655DB" w14:paraId="00E23567" w14:textId="77777777" w:rsidTr="00415722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D7C30" w14:textId="77777777" w:rsidR="00392CFB" w:rsidRPr="00D655DB" w:rsidRDefault="00392CFB" w:rsidP="00415722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1275C7B" w14:textId="77777777" w:rsidR="00392CFB" w:rsidRPr="00D655DB" w:rsidRDefault="00392CFB" w:rsidP="00392CFB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5E1386AB" w14:textId="77777777" w:rsidR="00392CFB" w:rsidRPr="00D655DB" w:rsidRDefault="00392CFB" w:rsidP="00392CFB">
      <w:pPr>
        <w:pStyle w:val="a3"/>
        <w:rPr>
          <w:spacing w:val="0"/>
        </w:rPr>
      </w:pPr>
    </w:p>
    <w:p w14:paraId="2E222500" w14:textId="77777777" w:rsidR="00392CFB" w:rsidRPr="00D655DB" w:rsidRDefault="00392CFB" w:rsidP="00392CFB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392CFB">
        <w:rPr>
          <w:rFonts w:ascii="ＭＳ 明朝" w:hAnsi="ＭＳ 明朝" w:hint="eastAsia"/>
          <w:spacing w:val="110"/>
          <w:fitText w:val="1460" w:id="-1463571968"/>
        </w:rPr>
        <w:t>チーム</w:t>
      </w:r>
      <w:r w:rsidRPr="00392CFB">
        <w:rPr>
          <w:rFonts w:ascii="ＭＳ 明朝" w:hAnsi="ＭＳ 明朝" w:hint="eastAsia"/>
          <w:spacing w:val="0"/>
          <w:fitText w:val="1460" w:id="-1463571968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EF2382E" w14:textId="77777777" w:rsidR="00392CFB" w:rsidRPr="00D655DB" w:rsidRDefault="00392CFB" w:rsidP="00392CFB">
      <w:pPr>
        <w:pStyle w:val="a3"/>
        <w:rPr>
          <w:spacing w:val="0"/>
        </w:rPr>
      </w:pPr>
    </w:p>
    <w:p w14:paraId="5D622BFA" w14:textId="77777777" w:rsidR="00392CFB" w:rsidRPr="00D655DB" w:rsidRDefault="00392CFB" w:rsidP="00392CFB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1A3E0BFC" w14:textId="77777777" w:rsidR="00392CFB" w:rsidRPr="00D655DB" w:rsidRDefault="00392CFB" w:rsidP="00392CFB">
      <w:pPr>
        <w:pStyle w:val="a3"/>
        <w:rPr>
          <w:spacing w:val="0"/>
        </w:rPr>
      </w:pPr>
    </w:p>
    <w:p w14:paraId="595E872E" w14:textId="77777777" w:rsidR="00392CFB" w:rsidRPr="00D655DB" w:rsidRDefault="00392CFB" w:rsidP="00392CFB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7BD102A" w14:textId="0E3DEF14" w:rsidR="00C247BA" w:rsidRPr="00392CFB" w:rsidRDefault="00392CFB" w:rsidP="00392CFB">
      <w:pPr>
        <w:pStyle w:val="a3"/>
        <w:spacing w:line="256" w:lineRule="exact"/>
        <w:rPr>
          <w:rFonts w:ascii="ＭＳ 明朝" w:hAnsi="ＭＳ 明朝"/>
          <w:color w:val="000000" w:themeColor="text1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</w:t>
      </w:r>
    </w:p>
    <w:sectPr w:rsidR="00C247BA" w:rsidRPr="00392CFB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1C6" w14:textId="77777777" w:rsidR="00913E57" w:rsidRDefault="00913E57" w:rsidP="00DF68F0">
      <w:r>
        <w:separator/>
      </w:r>
    </w:p>
  </w:endnote>
  <w:endnote w:type="continuationSeparator" w:id="0">
    <w:p w14:paraId="528A7279" w14:textId="77777777" w:rsidR="00913E57" w:rsidRDefault="00913E57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7155" w14:textId="77777777" w:rsidR="00913E57" w:rsidRDefault="00913E57" w:rsidP="00DF68F0">
      <w:r>
        <w:separator/>
      </w:r>
    </w:p>
  </w:footnote>
  <w:footnote w:type="continuationSeparator" w:id="0">
    <w:p w14:paraId="79CEBAAA" w14:textId="77777777" w:rsidR="00913E57" w:rsidRDefault="00913E57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164F"/>
    <w:rsid w:val="00012297"/>
    <w:rsid w:val="00072D60"/>
    <w:rsid w:val="000807F9"/>
    <w:rsid w:val="000A402F"/>
    <w:rsid w:val="000E42BA"/>
    <w:rsid w:val="00134A44"/>
    <w:rsid w:val="00164005"/>
    <w:rsid w:val="0017225A"/>
    <w:rsid w:val="001D1506"/>
    <w:rsid w:val="001D379B"/>
    <w:rsid w:val="00256664"/>
    <w:rsid w:val="00257288"/>
    <w:rsid w:val="00267745"/>
    <w:rsid w:val="00271690"/>
    <w:rsid w:val="00273DEC"/>
    <w:rsid w:val="0027551B"/>
    <w:rsid w:val="002769E9"/>
    <w:rsid w:val="0028040F"/>
    <w:rsid w:val="00325ACE"/>
    <w:rsid w:val="00326428"/>
    <w:rsid w:val="00327676"/>
    <w:rsid w:val="00357F15"/>
    <w:rsid w:val="00364B33"/>
    <w:rsid w:val="00381C1E"/>
    <w:rsid w:val="003844E8"/>
    <w:rsid w:val="003865B6"/>
    <w:rsid w:val="00392CFB"/>
    <w:rsid w:val="003E1707"/>
    <w:rsid w:val="003E4081"/>
    <w:rsid w:val="004807EA"/>
    <w:rsid w:val="004850DA"/>
    <w:rsid w:val="004B1079"/>
    <w:rsid w:val="004B1CCA"/>
    <w:rsid w:val="004B79E1"/>
    <w:rsid w:val="004C27C0"/>
    <w:rsid w:val="004C2A53"/>
    <w:rsid w:val="004D15E1"/>
    <w:rsid w:val="004D4E13"/>
    <w:rsid w:val="00504453"/>
    <w:rsid w:val="00550A40"/>
    <w:rsid w:val="00562F54"/>
    <w:rsid w:val="00565C2A"/>
    <w:rsid w:val="005737BD"/>
    <w:rsid w:val="005744D5"/>
    <w:rsid w:val="005C3108"/>
    <w:rsid w:val="005C4D0E"/>
    <w:rsid w:val="00631E22"/>
    <w:rsid w:val="00654E81"/>
    <w:rsid w:val="00660DAF"/>
    <w:rsid w:val="006B26B0"/>
    <w:rsid w:val="006D42CC"/>
    <w:rsid w:val="006F6371"/>
    <w:rsid w:val="0071794C"/>
    <w:rsid w:val="00727FC5"/>
    <w:rsid w:val="00765B93"/>
    <w:rsid w:val="00782FD0"/>
    <w:rsid w:val="007B179B"/>
    <w:rsid w:val="007C5591"/>
    <w:rsid w:val="007C6083"/>
    <w:rsid w:val="00804EDE"/>
    <w:rsid w:val="00820A28"/>
    <w:rsid w:val="00836651"/>
    <w:rsid w:val="00836F47"/>
    <w:rsid w:val="0086150F"/>
    <w:rsid w:val="00867C65"/>
    <w:rsid w:val="00875149"/>
    <w:rsid w:val="00875E39"/>
    <w:rsid w:val="00913E57"/>
    <w:rsid w:val="009208F1"/>
    <w:rsid w:val="00955D11"/>
    <w:rsid w:val="00987542"/>
    <w:rsid w:val="00991542"/>
    <w:rsid w:val="009A4165"/>
    <w:rsid w:val="009A4D21"/>
    <w:rsid w:val="009D2783"/>
    <w:rsid w:val="009D5878"/>
    <w:rsid w:val="009E44CC"/>
    <w:rsid w:val="009F136F"/>
    <w:rsid w:val="00A11C2F"/>
    <w:rsid w:val="00A23BC1"/>
    <w:rsid w:val="00A60A9C"/>
    <w:rsid w:val="00A92D3A"/>
    <w:rsid w:val="00A93317"/>
    <w:rsid w:val="00AC1E90"/>
    <w:rsid w:val="00AD252A"/>
    <w:rsid w:val="00AE3D29"/>
    <w:rsid w:val="00B029E8"/>
    <w:rsid w:val="00B56F9E"/>
    <w:rsid w:val="00B64594"/>
    <w:rsid w:val="00BB3CB0"/>
    <w:rsid w:val="00BC0692"/>
    <w:rsid w:val="00C023B0"/>
    <w:rsid w:val="00C22D1A"/>
    <w:rsid w:val="00C247BA"/>
    <w:rsid w:val="00C32292"/>
    <w:rsid w:val="00C561AC"/>
    <w:rsid w:val="00C77193"/>
    <w:rsid w:val="00CA6EAE"/>
    <w:rsid w:val="00CC1FF4"/>
    <w:rsid w:val="00CD68F2"/>
    <w:rsid w:val="00D07EE4"/>
    <w:rsid w:val="00D307D6"/>
    <w:rsid w:val="00D35212"/>
    <w:rsid w:val="00D6285E"/>
    <w:rsid w:val="00D65ED4"/>
    <w:rsid w:val="00D67A5D"/>
    <w:rsid w:val="00D71554"/>
    <w:rsid w:val="00D76AE7"/>
    <w:rsid w:val="00D85729"/>
    <w:rsid w:val="00D91E49"/>
    <w:rsid w:val="00DB148D"/>
    <w:rsid w:val="00DE1E64"/>
    <w:rsid w:val="00DF68F0"/>
    <w:rsid w:val="00E01A0B"/>
    <w:rsid w:val="00E03C67"/>
    <w:rsid w:val="00E6015B"/>
    <w:rsid w:val="00E60E1E"/>
    <w:rsid w:val="00E76E4A"/>
    <w:rsid w:val="00E9451D"/>
    <w:rsid w:val="00E94665"/>
    <w:rsid w:val="00EA2579"/>
    <w:rsid w:val="00ED4043"/>
    <w:rsid w:val="00EE0F5F"/>
    <w:rsid w:val="00EF1794"/>
    <w:rsid w:val="00EF3061"/>
    <w:rsid w:val="00EF7475"/>
    <w:rsid w:val="00F6346A"/>
    <w:rsid w:val="00F77AEE"/>
    <w:rsid w:val="00F8561F"/>
    <w:rsid w:val="00F93EED"/>
    <w:rsid w:val="00F96E29"/>
    <w:rsid w:val="00FA36D1"/>
    <w:rsid w:val="00FC1A54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85815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6F82-837F-40AA-9EA4-EC3F7BDF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2022-03-05T23:19:00Z</cp:lastPrinted>
  <dcterms:created xsi:type="dcterms:W3CDTF">2022-08-29T11:12:00Z</dcterms:created>
  <dcterms:modified xsi:type="dcterms:W3CDTF">2022-08-29T11:12:00Z</dcterms:modified>
</cp:coreProperties>
</file>