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BFDC" w14:textId="01E3F443" w:rsidR="00804EDE" w:rsidRPr="0000164F" w:rsidRDefault="00C561AC" w:rsidP="00C561AC">
      <w:pPr>
        <w:pStyle w:val="a3"/>
        <w:spacing w:line="352" w:lineRule="exact"/>
        <w:jc w:val="center"/>
        <w:rPr>
          <w:rFonts w:ascii="ＭＳ 明朝" w:hAnsi="ＭＳ 明朝"/>
          <w:spacing w:val="6"/>
          <w:sz w:val="32"/>
          <w:szCs w:val="32"/>
        </w:rPr>
      </w:pPr>
      <w:r w:rsidRPr="0000164F">
        <w:rPr>
          <w:rFonts w:ascii="ＭＳ 明朝" w:hAnsi="ＭＳ 明朝" w:hint="eastAsia"/>
          <w:spacing w:val="6"/>
          <w:sz w:val="32"/>
          <w:szCs w:val="32"/>
        </w:rPr>
        <w:t>第６</w:t>
      </w:r>
      <w:r w:rsidR="00FC1A54">
        <w:rPr>
          <w:rFonts w:ascii="ＭＳ 明朝" w:hAnsi="ＭＳ 明朝" w:hint="eastAsia"/>
          <w:spacing w:val="6"/>
          <w:sz w:val="32"/>
          <w:szCs w:val="32"/>
        </w:rPr>
        <w:t>２</w:t>
      </w:r>
      <w:r w:rsidRPr="0000164F">
        <w:rPr>
          <w:rFonts w:ascii="ＭＳ 明朝" w:hAnsi="ＭＳ 明朝" w:hint="eastAsia"/>
          <w:spacing w:val="6"/>
          <w:sz w:val="32"/>
          <w:szCs w:val="32"/>
        </w:rPr>
        <w:t>回大阪国際招待卓球選手権大会</w:t>
      </w:r>
      <w:r w:rsidR="00804EDE" w:rsidRPr="0000164F">
        <w:rPr>
          <w:rFonts w:ascii="ＭＳ 明朝" w:hAnsi="ＭＳ 明朝" w:hint="eastAsia"/>
          <w:spacing w:val="6"/>
          <w:sz w:val="32"/>
          <w:szCs w:val="32"/>
        </w:rPr>
        <w:t>（大阪</w:t>
      </w:r>
      <w:r w:rsidR="00A93317" w:rsidRPr="0000164F">
        <w:rPr>
          <w:rFonts w:ascii="ＭＳ 明朝" w:hAnsi="ＭＳ 明朝" w:hint="eastAsia"/>
          <w:spacing w:val="6"/>
          <w:sz w:val="32"/>
          <w:szCs w:val="32"/>
        </w:rPr>
        <w:t>オープン</w:t>
      </w:r>
      <w:r w:rsidR="00804EDE" w:rsidRPr="0000164F">
        <w:rPr>
          <w:rFonts w:ascii="ＭＳ 明朝" w:hAnsi="ＭＳ 明朝" w:hint="eastAsia"/>
          <w:spacing w:val="6"/>
          <w:sz w:val="32"/>
          <w:szCs w:val="32"/>
        </w:rPr>
        <w:t>）</w:t>
      </w:r>
    </w:p>
    <w:p w14:paraId="2AA53D74" w14:textId="77777777" w:rsidR="00C561AC" w:rsidRPr="0000164F" w:rsidRDefault="00804EDE" w:rsidP="00804EDE">
      <w:pPr>
        <w:pStyle w:val="a3"/>
        <w:spacing w:line="352" w:lineRule="exact"/>
        <w:jc w:val="center"/>
        <w:rPr>
          <w:rFonts w:ascii="ＭＳ 明朝" w:hAnsi="ＭＳ 明朝"/>
          <w:spacing w:val="6"/>
          <w:sz w:val="32"/>
          <w:szCs w:val="32"/>
        </w:rPr>
      </w:pPr>
      <w:r w:rsidRPr="0000164F">
        <w:rPr>
          <w:rFonts w:ascii="ＭＳ 明朝" w:hAnsi="ＭＳ 明朝" w:hint="eastAsia"/>
          <w:spacing w:val="6"/>
          <w:sz w:val="32"/>
          <w:szCs w:val="32"/>
        </w:rPr>
        <w:t xml:space="preserve">　　　　　　　　　　　　　　　　</w:t>
      </w:r>
      <w:r w:rsidR="00C561AC" w:rsidRPr="0000164F">
        <w:rPr>
          <w:rFonts w:ascii="ＭＳ 明朝" w:hAnsi="ＭＳ 明朝" w:hint="eastAsia"/>
          <w:spacing w:val="6"/>
          <w:sz w:val="32"/>
          <w:szCs w:val="32"/>
        </w:rPr>
        <w:t>（カデットの部）鳥取県予選会</w:t>
      </w:r>
    </w:p>
    <w:p w14:paraId="20335F83" w14:textId="77777777" w:rsidR="00C247BA" w:rsidRPr="0000164F" w:rsidRDefault="00C247BA" w:rsidP="00C561AC">
      <w:pPr>
        <w:pStyle w:val="a3"/>
        <w:spacing w:line="308" w:lineRule="exact"/>
        <w:ind w:firstLineChars="1100" w:firstLine="3190"/>
        <w:rPr>
          <w:spacing w:val="0"/>
        </w:rPr>
      </w:pPr>
      <w:r w:rsidRPr="0000164F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14:paraId="6DE3EC4B" w14:textId="77777777" w:rsidR="00C247BA" w:rsidRPr="0000164F" w:rsidRDefault="00C247BA">
      <w:pPr>
        <w:pStyle w:val="a3"/>
        <w:rPr>
          <w:spacing w:val="0"/>
        </w:rPr>
      </w:pPr>
    </w:p>
    <w:p w14:paraId="5BECF2EE" w14:textId="0275818B" w:rsidR="00C247BA" w:rsidRPr="0000164F" w:rsidRDefault="009A4165">
      <w:pPr>
        <w:pStyle w:val="a3"/>
        <w:jc w:val="right"/>
        <w:rPr>
          <w:spacing w:val="0"/>
        </w:rPr>
      </w:pPr>
      <w:r w:rsidRPr="0000164F">
        <w:rPr>
          <w:rFonts w:ascii="ＭＳ Ｐゴシック" w:eastAsia="ＭＳ Ｐゴシック" w:hAnsi="ＭＳ Ｐゴシック" w:cs="ＭＳ Ｐゴシック" w:hint="eastAsia"/>
        </w:rPr>
        <w:t>＜</w:t>
      </w:r>
      <w:r w:rsidR="005C4D0E" w:rsidRPr="0000164F">
        <w:rPr>
          <w:rFonts w:ascii="ＭＳ Ｐゴシック" w:eastAsia="ＭＳ Ｐゴシック" w:hAnsi="ＭＳ Ｐゴシック" w:cs="ＭＳ Ｐゴシック" w:hint="eastAsia"/>
        </w:rPr>
        <w:t>２０</w:t>
      </w:r>
      <w:r w:rsidR="00C561AC" w:rsidRPr="0000164F">
        <w:rPr>
          <w:rFonts w:ascii="ＭＳ Ｐゴシック" w:eastAsia="ＭＳ Ｐゴシック" w:hAnsi="ＭＳ Ｐゴシック" w:cs="ＭＳ Ｐゴシック" w:hint="eastAsia"/>
        </w:rPr>
        <w:t>２</w:t>
      </w:r>
      <w:r w:rsidR="00FC1A54">
        <w:rPr>
          <w:rFonts w:ascii="ＭＳ Ｐゴシック" w:eastAsia="ＭＳ Ｐゴシック" w:hAnsi="ＭＳ Ｐゴシック" w:cs="ＭＳ Ｐゴシック" w:hint="eastAsia"/>
        </w:rPr>
        <w:t>２</w:t>
      </w:r>
      <w:r w:rsidRPr="0000164F">
        <w:rPr>
          <w:rFonts w:ascii="ＭＳ Ｐゴシック" w:eastAsia="ＭＳ Ｐゴシック" w:hAnsi="ＭＳ Ｐゴシック" w:cs="ＭＳ Ｐゴシック" w:hint="eastAsia"/>
        </w:rPr>
        <w:t>年</w:t>
      </w:r>
      <w:r w:rsidR="00FC1A54">
        <w:rPr>
          <w:rFonts w:ascii="ＭＳ Ｐゴシック" w:eastAsia="ＭＳ Ｐゴシック" w:hAnsi="ＭＳ Ｐゴシック" w:cs="ＭＳ Ｐゴシック" w:hint="eastAsia"/>
        </w:rPr>
        <w:t>９</w:t>
      </w:r>
      <w:r w:rsidRPr="0000164F">
        <w:rPr>
          <w:rFonts w:ascii="ＭＳ Ｐゴシック" w:eastAsia="ＭＳ Ｐゴシック" w:hAnsi="ＭＳ Ｐゴシック" w:cs="ＭＳ Ｐゴシック" w:hint="eastAsia"/>
        </w:rPr>
        <w:t>月</w:t>
      </w:r>
      <w:r w:rsidR="00FC1A54">
        <w:rPr>
          <w:rFonts w:ascii="ＭＳ Ｐゴシック" w:eastAsia="ＭＳ Ｐゴシック" w:hAnsi="ＭＳ Ｐゴシック" w:cs="ＭＳ Ｐゴシック" w:hint="eastAsia"/>
        </w:rPr>
        <w:t>９</w:t>
      </w:r>
      <w:r w:rsidR="00C247BA" w:rsidRPr="0000164F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2C306DB4" w14:textId="77777777" w:rsidR="00C247BA" w:rsidRPr="0000164F" w:rsidRDefault="00C247BA">
      <w:pPr>
        <w:pStyle w:val="a3"/>
        <w:spacing w:line="256" w:lineRule="exact"/>
        <w:rPr>
          <w:spacing w:val="0"/>
        </w:rPr>
      </w:pPr>
      <w:r w:rsidRPr="0000164F">
        <w:rPr>
          <w:rFonts w:ascii="ＭＳ 明朝" w:hAnsi="ＭＳ 明朝" w:hint="eastAsia"/>
        </w:rPr>
        <w:t>【シングルス】</w:t>
      </w:r>
    </w:p>
    <w:p w14:paraId="58ED52AE" w14:textId="77777777" w:rsidR="00C247BA" w:rsidRPr="004C27C0" w:rsidRDefault="004B1CCA">
      <w:pPr>
        <w:pStyle w:val="a3"/>
        <w:spacing w:line="100" w:lineRule="exact"/>
        <w:rPr>
          <w:spacing w:val="0"/>
        </w:rPr>
      </w:pPr>
      <w:r w:rsidRPr="004C27C0">
        <w:rPr>
          <w:rFonts w:hint="eastAsia"/>
          <w:spacing w:val="0"/>
        </w:rPr>
        <w:t xml:space="preserve">　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709"/>
        <w:gridCol w:w="1559"/>
        <w:gridCol w:w="1134"/>
        <w:gridCol w:w="1134"/>
        <w:gridCol w:w="567"/>
        <w:gridCol w:w="518"/>
        <w:gridCol w:w="104"/>
        <w:gridCol w:w="3640"/>
        <w:gridCol w:w="52"/>
      </w:tblGrid>
      <w:tr w:rsidR="004C27C0" w:rsidRPr="004C27C0" w14:paraId="007560EE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389B135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460097B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3589B9C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1956871E" w14:textId="77777777" w:rsidR="004B1CCA" w:rsidRPr="004C27C0" w:rsidRDefault="004B1CCA" w:rsidP="00987542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 xml:space="preserve">所　属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78A3C67" w14:textId="77777777" w:rsidR="004B1CCA" w:rsidRPr="004C27C0" w:rsidRDefault="004B1CCA" w:rsidP="004B1CCA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7D3BFF3A" w14:textId="77777777" w:rsidR="004B1CCA" w:rsidRPr="004C27C0" w:rsidRDefault="004B1CCA" w:rsidP="00D76AE7">
            <w:pPr>
              <w:pStyle w:val="a3"/>
              <w:spacing w:before="109" w:line="209" w:lineRule="exact"/>
              <w:rPr>
                <w:spacing w:val="0"/>
                <w:sz w:val="18"/>
                <w:szCs w:val="18"/>
              </w:rPr>
            </w:pPr>
            <w:r w:rsidRPr="004C27C0">
              <w:rPr>
                <w:rFonts w:hint="eastAsia"/>
                <w:spacing w:val="0"/>
                <w:sz w:val="18"/>
                <w:szCs w:val="18"/>
              </w:rPr>
              <w:t>学</w:t>
            </w:r>
            <w:r w:rsidR="00D76AE7" w:rsidRPr="004C27C0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4C27C0">
              <w:rPr>
                <w:rFonts w:hint="eastAsia"/>
                <w:spacing w:val="0"/>
                <w:sz w:val="18"/>
                <w:szCs w:val="18"/>
              </w:rPr>
              <w:t>年</w:t>
            </w:r>
          </w:p>
        </w:tc>
        <w:tc>
          <w:tcPr>
            <w:tcW w:w="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1BB3CAD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135BD8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0CB71A48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77F816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</w:tr>
      <w:tr w:rsidR="004C27C0" w:rsidRPr="004C27C0" w14:paraId="0A430CAB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143D7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87B2A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CEE7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BB54C4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3B519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B546D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6ADF0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9CE6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86F2EB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0D7C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6849C7B0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49BD0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E4DB1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B66B6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B4445E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39D0A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06A9E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8B0D9D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1B53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DB0F97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EE37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3CF0CED7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7E9B4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16F12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ECF7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6DA081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73FCA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B00D9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6058CC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5A58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3DCD91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1B45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0353E60F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3BE86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4F3FC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4FCF3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DCDB49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96F55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F636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1A4200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CC72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821795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7D0D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02AC2879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AD7D0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25C7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C354A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19315F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BF286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7EF3A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572D6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4D3E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6F233D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A85D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5DDF21C2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996E5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BDFC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46E5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2790CE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05D2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3237D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996414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2FD6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ED07CF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6BEB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600F64FE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1F00E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73115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6DD60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9B8C20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9620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33C48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0711D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316D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0CF9AA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DF2F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70A97A2B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A24DF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9714C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056B7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FF8853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1BE97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D893E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AF1A0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643D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1E5DCB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1013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39C9B749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C0AAE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68128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9C16B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01F66F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BE8D7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46DA3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2F2A3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3EBA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323634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50BF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20005F90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89453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30EC5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E81A5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D46D5F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8C441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1C355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380DE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AE81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12737A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039A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7CA81B22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5ECB0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F18A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2252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9D7F22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71A9C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BB2A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52804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FC6B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547005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4193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70ABAC35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25E47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B29B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BFB9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32FACD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069DE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E4930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E9DB9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A44D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94EBD4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0EF5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2E1C016B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FA5CE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AAFE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CB34A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AF5DD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B0721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1522B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AE26C5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37B4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27E4B8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4855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206E6FAD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6F432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7034D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A7F7B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3D8137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03F4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379E4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4BF87F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10DB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90700C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615C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62F60E86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BF076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8BE62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09BAB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04DCA9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60D15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4C37C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B0464B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9C79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08B657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F7B9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5FACF0E7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98186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EBF1B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4E75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04B3FE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E0731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B125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FEB722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797F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DCB49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80B7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20659964" w14:textId="77777777" w:rsidTr="004B1CCA">
        <w:trPr>
          <w:cantSplit/>
          <w:trHeight w:val="318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8A2C6D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B3797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4826D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6168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9B744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74C911A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0B6F42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271A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6F9032C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8948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2D20FEA3" w14:textId="77777777" w:rsidTr="004B1CCA">
        <w:trPr>
          <w:cantSplit/>
          <w:trHeight w:val="259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BA4F37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DF288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CE277E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CDEFAE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0B70F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2B93EB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BD64D34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5C8B85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  <w:p w14:paraId="14616009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〔参加料〕</w:t>
            </w:r>
          </w:p>
          <w:p w14:paraId="76ADF044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2"/>
              </w:rPr>
              <w:t xml:space="preserve"> </w:t>
            </w:r>
            <w:r w:rsidRPr="004C27C0">
              <w:rPr>
                <w:rFonts w:ascii="ＭＳ 明朝" w:hAnsi="ＭＳ 明朝" w:hint="eastAsia"/>
              </w:rPr>
              <w:t>・シングルス</w:t>
            </w:r>
          </w:p>
          <w:p w14:paraId="09E746FC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="00271690" w:rsidRPr="004C27C0">
              <w:rPr>
                <w:rFonts w:ascii="ＭＳ 明朝" w:hAnsi="ＭＳ 明朝" w:hint="eastAsia"/>
                <w:spacing w:val="3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＠</w:t>
            </w:r>
            <w:r w:rsidRPr="004C27C0">
              <w:rPr>
                <w:rFonts w:ascii="ＭＳ 明朝" w:hAnsi="ＭＳ 明朝"/>
                <w:spacing w:val="1"/>
              </w:rPr>
              <w:t xml:space="preserve">  </w:t>
            </w:r>
            <w:r w:rsidR="00271690" w:rsidRPr="004C27C0">
              <w:rPr>
                <w:rFonts w:ascii="ＭＳ 明朝" w:hAnsi="ＭＳ 明朝" w:hint="eastAsia"/>
                <w:spacing w:val="3"/>
              </w:rPr>
              <w:t>7</w:t>
            </w:r>
            <w:r w:rsidRPr="004C27C0">
              <w:rPr>
                <w:rFonts w:ascii="ＭＳ 明朝" w:hAnsi="ＭＳ 明朝"/>
                <w:spacing w:val="3"/>
              </w:rPr>
              <w:t>00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×（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089AE2C7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</w:p>
          <w:p w14:paraId="38FAACBB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2"/>
              </w:rPr>
              <w:t xml:space="preserve"> </w:t>
            </w:r>
            <w:r w:rsidRPr="004C27C0">
              <w:rPr>
                <w:rFonts w:ascii="ＭＳ 明朝" w:hAnsi="ＭＳ 明朝" w:cs="ＭＳ Ｐ明朝" w:hint="eastAsia"/>
              </w:rPr>
              <w:t>〔</w:t>
            </w:r>
            <w:r w:rsidRPr="004C27C0">
              <w:rPr>
                <w:rFonts w:ascii="ＭＳ 明朝" w:hAnsi="ＭＳ 明朝" w:hint="eastAsia"/>
              </w:rPr>
              <w:t>登録料</w:t>
            </w:r>
            <w:r w:rsidRPr="004C27C0">
              <w:rPr>
                <w:rFonts w:ascii="ＭＳ 明朝" w:hAnsi="ＭＳ 明朝" w:cs="ＭＳ Ｐ明朝" w:hint="eastAsia"/>
              </w:rPr>
              <w:t>〕</w:t>
            </w:r>
          </w:p>
          <w:p w14:paraId="03C163DE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/>
              </w:rPr>
              <w:t xml:space="preserve"> </w:t>
            </w:r>
            <w:r w:rsidRPr="004C27C0">
              <w:rPr>
                <w:rFonts w:ascii="ＭＳ 明朝" w:hAnsi="ＭＳ 明朝" w:hint="eastAsia"/>
              </w:rPr>
              <w:t>＠</w:t>
            </w:r>
            <w:r w:rsidRPr="004C27C0">
              <w:rPr>
                <w:rFonts w:ascii="ＭＳ 明朝" w:hAnsi="ＭＳ 明朝"/>
              </w:rPr>
              <w:t xml:space="preserve">  800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×（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4C27C0" w:rsidRPr="004C27C0" w14:paraId="02486DB7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D57586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A8C5E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B7C133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87B8D35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E4EF44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BBC259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91B7E1E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C1F7B3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14:paraId="77966C5A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A5B73C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343A8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739C0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26F8404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2884A9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76473A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0972B0D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25B674B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14:paraId="5E4D478C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C7BD2B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9B0F9DA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56E1B3A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2C1763A7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856C082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5323EF9A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4ABBF83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BDED2E3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14:paraId="34C499AE" w14:textId="77777777">
        <w:trPr>
          <w:cantSplit/>
          <w:trHeight w:hRule="exact" w:val="109"/>
        </w:trPr>
        <w:tc>
          <w:tcPr>
            <w:tcW w:w="6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BEB414" w14:textId="77777777" w:rsidR="00C247BA" w:rsidRPr="004C27C0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0F4487" w14:textId="77777777" w:rsidR="00C247BA" w:rsidRPr="004C27C0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</w:tr>
    </w:tbl>
    <w:p w14:paraId="7548693F" w14:textId="77777777"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※</w:t>
      </w:r>
      <w:r w:rsidRPr="004C27C0">
        <w:rPr>
          <w:rFonts w:ascii="ＭＳ 明朝" w:hAnsi="ＭＳ 明朝" w:cs="ＭＳ Ｐゴシック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選手は、種目別に、実力順に記入すること。</w:t>
      </w:r>
      <w:r w:rsidR="00271690" w:rsidRPr="004C27C0">
        <w:rPr>
          <w:rFonts w:ascii="ＭＳ 明朝" w:hAnsi="ＭＳ 明朝"/>
          <w:spacing w:val="2"/>
        </w:rPr>
        <w:t xml:space="preserve">                </w:t>
      </w:r>
      <w:r w:rsidR="00271690" w:rsidRPr="004C27C0">
        <w:rPr>
          <w:rFonts w:ascii="ＭＳ 明朝" w:hAnsi="ＭＳ 明朝" w:hint="eastAsia"/>
          <w:spacing w:val="2"/>
        </w:rPr>
        <w:t xml:space="preserve"> </w:t>
      </w:r>
      <w:r w:rsidRPr="004C27C0">
        <w:rPr>
          <w:rFonts w:ascii="ＭＳ 明朝" w:hAnsi="ＭＳ 明朝"/>
          <w:spacing w:val="2"/>
        </w:rPr>
        <w:t xml:space="preserve"> </w:t>
      </w:r>
    </w:p>
    <w:p w14:paraId="75FA8933" w14:textId="77777777"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</w:p>
    <w:p w14:paraId="276E5859" w14:textId="77777777"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                                                         </w:t>
      </w:r>
      <w:r w:rsidRPr="004C27C0">
        <w:rPr>
          <w:rFonts w:ascii="ＭＳ 明朝" w:hAnsi="ＭＳ 明朝" w:hint="eastAsia"/>
        </w:rPr>
        <w:t xml:space="preserve">　　</w:t>
      </w:r>
      <w:r w:rsidRPr="004C27C0">
        <w:rPr>
          <w:rFonts w:ascii="ＭＳ 明朝" w:hAnsi="ＭＳ 明朝" w:hint="eastAsia"/>
          <w:u w:val="single" w:color="000000"/>
        </w:rPr>
        <w:t>合　　　計</w:t>
      </w:r>
      <w:r w:rsidRPr="004C27C0">
        <w:rPr>
          <w:rFonts w:ascii="ＭＳ 明朝" w:hAnsi="ＭＳ 明朝"/>
          <w:spacing w:val="2"/>
          <w:u w:val="single" w:color="000000"/>
        </w:rPr>
        <w:t xml:space="preserve">        </w:t>
      </w:r>
      <w:r w:rsidR="00C561AC">
        <w:rPr>
          <w:rFonts w:ascii="ＭＳ 明朝" w:hAnsi="ＭＳ 明朝" w:hint="eastAsia"/>
          <w:spacing w:val="2"/>
          <w:u w:val="single" w:color="000000"/>
        </w:rPr>
        <w:t xml:space="preserve">　</w:t>
      </w:r>
      <w:r w:rsidRPr="004C27C0">
        <w:rPr>
          <w:rFonts w:ascii="ＭＳ 明朝" w:hAnsi="ＭＳ 明朝"/>
          <w:spacing w:val="2"/>
          <w:u w:val="single" w:color="000000"/>
        </w:rPr>
        <w:t xml:space="preserve"> </w:t>
      </w:r>
      <w:r w:rsidRPr="004C27C0">
        <w:rPr>
          <w:rFonts w:ascii="ＭＳ 明朝" w:hAnsi="ＭＳ 明朝" w:hint="eastAsia"/>
          <w:u w:val="single" w:color="000000"/>
        </w:rPr>
        <w:t>（　　　）円</w:t>
      </w:r>
    </w:p>
    <w:p w14:paraId="4F401AAF" w14:textId="77777777" w:rsidR="00C247BA" w:rsidRPr="004C27C0" w:rsidRDefault="00C247BA">
      <w:pPr>
        <w:pStyle w:val="a3"/>
        <w:rPr>
          <w:rFonts w:ascii="ＭＳ 明朝"/>
          <w:spacing w:val="0"/>
        </w:rPr>
      </w:pPr>
    </w:p>
    <w:p w14:paraId="694C88EF" w14:textId="77777777"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  <w:spacing w:val="110"/>
          <w:fitText w:val="1460" w:id="327839495"/>
        </w:rPr>
        <w:t>チーム</w:t>
      </w:r>
      <w:r w:rsidRPr="004C27C0">
        <w:rPr>
          <w:rFonts w:ascii="ＭＳ 明朝" w:hAnsi="ＭＳ 明朝" w:hint="eastAsia"/>
          <w:spacing w:val="0"/>
          <w:fitText w:val="1460" w:id="327839495"/>
        </w:rPr>
        <w:t>名</w:t>
      </w:r>
      <w:r w:rsidRPr="004C27C0">
        <w:rPr>
          <w:rFonts w:ascii="ＭＳ 明朝" w:hAnsi="ＭＳ 明朝" w:hint="eastAsia"/>
        </w:rPr>
        <w:t>：</w:t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申込責任者氏名：</w:t>
      </w:r>
    </w:p>
    <w:p w14:paraId="382E1F1A" w14:textId="77777777" w:rsidR="00C247BA" w:rsidRPr="004C27C0" w:rsidRDefault="00C247BA">
      <w:pPr>
        <w:pStyle w:val="a3"/>
        <w:rPr>
          <w:spacing w:val="0"/>
        </w:rPr>
      </w:pPr>
    </w:p>
    <w:p w14:paraId="5C6BFFF6" w14:textId="77777777"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申込責任者住所：〒</w:t>
      </w:r>
    </w:p>
    <w:p w14:paraId="36476034" w14:textId="77777777" w:rsidR="00C247BA" w:rsidRPr="004C27C0" w:rsidRDefault="00C247BA">
      <w:pPr>
        <w:pStyle w:val="a3"/>
        <w:rPr>
          <w:spacing w:val="0"/>
        </w:rPr>
      </w:pPr>
    </w:p>
    <w:p w14:paraId="6B426A94" w14:textId="77777777"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/>
        </w:rPr>
        <w:t>TEL.</w:t>
      </w:r>
    </w:p>
    <w:p w14:paraId="6DFF98BD" w14:textId="77777777"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/>
        </w:rPr>
        <w:t>FAX.</w:t>
      </w:r>
    </w:p>
    <w:p w14:paraId="019376F0" w14:textId="77777777" w:rsidR="00C247BA" w:rsidRPr="004C27C0" w:rsidRDefault="00C247BA">
      <w:pPr>
        <w:pStyle w:val="a3"/>
        <w:rPr>
          <w:spacing w:val="0"/>
        </w:rPr>
      </w:pPr>
    </w:p>
    <w:p w14:paraId="11467470" w14:textId="77777777" w:rsidR="00C247BA" w:rsidRPr="004C27C0" w:rsidRDefault="00C247BA">
      <w:pPr>
        <w:pStyle w:val="a3"/>
        <w:rPr>
          <w:spacing w:val="0"/>
        </w:rPr>
      </w:pPr>
    </w:p>
    <w:p w14:paraId="56ED9659" w14:textId="77777777" w:rsidR="00C247BA" w:rsidRPr="004C27C0" w:rsidRDefault="00C247BA">
      <w:pPr>
        <w:pStyle w:val="a3"/>
        <w:rPr>
          <w:spacing w:val="0"/>
        </w:rPr>
      </w:pPr>
    </w:p>
    <w:p w14:paraId="73ADB95F" w14:textId="77777777" w:rsidR="00C247BA" w:rsidRPr="004C27C0" w:rsidRDefault="00C247BA">
      <w:pPr>
        <w:pStyle w:val="a3"/>
        <w:rPr>
          <w:spacing w:val="0"/>
        </w:rPr>
      </w:pPr>
    </w:p>
    <w:p w14:paraId="17BD102A" w14:textId="3586315D" w:rsidR="00C247BA" w:rsidRPr="0027551B" w:rsidRDefault="00C247BA" w:rsidP="00D91E49">
      <w:pPr>
        <w:pStyle w:val="a3"/>
        <w:rPr>
          <w:rFonts w:ascii="ＭＳ 明朝" w:hAnsi="ＭＳ 明朝"/>
          <w:spacing w:val="0"/>
        </w:rPr>
      </w:pPr>
      <w:r w:rsidRPr="004C27C0">
        <w:rPr>
          <w:spacing w:val="0"/>
        </w:rPr>
        <w:t xml:space="preserve">                                                                       </w:t>
      </w:r>
      <w:r>
        <w:rPr>
          <w:spacing w:val="0"/>
        </w:rPr>
        <w:t xml:space="preserve">                      </w:t>
      </w:r>
      <w:r w:rsidR="0027551B">
        <w:rPr>
          <w:spacing w:val="0"/>
        </w:rPr>
        <w:t xml:space="preserve"> </w:t>
      </w:r>
      <w:r w:rsidR="0027551B" w:rsidRPr="0027551B">
        <w:rPr>
          <w:rFonts w:ascii="ＭＳ 明朝" w:hAnsi="ＭＳ 明朝"/>
          <w:spacing w:val="0"/>
        </w:rPr>
        <w:t xml:space="preserve"> </w:t>
      </w:r>
      <w:r w:rsidR="0027551B">
        <w:rPr>
          <w:rFonts w:ascii="ＭＳ 明朝" w:hAnsi="ＭＳ 明朝"/>
          <w:spacing w:val="0"/>
        </w:rPr>
        <w:t xml:space="preserve"> </w:t>
      </w:r>
      <w:r w:rsidR="0027551B" w:rsidRPr="0027551B">
        <w:rPr>
          <w:rFonts w:ascii="ＭＳ 明朝" w:hAnsi="ＭＳ 明朝"/>
          <w:spacing w:val="0"/>
        </w:rPr>
        <w:t>-5</w:t>
      </w:r>
      <w:r w:rsidR="00B64594">
        <w:rPr>
          <w:rFonts w:ascii="ＭＳ 明朝" w:hAnsi="ＭＳ 明朝"/>
          <w:spacing w:val="0"/>
        </w:rPr>
        <w:t>3</w:t>
      </w:r>
      <w:r w:rsidR="0027551B" w:rsidRPr="0027551B">
        <w:rPr>
          <w:rFonts w:ascii="ＭＳ 明朝" w:hAnsi="ＭＳ 明朝"/>
          <w:spacing w:val="0"/>
        </w:rPr>
        <w:t>-</w:t>
      </w:r>
    </w:p>
    <w:sectPr w:rsidR="00C247BA" w:rsidRPr="0027551B" w:rsidSect="0028040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8BB5" w14:textId="77777777" w:rsidR="008B3DDE" w:rsidRDefault="008B3DDE" w:rsidP="00DF68F0">
      <w:r>
        <w:separator/>
      </w:r>
    </w:p>
  </w:endnote>
  <w:endnote w:type="continuationSeparator" w:id="0">
    <w:p w14:paraId="0BDAC83B" w14:textId="77777777" w:rsidR="008B3DDE" w:rsidRDefault="008B3DDE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F158" w14:textId="77777777" w:rsidR="008B3DDE" w:rsidRDefault="008B3DDE" w:rsidP="00DF68F0">
      <w:r>
        <w:separator/>
      </w:r>
    </w:p>
  </w:footnote>
  <w:footnote w:type="continuationSeparator" w:id="0">
    <w:p w14:paraId="23ED7B36" w14:textId="77777777" w:rsidR="008B3DDE" w:rsidRDefault="008B3DDE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F"/>
    <w:rsid w:val="0000164F"/>
    <w:rsid w:val="00012297"/>
    <w:rsid w:val="00072D60"/>
    <w:rsid w:val="000807F9"/>
    <w:rsid w:val="000A402F"/>
    <w:rsid w:val="000E42BA"/>
    <w:rsid w:val="00134A44"/>
    <w:rsid w:val="00164005"/>
    <w:rsid w:val="0017225A"/>
    <w:rsid w:val="001D1506"/>
    <w:rsid w:val="001D379B"/>
    <w:rsid w:val="00257288"/>
    <w:rsid w:val="00267745"/>
    <w:rsid w:val="00271690"/>
    <w:rsid w:val="00273DEC"/>
    <w:rsid w:val="0027551B"/>
    <w:rsid w:val="002769E9"/>
    <w:rsid w:val="0028040F"/>
    <w:rsid w:val="00325ACE"/>
    <w:rsid w:val="00326428"/>
    <w:rsid w:val="00327676"/>
    <w:rsid w:val="00364B33"/>
    <w:rsid w:val="00381C1E"/>
    <w:rsid w:val="003844E8"/>
    <w:rsid w:val="003865B6"/>
    <w:rsid w:val="003E1707"/>
    <w:rsid w:val="003E4081"/>
    <w:rsid w:val="004807EA"/>
    <w:rsid w:val="004850DA"/>
    <w:rsid w:val="004B1079"/>
    <w:rsid w:val="004B1CCA"/>
    <w:rsid w:val="004B79E1"/>
    <w:rsid w:val="004C27C0"/>
    <w:rsid w:val="004C2A53"/>
    <w:rsid w:val="004D15E1"/>
    <w:rsid w:val="004D4E13"/>
    <w:rsid w:val="00550A40"/>
    <w:rsid w:val="00562F54"/>
    <w:rsid w:val="00565C2A"/>
    <w:rsid w:val="005737BD"/>
    <w:rsid w:val="005744D5"/>
    <w:rsid w:val="005C4D0E"/>
    <w:rsid w:val="00631E22"/>
    <w:rsid w:val="00654E81"/>
    <w:rsid w:val="00660DAF"/>
    <w:rsid w:val="006B26B0"/>
    <w:rsid w:val="006D42CC"/>
    <w:rsid w:val="006F6371"/>
    <w:rsid w:val="0071794C"/>
    <w:rsid w:val="00727FC5"/>
    <w:rsid w:val="00765B93"/>
    <w:rsid w:val="00782FD0"/>
    <w:rsid w:val="007B179B"/>
    <w:rsid w:val="007C5591"/>
    <w:rsid w:val="007C6083"/>
    <w:rsid w:val="00804EDE"/>
    <w:rsid w:val="00820A28"/>
    <w:rsid w:val="00836651"/>
    <w:rsid w:val="00836F47"/>
    <w:rsid w:val="0086150F"/>
    <w:rsid w:val="00875149"/>
    <w:rsid w:val="00875E39"/>
    <w:rsid w:val="008B3DDE"/>
    <w:rsid w:val="008D3E3E"/>
    <w:rsid w:val="009208F1"/>
    <w:rsid w:val="00955D11"/>
    <w:rsid w:val="00987542"/>
    <w:rsid w:val="00991542"/>
    <w:rsid w:val="009A4165"/>
    <w:rsid w:val="009A4D21"/>
    <w:rsid w:val="009D5878"/>
    <w:rsid w:val="009E44CC"/>
    <w:rsid w:val="009F136F"/>
    <w:rsid w:val="00A11C2F"/>
    <w:rsid w:val="00A23BC1"/>
    <w:rsid w:val="00A60A9C"/>
    <w:rsid w:val="00A92D3A"/>
    <w:rsid w:val="00A93317"/>
    <w:rsid w:val="00AC1E90"/>
    <w:rsid w:val="00AD252A"/>
    <w:rsid w:val="00AE3D29"/>
    <w:rsid w:val="00B029E8"/>
    <w:rsid w:val="00B64594"/>
    <w:rsid w:val="00BB3CB0"/>
    <w:rsid w:val="00BC0692"/>
    <w:rsid w:val="00C023B0"/>
    <w:rsid w:val="00C22D1A"/>
    <w:rsid w:val="00C247BA"/>
    <w:rsid w:val="00C32292"/>
    <w:rsid w:val="00C561AC"/>
    <w:rsid w:val="00C77193"/>
    <w:rsid w:val="00CC1FF4"/>
    <w:rsid w:val="00CD68F2"/>
    <w:rsid w:val="00D07EE4"/>
    <w:rsid w:val="00D307D6"/>
    <w:rsid w:val="00D35212"/>
    <w:rsid w:val="00D6285E"/>
    <w:rsid w:val="00D65ED4"/>
    <w:rsid w:val="00D67A5D"/>
    <w:rsid w:val="00D71554"/>
    <w:rsid w:val="00D76AE7"/>
    <w:rsid w:val="00D85729"/>
    <w:rsid w:val="00D91E49"/>
    <w:rsid w:val="00DB148D"/>
    <w:rsid w:val="00DE1E64"/>
    <w:rsid w:val="00DF68F0"/>
    <w:rsid w:val="00E01A0B"/>
    <w:rsid w:val="00E03C67"/>
    <w:rsid w:val="00E60E1E"/>
    <w:rsid w:val="00E76E4A"/>
    <w:rsid w:val="00E9451D"/>
    <w:rsid w:val="00E94665"/>
    <w:rsid w:val="00EA2579"/>
    <w:rsid w:val="00ED4043"/>
    <w:rsid w:val="00EE0F5F"/>
    <w:rsid w:val="00EF1794"/>
    <w:rsid w:val="00EF3061"/>
    <w:rsid w:val="00EF7475"/>
    <w:rsid w:val="00F6346A"/>
    <w:rsid w:val="00F77AEE"/>
    <w:rsid w:val="00F8561F"/>
    <w:rsid w:val="00F93EED"/>
    <w:rsid w:val="00F96E29"/>
    <w:rsid w:val="00FA36D1"/>
    <w:rsid w:val="00FC1A54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85815"/>
  <w15:docId w15:val="{6C59AE38-4C6C-4923-8903-5A5FC4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6F82-837F-40AA-9EA4-EC3F7BDF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2022-03-21T00:48:00Z</cp:lastPrinted>
  <dcterms:created xsi:type="dcterms:W3CDTF">2022-03-21T00:49:00Z</dcterms:created>
  <dcterms:modified xsi:type="dcterms:W3CDTF">2022-03-21T00:49:00Z</dcterms:modified>
</cp:coreProperties>
</file>