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E214" w14:textId="4F7C05D5" w:rsidR="00FE50AA" w:rsidRPr="00FE50AA" w:rsidRDefault="00FE50AA" w:rsidP="00FE50AA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第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６２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回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大阪国際招待卓球選手権大会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（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大阪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オープン）</w:t>
      </w:r>
    </w:p>
    <w:p w14:paraId="5E9DF128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 xml:space="preserve">　　　　　　　　　　　（一般・ジュニアの部）</w:t>
      </w:r>
      <w:r w:rsidRPr="00FE50AA">
        <w:rPr>
          <w:rFonts w:ascii="ＭＳ 明朝" w:hAnsi="ＭＳ 明朝" w:cs="ＭＳ 明朝" w:hint="eastAsia"/>
          <w:spacing w:val="6"/>
          <w:kern w:val="0"/>
          <w:sz w:val="32"/>
          <w:szCs w:val="32"/>
        </w:rPr>
        <w:t>鳥取県予選会</w:t>
      </w:r>
    </w:p>
    <w:p w14:paraId="6C3967D7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参　加　申　込　書</w:t>
      </w:r>
    </w:p>
    <w:p w14:paraId="71519AEA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62B0EDEE" w14:textId="53303AC9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jc w:val="right"/>
        <w:rPr>
          <w:rFonts w:cs="ＭＳ 明朝"/>
          <w:kern w:val="0"/>
          <w:sz w:val="20"/>
          <w:szCs w:val="20"/>
        </w:rPr>
      </w:pP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＜２０２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２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９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月１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６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日締切（必着）＞</w:t>
      </w:r>
    </w:p>
    <w:p w14:paraId="38A4A518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【シングルス】</w:t>
      </w:r>
    </w:p>
    <w:p w14:paraId="1F5E5732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FE50AA" w:rsidRPr="00FE50AA" w14:paraId="00450A4B" w14:textId="77777777" w:rsidTr="001F0CF2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3EBF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C00B3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7A33F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275B1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DD40F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511260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EBE70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09E7C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D0CC18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895B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54665F3E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88D2D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3CDE7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EC79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C596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EDB07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6763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41879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BE93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2E23A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B1E4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8FC43C4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09D3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D5DE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8C6B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CBCF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B139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AA3D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8BC30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684B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DD525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CBDD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4417F954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07B6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4C4B3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04A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25BE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D64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5D41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B7763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E45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CB89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7385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749120A0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4E20E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212B6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B9D2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8057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626C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99E5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1D577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219F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F9C1F5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AD59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02811A3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D965A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9E013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0907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1F83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C6CE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A139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AD3FA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F8FF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F27CE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D732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1C4024E4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96BF6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F9CB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C55A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F99F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2EB4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8EC5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B0A97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11EF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EE4F3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2A42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786E1167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4058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62AC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3B00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46B3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2B83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1BA2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BFF98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5B90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28A98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C3AF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0092A463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EA52A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3302C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DF01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1A3B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25DD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73AC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16C22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4290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4745A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86D3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0C56C715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90F6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1C1E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8C98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8BD0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8FB3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9DA2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F3B37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96C4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FC67B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2C1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1529ABB7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032CA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49582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6C6E7C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B72F9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AA5DD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7DF101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3784BE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4635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64B21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0E4E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79519C7" w14:textId="77777777" w:rsidTr="001F0CF2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AD376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32BBB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9155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62B5C0D5" w14:textId="77777777" w:rsidTr="001F0CF2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AB95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75147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29F45F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34AFC2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EB92B1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0B68B3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7748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70D433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78FD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5C59FD83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39F24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ED1A4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9C0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EFBD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0AF1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4A9D77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C402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AF61A6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F62B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482E413F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F62E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632437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576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DDC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F9AF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79E69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0841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28B15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8180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0090BCCF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9E807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971BB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777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7530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9B10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391FD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6CA2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0709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4DB6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3281B6E9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7F6E3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B74A52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14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1A1E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C385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092D6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FA82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583A56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E5A0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05552A02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2CABB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3849B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CCE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137C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469F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11D87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9F57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753AC4D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〔参加料〕</w:t>
            </w:r>
          </w:p>
          <w:p w14:paraId="6A9DB06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・シングルス</w:t>
            </w:r>
          </w:p>
          <w:p w14:paraId="3E84A8C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1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>,0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024C63F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>・ジュニアシングルス</w:t>
            </w:r>
          </w:p>
          <w:p w14:paraId="47A4BE7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＠ 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7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162CE2F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</w:t>
            </w:r>
            <w:r w:rsidRPr="00FE50AA">
              <w:rPr>
                <w:rFonts w:ascii="ＭＳ 明朝" w:hAnsi="ＭＳ 明朝" w:cs="ＭＳ 明朝" w:hint="eastAsia"/>
                <w:spacing w:val="40"/>
                <w:kern w:val="0"/>
                <w:sz w:val="20"/>
                <w:szCs w:val="20"/>
                <w:fitText w:val="1040" w:id="-1565290238"/>
              </w:rPr>
              <w:t>ダブル</w:t>
            </w:r>
            <w:r w:rsidRPr="00FE50AA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40" w:id="-1565290238"/>
              </w:rPr>
              <w:t>ス</w:t>
            </w:r>
          </w:p>
          <w:p w14:paraId="530BB32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2,000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）組＝（　　　）円</w:t>
            </w:r>
          </w:p>
          <w:p w14:paraId="02E503C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〔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登録料</w:t>
            </w: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〕</w:t>
            </w:r>
          </w:p>
          <w:p w14:paraId="26CF125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1,700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70FF185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 xml:space="preserve">　8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</w:tc>
      </w:tr>
      <w:tr w:rsidR="00FE50AA" w:rsidRPr="00FE50AA" w14:paraId="12545A22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939F6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17164CA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BB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5B05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9BC9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63AF7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4E2E5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12B6F208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2895E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2CABC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8F7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B8FF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EE39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7E61D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7D29B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4707C2D6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FE37E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277104B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FDF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2C13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B63C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607CD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A3693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6B1FCC50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A6895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1AD1A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B7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9279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1D7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95E04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C9E9E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7FA17AE5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E0123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EAE8117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B465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E6628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35EB69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8FF87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3B510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5365610" w14:textId="77777777" w:rsidTr="001F0CF2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F4AA4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359F8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30907111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※</w:t>
      </w:r>
      <w:r w:rsidRPr="00FE50AA">
        <w:rPr>
          <w:rFonts w:ascii="ＭＳ Ｐゴシック" w:eastAsia="ＭＳ Ｐゴシック" w:hAnsi="ＭＳ Ｐゴシック" w:cs="ＭＳ Ｐゴシック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選手は、種目別に、実力順に記入すること。　　　　　　　　　　　　　　　　　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合　　　計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       </w:t>
      </w:r>
      <w:r w:rsidRPr="00FE50AA">
        <w:rPr>
          <w:rFonts w:ascii="ＭＳ 明朝" w:hAnsi="ＭＳ 明朝" w:cs="ＭＳ 明朝" w:hint="eastAsia"/>
          <w:spacing w:val="1"/>
          <w:kern w:val="0"/>
          <w:sz w:val="20"/>
          <w:szCs w:val="20"/>
          <w:u w:val="single" w:color="000000"/>
        </w:rPr>
        <w:t xml:space="preserve">　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（　　　）円</w:t>
      </w:r>
    </w:p>
    <w:p w14:paraId="304E5711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ＭＳ 明朝" w:hint="eastAsia"/>
          <w:kern w:val="0"/>
          <w:sz w:val="20"/>
          <w:szCs w:val="20"/>
        </w:rPr>
        <w:t xml:space="preserve">　　　　　　　　　　　　　　</w:t>
      </w:r>
    </w:p>
    <w:p w14:paraId="486F025D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565290237"/>
        </w:rPr>
        <w:t>チーム</w:t>
      </w:r>
      <w:r w:rsidRPr="00FE50AA">
        <w:rPr>
          <w:rFonts w:ascii="ＭＳ 明朝" w:hAnsi="ＭＳ 明朝" w:cs="ＭＳ 明朝" w:hint="eastAsia"/>
          <w:kern w:val="0"/>
          <w:sz w:val="20"/>
          <w:szCs w:val="20"/>
          <w:fitText w:val="1460" w:id="-1565290237"/>
        </w:rPr>
        <w:t>名</w:t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65BA85CC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3FABBF0C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3ACD0454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662BE39A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32E71515" w14:textId="1F1E7D2C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FAX.</w:t>
      </w:r>
      <w:r>
        <w:rPr>
          <w:rFonts w:ascii="ＭＳ 明朝" w:hAnsi="ＭＳ 明朝" w:hint="eastAsia"/>
          <w:kern w:val="0"/>
        </w:rPr>
        <w:t xml:space="preserve">  </w:t>
      </w:r>
      <w:r w:rsidR="00513720">
        <w:rPr>
          <w:rFonts w:ascii="ＭＳ 明朝" w:hAnsi="ＭＳ 明朝"/>
          <w:kern w:val="0"/>
        </w:rPr>
        <w:t xml:space="preserve">                                   -55-</w:t>
      </w:r>
    </w:p>
    <w:sectPr w:rsidR="00FE50AA" w:rsidRPr="00FE50AA" w:rsidSect="007E6665">
      <w:pgSz w:w="11906" w:h="16838"/>
      <w:pgMar w:top="1418" w:right="1021" w:bottom="1361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FC91" w14:textId="77777777" w:rsidR="00AA4A70" w:rsidRDefault="00AA4A70" w:rsidP="00AF5312">
      <w:r>
        <w:separator/>
      </w:r>
    </w:p>
  </w:endnote>
  <w:endnote w:type="continuationSeparator" w:id="0">
    <w:p w14:paraId="14AA461A" w14:textId="77777777" w:rsidR="00AA4A70" w:rsidRDefault="00AA4A70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8F23" w14:textId="77777777" w:rsidR="00AA4A70" w:rsidRDefault="00AA4A70" w:rsidP="00AF5312">
      <w:r>
        <w:separator/>
      </w:r>
    </w:p>
  </w:footnote>
  <w:footnote w:type="continuationSeparator" w:id="0">
    <w:p w14:paraId="76BB2C1E" w14:textId="77777777" w:rsidR="00AA4A70" w:rsidRDefault="00AA4A70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C1438"/>
    <w:rsid w:val="000D74DE"/>
    <w:rsid w:val="000D7928"/>
    <w:rsid w:val="00112EB6"/>
    <w:rsid w:val="00186177"/>
    <w:rsid w:val="001952CE"/>
    <w:rsid w:val="001D678A"/>
    <w:rsid w:val="001D76E2"/>
    <w:rsid w:val="00250FD9"/>
    <w:rsid w:val="002B0138"/>
    <w:rsid w:val="002C04FF"/>
    <w:rsid w:val="002E1F15"/>
    <w:rsid w:val="002F2E4C"/>
    <w:rsid w:val="002F4BAD"/>
    <w:rsid w:val="002F67D8"/>
    <w:rsid w:val="00317598"/>
    <w:rsid w:val="003179C9"/>
    <w:rsid w:val="003328AF"/>
    <w:rsid w:val="0036181A"/>
    <w:rsid w:val="00374A9D"/>
    <w:rsid w:val="00384307"/>
    <w:rsid w:val="00393080"/>
    <w:rsid w:val="003C28B9"/>
    <w:rsid w:val="004156E0"/>
    <w:rsid w:val="00436638"/>
    <w:rsid w:val="00452EA8"/>
    <w:rsid w:val="004562A1"/>
    <w:rsid w:val="00477EAE"/>
    <w:rsid w:val="004D7CCD"/>
    <w:rsid w:val="004E592E"/>
    <w:rsid w:val="004E7E81"/>
    <w:rsid w:val="004F1F1C"/>
    <w:rsid w:val="00513720"/>
    <w:rsid w:val="00525E9A"/>
    <w:rsid w:val="005464B5"/>
    <w:rsid w:val="00547304"/>
    <w:rsid w:val="0058064F"/>
    <w:rsid w:val="00581FC1"/>
    <w:rsid w:val="00590E17"/>
    <w:rsid w:val="005A1E3F"/>
    <w:rsid w:val="005B0E90"/>
    <w:rsid w:val="005B11B0"/>
    <w:rsid w:val="005D5952"/>
    <w:rsid w:val="005E40C4"/>
    <w:rsid w:val="005E598F"/>
    <w:rsid w:val="00607B15"/>
    <w:rsid w:val="006144B1"/>
    <w:rsid w:val="00645F2E"/>
    <w:rsid w:val="0065491F"/>
    <w:rsid w:val="0068363D"/>
    <w:rsid w:val="006B251A"/>
    <w:rsid w:val="006E7108"/>
    <w:rsid w:val="00716371"/>
    <w:rsid w:val="00774609"/>
    <w:rsid w:val="00784187"/>
    <w:rsid w:val="007877EB"/>
    <w:rsid w:val="007964BA"/>
    <w:rsid w:val="007C51E0"/>
    <w:rsid w:val="007E6665"/>
    <w:rsid w:val="00804186"/>
    <w:rsid w:val="00825161"/>
    <w:rsid w:val="0085128A"/>
    <w:rsid w:val="0085763A"/>
    <w:rsid w:val="008A2FB2"/>
    <w:rsid w:val="008B2598"/>
    <w:rsid w:val="00914BFB"/>
    <w:rsid w:val="00943244"/>
    <w:rsid w:val="0095704F"/>
    <w:rsid w:val="009B1FDC"/>
    <w:rsid w:val="009F5433"/>
    <w:rsid w:val="00A53CB4"/>
    <w:rsid w:val="00A95AB0"/>
    <w:rsid w:val="00AA4A70"/>
    <w:rsid w:val="00AB6F95"/>
    <w:rsid w:val="00AF0E7D"/>
    <w:rsid w:val="00AF5312"/>
    <w:rsid w:val="00B035F3"/>
    <w:rsid w:val="00B11F0A"/>
    <w:rsid w:val="00B32455"/>
    <w:rsid w:val="00B76A77"/>
    <w:rsid w:val="00B82C3A"/>
    <w:rsid w:val="00B86DB6"/>
    <w:rsid w:val="00BB3B94"/>
    <w:rsid w:val="00BE2904"/>
    <w:rsid w:val="00C14212"/>
    <w:rsid w:val="00C52807"/>
    <w:rsid w:val="00CB2210"/>
    <w:rsid w:val="00CD5E84"/>
    <w:rsid w:val="00CE3393"/>
    <w:rsid w:val="00D17923"/>
    <w:rsid w:val="00D57695"/>
    <w:rsid w:val="00D67545"/>
    <w:rsid w:val="00D80D97"/>
    <w:rsid w:val="00DC15E1"/>
    <w:rsid w:val="00DC162B"/>
    <w:rsid w:val="00DC6F3F"/>
    <w:rsid w:val="00DE78E8"/>
    <w:rsid w:val="00DF18FB"/>
    <w:rsid w:val="00DF2BE0"/>
    <w:rsid w:val="00DF7A2B"/>
    <w:rsid w:val="00E12F9F"/>
    <w:rsid w:val="00E13B9F"/>
    <w:rsid w:val="00E26E93"/>
    <w:rsid w:val="00E85945"/>
    <w:rsid w:val="00E90A4B"/>
    <w:rsid w:val="00E96485"/>
    <w:rsid w:val="00EA7D1F"/>
    <w:rsid w:val="00EC1B8F"/>
    <w:rsid w:val="00EE64A9"/>
    <w:rsid w:val="00F5379C"/>
    <w:rsid w:val="00F65099"/>
    <w:rsid w:val="00F71A40"/>
    <w:rsid w:val="00F930E7"/>
    <w:rsid w:val="00FA0C26"/>
    <w:rsid w:val="00FD65DE"/>
    <w:rsid w:val="00FD7570"/>
    <w:rsid w:val="00FE50AA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7EE37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3424-4F8B-47F5-9117-5FDB1B1C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2022-03-21T00:51:00Z</cp:lastPrinted>
  <dcterms:created xsi:type="dcterms:W3CDTF">2022-03-21T00:52:00Z</dcterms:created>
  <dcterms:modified xsi:type="dcterms:W3CDTF">2022-03-21T00:52:00Z</dcterms:modified>
</cp:coreProperties>
</file>