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3949C" w14:textId="45528498" w:rsidR="001C4938" w:rsidRDefault="001C4938" w:rsidP="001C4938">
      <w:pPr>
        <w:pStyle w:val="a3"/>
        <w:spacing w:line="352" w:lineRule="exact"/>
        <w:jc w:val="center"/>
        <w:rPr>
          <w:rFonts w:ascii="ＭＳ 明朝" w:hAnsi="ＭＳ 明朝"/>
          <w:color w:val="000000" w:themeColor="text1"/>
          <w:spacing w:val="6"/>
          <w:sz w:val="32"/>
          <w:szCs w:val="32"/>
        </w:rPr>
      </w:pPr>
      <w:r>
        <w:rPr>
          <w:rFonts w:ascii="ＭＳ 明朝" w:hAnsi="ＭＳ 明朝" w:hint="eastAsia"/>
          <w:color w:val="000000" w:themeColor="text1"/>
          <w:spacing w:val="6"/>
          <w:sz w:val="32"/>
          <w:szCs w:val="32"/>
        </w:rPr>
        <w:t>第５１回後藤杯卓球選手権大会（名古屋オープン）</w:t>
      </w:r>
    </w:p>
    <w:p w14:paraId="7F48FDAF" w14:textId="77777777" w:rsidR="001C4938" w:rsidRPr="00EA1813" w:rsidRDefault="001C4938" w:rsidP="001C4938">
      <w:pPr>
        <w:pStyle w:val="a3"/>
        <w:spacing w:line="352" w:lineRule="exact"/>
        <w:jc w:val="center"/>
        <w:rPr>
          <w:rFonts w:ascii="ＭＳ 明朝" w:hAnsi="ＭＳ 明朝"/>
          <w:color w:val="000000" w:themeColor="text1"/>
          <w:spacing w:val="6"/>
          <w:sz w:val="32"/>
          <w:szCs w:val="32"/>
        </w:rPr>
      </w:pPr>
      <w:r>
        <w:rPr>
          <w:rFonts w:ascii="ＭＳ 明朝" w:hAnsi="ＭＳ 明朝" w:hint="eastAsia"/>
          <w:color w:val="000000" w:themeColor="text1"/>
          <w:spacing w:val="6"/>
          <w:sz w:val="32"/>
          <w:szCs w:val="32"/>
        </w:rPr>
        <w:t xml:space="preserve">　　　　　　　　　　　（一般・ジュニアの部）</w:t>
      </w:r>
      <w:r>
        <w:rPr>
          <w:rFonts w:ascii="ＭＳ 明朝" w:hAnsi="ＭＳ 明朝" w:hint="eastAsia"/>
          <w:spacing w:val="6"/>
          <w:sz w:val="32"/>
          <w:szCs w:val="32"/>
        </w:rPr>
        <w:t>鳥取県予選会</w:t>
      </w:r>
    </w:p>
    <w:p w14:paraId="2E391AB0" w14:textId="77777777" w:rsidR="001C4938" w:rsidRPr="00A8033C" w:rsidRDefault="001C4938" w:rsidP="001C4938">
      <w:pPr>
        <w:pStyle w:val="a3"/>
        <w:spacing w:line="308" w:lineRule="exact"/>
        <w:jc w:val="center"/>
        <w:rPr>
          <w:spacing w:val="0"/>
        </w:rPr>
      </w:pPr>
      <w:r w:rsidRPr="00A8033C">
        <w:rPr>
          <w:rFonts w:ascii="ＭＳ 明朝" w:hAnsi="ＭＳ 明朝" w:hint="eastAsia"/>
          <w:spacing w:val="5"/>
          <w:sz w:val="28"/>
          <w:szCs w:val="28"/>
        </w:rPr>
        <w:t>参　加　申　込　書</w:t>
      </w:r>
    </w:p>
    <w:p w14:paraId="5FC18C01" w14:textId="77777777" w:rsidR="001C4938" w:rsidRPr="00A8033C" w:rsidRDefault="001C4938" w:rsidP="001C4938">
      <w:pPr>
        <w:pStyle w:val="a3"/>
        <w:rPr>
          <w:spacing w:val="0"/>
        </w:rPr>
      </w:pPr>
    </w:p>
    <w:p w14:paraId="1F24F9CD" w14:textId="7723F337" w:rsidR="001C4938" w:rsidRPr="00A8033C" w:rsidRDefault="001C4938" w:rsidP="001C4938">
      <w:pPr>
        <w:pStyle w:val="a3"/>
        <w:jc w:val="right"/>
        <w:rPr>
          <w:spacing w:val="0"/>
        </w:rPr>
      </w:pPr>
      <w:r w:rsidRPr="00A8033C">
        <w:rPr>
          <w:rFonts w:ascii="ＭＳ Ｐゴシック" w:eastAsia="ＭＳ Ｐゴシック" w:hAnsi="ＭＳ Ｐゴシック" w:cs="ＭＳ Ｐゴシック" w:hint="eastAsia"/>
        </w:rPr>
        <w:t>＜２０</w:t>
      </w:r>
      <w:r>
        <w:rPr>
          <w:rFonts w:ascii="ＭＳ Ｐゴシック" w:eastAsia="ＭＳ Ｐゴシック" w:hAnsi="ＭＳ Ｐゴシック" w:cs="ＭＳ Ｐゴシック" w:hint="eastAsia"/>
        </w:rPr>
        <w:t>２２</w:t>
      </w:r>
      <w:r w:rsidRPr="00A8033C">
        <w:rPr>
          <w:rFonts w:ascii="ＭＳ Ｐゴシック" w:eastAsia="ＭＳ Ｐゴシック" w:hAnsi="ＭＳ Ｐゴシック" w:cs="ＭＳ Ｐゴシック" w:hint="eastAsia"/>
        </w:rPr>
        <w:t>年</w:t>
      </w:r>
      <w:r>
        <w:rPr>
          <w:rFonts w:ascii="ＭＳ Ｐゴシック" w:eastAsia="ＭＳ Ｐゴシック" w:hAnsi="ＭＳ Ｐゴシック" w:cs="ＭＳ Ｐゴシック" w:hint="eastAsia"/>
        </w:rPr>
        <w:t>６</w:t>
      </w:r>
      <w:r w:rsidRPr="00A8033C">
        <w:rPr>
          <w:rFonts w:ascii="ＭＳ Ｐゴシック" w:eastAsia="ＭＳ Ｐゴシック" w:hAnsi="ＭＳ Ｐゴシック" w:cs="ＭＳ Ｐゴシック" w:hint="eastAsia"/>
        </w:rPr>
        <w:t>月</w:t>
      </w:r>
      <w:r>
        <w:rPr>
          <w:rFonts w:ascii="ＭＳ Ｐゴシック" w:eastAsia="ＭＳ Ｐゴシック" w:hAnsi="ＭＳ Ｐゴシック" w:cs="ＭＳ Ｐゴシック" w:hint="eastAsia"/>
        </w:rPr>
        <w:t>１０</w:t>
      </w:r>
      <w:r w:rsidRPr="00A8033C">
        <w:rPr>
          <w:rFonts w:ascii="ＭＳ Ｐゴシック" w:eastAsia="ＭＳ Ｐゴシック" w:hAnsi="ＭＳ Ｐゴシック" w:cs="ＭＳ Ｐゴシック" w:hint="eastAsia"/>
        </w:rPr>
        <w:t>日締切（必着）＞</w:t>
      </w:r>
    </w:p>
    <w:p w14:paraId="688FF57A" w14:textId="77777777" w:rsidR="001C4938" w:rsidRPr="00A8033C" w:rsidRDefault="001C4938" w:rsidP="001C4938">
      <w:pPr>
        <w:pStyle w:val="a3"/>
        <w:rPr>
          <w:spacing w:val="0"/>
        </w:rPr>
      </w:pPr>
      <w:r w:rsidRPr="00A8033C">
        <w:rPr>
          <w:rFonts w:ascii="ＭＳ 明朝" w:hAnsi="ＭＳ 明朝" w:hint="eastAsia"/>
        </w:rPr>
        <w:t>【シングルス】</w:t>
      </w:r>
    </w:p>
    <w:p w14:paraId="75C93883" w14:textId="77777777" w:rsidR="001C4938" w:rsidRPr="00A8033C" w:rsidRDefault="001C4938" w:rsidP="001C4938">
      <w:pPr>
        <w:pStyle w:val="a3"/>
        <w:spacing w:line="100" w:lineRule="exact"/>
        <w:rPr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2"/>
        <w:gridCol w:w="644"/>
        <w:gridCol w:w="1701"/>
        <w:gridCol w:w="1134"/>
        <w:gridCol w:w="992"/>
        <w:gridCol w:w="1665"/>
        <w:gridCol w:w="104"/>
        <w:gridCol w:w="3640"/>
        <w:gridCol w:w="52"/>
      </w:tblGrid>
      <w:tr w:rsidR="001C4938" w:rsidRPr="00A8033C" w14:paraId="04619E35" w14:textId="77777777" w:rsidTr="000F0C34">
        <w:trPr>
          <w:cantSplit/>
          <w:trHeight w:hRule="exact" w:val="446"/>
        </w:trPr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389E8B5" w14:textId="77777777" w:rsidR="001C4938" w:rsidRPr="00A8033C" w:rsidRDefault="001C4938" w:rsidP="000F0C34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CB14FFB" w14:textId="77777777" w:rsidR="001C4938" w:rsidRPr="00A8033C" w:rsidRDefault="001C4938" w:rsidP="000F0C34">
            <w:pPr>
              <w:pStyle w:val="a3"/>
              <w:spacing w:before="123"/>
              <w:jc w:val="center"/>
              <w:rPr>
                <w:spacing w:val="0"/>
              </w:rPr>
            </w:pPr>
            <w:r w:rsidRPr="00A8033C">
              <w:rPr>
                <w:rFonts w:ascii="ＭＳ 明朝" w:hAnsi="ＭＳ 明朝" w:hint="eastAsia"/>
              </w:rPr>
              <w:t>種目</w:t>
            </w:r>
          </w:p>
        </w:tc>
        <w:tc>
          <w:tcPr>
            <w:tcW w:w="170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59561D0F" w14:textId="77777777" w:rsidR="001C4938" w:rsidRPr="00A8033C" w:rsidRDefault="001C4938" w:rsidP="000F0C34">
            <w:pPr>
              <w:pStyle w:val="a3"/>
              <w:spacing w:before="123"/>
              <w:jc w:val="center"/>
              <w:rPr>
                <w:spacing w:val="0"/>
              </w:rPr>
            </w:pPr>
            <w:r w:rsidRPr="00A8033C">
              <w:rPr>
                <w:rFonts w:ascii="ＭＳ 明朝" w:hAnsi="ＭＳ 明朝" w:hint="eastAsia"/>
              </w:rPr>
              <w:t>選手氏名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57A5B039" w14:textId="77777777" w:rsidR="001C4938" w:rsidRPr="00A8033C" w:rsidRDefault="001C4938" w:rsidP="000F0C34">
            <w:pPr>
              <w:pStyle w:val="a3"/>
              <w:spacing w:before="123"/>
              <w:jc w:val="center"/>
              <w:rPr>
                <w:spacing w:val="0"/>
              </w:rPr>
            </w:pPr>
            <w:r w:rsidRPr="00A8033C">
              <w:rPr>
                <w:rFonts w:ascii="ＭＳ 明朝" w:hAnsi="ＭＳ 明朝" w:hint="eastAsia"/>
              </w:rPr>
              <w:t>所　　　属</w:t>
            </w:r>
          </w:p>
        </w:tc>
        <w:tc>
          <w:tcPr>
            <w:tcW w:w="9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0A666A81" w14:textId="77777777" w:rsidR="001C4938" w:rsidRPr="00A8033C" w:rsidRDefault="001C4938" w:rsidP="000F0C34">
            <w:pPr>
              <w:pStyle w:val="a3"/>
              <w:spacing w:before="123"/>
              <w:jc w:val="center"/>
              <w:rPr>
                <w:spacing w:val="0"/>
              </w:rPr>
            </w:pPr>
            <w:r w:rsidRPr="00A8033C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166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16108AA4" w14:textId="77777777" w:rsidR="001C4938" w:rsidRPr="00A8033C" w:rsidRDefault="001C4938" w:rsidP="000F0C34">
            <w:pPr>
              <w:pStyle w:val="a3"/>
              <w:spacing w:before="12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帯同者氏名</w:t>
            </w:r>
          </w:p>
        </w:tc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3A37CC3" w14:textId="77777777" w:rsidR="001C4938" w:rsidRPr="00A8033C" w:rsidRDefault="001C4938" w:rsidP="000F0C34">
            <w:pPr>
              <w:pStyle w:val="a3"/>
              <w:spacing w:before="123"/>
              <w:jc w:val="center"/>
              <w:rPr>
                <w:spacing w:val="0"/>
              </w:rPr>
            </w:pPr>
          </w:p>
        </w:tc>
        <w:tc>
          <w:tcPr>
            <w:tcW w:w="3640" w:type="dxa"/>
            <w:vMerge w:val="restart"/>
            <w:tcBorders>
              <w:top w:val="dotted" w:sz="12" w:space="0" w:color="000000"/>
              <w:left w:val="dotted" w:sz="12" w:space="0" w:color="000000"/>
              <w:bottom w:val="nil"/>
              <w:right w:val="dotted" w:sz="12" w:space="0" w:color="000000"/>
            </w:tcBorders>
          </w:tcPr>
          <w:p w14:paraId="01F60DC0" w14:textId="77777777" w:rsidR="001C4938" w:rsidRPr="00A8033C" w:rsidRDefault="001C4938" w:rsidP="000F0C34">
            <w:pPr>
              <w:pStyle w:val="a3"/>
              <w:spacing w:before="123"/>
              <w:jc w:val="center"/>
              <w:rPr>
                <w:spacing w:val="0"/>
              </w:rPr>
            </w:pPr>
            <w:r w:rsidRPr="00A8033C">
              <w:rPr>
                <w:rFonts w:ascii="ＭＳ 明朝" w:hAnsi="ＭＳ 明朝" w:hint="eastAsia"/>
              </w:rPr>
              <w:t>払込金受領証貼付</w:t>
            </w:r>
          </w:p>
        </w:tc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77A281C" w14:textId="77777777" w:rsidR="001C4938" w:rsidRPr="00A8033C" w:rsidRDefault="001C4938" w:rsidP="000F0C34">
            <w:pPr>
              <w:pStyle w:val="a3"/>
              <w:spacing w:before="123"/>
              <w:jc w:val="center"/>
              <w:rPr>
                <w:spacing w:val="0"/>
              </w:rPr>
            </w:pPr>
          </w:p>
        </w:tc>
      </w:tr>
      <w:tr w:rsidR="001C4938" w:rsidRPr="00A8033C" w14:paraId="22CD57DB" w14:textId="77777777" w:rsidTr="000F0C34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FF0E2D" w14:textId="77777777" w:rsidR="001C4938" w:rsidRPr="00A8033C" w:rsidRDefault="001C4938" w:rsidP="000F0C3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4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6CFB3A8" w14:textId="77777777" w:rsidR="001C4938" w:rsidRPr="00A8033C" w:rsidRDefault="001C4938" w:rsidP="000F0C34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92C0FAB" w14:textId="77777777" w:rsidR="001C4938" w:rsidRPr="00A8033C" w:rsidRDefault="001C4938" w:rsidP="000F0C34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A61F295" w14:textId="77777777" w:rsidR="001C4938" w:rsidRPr="00A8033C" w:rsidRDefault="001C4938" w:rsidP="000F0C34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A40157" w14:textId="77777777" w:rsidR="001C4938" w:rsidRPr="00A8033C" w:rsidRDefault="001C4938" w:rsidP="000F0C34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0D43DD2" w14:textId="77777777" w:rsidR="001C4938" w:rsidRPr="00A8033C" w:rsidRDefault="001C4938" w:rsidP="000F0C34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548B9D" w14:textId="77777777" w:rsidR="001C4938" w:rsidRPr="00A8033C" w:rsidRDefault="001C4938" w:rsidP="000F0C34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4B7CD635" w14:textId="77777777" w:rsidR="001C4938" w:rsidRPr="00A8033C" w:rsidRDefault="001C4938" w:rsidP="000F0C34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3296BC" w14:textId="77777777" w:rsidR="001C4938" w:rsidRPr="00A8033C" w:rsidRDefault="001C4938" w:rsidP="000F0C34">
            <w:pPr>
              <w:pStyle w:val="a3"/>
              <w:spacing w:before="123"/>
              <w:rPr>
                <w:spacing w:val="0"/>
              </w:rPr>
            </w:pPr>
          </w:p>
        </w:tc>
      </w:tr>
      <w:tr w:rsidR="001C4938" w:rsidRPr="00A8033C" w14:paraId="247B81D9" w14:textId="77777777" w:rsidTr="000F0C34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B030D2" w14:textId="77777777" w:rsidR="001C4938" w:rsidRPr="00A8033C" w:rsidRDefault="001C4938" w:rsidP="000F0C3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4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44DADFA" w14:textId="77777777" w:rsidR="001C4938" w:rsidRPr="00A8033C" w:rsidRDefault="001C4938" w:rsidP="000F0C34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3180074" w14:textId="77777777" w:rsidR="001C4938" w:rsidRPr="00A8033C" w:rsidRDefault="001C4938" w:rsidP="000F0C34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AD61132" w14:textId="77777777" w:rsidR="001C4938" w:rsidRPr="00A8033C" w:rsidRDefault="001C4938" w:rsidP="000F0C34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5E87B5" w14:textId="77777777" w:rsidR="001C4938" w:rsidRPr="00A8033C" w:rsidRDefault="001C4938" w:rsidP="000F0C34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288DB61" w14:textId="77777777" w:rsidR="001C4938" w:rsidRPr="00A8033C" w:rsidRDefault="001C4938" w:rsidP="000F0C34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551406" w14:textId="77777777" w:rsidR="001C4938" w:rsidRPr="00A8033C" w:rsidRDefault="001C4938" w:rsidP="000F0C34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65EDE05A" w14:textId="77777777" w:rsidR="001C4938" w:rsidRPr="00A8033C" w:rsidRDefault="001C4938" w:rsidP="000F0C34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C4C30B" w14:textId="77777777" w:rsidR="001C4938" w:rsidRPr="00A8033C" w:rsidRDefault="001C4938" w:rsidP="000F0C34">
            <w:pPr>
              <w:pStyle w:val="a3"/>
              <w:spacing w:before="123"/>
              <w:rPr>
                <w:spacing w:val="0"/>
              </w:rPr>
            </w:pPr>
          </w:p>
        </w:tc>
      </w:tr>
      <w:tr w:rsidR="001C4938" w:rsidRPr="00A8033C" w14:paraId="78B468AF" w14:textId="77777777" w:rsidTr="000F0C34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311742" w14:textId="77777777" w:rsidR="001C4938" w:rsidRPr="00A8033C" w:rsidRDefault="001C4938" w:rsidP="000F0C3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4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3560602" w14:textId="77777777" w:rsidR="001C4938" w:rsidRPr="00A8033C" w:rsidRDefault="001C4938" w:rsidP="000F0C34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315C0F" w14:textId="77777777" w:rsidR="001C4938" w:rsidRPr="00A8033C" w:rsidRDefault="001C4938" w:rsidP="000F0C34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EA5836A" w14:textId="77777777" w:rsidR="001C4938" w:rsidRPr="00A8033C" w:rsidRDefault="001C4938" w:rsidP="000F0C34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EAF5CC9" w14:textId="77777777" w:rsidR="001C4938" w:rsidRPr="00A8033C" w:rsidRDefault="001C4938" w:rsidP="000F0C34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8877EB5" w14:textId="77777777" w:rsidR="001C4938" w:rsidRPr="00A8033C" w:rsidRDefault="001C4938" w:rsidP="000F0C34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14D0F9" w14:textId="77777777" w:rsidR="001C4938" w:rsidRPr="00A8033C" w:rsidRDefault="001C4938" w:rsidP="000F0C34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76A1DDE2" w14:textId="77777777" w:rsidR="001C4938" w:rsidRPr="00A8033C" w:rsidRDefault="001C4938" w:rsidP="000F0C34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CA29DA" w14:textId="77777777" w:rsidR="001C4938" w:rsidRPr="00A8033C" w:rsidRDefault="001C4938" w:rsidP="000F0C34">
            <w:pPr>
              <w:pStyle w:val="a3"/>
              <w:spacing w:before="123"/>
              <w:rPr>
                <w:spacing w:val="0"/>
              </w:rPr>
            </w:pPr>
          </w:p>
        </w:tc>
      </w:tr>
      <w:tr w:rsidR="001C4938" w:rsidRPr="00A8033C" w14:paraId="4205116B" w14:textId="77777777" w:rsidTr="000F0C34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20EF45" w14:textId="77777777" w:rsidR="001C4938" w:rsidRPr="00A8033C" w:rsidRDefault="001C4938" w:rsidP="000F0C3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4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68800E8" w14:textId="77777777" w:rsidR="001C4938" w:rsidRPr="00A8033C" w:rsidRDefault="001C4938" w:rsidP="000F0C34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A97B220" w14:textId="77777777" w:rsidR="001C4938" w:rsidRPr="00A8033C" w:rsidRDefault="001C4938" w:rsidP="000F0C34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8995A67" w14:textId="77777777" w:rsidR="001C4938" w:rsidRPr="00A8033C" w:rsidRDefault="001C4938" w:rsidP="000F0C34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E2E0705" w14:textId="77777777" w:rsidR="001C4938" w:rsidRPr="00A8033C" w:rsidRDefault="001C4938" w:rsidP="000F0C34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6D03059" w14:textId="77777777" w:rsidR="001C4938" w:rsidRPr="00A8033C" w:rsidRDefault="001C4938" w:rsidP="000F0C34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DB7E88" w14:textId="77777777" w:rsidR="001C4938" w:rsidRPr="00A8033C" w:rsidRDefault="001C4938" w:rsidP="000F0C34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4E91E3B9" w14:textId="77777777" w:rsidR="001C4938" w:rsidRPr="00A8033C" w:rsidRDefault="001C4938" w:rsidP="000F0C34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DA1283" w14:textId="77777777" w:rsidR="001C4938" w:rsidRPr="00A8033C" w:rsidRDefault="001C4938" w:rsidP="000F0C34">
            <w:pPr>
              <w:pStyle w:val="a3"/>
              <w:spacing w:before="123"/>
              <w:rPr>
                <w:spacing w:val="0"/>
              </w:rPr>
            </w:pPr>
          </w:p>
        </w:tc>
      </w:tr>
      <w:tr w:rsidR="001C4938" w:rsidRPr="00A8033C" w14:paraId="10418FF1" w14:textId="77777777" w:rsidTr="000F0C34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7A09F1" w14:textId="77777777" w:rsidR="001C4938" w:rsidRPr="00A8033C" w:rsidRDefault="001C4938" w:rsidP="000F0C3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4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FDC34BE" w14:textId="77777777" w:rsidR="001C4938" w:rsidRPr="00A8033C" w:rsidRDefault="001C4938" w:rsidP="000F0C34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DE06731" w14:textId="77777777" w:rsidR="001C4938" w:rsidRPr="00A8033C" w:rsidRDefault="001C4938" w:rsidP="000F0C34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E39A8A" w14:textId="77777777" w:rsidR="001C4938" w:rsidRPr="00A8033C" w:rsidRDefault="001C4938" w:rsidP="000F0C34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AC94E0" w14:textId="77777777" w:rsidR="001C4938" w:rsidRPr="00A8033C" w:rsidRDefault="001C4938" w:rsidP="000F0C34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9D808B4" w14:textId="77777777" w:rsidR="001C4938" w:rsidRPr="00A8033C" w:rsidRDefault="001C4938" w:rsidP="000F0C34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D2A521" w14:textId="77777777" w:rsidR="001C4938" w:rsidRPr="00A8033C" w:rsidRDefault="001C4938" w:rsidP="000F0C34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1F159E42" w14:textId="77777777" w:rsidR="001C4938" w:rsidRPr="00A8033C" w:rsidRDefault="001C4938" w:rsidP="000F0C34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651774" w14:textId="77777777" w:rsidR="001C4938" w:rsidRPr="00A8033C" w:rsidRDefault="001C4938" w:rsidP="000F0C34">
            <w:pPr>
              <w:pStyle w:val="a3"/>
              <w:spacing w:before="123"/>
              <w:rPr>
                <w:spacing w:val="0"/>
              </w:rPr>
            </w:pPr>
          </w:p>
        </w:tc>
      </w:tr>
      <w:tr w:rsidR="001C4938" w:rsidRPr="00A8033C" w14:paraId="7707CA35" w14:textId="77777777" w:rsidTr="000F0C34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3BB903" w14:textId="77777777" w:rsidR="001C4938" w:rsidRPr="00A8033C" w:rsidRDefault="001C4938" w:rsidP="000F0C3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4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435853B" w14:textId="77777777" w:rsidR="001C4938" w:rsidRPr="00A8033C" w:rsidRDefault="001C4938" w:rsidP="000F0C34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44D371" w14:textId="77777777" w:rsidR="001C4938" w:rsidRPr="00A8033C" w:rsidRDefault="001C4938" w:rsidP="000F0C34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F7079EE" w14:textId="77777777" w:rsidR="001C4938" w:rsidRPr="00A8033C" w:rsidRDefault="001C4938" w:rsidP="000F0C34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9027E2B" w14:textId="77777777" w:rsidR="001C4938" w:rsidRPr="00A8033C" w:rsidRDefault="001C4938" w:rsidP="000F0C34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FAF283D" w14:textId="77777777" w:rsidR="001C4938" w:rsidRPr="00A8033C" w:rsidRDefault="001C4938" w:rsidP="000F0C34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A7863A" w14:textId="77777777" w:rsidR="001C4938" w:rsidRPr="00A8033C" w:rsidRDefault="001C4938" w:rsidP="000F0C34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6ED51F48" w14:textId="77777777" w:rsidR="001C4938" w:rsidRPr="00A8033C" w:rsidRDefault="001C4938" w:rsidP="000F0C34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1E008D" w14:textId="77777777" w:rsidR="001C4938" w:rsidRPr="00A8033C" w:rsidRDefault="001C4938" w:rsidP="000F0C34">
            <w:pPr>
              <w:pStyle w:val="a3"/>
              <w:spacing w:before="123"/>
              <w:rPr>
                <w:spacing w:val="0"/>
              </w:rPr>
            </w:pPr>
          </w:p>
        </w:tc>
      </w:tr>
      <w:tr w:rsidR="001C4938" w:rsidRPr="00A8033C" w14:paraId="1F50990D" w14:textId="77777777" w:rsidTr="000F0C34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E53ACF" w14:textId="77777777" w:rsidR="001C4938" w:rsidRPr="00A8033C" w:rsidRDefault="001C4938" w:rsidP="000F0C3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4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50DD743" w14:textId="77777777" w:rsidR="001C4938" w:rsidRPr="00A8033C" w:rsidRDefault="001C4938" w:rsidP="000F0C34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F080ACC" w14:textId="77777777" w:rsidR="001C4938" w:rsidRPr="00A8033C" w:rsidRDefault="001C4938" w:rsidP="000F0C34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292F0E0" w14:textId="77777777" w:rsidR="001C4938" w:rsidRPr="00A8033C" w:rsidRDefault="001C4938" w:rsidP="000F0C34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A2FA721" w14:textId="77777777" w:rsidR="001C4938" w:rsidRPr="00A8033C" w:rsidRDefault="001C4938" w:rsidP="000F0C34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12B6A17" w14:textId="77777777" w:rsidR="001C4938" w:rsidRPr="00A8033C" w:rsidRDefault="001C4938" w:rsidP="000F0C34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91CAAD" w14:textId="77777777" w:rsidR="001C4938" w:rsidRPr="00A8033C" w:rsidRDefault="001C4938" w:rsidP="000F0C34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39190BEA" w14:textId="77777777" w:rsidR="001C4938" w:rsidRPr="00A8033C" w:rsidRDefault="001C4938" w:rsidP="000F0C34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EAEB46" w14:textId="77777777" w:rsidR="001C4938" w:rsidRPr="00A8033C" w:rsidRDefault="001C4938" w:rsidP="000F0C34">
            <w:pPr>
              <w:pStyle w:val="a3"/>
              <w:spacing w:before="123"/>
              <w:rPr>
                <w:spacing w:val="0"/>
              </w:rPr>
            </w:pPr>
          </w:p>
        </w:tc>
      </w:tr>
      <w:tr w:rsidR="001C4938" w:rsidRPr="00A8033C" w14:paraId="6489D1A0" w14:textId="77777777" w:rsidTr="000F0C34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0C392C" w14:textId="77777777" w:rsidR="001C4938" w:rsidRPr="00A8033C" w:rsidRDefault="001C4938" w:rsidP="000F0C3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4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9FA48B1" w14:textId="77777777" w:rsidR="001C4938" w:rsidRPr="00A8033C" w:rsidRDefault="001C4938" w:rsidP="000F0C34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1C383F1" w14:textId="77777777" w:rsidR="001C4938" w:rsidRPr="00A8033C" w:rsidRDefault="001C4938" w:rsidP="000F0C34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4A9A5FD" w14:textId="77777777" w:rsidR="001C4938" w:rsidRPr="00A8033C" w:rsidRDefault="001C4938" w:rsidP="000F0C34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51DB6A" w14:textId="77777777" w:rsidR="001C4938" w:rsidRPr="00A8033C" w:rsidRDefault="001C4938" w:rsidP="000F0C34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E5B38C3" w14:textId="77777777" w:rsidR="001C4938" w:rsidRPr="00A8033C" w:rsidRDefault="001C4938" w:rsidP="000F0C34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9D8715" w14:textId="77777777" w:rsidR="001C4938" w:rsidRPr="00A8033C" w:rsidRDefault="001C4938" w:rsidP="000F0C34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1253D605" w14:textId="77777777" w:rsidR="001C4938" w:rsidRPr="00A8033C" w:rsidRDefault="001C4938" w:rsidP="000F0C34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4649CB" w14:textId="77777777" w:rsidR="001C4938" w:rsidRPr="00A8033C" w:rsidRDefault="001C4938" w:rsidP="000F0C34">
            <w:pPr>
              <w:pStyle w:val="a3"/>
              <w:spacing w:before="123"/>
              <w:rPr>
                <w:spacing w:val="0"/>
              </w:rPr>
            </w:pPr>
          </w:p>
        </w:tc>
      </w:tr>
      <w:tr w:rsidR="001C4938" w:rsidRPr="00A8033C" w14:paraId="3DF40CFA" w14:textId="77777777" w:rsidTr="000F0C34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3BE203" w14:textId="77777777" w:rsidR="001C4938" w:rsidRPr="00A8033C" w:rsidRDefault="001C4938" w:rsidP="000F0C3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4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25A3C5F" w14:textId="77777777" w:rsidR="001C4938" w:rsidRPr="00A8033C" w:rsidRDefault="001C4938" w:rsidP="000F0C34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ACAD397" w14:textId="77777777" w:rsidR="001C4938" w:rsidRPr="00A8033C" w:rsidRDefault="001C4938" w:rsidP="000F0C34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22421D8" w14:textId="77777777" w:rsidR="001C4938" w:rsidRPr="00A8033C" w:rsidRDefault="001C4938" w:rsidP="000F0C34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F333B13" w14:textId="77777777" w:rsidR="001C4938" w:rsidRPr="00A8033C" w:rsidRDefault="001C4938" w:rsidP="000F0C34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B6E3F69" w14:textId="77777777" w:rsidR="001C4938" w:rsidRPr="00A8033C" w:rsidRDefault="001C4938" w:rsidP="000F0C34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83948E" w14:textId="77777777" w:rsidR="001C4938" w:rsidRPr="00A8033C" w:rsidRDefault="001C4938" w:rsidP="000F0C34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75E6FDB3" w14:textId="77777777" w:rsidR="001C4938" w:rsidRPr="00A8033C" w:rsidRDefault="001C4938" w:rsidP="000F0C34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9FAE72" w14:textId="77777777" w:rsidR="001C4938" w:rsidRPr="00A8033C" w:rsidRDefault="001C4938" w:rsidP="000F0C34">
            <w:pPr>
              <w:pStyle w:val="a3"/>
              <w:spacing w:before="123"/>
              <w:rPr>
                <w:spacing w:val="0"/>
              </w:rPr>
            </w:pPr>
          </w:p>
        </w:tc>
      </w:tr>
      <w:tr w:rsidR="001C4938" w:rsidRPr="00A8033C" w14:paraId="678D2206" w14:textId="77777777" w:rsidTr="000F0C34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A2AA30" w14:textId="77777777" w:rsidR="001C4938" w:rsidRPr="00A8033C" w:rsidRDefault="001C4938" w:rsidP="000F0C3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4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967C556" w14:textId="77777777" w:rsidR="001C4938" w:rsidRPr="00A8033C" w:rsidRDefault="001C4938" w:rsidP="000F0C34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5D0A3C2C" w14:textId="77777777" w:rsidR="001C4938" w:rsidRPr="00A8033C" w:rsidRDefault="001C4938" w:rsidP="000F0C34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6CB34C35" w14:textId="77777777" w:rsidR="001C4938" w:rsidRPr="00A8033C" w:rsidRDefault="001C4938" w:rsidP="000F0C34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357F807F" w14:textId="77777777" w:rsidR="001C4938" w:rsidRPr="00A8033C" w:rsidRDefault="001C4938" w:rsidP="000F0C34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777149B2" w14:textId="77777777" w:rsidR="001C4938" w:rsidRPr="00A8033C" w:rsidRDefault="001C4938" w:rsidP="000F0C34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252F65" w14:textId="77777777" w:rsidR="001C4938" w:rsidRPr="00A8033C" w:rsidRDefault="001C4938" w:rsidP="000F0C34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3D9807BD" w14:textId="77777777" w:rsidR="001C4938" w:rsidRPr="00A8033C" w:rsidRDefault="001C4938" w:rsidP="000F0C34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6DB388" w14:textId="77777777" w:rsidR="001C4938" w:rsidRPr="00A8033C" w:rsidRDefault="001C4938" w:rsidP="000F0C34">
            <w:pPr>
              <w:pStyle w:val="a3"/>
              <w:spacing w:before="123"/>
              <w:rPr>
                <w:spacing w:val="0"/>
              </w:rPr>
            </w:pPr>
          </w:p>
        </w:tc>
      </w:tr>
      <w:tr w:rsidR="001C4938" w:rsidRPr="00A8033C" w14:paraId="2D84FC77" w14:textId="77777777" w:rsidTr="000F0C34">
        <w:trPr>
          <w:cantSplit/>
          <w:trHeight w:hRule="exact" w:val="446"/>
        </w:trPr>
        <w:tc>
          <w:tcPr>
            <w:tcW w:w="62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C5F342C" w14:textId="77777777" w:rsidR="001C4938" w:rsidRPr="00A8033C" w:rsidRDefault="001C4938" w:rsidP="000F0C34">
            <w:pPr>
              <w:pStyle w:val="a3"/>
              <w:spacing w:before="123"/>
              <w:rPr>
                <w:spacing w:val="0"/>
              </w:rPr>
            </w:pPr>
            <w:r w:rsidRPr="00A8033C">
              <w:rPr>
                <w:rFonts w:ascii="ＭＳ 明朝" w:hAnsi="ＭＳ 明朝" w:hint="eastAsia"/>
              </w:rPr>
              <w:t>【ダブルス】</w:t>
            </w: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5B61365A" w14:textId="77777777" w:rsidR="001C4938" w:rsidRPr="00A8033C" w:rsidRDefault="001C4938" w:rsidP="000F0C34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6F07A4" w14:textId="77777777" w:rsidR="001C4938" w:rsidRPr="00A8033C" w:rsidRDefault="001C4938" w:rsidP="000F0C34">
            <w:pPr>
              <w:pStyle w:val="a3"/>
              <w:spacing w:before="123"/>
              <w:rPr>
                <w:spacing w:val="0"/>
              </w:rPr>
            </w:pPr>
          </w:p>
        </w:tc>
      </w:tr>
      <w:tr w:rsidR="001C4938" w:rsidRPr="00A8033C" w14:paraId="080F054F" w14:textId="77777777" w:rsidTr="000F0C34">
        <w:trPr>
          <w:cantSplit/>
          <w:trHeight w:hRule="exact" w:val="446"/>
        </w:trPr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1D62B8F" w14:textId="77777777" w:rsidR="001C4938" w:rsidRPr="00A8033C" w:rsidRDefault="001C4938" w:rsidP="000F0C34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051EDFB" w14:textId="77777777" w:rsidR="001C4938" w:rsidRPr="00A8033C" w:rsidRDefault="001C4938" w:rsidP="000F0C34">
            <w:pPr>
              <w:pStyle w:val="a3"/>
              <w:spacing w:before="123"/>
              <w:ind w:firstLine="100"/>
              <w:rPr>
                <w:spacing w:val="0"/>
              </w:rPr>
            </w:pPr>
            <w:r>
              <w:rPr>
                <w:rFonts w:hint="eastAsia"/>
                <w:spacing w:val="0"/>
              </w:rPr>
              <w:t>種目</w:t>
            </w:r>
          </w:p>
        </w:tc>
        <w:tc>
          <w:tcPr>
            <w:tcW w:w="1701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14:paraId="122398A4" w14:textId="77777777" w:rsidR="001C4938" w:rsidRPr="00A8033C" w:rsidRDefault="001C4938" w:rsidP="000F0C34">
            <w:pPr>
              <w:pStyle w:val="a3"/>
              <w:spacing w:before="123"/>
              <w:jc w:val="center"/>
              <w:rPr>
                <w:spacing w:val="0"/>
              </w:rPr>
            </w:pPr>
            <w:r w:rsidRPr="00A8033C">
              <w:rPr>
                <w:rFonts w:ascii="ＭＳ 明朝" w:hAnsi="ＭＳ 明朝" w:hint="eastAsia"/>
              </w:rPr>
              <w:t>選手氏名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14:paraId="7AA39920" w14:textId="77777777" w:rsidR="001C4938" w:rsidRPr="00A8033C" w:rsidRDefault="001C4938" w:rsidP="000F0C34">
            <w:pPr>
              <w:pStyle w:val="a3"/>
              <w:spacing w:before="123"/>
              <w:jc w:val="center"/>
              <w:rPr>
                <w:spacing w:val="0"/>
              </w:rPr>
            </w:pPr>
            <w:r w:rsidRPr="00A8033C">
              <w:rPr>
                <w:rFonts w:ascii="ＭＳ 明朝" w:hAnsi="ＭＳ 明朝" w:hint="eastAsia"/>
              </w:rPr>
              <w:t>所　　　属</w:t>
            </w:r>
          </w:p>
        </w:tc>
        <w:tc>
          <w:tcPr>
            <w:tcW w:w="992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14:paraId="713660C0" w14:textId="77777777" w:rsidR="001C4938" w:rsidRPr="00A8033C" w:rsidRDefault="001C4938" w:rsidP="000F0C34">
            <w:pPr>
              <w:pStyle w:val="a3"/>
              <w:spacing w:before="123"/>
              <w:jc w:val="center"/>
              <w:rPr>
                <w:spacing w:val="0"/>
              </w:rPr>
            </w:pPr>
            <w:r w:rsidRPr="00A8033C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166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14:paraId="4E2A96F7" w14:textId="77777777" w:rsidR="001C4938" w:rsidRPr="00A8033C" w:rsidRDefault="001C4938" w:rsidP="000F0C34">
            <w:pPr>
              <w:pStyle w:val="a3"/>
              <w:spacing w:before="12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帯同者氏名</w:t>
            </w:r>
          </w:p>
        </w:tc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2EE6D40" w14:textId="77777777" w:rsidR="001C4938" w:rsidRPr="00A8033C" w:rsidRDefault="001C4938" w:rsidP="000F0C34">
            <w:pPr>
              <w:pStyle w:val="a3"/>
              <w:spacing w:before="123"/>
              <w:jc w:val="center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1FE22331" w14:textId="77777777" w:rsidR="001C4938" w:rsidRPr="00A8033C" w:rsidRDefault="001C4938" w:rsidP="000F0C34">
            <w:pPr>
              <w:pStyle w:val="a3"/>
              <w:spacing w:before="123"/>
              <w:jc w:val="center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6CDAB4" w14:textId="77777777" w:rsidR="001C4938" w:rsidRPr="00A8033C" w:rsidRDefault="001C4938" w:rsidP="000F0C34">
            <w:pPr>
              <w:pStyle w:val="a3"/>
              <w:spacing w:before="123"/>
              <w:jc w:val="center"/>
              <w:rPr>
                <w:spacing w:val="0"/>
              </w:rPr>
            </w:pPr>
          </w:p>
        </w:tc>
      </w:tr>
      <w:tr w:rsidR="001C4938" w:rsidRPr="00A8033C" w14:paraId="5BFED581" w14:textId="77777777" w:rsidTr="000F0C34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4B59FA" w14:textId="77777777" w:rsidR="001C4938" w:rsidRPr="00A8033C" w:rsidRDefault="001C4938" w:rsidP="000F0C3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4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3CC7A117" w14:textId="77777777" w:rsidR="001C4938" w:rsidRPr="00A8033C" w:rsidRDefault="001C4938" w:rsidP="000F0C34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BBDF4" w14:textId="77777777" w:rsidR="001C4938" w:rsidRPr="00A8033C" w:rsidRDefault="001C4938" w:rsidP="000F0C34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333283D" w14:textId="77777777" w:rsidR="001C4938" w:rsidRPr="00A8033C" w:rsidRDefault="001C4938" w:rsidP="000F0C34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9B6389" w14:textId="77777777" w:rsidR="001C4938" w:rsidRPr="00A8033C" w:rsidRDefault="001C4938" w:rsidP="000F0C34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665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60463B29" w14:textId="77777777" w:rsidR="001C4938" w:rsidRPr="00A8033C" w:rsidRDefault="001C4938" w:rsidP="000F0C34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587D2C" w14:textId="77777777" w:rsidR="001C4938" w:rsidRPr="00A8033C" w:rsidRDefault="001C4938" w:rsidP="000F0C34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3AC6BC54" w14:textId="77777777" w:rsidR="001C4938" w:rsidRPr="00A8033C" w:rsidRDefault="001C4938" w:rsidP="000F0C34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33B6F5" w14:textId="77777777" w:rsidR="001C4938" w:rsidRPr="00A8033C" w:rsidRDefault="001C4938" w:rsidP="000F0C34">
            <w:pPr>
              <w:pStyle w:val="a3"/>
              <w:spacing w:before="123"/>
              <w:rPr>
                <w:spacing w:val="0"/>
              </w:rPr>
            </w:pPr>
          </w:p>
        </w:tc>
      </w:tr>
      <w:tr w:rsidR="001C4938" w:rsidRPr="00A8033C" w14:paraId="37AB3D13" w14:textId="77777777" w:rsidTr="000F0C34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51A37B" w14:textId="77777777" w:rsidR="001C4938" w:rsidRPr="00A8033C" w:rsidRDefault="001C4938" w:rsidP="000F0C3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08F99BED" w14:textId="77777777" w:rsidR="001C4938" w:rsidRPr="00A8033C" w:rsidRDefault="001C4938" w:rsidP="000F0C3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F7856" w14:textId="77777777" w:rsidR="001C4938" w:rsidRPr="00A8033C" w:rsidRDefault="001C4938" w:rsidP="000F0C34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A185FA6" w14:textId="77777777" w:rsidR="001C4938" w:rsidRPr="00A8033C" w:rsidRDefault="001C4938" w:rsidP="000F0C34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41A2611" w14:textId="77777777" w:rsidR="001C4938" w:rsidRPr="00A8033C" w:rsidRDefault="001C4938" w:rsidP="000F0C34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A332DF2" w14:textId="77777777" w:rsidR="001C4938" w:rsidRPr="00A8033C" w:rsidRDefault="001C4938" w:rsidP="000F0C34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76799A" w14:textId="77777777" w:rsidR="001C4938" w:rsidRPr="00A8033C" w:rsidRDefault="001C4938" w:rsidP="000F0C34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0423D6E0" w14:textId="77777777" w:rsidR="001C4938" w:rsidRPr="00A8033C" w:rsidRDefault="001C4938" w:rsidP="000F0C34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F6FF40" w14:textId="77777777" w:rsidR="001C4938" w:rsidRPr="00A8033C" w:rsidRDefault="001C4938" w:rsidP="000F0C34">
            <w:pPr>
              <w:pStyle w:val="a3"/>
              <w:spacing w:before="123"/>
              <w:rPr>
                <w:spacing w:val="0"/>
              </w:rPr>
            </w:pPr>
          </w:p>
        </w:tc>
      </w:tr>
      <w:tr w:rsidR="001C4938" w:rsidRPr="00A8033C" w14:paraId="6D3D8E78" w14:textId="77777777" w:rsidTr="000F0C34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52E170" w14:textId="77777777" w:rsidR="001C4938" w:rsidRPr="00A8033C" w:rsidRDefault="001C4938" w:rsidP="000F0C3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4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699F4FDD" w14:textId="77777777" w:rsidR="001C4938" w:rsidRPr="00A8033C" w:rsidRDefault="001C4938" w:rsidP="000F0C34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7CABF" w14:textId="77777777" w:rsidR="001C4938" w:rsidRPr="00A8033C" w:rsidRDefault="001C4938" w:rsidP="000F0C34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EB9C5B9" w14:textId="77777777" w:rsidR="001C4938" w:rsidRPr="00A8033C" w:rsidRDefault="001C4938" w:rsidP="000F0C34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7E316DC" w14:textId="77777777" w:rsidR="001C4938" w:rsidRPr="00A8033C" w:rsidRDefault="001C4938" w:rsidP="000F0C34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DF0C8CA" w14:textId="77777777" w:rsidR="001C4938" w:rsidRPr="00A8033C" w:rsidRDefault="001C4938" w:rsidP="000F0C34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53E98A" w14:textId="77777777" w:rsidR="001C4938" w:rsidRPr="00A8033C" w:rsidRDefault="001C4938" w:rsidP="000F0C34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33332C39" w14:textId="77777777" w:rsidR="001C4938" w:rsidRPr="00A8033C" w:rsidRDefault="001C4938" w:rsidP="000F0C34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345F6C" w14:textId="77777777" w:rsidR="001C4938" w:rsidRPr="00A8033C" w:rsidRDefault="001C4938" w:rsidP="000F0C34">
            <w:pPr>
              <w:pStyle w:val="a3"/>
              <w:spacing w:before="123"/>
              <w:rPr>
                <w:spacing w:val="0"/>
              </w:rPr>
            </w:pPr>
          </w:p>
        </w:tc>
      </w:tr>
      <w:tr w:rsidR="001C4938" w:rsidRPr="00A8033C" w14:paraId="39546058" w14:textId="77777777" w:rsidTr="000F0C34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8F826F" w14:textId="77777777" w:rsidR="001C4938" w:rsidRPr="00A8033C" w:rsidRDefault="001C4938" w:rsidP="000F0C3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358BCB72" w14:textId="77777777" w:rsidR="001C4938" w:rsidRPr="00A8033C" w:rsidRDefault="001C4938" w:rsidP="000F0C3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89647" w14:textId="77777777" w:rsidR="001C4938" w:rsidRPr="00A8033C" w:rsidRDefault="001C4938" w:rsidP="000F0C34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779EEAC" w14:textId="77777777" w:rsidR="001C4938" w:rsidRPr="00A8033C" w:rsidRDefault="001C4938" w:rsidP="000F0C34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BC5FDE6" w14:textId="77777777" w:rsidR="001C4938" w:rsidRPr="00A8033C" w:rsidRDefault="001C4938" w:rsidP="000F0C34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35AA29FC" w14:textId="77777777" w:rsidR="001C4938" w:rsidRPr="00A8033C" w:rsidRDefault="001C4938" w:rsidP="000F0C34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1982AF" w14:textId="77777777" w:rsidR="001C4938" w:rsidRPr="00A8033C" w:rsidRDefault="001C4938" w:rsidP="000F0C34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dotted" w:sz="12" w:space="0" w:color="000000"/>
              <w:right w:val="dotted" w:sz="12" w:space="0" w:color="000000"/>
            </w:tcBorders>
          </w:tcPr>
          <w:p w14:paraId="59B7611E" w14:textId="77777777" w:rsidR="001C4938" w:rsidRPr="00A8033C" w:rsidRDefault="001C4938" w:rsidP="000F0C34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15AB2A" w14:textId="77777777" w:rsidR="001C4938" w:rsidRPr="00A8033C" w:rsidRDefault="001C4938" w:rsidP="000F0C34">
            <w:pPr>
              <w:pStyle w:val="a3"/>
              <w:spacing w:before="123"/>
              <w:rPr>
                <w:spacing w:val="0"/>
              </w:rPr>
            </w:pPr>
          </w:p>
        </w:tc>
      </w:tr>
      <w:tr w:rsidR="001C4938" w:rsidRPr="00A8033C" w14:paraId="52D4362F" w14:textId="77777777" w:rsidTr="000F0C34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00F3FF" w14:textId="77777777" w:rsidR="001C4938" w:rsidRPr="00A8033C" w:rsidRDefault="001C4938" w:rsidP="000F0C3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4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409D6A48" w14:textId="77777777" w:rsidR="001C4938" w:rsidRPr="00A8033C" w:rsidRDefault="001C4938" w:rsidP="000F0C34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334AE" w14:textId="77777777" w:rsidR="001C4938" w:rsidRPr="00A8033C" w:rsidRDefault="001C4938" w:rsidP="000F0C34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8DFF7" w14:textId="77777777" w:rsidR="001C4938" w:rsidRPr="00A8033C" w:rsidRDefault="001C4938" w:rsidP="000F0C34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F84B7CE" w14:textId="77777777" w:rsidR="001C4938" w:rsidRPr="00A8033C" w:rsidRDefault="001C4938" w:rsidP="000F0C34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18C5911" w14:textId="77777777" w:rsidR="001C4938" w:rsidRPr="00A8033C" w:rsidRDefault="001C4938" w:rsidP="000F0C34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379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041B2C7" w14:textId="77777777" w:rsidR="001C4938" w:rsidRPr="00A8033C" w:rsidRDefault="001C4938" w:rsidP="000F0C34">
            <w:pPr>
              <w:pStyle w:val="a3"/>
              <w:spacing w:before="123"/>
              <w:rPr>
                <w:spacing w:val="0"/>
              </w:rPr>
            </w:pPr>
          </w:p>
          <w:p w14:paraId="4374285A" w14:textId="77777777" w:rsidR="001C4938" w:rsidRPr="00A8033C" w:rsidRDefault="001C4938" w:rsidP="000F0C34">
            <w:pPr>
              <w:pStyle w:val="a3"/>
              <w:rPr>
                <w:spacing w:val="0"/>
              </w:rPr>
            </w:pPr>
            <w:r w:rsidRPr="00A8033C">
              <w:rPr>
                <w:rFonts w:ascii="ＭＳ 明朝" w:hAnsi="ＭＳ 明朝" w:hint="eastAsia"/>
              </w:rPr>
              <w:t>〔参加料〕</w:t>
            </w:r>
          </w:p>
          <w:p w14:paraId="5A3CD70A" w14:textId="77777777" w:rsidR="001C4938" w:rsidRPr="00A8033C" w:rsidRDefault="001C4938" w:rsidP="000F0C34">
            <w:pPr>
              <w:pStyle w:val="a3"/>
              <w:rPr>
                <w:spacing w:val="0"/>
              </w:rPr>
            </w:pPr>
            <w:r w:rsidRPr="00A8033C">
              <w:rPr>
                <w:rFonts w:ascii="ＭＳ 明朝" w:hAnsi="ＭＳ 明朝"/>
                <w:spacing w:val="2"/>
              </w:rPr>
              <w:t xml:space="preserve"> </w:t>
            </w:r>
            <w:r w:rsidRPr="00A8033C">
              <w:rPr>
                <w:rFonts w:ascii="ＭＳ 明朝" w:hAnsi="ＭＳ 明朝" w:hint="eastAsia"/>
              </w:rPr>
              <w:t>・シングルス</w:t>
            </w:r>
          </w:p>
          <w:p w14:paraId="6B128C5F" w14:textId="77777777" w:rsidR="001C4938" w:rsidRPr="00A8033C" w:rsidRDefault="001C4938" w:rsidP="000F0C34">
            <w:pPr>
              <w:pStyle w:val="a3"/>
              <w:rPr>
                <w:spacing w:val="0"/>
              </w:rPr>
            </w:pPr>
            <w:r w:rsidRPr="00A8033C">
              <w:rPr>
                <w:rFonts w:ascii="ＭＳ 明朝" w:hAnsi="ＭＳ 明朝"/>
                <w:spacing w:val="1"/>
              </w:rPr>
              <w:t xml:space="preserve"> </w:t>
            </w:r>
            <w:r w:rsidRPr="00A8033C">
              <w:rPr>
                <w:rFonts w:ascii="ＭＳ 明朝" w:hAnsi="ＭＳ 明朝" w:hint="eastAsia"/>
                <w:spacing w:val="3"/>
              </w:rPr>
              <w:t xml:space="preserve">　＠</w:t>
            </w:r>
            <w:r>
              <w:rPr>
                <w:rFonts w:ascii="ＭＳ 明朝" w:hAnsi="ＭＳ 明朝" w:hint="eastAsia"/>
                <w:spacing w:val="1"/>
              </w:rPr>
              <w:t>1</w:t>
            </w:r>
            <w:r>
              <w:rPr>
                <w:rFonts w:ascii="ＭＳ 明朝" w:hAnsi="ＭＳ 明朝"/>
                <w:spacing w:val="1"/>
              </w:rPr>
              <w:t>,0</w:t>
            </w:r>
            <w:r w:rsidRPr="00A8033C">
              <w:rPr>
                <w:rFonts w:ascii="ＭＳ 明朝" w:hAnsi="ＭＳ 明朝"/>
                <w:spacing w:val="3"/>
              </w:rPr>
              <w:t>00</w:t>
            </w:r>
            <w:r w:rsidRPr="00A8033C">
              <w:rPr>
                <w:rFonts w:ascii="ＭＳ 明朝" w:hAnsi="ＭＳ 明朝"/>
                <w:spacing w:val="1"/>
              </w:rPr>
              <w:t xml:space="preserve"> </w:t>
            </w:r>
            <w:r w:rsidRPr="00A8033C">
              <w:rPr>
                <w:rFonts w:ascii="ＭＳ 明朝" w:hAnsi="ＭＳ 明朝" w:hint="eastAsia"/>
                <w:spacing w:val="3"/>
              </w:rPr>
              <w:t>×（</w:t>
            </w:r>
            <w:r w:rsidRPr="00A8033C">
              <w:rPr>
                <w:rFonts w:ascii="ＭＳ 明朝" w:hAnsi="ＭＳ 明朝"/>
                <w:spacing w:val="1"/>
              </w:rPr>
              <w:t xml:space="preserve"> </w:t>
            </w:r>
            <w:r w:rsidRPr="00A8033C">
              <w:rPr>
                <w:rFonts w:ascii="ＭＳ 明朝" w:hAnsi="ＭＳ 明朝" w:hint="eastAsia"/>
                <w:spacing w:val="3"/>
              </w:rPr>
              <w:t xml:space="preserve">　）名＝（　　　）円</w:t>
            </w:r>
          </w:p>
          <w:p w14:paraId="41A00E60" w14:textId="77777777" w:rsidR="001C4938" w:rsidRDefault="001C4938" w:rsidP="000F0C34">
            <w:pPr>
              <w:pStyle w:val="a3"/>
              <w:ind w:firstLine="100"/>
              <w:rPr>
                <w:spacing w:val="0"/>
              </w:rPr>
            </w:pPr>
            <w:r>
              <w:rPr>
                <w:rFonts w:hint="eastAsia"/>
                <w:spacing w:val="0"/>
              </w:rPr>
              <w:t>・ジュニアシングルス</w:t>
            </w:r>
          </w:p>
          <w:p w14:paraId="34544813" w14:textId="77777777" w:rsidR="001C4938" w:rsidRPr="00A8033C" w:rsidRDefault="001C4938" w:rsidP="000F0C34">
            <w:pPr>
              <w:pStyle w:val="a3"/>
              <w:ind w:firstLine="100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  <w:r w:rsidRPr="00A8033C">
              <w:rPr>
                <w:rFonts w:ascii="ＭＳ 明朝" w:hAnsi="ＭＳ 明朝" w:hint="eastAsia"/>
                <w:spacing w:val="3"/>
              </w:rPr>
              <w:t>＠</w:t>
            </w:r>
            <w:r>
              <w:rPr>
                <w:rFonts w:ascii="ＭＳ 明朝" w:hAnsi="ＭＳ 明朝" w:hint="eastAsia"/>
                <w:spacing w:val="3"/>
              </w:rPr>
              <w:t xml:space="preserve"> </w:t>
            </w:r>
            <w:r>
              <w:rPr>
                <w:rFonts w:ascii="ＭＳ 明朝" w:hAnsi="ＭＳ 明朝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>7</w:t>
            </w:r>
            <w:r w:rsidRPr="00A8033C">
              <w:rPr>
                <w:rFonts w:ascii="ＭＳ 明朝" w:hAnsi="ＭＳ 明朝"/>
                <w:spacing w:val="3"/>
              </w:rPr>
              <w:t>00</w:t>
            </w:r>
            <w:r w:rsidRPr="00A8033C">
              <w:rPr>
                <w:rFonts w:ascii="ＭＳ 明朝" w:hAnsi="ＭＳ 明朝"/>
                <w:spacing w:val="1"/>
              </w:rPr>
              <w:t xml:space="preserve"> </w:t>
            </w:r>
            <w:r w:rsidRPr="00A8033C">
              <w:rPr>
                <w:rFonts w:ascii="ＭＳ 明朝" w:hAnsi="ＭＳ 明朝" w:hint="eastAsia"/>
                <w:spacing w:val="3"/>
              </w:rPr>
              <w:t>×（</w:t>
            </w:r>
            <w:r w:rsidRPr="00A8033C">
              <w:rPr>
                <w:rFonts w:ascii="ＭＳ 明朝" w:hAnsi="ＭＳ 明朝"/>
                <w:spacing w:val="1"/>
              </w:rPr>
              <w:t xml:space="preserve"> </w:t>
            </w:r>
            <w:r w:rsidRPr="00A8033C">
              <w:rPr>
                <w:rFonts w:ascii="ＭＳ 明朝" w:hAnsi="ＭＳ 明朝" w:hint="eastAsia"/>
                <w:spacing w:val="3"/>
              </w:rPr>
              <w:t xml:space="preserve">　）名＝（　　　）円</w:t>
            </w:r>
          </w:p>
          <w:p w14:paraId="205DDA85" w14:textId="77777777" w:rsidR="001C4938" w:rsidRPr="00A8033C" w:rsidRDefault="001C4938" w:rsidP="000F0C34">
            <w:pPr>
              <w:pStyle w:val="a3"/>
              <w:rPr>
                <w:spacing w:val="0"/>
              </w:rPr>
            </w:pPr>
            <w:r w:rsidRPr="00A8033C">
              <w:rPr>
                <w:rFonts w:ascii="ＭＳ 明朝" w:hAnsi="ＭＳ 明朝"/>
                <w:spacing w:val="2"/>
              </w:rPr>
              <w:t xml:space="preserve"> </w:t>
            </w:r>
            <w:r w:rsidRPr="00A8033C">
              <w:rPr>
                <w:rFonts w:ascii="ＭＳ 明朝" w:hAnsi="ＭＳ 明朝" w:hint="eastAsia"/>
              </w:rPr>
              <w:t>・</w:t>
            </w:r>
            <w:r w:rsidRPr="001C4938">
              <w:rPr>
                <w:rFonts w:ascii="ＭＳ 明朝" w:hAnsi="ＭＳ 明朝" w:hint="eastAsia"/>
                <w:spacing w:val="40"/>
                <w:fitText w:val="1040" w:id="-1512739072"/>
              </w:rPr>
              <w:t>ダブル</w:t>
            </w:r>
            <w:r w:rsidRPr="001C4938">
              <w:rPr>
                <w:rFonts w:ascii="ＭＳ 明朝" w:hAnsi="ＭＳ 明朝" w:hint="eastAsia"/>
                <w:spacing w:val="0"/>
                <w:fitText w:val="1040" w:id="-1512739072"/>
              </w:rPr>
              <w:t>ス</w:t>
            </w:r>
          </w:p>
          <w:p w14:paraId="4B94DD15" w14:textId="77777777" w:rsidR="001C4938" w:rsidRPr="00A8033C" w:rsidRDefault="001C4938" w:rsidP="000F0C34">
            <w:pPr>
              <w:pStyle w:val="a3"/>
              <w:rPr>
                <w:spacing w:val="0"/>
              </w:rPr>
            </w:pPr>
            <w:r w:rsidRPr="00A8033C">
              <w:rPr>
                <w:rFonts w:ascii="ＭＳ 明朝" w:hAnsi="ＭＳ 明朝"/>
                <w:spacing w:val="1"/>
              </w:rPr>
              <w:t xml:space="preserve"> </w:t>
            </w:r>
            <w:r w:rsidRPr="00A8033C">
              <w:rPr>
                <w:rFonts w:ascii="ＭＳ 明朝" w:hAnsi="ＭＳ 明朝" w:hint="eastAsia"/>
                <w:spacing w:val="3"/>
              </w:rPr>
              <w:t xml:space="preserve">　＠</w:t>
            </w:r>
            <w:r>
              <w:rPr>
                <w:rFonts w:ascii="ＭＳ 明朝" w:hAnsi="ＭＳ 明朝"/>
                <w:spacing w:val="3"/>
              </w:rPr>
              <w:t>2</w:t>
            </w:r>
            <w:r w:rsidRPr="00A8033C">
              <w:rPr>
                <w:rFonts w:ascii="ＭＳ 明朝" w:hAnsi="ＭＳ 明朝"/>
                <w:spacing w:val="3"/>
              </w:rPr>
              <w:t>,</w:t>
            </w:r>
            <w:r>
              <w:rPr>
                <w:rFonts w:ascii="ＭＳ 明朝" w:hAnsi="ＭＳ 明朝"/>
                <w:spacing w:val="3"/>
              </w:rPr>
              <w:t>000</w:t>
            </w:r>
            <w:r w:rsidRPr="00A8033C">
              <w:rPr>
                <w:rFonts w:ascii="ＭＳ 明朝" w:hAnsi="ＭＳ 明朝"/>
                <w:spacing w:val="1"/>
              </w:rPr>
              <w:t xml:space="preserve"> </w:t>
            </w:r>
            <w:r w:rsidRPr="00A8033C">
              <w:rPr>
                <w:rFonts w:ascii="ＭＳ 明朝" w:hAnsi="ＭＳ 明朝" w:hint="eastAsia"/>
                <w:spacing w:val="3"/>
              </w:rPr>
              <w:t>×（</w:t>
            </w:r>
            <w:r w:rsidRPr="00A8033C">
              <w:rPr>
                <w:rFonts w:ascii="ＭＳ 明朝" w:hAnsi="ＭＳ 明朝"/>
                <w:spacing w:val="1"/>
              </w:rPr>
              <w:t xml:space="preserve"> </w:t>
            </w:r>
            <w:r w:rsidRPr="00A8033C">
              <w:rPr>
                <w:rFonts w:ascii="ＭＳ 明朝" w:hAnsi="ＭＳ 明朝" w:hint="eastAsia"/>
                <w:spacing w:val="3"/>
              </w:rPr>
              <w:t xml:space="preserve">　）組＝（　　　）円</w:t>
            </w:r>
          </w:p>
          <w:p w14:paraId="28F25462" w14:textId="77777777" w:rsidR="001C4938" w:rsidRPr="00A8033C" w:rsidRDefault="001C4938" w:rsidP="000F0C34">
            <w:pPr>
              <w:pStyle w:val="a3"/>
              <w:rPr>
                <w:spacing w:val="0"/>
              </w:rPr>
            </w:pPr>
            <w:r w:rsidRPr="00A8033C">
              <w:rPr>
                <w:rFonts w:ascii="ＭＳ Ｐ明朝" w:eastAsia="ＭＳ Ｐ明朝" w:hAnsi="ＭＳ Ｐ明朝" w:cs="ＭＳ Ｐ明朝" w:hint="eastAsia"/>
              </w:rPr>
              <w:t>〔</w:t>
            </w:r>
            <w:r w:rsidRPr="00A8033C">
              <w:rPr>
                <w:rFonts w:ascii="ＭＳ 明朝" w:hAnsi="ＭＳ 明朝" w:hint="eastAsia"/>
              </w:rPr>
              <w:t>登録料</w:t>
            </w:r>
            <w:r w:rsidRPr="00A8033C">
              <w:rPr>
                <w:rFonts w:ascii="ＭＳ Ｐ明朝" w:eastAsia="ＭＳ Ｐ明朝" w:hAnsi="ＭＳ Ｐ明朝" w:cs="ＭＳ Ｐ明朝" w:hint="eastAsia"/>
              </w:rPr>
              <w:t>〕</w:t>
            </w:r>
          </w:p>
          <w:p w14:paraId="739C00B3" w14:textId="77777777" w:rsidR="001C4938" w:rsidRPr="00A8033C" w:rsidRDefault="001C4938" w:rsidP="000F0C34">
            <w:pPr>
              <w:pStyle w:val="a3"/>
              <w:rPr>
                <w:spacing w:val="0"/>
              </w:rPr>
            </w:pPr>
            <w:r w:rsidRPr="00A8033C">
              <w:rPr>
                <w:rFonts w:ascii="ＭＳ 明朝" w:hAnsi="ＭＳ 明朝"/>
                <w:spacing w:val="1"/>
              </w:rPr>
              <w:t xml:space="preserve"> </w:t>
            </w:r>
            <w:r w:rsidRPr="00A8033C">
              <w:rPr>
                <w:rFonts w:ascii="ＭＳ 明朝" w:hAnsi="ＭＳ 明朝" w:hint="eastAsia"/>
                <w:spacing w:val="3"/>
              </w:rPr>
              <w:t xml:space="preserve">　</w:t>
            </w:r>
            <w:r w:rsidRPr="00A8033C">
              <w:rPr>
                <w:rFonts w:hint="eastAsia"/>
              </w:rPr>
              <w:t>＠</w:t>
            </w:r>
            <w:r w:rsidRPr="00EA1813">
              <w:rPr>
                <w:rFonts w:ascii="ＭＳ 明朝" w:hAnsi="ＭＳ 明朝"/>
              </w:rPr>
              <w:t>1,700</w:t>
            </w:r>
            <w:r w:rsidRPr="00EA1813">
              <w:rPr>
                <w:rFonts w:ascii="ＭＳ 明朝" w:hAnsi="ＭＳ 明朝"/>
                <w:spacing w:val="1"/>
              </w:rPr>
              <w:t xml:space="preserve"> </w:t>
            </w:r>
            <w:r w:rsidRPr="00A8033C">
              <w:rPr>
                <w:rFonts w:ascii="ＭＳ 明朝" w:hAnsi="ＭＳ 明朝" w:hint="eastAsia"/>
                <w:spacing w:val="3"/>
              </w:rPr>
              <w:t>×（</w:t>
            </w:r>
            <w:r w:rsidRPr="00A8033C">
              <w:rPr>
                <w:rFonts w:ascii="ＭＳ 明朝" w:hAnsi="ＭＳ 明朝"/>
                <w:spacing w:val="1"/>
              </w:rPr>
              <w:t xml:space="preserve"> </w:t>
            </w:r>
            <w:r w:rsidRPr="00A8033C">
              <w:rPr>
                <w:rFonts w:ascii="ＭＳ 明朝" w:hAnsi="ＭＳ 明朝" w:hint="eastAsia"/>
                <w:spacing w:val="3"/>
              </w:rPr>
              <w:t xml:space="preserve">　）名＝（　　　）円</w:t>
            </w:r>
          </w:p>
          <w:p w14:paraId="42D3CFB5" w14:textId="77777777" w:rsidR="001C4938" w:rsidRPr="00A8033C" w:rsidRDefault="001C4938" w:rsidP="000F0C34">
            <w:pPr>
              <w:pStyle w:val="a3"/>
              <w:rPr>
                <w:spacing w:val="0"/>
              </w:rPr>
            </w:pPr>
            <w:r w:rsidRPr="00A8033C">
              <w:rPr>
                <w:rFonts w:ascii="ＭＳ 明朝" w:hAnsi="ＭＳ 明朝"/>
                <w:spacing w:val="1"/>
              </w:rPr>
              <w:t xml:space="preserve"> </w:t>
            </w:r>
            <w:r w:rsidRPr="00A8033C">
              <w:rPr>
                <w:rFonts w:ascii="ＭＳ 明朝" w:hAnsi="ＭＳ 明朝" w:hint="eastAsia"/>
                <w:spacing w:val="3"/>
              </w:rPr>
              <w:t xml:space="preserve">　</w:t>
            </w:r>
            <w:r w:rsidRPr="00A8033C">
              <w:rPr>
                <w:rFonts w:hint="eastAsia"/>
              </w:rPr>
              <w:t>＠</w:t>
            </w:r>
            <w:r>
              <w:rPr>
                <w:rFonts w:ascii="ＭＳ 明朝" w:hAnsi="ＭＳ 明朝" w:hint="eastAsia"/>
              </w:rPr>
              <w:t xml:space="preserve">　8</w:t>
            </w:r>
            <w:r>
              <w:rPr>
                <w:rFonts w:ascii="ＭＳ 明朝" w:hAnsi="ＭＳ 明朝"/>
              </w:rPr>
              <w:t>00</w:t>
            </w:r>
            <w:r w:rsidRPr="00EA1813">
              <w:rPr>
                <w:rFonts w:ascii="ＭＳ 明朝" w:hAnsi="ＭＳ 明朝"/>
                <w:spacing w:val="1"/>
              </w:rPr>
              <w:t xml:space="preserve"> </w:t>
            </w:r>
            <w:r w:rsidRPr="00A8033C">
              <w:rPr>
                <w:rFonts w:ascii="ＭＳ 明朝" w:hAnsi="ＭＳ 明朝" w:hint="eastAsia"/>
                <w:spacing w:val="3"/>
              </w:rPr>
              <w:t>×（</w:t>
            </w:r>
            <w:r w:rsidRPr="00A8033C">
              <w:rPr>
                <w:rFonts w:ascii="ＭＳ 明朝" w:hAnsi="ＭＳ 明朝"/>
                <w:spacing w:val="1"/>
              </w:rPr>
              <w:t xml:space="preserve"> </w:t>
            </w:r>
            <w:r w:rsidRPr="00A8033C">
              <w:rPr>
                <w:rFonts w:ascii="ＭＳ 明朝" w:hAnsi="ＭＳ 明朝" w:hint="eastAsia"/>
                <w:spacing w:val="3"/>
              </w:rPr>
              <w:t xml:space="preserve">　）名＝（　　　）円</w:t>
            </w:r>
          </w:p>
        </w:tc>
      </w:tr>
      <w:tr w:rsidR="001C4938" w:rsidRPr="00A8033C" w14:paraId="2268D616" w14:textId="77777777" w:rsidTr="000F0C34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2F8457" w14:textId="77777777" w:rsidR="001C4938" w:rsidRPr="00A8033C" w:rsidRDefault="001C4938" w:rsidP="000F0C3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63F4BA38" w14:textId="77777777" w:rsidR="001C4938" w:rsidRPr="00A8033C" w:rsidRDefault="001C4938" w:rsidP="000F0C3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8F486" w14:textId="77777777" w:rsidR="001C4938" w:rsidRPr="00A8033C" w:rsidRDefault="001C4938" w:rsidP="000F0C34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CE98E07" w14:textId="77777777" w:rsidR="001C4938" w:rsidRPr="00A8033C" w:rsidRDefault="001C4938" w:rsidP="000F0C34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FA51BF" w14:textId="77777777" w:rsidR="001C4938" w:rsidRPr="00A8033C" w:rsidRDefault="001C4938" w:rsidP="000F0C34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C1EF6DB" w14:textId="77777777" w:rsidR="001C4938" w:rsidRPr="00A8033C" w:rsidRDefault="001C4938" w:rsidP="000F0C34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4AF1341B" w14:textId="77777777" w:rsidR="001C4938" w:rsidRPr="00A8033C" w:rsidRDefault="001C4938" w:rsidP="000F0C34">
            <w:pPr>
              <w:pStyle w:val="a3"/>
              <w:spacing w:before="123"/>
              <w:rPr>
                <w:spacing w:val="0"/>
              </w:rPr>
            </w:pPr>
          </w:p>
        </w:tc>
      </w:tr>
      <w:tr w:rsidR="001C4938" w:rsidRPr="00A8033C" w14:paraId="0054F878" w14:textId="77777777" w:rsidTr="000F0C34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E9E183" w14:textId="77777777" w:rsidR="001C4938" w:rsidRPr="00A8033C" w:rsidRDefault="001C4938" w:rsidP="000F0C3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4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697D180F" w14:textId="77777777" w:rsidR="001C4938" w:rsidRPr="00A8033C" w:rsidRDefault="001C4938" w:rsidP="000F0C34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0DD7F" w14:textId="77777777" w:rsidR="001C4938" w:rsidRPr="00A8033C" w:rsidRDefault="001C4938" w:rsidP="000F0C34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50E6079" w14:textId="77777777" w:rsidR="001C4938" w:rsidRPr="00A8033C" w:rsidRDefault="001C4938" w:rsidP="000F0C34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397EE3A" w14:textId="77777777" w:rsidR="001C4938" w:rsidRPr="00A8033C" w:rsidRDefault="001C4938" w:rsidP="000F0C34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69B12F9" w14:textId="77777777" w:rsidR="001C4938" w:rsidRPr="00A8033C" w:rsidRDefault="001C4938" w:rsidP="000F0C34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06337D27" w14:textId="77777777" w:rsidR="001C4938" w:rsidRPr="00A8033C" w:rsidRDefault="001C4938" w:rsidP="000F0C34">
            <w:pPr>
              <w:pStyle w:val="a3"/>
              <w:spacing w:before="123"/>
              <w:rPr>
                <w:spacing w:val="0"/>
              </w:rPr>
            </w:pPr>
          </w:p>
        </w:tc>
      </w:tr>
      <w:tr w:rsidR="001C4938" w:rsidRPr="00A8033C" w14:paraId="0174CDED" w14:textId="77777777" w:rsidTr="000F0C34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CCC904" w14:textId="77777777" w:rsidR="001C4938" w:rsidRPr="00A8033C" w:rsidRDefault="001C4938" w:rsidP="000F0C3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09488BDB" w14:textId="77777777" w:rsidR="001C4938" w:rsidRPr="00A8033C" w:rsidRDefault="001C4938" w:rsidP="000F0C3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9F38D" w14:textId="77777777" w:rsidR="001C4938" w:rsidRPr="00A8033C" w:rsidRDefault="001C4938" w:rsidP="000F0C34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7713B65" w14:textId="77777777" w:rsidR="001C4938" w:rsidRPr="00A8033C" w:rsidRDefault="001C4938" w:rsidP="000F0C34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E005CFE" w14:textId="77777777" w:rsidR="001C4938" w:rsidRPr="00A8033C" w:rsidRDefault="001C4938" w:rsidP="000F0C34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EFC6B2B" w14:textId="77777777" w:rsidR="001C4938" w:rsidRPr="00A8033C" w:rsidRDefault="001C4938" w:rsidP="000F0C34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44A823DE" w14:textId="77777777" w:rsidR="001C4938" w:rsidRPr="00A8033C" w:rsidRDefault="001C4938" w:rsidP="000F0C34">
            <w:pPr>
              <w:pStyle w:val="a3"/>
              <w:spacing w:before="123"/>
              <w:rPr>
                <w:spacing w:val="0"/>
              </w:rPr>
            </w:pPr>
          </w:p>
        </w:tc>
      </w:tr>
      <w:tr w:rsidR="001C4938" w:rsidRPr="00A8033C" w14:paraId="3F99ED6B" w14:textId="77777777" w:rsidTr="000F0C34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0C9B24" w14:textId="77777777" w:rsidR="001C4938" w:rsidRPr="00A8033C" w:rsidRDefault="001C4938" w:rsidP="000F0C3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4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73A8AE0F" w14:textId="77777777" w:rsidR="001C4938" w:rsidRPr="00A8033C" w:rsidRDefault="001C4938" w:rsidP="000F0C34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A761A" w14:textId="77777777" w:rsidR="001C4938" w:rsidRPr="00A8033C" w:rsidRDefault="001C4938" w:rsidP="000F0C34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D0198A3" w14:textId="77777777" w:rsidR="001C4938" w:rsidRPr="00A8033C" w:rsidRDefault="001C4938" w:rsidP="000F0C34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1499336" w14:textId="77777777" w:rsidR="001C4938" w:rsidRPr="00A8033C" w:rsidRDefault="001C4938" w:rsidP="000F0C34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EA14AF9" w14:textId="77777777" w:rsidR="001C4938" w:rsidRPr="00A8033C" w:rsidRDefault="001C4938" w:rsidP="000F0C34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2CC5E975" w14:textId="77777777" w:rsidR="001C4938" w:rsidRPr="00A8033C" w:rsidRDefault="001C4938" w:rsidP="000F0C34">
            <w:pPr>
              <w:pStyle w:val="a3"/>
              <w:spacing w:before="123"/>
              <w:rPr>
                <w:spacing w:val="0"/>
              </w:rPr>
            </w:pPr>
          </w:p>
        </w:tc>
      </w:tr>
      <w:tr w:rsidR="001C4938" w:rsidRPr="00A8033C" w14:paraId="2C250CB9" w14:textId="77777777" w:rsidTr="000F0C34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35F964" w14:textId="77777777" w:rsidR="001C4938" w:rsidRPr="00A8033C" w:rsidRDefault="001C4938" w:rsidP="000F0C3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24AD2ACD" w14:textId="77777777" w:rsidR="001C4938" w:rsidRPr="00A8033C" w:rsidRDefault="001C4938" w:rsidP="000F0C3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24FBA2A" w14:textId="77777777" w:rsidR="001C4938" w:rsidRPr="00A8033C" w:rsidRDefault="001C4938" w:rsidP="000F0C34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67A59FDE" w14:textId="77777777" w:rsidR="001C4938" w:rsidRPr="00A8033C" w:rsidRDefault="001C4938" w:rsidP="000F0C34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57F2F3D8" w14:textId="77777777" w:rsidR="001C4938" w:rsidRPr="00A8033C" w:rsidRDefault="001C4938" w:rsidP="000F0C34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1E818A66" w14:textId="77777777" w:rsidR="001C4938" w:rsidRPr="00A8033C" w:rsidRDefault="001C4938" w:rsidP="000F0C34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6AA7383B" w14:textId="77777777" w:rsidR="001C4938" w:rsidRPr="00A8033C" w:rsidRDefault="001C4938" w:rsidP="000F0C34">
            <w:pPr>
              <w:pStyle w:val="a3"/>
              <w:spacing w:before="123"/>
              <w:rPr>
                <w:spacing w:val="0"/>
              </w:rPr>
            </w:pPr>
          </w:p>
        </w:tc>
      </w:tr>
      <w:tr w:rsidR="001C4938" w:rsidRPr="00A8033C" w14:paraId="268D834C" w14:textId="77777777" w:rsidTr="000F0C34">
        <w:trPr>
          <w:cantSplit/>
          <w:trHeight w:hRule="exact" w:val="123"/>
        </w:trPr>
        <w:tc>
          <w:tcPr>
            <w:tcW w:w="61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465CE28" w14:textId="77777777" w:rsidR="001C4938" w:rsidRPr="00A8033C" w:rsidRDefault="001C4938" w:rsidP="000F0C34">
            <w:pPr>
              <w:pStyle w:val="a3"/>
              <w:spacing w:line="123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70A289CD" w14:textId="77777777" w:rsidR="001C4938" w:rsidRPr="00A8033C" w:rsidRDefault="001C4938" w:rsidP="000F0C34">
            <w:pPr>
              <w:pStyle w:val="a3"/>
              <w:spacing w:line="123" w:lineRule="exact"/>
              <w:rPr>
                <w:spacing w:val="0"/>
              </w:rPr>
            </w:pPr>
          </w:p>
        </w:tc>
      </w:tr>
    </w:tbl>
    <w:p w14:paraId="1DF2BDF9" w14:textId="77777777" w:rsidR="001C4938" w:rsidRPr="00A8033C" w:rsidRDefault="001C4938" w:rsidP="001C4938">
      <w:pPr>
        <w:pStyle w:val="a3"/>
        <w:rPr>
          <w:spacing w:val="0"/>
        </w:rPr>
      </w:pPr>
      <w:r w:rsidRPr="00A8033C">
        <w:rPr>
          <w:rFonts w:ascii="ＭＳ 明朝" w:hAnsi="ＭＳ 明朝"/>
          <w:spacing w:val="2"/>
        </w:rPr>
        <w:t xml:space="preserve"> </w:t>
      </w:r>
      <w:r w:rsidRPr="00A8033C">
        <w:rPr>
          <w:rFonts w:ascii="ＭＳ Ｐゴシック" w:eastAsia="ＭＳ Ｐゴシック" w:hAnsi="ＭＳ Ｐゴシック" w:cs="ＭＳ Ｐゴシック" w:hint="eastAsia"/>
        </w:rPr>
        <w:t>※</w:t>
      </w:r>
      <w:r w:rsidRPr="00A8033C">
        <w:rPr>
          <w:rFonts w:ascii="ＭＳ Ｐゴシック" w:eastAsia="ＭＳ Ｐゴシック" w:hAnsi="ＭＳ Ｐゴシック" w:cs="ＭＳ Ｐゴシック"/>
          <w:spacing w:val="2"/>
        </w:rPr>
        <w:t xml:space="preserve"> </w:t>
      </w:r>
      <w:r w:rsidRPr="00A8033C">
        <w:rPr>
          <w:rFonts w:ascii="ＭＳ Ｐゴシック" w:eastAsia="ＭＳ Ｐゴシック" w:hAnsi="ＭＳ Ｐゴシック" w:cs="ＭＳ Ｐゴシック" w:hint="eastAsia"/>
        </w:rPr>
        <w:t>選手は、種目別に、実力順に記入すること。</w:t>
      </w:r>
      <w:r>
        <w:rPr>
          <w:rFonts w:ascii="ＭＳ Ｐゴシック" w:eastAsia="ＭＳ Ｐゴシック" w:hAnsi="ＭＳ Ｐゴシック" w:cs="ＭＳ Ｐゴシック" w:hint="eastAsia"/>
        </w:rPr>
        <w:t xml:space="preserve">　　　　　　　　　　　　　　　　　</w:t>
      </w:r>
      <w:r w:rsidRPr="00A8033C">
        <w:rPr>
          <w:rFonts w:ascii="ＭＳ 明朝" w:hAnsi="ＭＳ 明朝" w:hint="eastAsia"/>
          <w:spacing w:val="3"/>
          <w:u w:val="single" w:color="000000"/>
        </w:rPr>
        <w:t>合　　　計</w:t>
      </w:r>
      <w:r w:rsidRPr="00A8033C">
        <w:rPr>
          <w:rFonts w:ascii="ＭＳ 明朝" w:hAnsi="ＭＳ 明朝"/>
          <w:spacing w:val="1"/>
          <w:u w:val="single" w:color="000000"/>
        </w:rPr>
        <w:t xml:space="preserve">        </w:t>
      </w:r>
      <w:r>
        <w:rPr>
          <w:rFonts w:ascii="ＭＳ 明朝" w:hAnsi="ＭＳ 明朝" w:hint="eastAsia"/>
          <w:spacing w:val="1"/>
          <w:u w:val="single" w:color="000000"/>
        </w:rPr>
        <w:t xml:space="preserve">　</w:t>
      </w:r>
      <w:r w:rsidRPr="00A8033C">
        <w:rPr>
          <w:rFonts w:ascii="ＭＳ 明朝" w:hAnsi="ＭＳ 明朝"/>
          <w:spacing w:val="1"/>
          <w:u w:val="single" w:color="000000"/>
        </w:rPr>
        <w:t xml:space="preserve"> </w:t>
      </w:r>
      <w:r w:rsidRPr="00A8033C">
        <w:rPr>
          <w:rFonts w:ascii="ＭＳ 明朝" w:hAnsi="ＭＳ 明朝" w:hint="eastAsia"/>
          <w:spacing w:val="3"/>
          <w:u w:val="single" w:color="000000"/>
        </w:rPr>
        <w:t>（　　　）円</w:t>
      </w:r>
    </w:p>
    <w:p w14:paraId="046EB840" w14:textId="77777777" w:rsidR="001C4938" w:rsidRPr="00A8033C" w:rsidRDefault="001C4938" w:rsidP="001C4938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　　　　　　　　　　　</w:t>
      </w:r>
    </w:p>
    <w:p w14:paraId="269F2AF8" w14:textId="77777777" w:rsidR="001C4938" w:rsidRPr="00A8033C" w:rsidRDefault="001C4938" w:rsidP="001C4938">
      <w:pPr>
        <w:pStyle w:val="a3"/>
        <w:rPr>
          <w:spacing w:val="0"/>
        </w:rPr>
      </w:pPr>
      <w:r w:rsidRPr="00A8033C">
        <w:rPr>
          <w:rFonts w:cs="Century"/>
        </w:rPr>
        <w:tab/>
      </w:r>
      <w:r w:rsidRPr="001C4938">
        <w:rPr>
          <w:rFonts w:ascii="ＭＳ 明朝" w:hAnsi="ＭＳ 明朝" w:hint="eastAsia"/>
          <w:spacing w:val="110"/>
          <w:fitText w:val="1460" w:id="-1512739071"/>
        </w:rPr>
        <w:t>チーム</w:t>
      </w:r>
      <w:r w:rsidRPr="001C4938">
        <w:rPr>
          <w:rFonts w:ascii="ＭＳ 明朝" w:hAnsi="ＭＳ 明朝" w:hint="eastAsia"/>
          <w:spacing w:val="0"/>
          <w:fitText w:val="1460" w:id="-1512739071"/>
        </w:rPr>
        <w:t>名</w:t>
      </w:r>
      <w:r w:rsidRPr="00A8033C">
        <w:rPr>
          <w:rFonts w:ascii="ＭＳ 明朝" w:hAnsi="ＭＳ 明朝" w:hint="eastAsia"/>
        </w:rPr>
        <w:t>：</w:t>
      </w:r>
      <w:r w:rsidRPr="00A8033C">
        <w:rPr>
          <w:rFonts w:cs="Century"/>
        </w:rPr>
        <w:tab/>
      </w:r>
      <w:r w:rsidRPr="00A8033C">
        <w:rPr>
          <w:rFonts w:cs="Century"/>
        </w:rPr>
        <w:tab/>
      </w:r>
      <w:r w:rsidRPr="00A8033C">
        <w:rPr>
          <w:rFonts w:cs="Century"/>
        </w:rPr>
        <w:tab/>
      </w:r>
      <w:r w:rsidRPr="00A8033C">
        <w:rPr>
          <w:rFonts w:ascii="ＭＳ 明朝" w:hAnsi="ＭＳ 明朝" w:hint="eastAsia"/>
        </w:rPr>
        <w:t>申込責任者氏名：</w:t>
      </w:r>
    </w:p>
    <w:p w14:paraId="43403D04" w14:textId="77777777" w:rsidR="001C4938" w:rsidRPr="00A8033C" w:rsidRDefault="001C4938" w:rsidP="001C4938">
      <w:pPr>
        <w:pStyle w:val="a3"/>
        <w:rPr>
          <w:spacing w:val="0"/>
        </w:rPr>
      </w:pPr>
    </w:p>
    <w:p w14:paraId="1271A2E4" w14:textId="77777777" w:rsidR="001C4938" w:rsidRPr="00A8033C" w:rsidRDefault="001C4938" w:rsidP="001C4938">
      <w:pPr>
        <w:pStyle w:val="a3"/>
        <w:rPr>
          <w:spacing w:val="0"/>
        </w:rPr>
      </w:pPr>
      <w:r w:rsidRPr="00A8033C">
        <w:rPr>
          <w:rFonts w:cs="Century"/>
        </w:rPr>
        <w:tab/>
      </w:r>
      <w:r w:rsidRPr="00A8033C">
        <w:rPr>
          <w:rFonts w:ascii="ＭＳ 明朝" w:hAnsi="ＭＳ 明朝" w:hint="eastAsia"/>
        </w:rPr>
        <w:t>申込責任者住所：〒</w:t>
      </w:r>
    </w:p>
    <w:p w14:paraId="2C82AF8A" w14:textId="77777777" w:rsidR="001C4938" w:rsidRPr="00A8033C" w:rsidRDefault="001C4938" w:rsidP="001C4938">
      <w:pPr>
        <w:pStyle w:val="a3"/>
        <w:rPr>
          <w:spacing w:val="0"/>
        </w:rPr>
      </w:pPr>
    </w:p>
    <w:p w14:paraId="2C950924" w14:textId="77777777" w:rsidR="001C4938" w:rsidRPr="00A8033C" w:rsidRDefault="001C4938" w:rsidP="001C4938">
      <w:pPr>
        <w:pStyle w:val="a3"/>
        <w:rPr>
          <w:spacing w:val="0"/>
        </w:rPr>
      </w:pPr>
      <w:r w:rsidRPr="00A8033C">
        <w:rPr>
          <w:rFonts w:cs="Century"/>
        </w:rPr>
        <w:tab/>
      </w:r>
      <w:r w:rsidRPr="00A8033C">
        <w:rPr>
          <w:rFonts w:cs="Century"/>
        </w:rPr>
        <w:tab/>
      </w:r>
      <w:r w:rsidRPr="00A8033C">
        <w:rPr>
          <w:rFonts w:cs="Century"/>
        </w:rPr>
        <w:tab/>
      </w:r>
      <w:r w:rsidRPr="00A8033C">
        <w:rPr>
          <w:rFonts w:cs="Century"/>
        </w:rPr>
        <w:tab/>
      </w:r>
      <w:r w:rsidRPr="00A8033C">
        <w:rPr>
          <w:rFonts w:cs="Century"/>
        </w:rPr>
        <w:tab/>
      </w:r>
      <w:r w:rsidRPr="00A8033C">
        <w:rPr>
          <w:rFonts w:cs="Century"/>
        </w:rPr>
        <w:tab/>
      </w:r>
      <w:r w:rsidRPr="00A8033C">
        <w:rPr>
          <w:rFonts w:cs="Century"/>
        </w:rPr>
        <w:tab/>
      </w:r>
      <w:r w:rsidRPr="00A8033C">
        <w:rPr>
          <w:rFonts w:ascii="ＭＳ 明朝" w:hAnsi="ＭＳ 明朝"/>
        </w:rPr>
        <w:t>TEL.</w:t>
      </w:r>
    </w:p>
    <w:p w14:paraId="6C8C72E8" w14:textId="77777777" w:rsidR="001C4938" w:rsidRPr="00A8033C" w:rsidRDefault="001C4938" w:rsidP="001C4938">
      <w:pPr>
        <w:pStyle w:val="a3"/>
        <w:rPr>
          <w:spacing w:val="0"/>
        </w:rPr>
      </w:pPr>
      <w:r w:rsidRPr="00A8033C">
        <w:rPr>
          <w:rFonts w:cs="Century"/>
        </w:rPr>
        <w:tab/>
      </w:r>
      <w:r w:rsidRPr="00A8033C">
        <w:rPr>
          <w:rFonts w:cs="Century"/>
        </w:rPr>
        <w:tab/>
      </w:r>
      <w:r w:rsidRPr="00A8033C">
        <w:rPr>
          <w:rFonts w:cs="Century"/>
        </w:rPr>
        <w:tab/>
      </w:r>
      <w:r w:rsidRPr="00A8033C">
        <w:rPr>
          <w:rFonts w:cs="Century"/>
        </w:rPr>
        <w:tab/>
      </w:r>
      <w:r w:rsidRPr="00A8033C">
        <w:rPr>
          <w:rFonts w:cs="Century"/>
        </w:rPr>
        <w:tab/>
      </w:r>
      <w:r w:rsidRPr="00A8033C">
        <w:rPr>
          <w:rFonts w:cs="Century"/>
        </w:rPr>
        <w:tab/>
      </w:r>
      <w:r w:rsidRPr="00A8033C">
        <w:rPr>
          <w:rFonts w:cs="Century"/>
        </w:rPr>
        <w:tab/>
      </w:r>
      <w:r w:rsidRPr="00A8033C">
        <w:rPr>
          <w:rFonts w:ascii="ＭＳ 明朝" w:hAnsi="ＭＳ 明朝"/>
        </w:rPr>
        <w:t>FAX.</w:t>
      </w:r>
    </w:p>
    <w:p w14:paraId="63211D66" w14:textId="77777777" w:rsidR="001C4938" w:rsidRDefault="001C4938" w:rsidP="001C4938">
      <w:pPr>
        <w:pStyle w:val="a3"/>
        <w:rPr>
          <w:rFonts w:ascii="ＭＳ 明朝"/>
          <w:spacing w:val="0"/>
        </w:rPr>
      </w:pPr>
    </w:p>
    <w:p w14:paraId="0871BA49" w14:textId="31ABA601" w:rsidR="001C4938" w:rsidRDefault="001C4938" w:rsidP="001C4938">
      <w:pPr>
        <w:pStyle w:val="a3"/>
        <w:rPr>
          <w:spacing w:val="0"/>
        </w:rPr>
      </w:pPr>
    </w:p>
    <w:p w14:paraId="279A113E" w14:textId="352BD04E" w:rsidR="00823672" w:rsidRDefault="00823672">
      <w:pPr>
        <w:pStyle w:val="a3"/>
        <w:rPr>
          <w:spacing w:val="0"/>
        </w:rPr>
      </w:pPr>
    </w:p>
    <w:sectPr w:rsidR="00823672" w:rsidSect="008C586B">
      <w:pgSz w:w="11906" w:h="16838"/>
      <w:pgMar w:top="1134" w:right="850" w:bottom="907" w:left="9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97941" w14:textId="77777777" w:rsidR="00737F1E" w:rsidRDefault="00737F1E" w:rsidP="002C4B9C">
      <w:r>
        <w:separator/>
      </w:r>
    </w:p>
  </w:endnote>
  <w:endnote w:type="continuationSeparator" w:id="0">
    <w:p w14:paraId="33DA83EA" w14:textId="77777777" w:rsidR="00737F1E" w:rsidRDefault="00737F1E" w:rsidP="002C4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A5E9A" w14:textId="77777777" w:rsidR="00737F1E" w:rsidRDefault="00737F1E" w:rsidP="002C4B9C">
      <w:r>
        <w:separator/>
      </w:r>
    </w:p>
  </w:footnote>
  <w:footnote w:type="continuationSeparator" w:id="0">
    <w:p w14:paraId="5624A2ED" w14:textId="77777777" w:rsidR="00737F1E" w:rsidRDefault="00737F1E" w:rsidP="002C4B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86B"/>
    <w:rsid w:val="0003574B"/>
    <w:rsid w:val="00035F41"/>
    <w:rsid w:val="00047B1D"/>
    <w:rsid w:val="000863D9"/>
    <w:rsid w:val="000A20D7"/>
    <w:rsid w:val="000B0556"/>
    <w:rsid w:val="000D67DE"/>
    <w:rsid w:val="000F5952"/>
    <w:rsid w:val="00144221"/>
    <w:rsid w:val="001614EB"/>
    <w:rsid w:val="001636F9"/>
    <w:rsid w:val="001A133E"/>
    <w:rsid w:val="001A7F81"/>
    <w:rsid w:val="001C4938"/>
    <w:rsid w:val="001D0BB0"/>
    <w:rsid w:val="002618DB"/>
    <w:rsid w:val="00280F26"/>
    <w:rsid w:val="002B60FA"/>
    <w:rsid w:val="002C4B9C"/>
    <w:rsid w:val="002D1BE1"/>
    <w:rsid w:val="00324375"/>
    <w:rsid w:val="00325DBB"/>
    <w:rsid w:val="00335A56"/>
    <w:rsid w:val="003421DC"/>
    <w:rsid w:val="00345B07"/>
    <w:rsid w:val="00350C6F"/>
    <w:rsid w:val="003563DF"/>
    <w:rsid w:val="003859ED"/>
    <w:rsid w:val="003A12D3"/>
    <w:rsid w:val="003A4C86"/>
    <w:rsid w:val="003C119D"/>
    <w:rsid w:val="003F5FEB"/>
    <w:rsid w:val="0043609D"/>
    <w:rsid w:val="00441295"/>
    <w:rsid w:val="00467704"/>
    <w:rsid w:val="004B3EE8"/>
    <w:rsid w:val="004D1AC9"/>
    <w:rsid w:val="004D4F5F"/>
    <w:rsid w:val="004E4A7E"/>
    <w:rsid w:val="00545424"/>
    <w:rsid w:val="005533A2"/>
    <w:rsid w:val="005D5F97"/>
    <w:rsid w:val="005E1090"/>
    <w:rsid w:val="00656C77"/>
    <w:rsid w:val="0068665D"/>
    <w:rsid w:val="006964E2"/>
    <w:rsid w:val="006B11D0"/>
    <w:rsid w:val="006B4234"/>
    <w:rsid w:val="006F654A"/>
    <w:rsid w:val="007102D1"/>
    <w:rsid w:val="00737F1E"/>
    <w:rsid w:val="00764939"/>
    <w:rsid w:val="007B2EAC"/>
    <w:rsid w:val="007D00BD"/>
    <w:rsid w:val="007E24C0"/>
    <w:rsid w:val="00823672"/>
    <w:rsid w:val="00861351"/>
    <w:rsid w:val="00866DFE"/>
    <w:rsid w:val="00881716"/>
    <w:rsid w:val="008C586B"/>
    <w:rsid w:val="0091002E"/>
    <w:rsid w:val="00942AF3"/>
    <w:rsid w:val="00945C9B"/>
    <w:rsid w:val="009500D8"/>
    <w:rsid w:val="00952C29"/>
    <w:rsid w:val="009657E0"/>
    <w:rsid w:val="00976105"/>
    <w:rsid w:val="0098238D"/>
    <w:rsid w:val="00995B3F"/>
    <w:rsid w:val="009B0D9D"/>
    <w:rsid w:val="009D708E"/>
    <w:rsid w:val="00A47B47"/>
    <w:rsid w:val="00A6729A"/>
    <w:rsid w:val="00A70262"/>
    <w:rsid w:val="00A8033C"/>
    <w:rsid w:val="00AB7880"/>
    <w:rsid w:val="00AD1878"/>
    <w:rsid w:val="00AE1E68"/>
    <w:rsid w:val="00AF5746"/>
    <w:rsid w:val="00B20930"/>
    <w:rsid w:val="00B60BC9"/>
    <w:rsid w:val="00B62B5E"/>
    <w:rsid w:val="00B64857"/>
    <w:rsid w:val="00C44F21"/>
    <w:rsid w:val="00C90A17"/>
    <w:rsid w:val="00CB4134"/>
    <w:rsid w:val="00CD6A7F"/>
    <w:rsid w:val="00D1602B"/>
    <w:rsid w:val="00D2304C"/>
    <w:rsid w:val="00D273ED"/>
    <w:rsid w:val="00D4333B"/>
    <w:rsid w:val="00D73A53"/>
    <w:rsid w:val="00DA2419"/>
    <w:rsid w:val="00DA5E0C"/>
    <w:rsid w:val="00E14BEF"/>
    <w:rsid w:val="00E56C25"/>
    <w:rsid w:val="00E610E6"/>
    <w:rsid w:val="00E65CEF"/>
    <w:rsid w:val="00E74702"/>
    <w:rsid w:val="00E93A47"/>
    <w:rsid w:val="00EA1813"/>
    <w:rsid w:val="00EB0765"/>
    <w:rsid w:val="00ED08F2"/>
    <w:rsid w:val="00F21FCF"/>
    <w:rsid w:val="00F62320"/>
    <w:rsid w:val="00FC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E788B1"/>
  <w15:docId w15:val="{6D3D8210-40F3-4ABB-9080-15BD23C3F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7B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047B1D"/>
    <w:pPr>
      <w:widowControl w:val="0"/>
      <w:wordWrap w:val="0"/>
      <w:autoSpaceDE w:val="0"/>
      <w:autoSpaceDN w:val="0"/>
      <w:adjustRightInd w:val="0"/>
      <w:spacing w:line="223" w:lineRule="exact"/>
      <w:jc w:val="both"/>
    </w:pPr>
    <w:rPr>
      <w:rFonts w:cs="ＭＳ 明朝"/>
      <w:spacing w:val="4"/>
      <w:kern w:val="0"/>
      <w:sz w:val="20"/>
      <w:szCs w:val="20"/>
    </w:rPr>
  </w:style>
  <w:style w:type="paragraph" w:styleId="a4">
    <w:name w:val="header"/>
    <w:basedOn w:val="a"/>
    <w:link w:val="a5"/>
    <w:uiPriority w:val="99"/>
    <w:semiHidden/>
    <w:rsid w:val="002C4B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2C4B9C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2C4B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2C4B9C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657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657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&#19968;&#25324;&#35201;&#38917;2013\RTF8R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263AE-F216-4ED8-9AD8-E2F3E34DF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鳥取県立厚生病院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students1953</cp:lastModifiedBy>
  <cp:revision>2</cp:revision>
  <cp:lastPrinted>2022-05-29T13:16:00Z</cp:lastPrinted>
  <dcterms:created xsi:type="dcterms:W3CDTF">2022-05-29T13:17:00Z</dcterms:created>
  <dcterms:modified xsi:type="dcterms:W3CDTF">2022-05-29T13:17:00Z</dcterms:modified>
</cp:coreProperties>
</file>