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50C9" w14:textId="6E60509B" w:rsidR="0078683C" w:rsidRPr="00716CB1" w:rsidRDefault="00C723F6" w:rsidP="00716CB1">
      <w:pPr>
        <w:jc w:val="center"/>
        <w:rPr>
          <w:sz w:val="32"/>
          <w:szCs w:val="32"/>
        </w:rPr>
      </w:pPr>
      <w:r w:rsidRPr="00716CB1">
        <w:rPr>
          <w:rFonts w:hint="eastAsia"/>
          <w:sz w:val="32"/>
          <w:szCs w:val="32"/>
        </w:rPr>
        <w:t>第１</w:t>
      </w:r>
      <w:r w:rsidR="00FE3177" w:rsidRPr="00716CB1">
        <w:rPr>
          <w:rFonts w:hint="eastAsia"/>
          <w:sz w:val="32"/>
          <w:szCs w:val="32"/>
        </w:rPr>
        <w:t>５</w:t>
      </w:r>
      <w:r w:rsidR="00534D1C" w:rsidRPr="00716CB1">
        <w:rPr>
          <w:rFonts w:hint="eastAsia"/>
          <w:sz w:val="32"/>
          <w:szCs w:val="32"/>
        </w:rPr>
        <w:t>回鳥取県ラージボール卓球春季大会</w:t>
      </w:r>
      <w:r w:rsidR="0078683C" w:rsidRPr="00716CB1">
        <w:rPr>
          <w:rFonts w:hint="eastAsia"/>
          <w:sz w:val="32"/>
          <w:szCs w:val="32"/>
        </w:rPr>
        <w:t xml:space="preserve">　参加申込書</w:t>
      </w:r>
    </w:p>
    <w:p w14:paraId="429AF082" w14:textId="77777777" w:rsidR="0078683C" w:rsidRPr="002D3656" w:rsidRDefault="0078683C">
      <w:pPr>
        <w:pStyle w:val="a3"/>
        <w:spacing w:line="260" w:lineRule="exact"/>
        <w:rPr>
          <w:spacing w:val="0"/>
        </w:rPr>
      </w:pPr>
    </w:p>
    <w:p w14:paraId="4D097BA0" w14:textId="4FFBD169" w:rsidR="0078683C" w:rsidRPr="00A60031" w:rsidRDefault="00C723F6">
      <w:pPr>
        <w:pStyle w:val="a3"/>
        <w:spacing w:line="260" w:lineRule="exact"/>
        <w:jc w:val="right"/>
        <w:rPr>
          <w:spacing w:val="0"/>
        </w:rPr>
      </w:pPr>
      <w:r w:rsidRPr="00A60031">
        <w:rPr>
          <w:rFonts w:ascii="ＭＳ Ｐゴシック" w:eastAsia="ＭＳ Ｐゴシック" w:hAnsi="ＭＳ Ｐゴシック" w:cs="ＭＳ Ｐゴシック" w:hint="eastAsia"/>
        </w:rPr>
        <w:t>＜</w:t>
      </w:r>
      <w:r w:rsidR="00C50E1C" w:rsidRPr="00A60031">
        <w:rPr>
          <w:rFonts w:ascii="ＭＳ Ｐゴシック" w:eastAsia="ＭＳ Ｐゴシック" w:hAnsi="ＭＳ Ｐゴシック" w:cs="ＭＳ Ｐゴシック" w:hint="eastAsia"/>
        </w:rPr>
        <w:t>２０</w:t>
      </w:r>
      <w:r w:rsidR="004C1070" w:rsidRPr="00A60031">
        <w:rPr>
          <w:rFonts w:ascii="ＭＳ Ｐゴシック" w:eastAsia="ＭＳ Ｐゴシック" w:hAnsi="ＭＳ Ｐゴシック" w:cs="ＭＳ Ｐゴシック" w:hint="eastAsia"/>
        </w:rPr>
        <w:t>２</w:t>
      </w:r>
      <w:r w:rsidR="00FE3177">
        <w:rPr>
          <w:rFonts w:ascii="ＭＳ Ｐゴシック" w:eastAsia="ＭＳ Ｐゴシック" w:hAnsi="ＭＳ Ｐゴシック" w:cs="ＭＳ Ｐゴシック" w:hint="eastAsia"/>
        </w:rPr>
        <w:t>２</w:t>
      </w:r>
      <w:r w:rsidRPr="00A60031">
        <w:rPr>
          <w:rFonts w:ascii="ＭＳ Ｐゴシック" w:eastAsia="ＭＳ Ｐゴシック" w:hAnsi="ＭＳ Ｐゴシック" w:cs="ＭＳ Ｐゴシック" w:hint="eastAsia"/>
        </w:rPr>
        <w:t>年４月</w:t>
      </w:r>
      <w:r w:rsidR="00FE3177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A6003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FD87F24" w14:textId="77777777" w:rsidR="0078683C" w:rsidRPr="00A60031" w:rsidRDefault="0078683C">
      <w:pPr>
        <w:pStyle w:val="a3"/>
        <w:spacing w:line="260" w:lineRule="exact"/>
        <w:rPr>
          <w:spacing w:val="0"/>
        </w:rPr>
      </w:pPr>
      <w:r w:rsidRPr="00A60031">
        <w:rPr>
          <w:rFonts w:ascii="ＭＳ 明朝" w:hAnsi="ＭＳ 明朝" w:hint="eastAsia"/>
        </w:rPr>
        <w:t>【シングルス】</w:t>
      </w:r>
    </w:p>
    <w:p w14:paraId="2F927600" w14:textId="77777777" w:rsidR="0078683C" w:rsidRPr="002D3656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2D3656" w:rsidRPr="002D3656" w14:paraId="275D1FC1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C5A376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1CA7F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641D6C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C993A7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3211DB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5E3F480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278262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19FB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187569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0467FC" w:rsidRPr="000467FC" w14:paraId="0DD239F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97E417" w14:textId="77777777"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09F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83640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5E4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2C0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4542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212C4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CB6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E6E4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8EA614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059A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8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1D32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9C9B4" w14:textId="77777777"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BBD4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E84FA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44F98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6C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30B7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091AEB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3DE6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7F30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2422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1D0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22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4C42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8DFE6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68D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4BF20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5868C42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E7B19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C5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9671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F48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247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B00C1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CCAA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DD4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B5FAF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E1D7A6B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99C0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8C0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D5C5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D118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58B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F7683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6545F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AF67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0E21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6B541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E5E9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FD3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7467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748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7F9D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98F9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A5FD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33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89A4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6D8114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5F4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4A1C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E79A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DBDE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B36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DBDE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EF474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DEA9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6DC2D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22A8FFC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1C08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6F8D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62B6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BBE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66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B696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A693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7849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55D3B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82F050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97A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691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284E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2AD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E383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8F4B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3E3C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24A7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0EA7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1E9D16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13F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4371C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71CEA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12400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2E1D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31E3D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FD7C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6D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45DAD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CCC2AFA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13787F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026167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F67E9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223806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0FC345D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9988C4" w14:textId="77777777"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0C023" w14:textId="77777777"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77DF26" w14:textId="77777777"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B885E0" w14:textId="77777777"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F4D0BF" w14:textId="77777777"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F8F838" w14:textId="77777777"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57451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2B8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629B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3AA4D4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5671A3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0A615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CCF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D952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38F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86F5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80A8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24E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241E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25F1EED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76476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14FD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ECB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770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1F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D2F7F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7ECCC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24A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700A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4A455E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63250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33C961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7B69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4B9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93D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8CAE4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07C0B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86F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4B8E7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AB868DD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F80320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0BBF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15D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B625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881B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F528B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27C9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C9A8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A14A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BDEB6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F9BBB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74255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860C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58FA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4DFF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A01E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C41C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14:paraId="7434EEC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2DB9F1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51685EA4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14:paraId="2C039D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14:paraId="21B3D09A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0A567A9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14:paraId="32A8BF4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14:paraId="7C3ABA0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6FC3F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628B1E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EC7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95A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77A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7DE8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80BF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024B49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3FEF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16DA3E4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9329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3E8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AB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C4EE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0DF2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263D9AA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7B31C0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EC51DC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3FE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A89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0D3E2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916C1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0FE8D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F776FB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BA2481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BB39104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CEFC0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A76D8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113AE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AFCD2ED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34AA56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25464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6405D4D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4EC209C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4FDE57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580B33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B273A1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80AA1A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E79BE5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F6A125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01C78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A11330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14:paraId="534EA81D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B943AFA" w14:textId="77777777"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14:paraId="50A74583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14:paraId="3C229160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52FE11A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14:paraId="68DB5206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14:paraId="40E69722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14:paraId="6940BCDB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14:paraId="7399FEAA" w14:textId="77777777" w:rsidR="0078683C" w:rsidRDefault="0078683C">
      <w:pPr>
        <w:pStyle w:val="a3"/>
        <w:rPr>
          <w:color w:val="000000" w:themeColor="text1"/>
          <w:spacing w:val="0"/>
        </w:rPr>
      </w:pPr>
    </w:p>
    <w:p w14:paraId="2126396E" w14:textId="02C0666F" w:rsidR="0078683C" w:rsidRPr="00F27D82" w:rsidRDefault="0078683C">
      <w:pPr>
        <w:pStyle w:val="a3"/>
        <w:rPr>
          <w:rFonts w:ascii="ＭＳ 明朝" w:hAnsi="ＭＳ 明朝"/>
          <w:spacing w:val="0"/>
        </w:rPr>
      </w:pPr>
      <w:r w:rsidRPr="000467FC"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</w:t>
      </w:r>
      <w:r w:rsidR="00F27D82">
        <w:rPr>
          <w:spacing w:val="0"/>
        </w:rPr>
        <w:t xml:space="preserve">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F27D82">
        <w:rPr>
          <w:rFonts w:ascii="ＭＳ 明朝" w:hAnsi="ＭＳ 明朝"/>
          <w:spacing w:val="0"/>
        </w:rPr>
        <w:t xml:space="preserve"> </w:t>
      </w:r>
      <w:r w:rsidR="00F27D82" w:rsidRPr="00F27D82">
        <w:rPr>
          <w:rFonts w:ascii="ＭＳ 明朝" w:hAnsi="ＭＳ 明朝"/>
          <w:spacing w:val="0"/>
        </w:rPr>
        <w:t>-8-</w:t>
      </w:r>
    </w:p>
    <w:sectPr w:rsidR="0078683C" w:rsidRPr="00F27D82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2EDE" w14:textId="77777777" w:rsidR="00BC6677" w:rsidRDefault="00BC6677" w:rsidP="00ED0899">
      <w:r>
        <w:separator/>
      </w:r>
    </w:p>
  </w:endnote>
  <w:endnote w:type="continuationSeparator" w:id="0">
    <w:p w14:paraId="17E7C7EB" w14:textId="77777777" w:rsidR="00BC6677" w:rsidRDefault="00BC667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F52C" w14:textId="77777777" w:rsidR="00BC6677" w:rsidRDefault="00BC6677" w:rsidP="00ED0899">
      <w:r>
        <w:separator/>
      </w:r>
    </w:p>
  </w:footnote>
  <w:footnote w:type="continuationSeparator" w:id="0">
    <w:p w14:paraId="213E865B" w14:textId="77777777" w:rsidR="00BC6677" w:rsidRDefault="00BC6677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212CB"/>
    <w:rsid w:val="00045F1A"/>
    <w:rsid w:val="000467FC"/>
    <w:rsid w:val="00050FE7"/>
    <w:rsid w:val="00071B99"/>
    <w:rsid w:val="00086933"/>
    <w:rsid w:val="00086F2E"/>
    <w:rsid w:val="000E51F2"/>
    <w:rsid w:val="00171060"/>
    <w:rsid w:val="0018622E"/>
    <w:rsid w:val="001C17A6"/>
    <w:rsid w:val="001F6D79"/>
    <w:rsid w:val="002042A4"/>
    <w:rsid w:val="00205453"/>
    <w:rsid w:val="00233735"/>
    <w:rsid w:val="00233FE0"/>
    <w:rsid w:val="0028490F"/>
    <w:rsid w:val="002B2639"/>
    <w:rsid w:val="002C27F5"/>
    <w:rsid w:val="002C307F"/>
    <w:rsid w:val="002D3398"/>
    <w:rsid w:val="002D3656"/>
    <w:rsid w:val="0034034E"/>
    <w:rsid w:val="0035049D"/>
    <w:rsid w:val="00357C0C"/>
    <w:rsid w:val="00360B91"/>
    <w:rsid w:val="00390081"/>
    <w:rsid w:val="00397630"/>
    <w:rsid w:val="003D2A3C"/>
    <w:rsid w:val="003E56B3"/>
    <w:rsid w:val="00414D3D"/>
    <w:rsid w:val="00442E63"/>
    <w:rsid w:val="0048136C"/>
    <w:rsid w:val="00482A7C"/>
    <w:rsid w:val="004A1383"/>
    <w:rsid w:val="004B298D"/>
    <w:rsid w:val="004C1070"/>
    <w:rsid w:val="004D425F"/>
    <w:rsid w:val="004E5C15"/>
    <w:rsid w:val="0052122A"/>
    <w:rsid w:val="00522E82"/>
    <w:rsid w:val="0052431B"/>
    <w:rsid w:val="00534D1C"/>
    <w:rsid w:val="0054580E"/>
    <w:rsid w:val="005B01D4"/>
    <w:rsid w:val="00637738"/>
    <w:rsid w:val="0066675E"/>
    <w:rsid w:val="006B1997"/>
    <w:rsid w:val="006E04E3"/>
    <w:rsid w:val="007027E2"/>
    <w:rsid w:val="00716CB1"/>
    <w:rsid w:val="0073451E"/>
    <w:rsid w:val="00756AD0"/>
    <w:rsid w:val="0078683C"/>
    <w:rsid w:val="007C00DF"/>
    <w:rsid w:val="007F0D6A"/>
    <w:rsid w:val="008361AA"/>
    <w:rsid w:val="00854CCB"/>
    <w:rsid w:val="00867904"/>
    <w:rsid w:val="00881830"/>
    <w:rsid w:val="008F6625"/>
    <w:rsid w:val="009010A0"/>
    <w:rsid w:val="0096631E"/>
    <w:rsid w:val="00977822"/>
    <w:rsid w:val="00983B8D"/>
    <w:rsid w:val="009902DC"/>
    <w:rsid w:val="009903DF"/>
    <w:rsid w:val="0099176C"/>
    <w:rsid w:val="009925A2"/>
    <w:rsid w:val="009E4A7A"/>
    <w:rsid w:val="009E70E6"/>
    <w:rsid w:val="00A54132"/>
    <w:rsid w:val="00A5540D"/>
    <w:rsid w:val="00A60031"/>
    <w:rsid w:val="00A86714"/>
    <w:rsid w:val="00A92C55"/>
    <w:rsid w:val="00AB02B3"/>
    <w:rsid w:val="00AC630E"/>
    <w:rsid w:val="00AD5901"/>
    <w:rsid w:val="00B14502"/>
    <w:rsid w:val="00B25AC7"/>
    <w:rsid w:val="00B31C40"/>
    <w:rsid w:val="00B32392"/>
    <w:rsid w:val="00B60B96"/>
    <w:rsid w:val="00B73202"/>
    <w:rsid w:val="00B748C7"/>
    <w:rsid w:val="00B84B74"/>
    <w:rsid w:val="00BA69E3"/>
    <w:rsid w:val="00BB280B"/>
    <w:rsid w:val="00BC6677"/>
    <w:rsid w:val="00BF158A"/>
    <w:rsid w:val="00C05645"/>
    <w:rsid w:val="00C05E64"/>
    <w:rsid w:val="00C50E1C"/>
    <w:rsid w:val="00C723F6"/>
    <w:rsid w:val="00C76C43"/>
    <w:rsid w:val="00C85BEA"/>
    <w:rsid w:val="00CB75FB"/>
    <w:rsid w:val="00CD0F96"/>
    <w:rsid w:val="00CE0CE9"/>
    <w:rsid w:val="00CF25E6"/>
    <w:rsid w:val="00D10BB0"/>
    <w:rsid w:val="00D27456"/>
    <w:rsid w:val="00DA4906"/>
    <w:rsid w:val="00DA6829"/>
    <w:rsid w:val="00DB28E4"/>
    <w:rsid w:val="00DE1FEC"/>
    <w:rsid w:val="00DF29D6"/>
    <w:rsid w:val="00DF61F8"/>
    <w:rsid w:val="00E23836"/>
    <w:rsid w:val="00E25F58"/>
    <w:rsid w:val="00E86954"/>
    <w:rsid w:val="00EA3096"/>
    <w:rsid w:val="00EB111E"/>
    <w:rsid w:val="00EB146D"/>
    <w:rsid w:val="00ED0899"/>
    <w:rsid w:val="00ED357D"/>
    <w:rsid w:val="00F27D82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  <w:rsid w:val="00FE3177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29740"/>
  <w15:docId w15:val="{BF137BCF-D978-4D89-A424-2408E94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45F1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40F-DBBC-4C4E-805C-D4B8DEAF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2022-03-20T23:53:00Z</cp:lastPrinted>
  <dcterms:created xsi:type="dcterms:W3CDTF">2022-03-20T23:55:00Z</dcterms:created>
  <dcterms:modified xsi:type="dcterms:W3CDTF">2022-03-20T23:55:00Z</dcterms:modified>
</cp:coreProperties>
</file>