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0246" w14:textId="4E19DAE6" w:rsidR="0078683C" w:rsidRPr="00130CD1" w:rsidRDefault="00CB4C5F" w:rsidP="00130CD1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130CD1">
        <w:rPr>
          <w:rFonts w:asciiTheme="minorEastAsia" w:eastAsiaTheme="minorEastAsia" w:hAnsiTheme="minorEastAsia" w:hint="eastAsia"/>
          <w:sz w:val="32"/>
          <w:szCs w:val="32"/>
        </w:rPr>
        <w:t>第１</w:t>
      </w:r>
      <w:r w:rsidR="00E032A0" w:rsidRPr="00130CD1">
        <w:rPr>
          <w:rFonts w:asciiTheme="minorEastAsia" w:eastAsiaTheme="minorEastAsia" w:hAnsiTheme="minorEastAsia" w:hint="eastAsia"/>
          <w:sz w:val="32"/>
          <w:szCs w:val="32"/>
        </w:rPr>
        <w:t>９</w:t>
      </w:r>
      <w:r w:rsidR="004C6B56" w:rsidRPr="00130CD1">
        <w:rPr>
          <w:rFonts w:asciiTheme="minorEastAsia" w:eastAsiaTheme="minorEastAsia" w:hAnsiTheme="minorEastAsia" w:hint="eastAsia"/>
          <w:sz w:val="32"/>
          <w:szCs w:val="32"/>
        </w:rPr>
        <w:t>回鳥取</w:t>
      </w:r>
      <w:r w:rsidR="0018622E" w:rsidRPr="00130CD1">
        <w:rPr>
          <w:rFonts w:asciiTheme="minorEastAsia" w:eastAsiaTheme="minorEastAsia" w:hAnsiTheme="minorEastAsia" w:hint="eastAsia"/>
          <w:sz w:val="32"/>
          <w:szCs w:val="32"/>
        </w:rPr>
        <w:t>県</w:t>
      </w:r>
      <w:r w:rsidR="0078683C" w:rsidRPr="00130CD1">
        <w:rPr>
          <w:rFonts w:asciiTheme="minorEastAsia" w:eastAsiaTheme="minorEastAsia" w:hAnsiTheme="minorEastAsia" w:hint="eastAsia"/>
          <w:sz w:val="32"/>
          <w:szCs w:val="32"/>
        </w:rPr>
        <w:t>卓球選手権大会</w:t>
      </w:r>
      <w:r w:rsidR="0018622E" w:rsidRPr="00130CD1">
        <w:rPr>
          <w:rFonts w:asciiTheme="minorEastAsia" w:eastAsiaTheme="minorEastAsia" w:hAnsiTheme="minorEastAsia" w:hint="eastAsia"/>
          <w:sz w:val="32"/>
          <w:szCs w:val="32"/>
        </w:rPr>
        <w:t>(ラージボールの部)</w:t>
      </w:r>
      <w:r w:rsidR="0078683C" w:rsidRPr="00130CD1">
        <w:rPr>
          <w:rFonts w:asciiTheme="minorEastAsia" w:eastAsiaTheme="minorEastAsia" w:hAnsiTheme="minorEastAsia" w:hint="eastAsia"/>
          <w:sz w:val="32"/>
          <w:szCs w:val="32"/>
        </w:rPr>
        <w:t xml:space="preserve">　参加申込書</w:t>
      </w:r>
    </w:p>
    <w:p w14:paraId="3918FE8A" w14:textId="77777777" w:rsidR="0078683C" w:rsidRPr="006B6CE5" w:rsidRDefault="0078683C">
      <w:pPr>
        <w:pStyle w:val="a3"/>
        <w:spacing w:line="260" w:lineRule="exact"/>
        <w:rPr>
          <w:spacing w:val="0"/>
        </w:rPr>
      </w:pPr>
    </w:p>
    <w:p w14:paraId="0EE9B613" w14:textId="6A12DA12" w:rsidR="0078683C" w:rsidRPr="00B06AF1" w:rsidRDefault="00CB4C5F">
      <w:pPr>
        <w:pStyle w:val="a3"/>
        <w:spacing w:line="260" w:lineRule="exact"/>
        <w:jc w:val="right"/>
        <w:rPr>
          <w:spacing w:val="0"/>
        </w:rPr>
      </w:pPr>
      <w:r w:rsidRPr="00B06AF1">
        <w:rPr>
          <w:rFonts w:ascii="ＭＳ Ｐゴシック" w:eastAsia="ＭＳ Ｐゴシック" w:hAnsi="ＭＳ Ｐゴシック" w:cs="ＭＳ Ｐゴシック" w:hint="eastAsia"/>
        </w:rPr>
        <w:t>＜</w:t>
      </w:r>
      <w:r w:rsidR="002D1B66" w:rsidRPr="00B06AF1">
        <w:rPr>
          <w:rFonts w:ascii="ＭＳ Ｐゴシック" w:eastAsia="ＭＳ Ｐゴシック" w:hAnsi="ＭＳ Ｐゴシック" w:cs="ＭＳ Ｐゴシック" w:hint="eastAsia"/>
        </w:rPr>
        <w:t>２０</w:t>
      </w:r>
      <w:r w:rsidR="006B6CE5">
        <w:rPr>
          <w:rFonts w:ascii="ＭＳ Ｐゴシック" w:eastAsia="ＭＳ Ｐゴシック" w:hAnsi="ＭＳ Ｐゴシック" w:cs="ＭＳ Ｐゴシック" w:hint="eastAsia"/>
        </w:rPr>
        <w:t>２</w:t>
      </w:r>
      <w:r w:rsidR="00E032A0">
        <w:rPr>
          <w:rFonts w:ascii="ＭＳ Ｐゴシック" w:eastAsia="ＭＳ Ｐゴシック" w:hAnsi="ＭＳ Ｐゴシック" w:cs="ＭＳ Ｐゴシック" w:hint="eastAsia"/>
        </w:rPr>
        <w:t>２</w:t>
      </w:r>
      <w:r w:rsidRPr="00B06AF1">
        <w:rPr>
          <w:rFonts w:ascii="ＭＳ Ｐゴシック" w:eastAsia="ＭＳ Ｐゴシック" w:hAnsi="ＭＳ Ｐゴシック" w:cs="ＭＳ Ｐゴシック" w:hint="eastAsia"/>
        </w:rPr>
        <w:t>年１０月１</w:t>
      </w:r>
      <w:r w:rsidR="00E032A0">
        <w:rPr>
          <w:rFonts w:ascii="ＭＳ Ｐゴシック" w:eastAsia="ＭＳ Ｐゴシック" w:hAnsi="ＭＳ Ｐゴシック" w:cs="ＭＳ Ｐゴシック" w:hint="eastAsia"/>
        </w:rPr>
        <w:t>４</w:t>
      </w:r>
      <w:r w:rsidR="0078683C" w:rsidRPr="00B06AF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36FAA462" w14:textId="77777777" w:rsidR="0078683C" w:rsidRPr="00B06AF1" w:rsidRDefault="0078683C">
      <w:pPr>
        <w:pStyle w:val="a3"/>
        <w:spacing w:line="260" w:lineRule="exact"/>
        <w:rPr>
          <w:spacing w:val="0"/>
        </w:rPr>
      </w:pPr>
      <w:r w:rsidRPr="00B06AF1">
        <w:rPr>
          <w:rFonts w:ascii="ＭＳ 明朝" w:hAnsi="ＭＳ 明朝" w:hint="eastAsia"/>
        </w:rPr>
        <w:t>【シングルス】</w:t>
      </w:r>
    </w:p>
    <w:p w14:paraId="48812742" w14:textId="77777777" w:rsidR="0078683C" w:rsidRPr="00B06AF1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B06AF1" w:rsidRPr="00B06AF1" w14:paraId="682F96E1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CBD8C9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0484746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FE3215E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784044B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EA56F5D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BAE0C83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F22F39A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E83814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B06AF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9BC4F01" w14:textId="77777777" w:rsidR="0078683C" w:rsidRPr="00B06AF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B06AF1" w:rsidRPr="00B06AF1" w14:paraId="13A90B0D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BC1474" w14:textId="77777777" w:rsidR="0078683C" w:rsidRPr="00B06AF1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94A0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9EEF8" w14:textId="77777777" w:rsidR="0078683C" w:rsidRPr="00B06AF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6186A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8418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760DF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70197D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29E86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9C6334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5376AF3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199B4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7F84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AC4F5A" w14:textId="77777777" w:rsidR="0078683C" w:rsidRPr="00B06AF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6CF2D4" w14:textId="77777777" w:rsidR="0078683C" w:rsidRPr="00B06AF1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ACA5A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5AD9A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45C65B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6B7A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AF846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0095DD44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2BD3D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6B1F0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0FD7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57CBF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389C7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D87ED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586DB9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40A3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2A088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320A2D3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56326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9465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6BFBD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937E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1853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6F1281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C9CA7C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DE69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BE52D5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07F1645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74739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22F1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5155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1F925A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E5CF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803FA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D16A2B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6C1C8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8FDBD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6EA75713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A2BE5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DB314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7BD01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A192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3EC7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723A8B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E0D18C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C540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B039D4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1C2EBA01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C464A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6DC3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A4F7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7784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2CF7E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3046A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512F20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C827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086BDD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104C2F27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A26F5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9702B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F648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1085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9649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3D3F7A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5D0878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EB1E6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5FB2F24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149C1AAC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B9B20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0701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A0F1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F2615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8D1AFA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350B08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990FE5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B0F0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DFC56D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4D4F3822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B8048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592E3A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F331B2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6A5C9EA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13FDD9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23C90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E5261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F2C11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9E6FB9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38B56FB9" w14:textId="77777777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3294D7C" w14:textId="77777777"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【</w:t>
            </w:r>
            <w:r w:rsidR="00F91037" w:rsidRPr="00B06AF1">
              <w:rPr>
                <w:rFonts w:hint="eastAsia"/>
                <w:spacing w:val="0"/>
              </w:rPr>
              <w:t>混合</w:t>
            </w:r>
            <w:r w:rsidRPr="00B06AF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8E85C9" w14:textId="77777777"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F2DB1" w14:textId="77777777"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B787F38" w14:textId="77777777" w:rsidR="0073451E" w:rsidRPr="00B06AF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3A766C1E" w14:textId="77777777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38BCC1F" w14:textId="77777777" w:rsidR="0078683C" w:rsidRPr="00B06AF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2298C7" w14:textId="77777777" w:rsidR="0078683C" w:rsidRPr="00B06AF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B4BEA20" w14:textId="77777777" w:rsidR="0078683C" w:rsidRPr="00B06AF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61B3AE" w14:textId="77777777" w:rsidR="0078683C" w:rsidRPr="00B06AF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136DCD2" w14:textId="77777777" w:rsidR="0078683C" w:rsidRPr="00B06AF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0C2507D" w14:textId="77777777" w:rsidR="0078683C" w:rsidRPr="00B06AF1" w:rsidRDefault="0054580E" w:rsidP="008F4CCB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B06AF1">
              <w:rPr>
                <w:rFonts w:hint="eastAsia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99689F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3808F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3BDFBEC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51D50DA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14:paraId="6C1E9D8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14:paraId="6D8D393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8438D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452F6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F7FEE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8ABC22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043185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09D63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96AD0B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0F2F24C3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7579F3C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628AA60F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117C44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D92F58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A1983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B18891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D0CB37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10BAB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AD8187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B06AF1" w:rsidRPr="00B06AF1" w14:paraId="2217F4C9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1EA201A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4826B2C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A50B82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B728D5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A64C79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0D0705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7162F0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D5BA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3E277BB" w14:textId="77777777" w:rsidR="0078683C" w:rsidRPr="00B06AF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6CEF1F0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0C16912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58CC09C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F9AAB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FD4C4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3A4BF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4B3F74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72201A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58F7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07D0252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0A1938FF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4C24384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248F456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6127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DFA38C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1E170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6826CA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CA64B9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14:paraId="7986D67C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14:paraId="44DF459D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14:paraId="447E6789" w14:textId="617505CD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</w:t>
            </w:r>
            <w:r w:rsidR="0061318D">
              <w:rPr>
                <w:rFonts w:ascii="ＭＳ 明朝" w:hAnsi="ＭＳ 明朝" w:hint="eastAsia"/>
                <w:spacing w:val="3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）円</w:t>
            </w:r>
          </w:p>
          <w:p w14:paraId="4056C1E5" w14:textId="77777777"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14:paraId="0EAECF33" w14:textId="4116E1FB" w:rsidR="0061318D" w:rsidRDefault="0078683C" w:rsidP="0061318D">
            <w:pPr>
              <w:pStyle w:val="a3"/>
              <w:spacing w:line="260" w:lineRule="exact"/>
              <w:ind w:left="101" w:hangingChars="50" w:hanging="101"/>
              <w:rPr>
                <w:rFonts w:ascii="ＭＳ Ｐ明朝" w:eastAsia="ＭＳ Ｐ明朝" w:hAnsi="ＭＳ Ｐ明朝" w:cs="ＭＳ Ｐ明朝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7027E2" w:rsidRPr="006B4A71">
              <w:rPr>
                <w:rFonts w:ascii="ＭＳ 明朝" w:hAnsi="ＭＳ 明朝" w:hint="eastAsia"/>
                <w:spacing w:val="3"/>
              </w:rPr>
              <w:t>1,6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="0061318D">
              <w:rPr>
                <w:rFonts w:ascii="ＭＳ 明朝" w:hAnsi="ＭＳ 明朝" w:hint="eastAsia"/>
                <w:spacing w:val="3"/>
              </w:rPr>
              <w:t xml:space="preserve"> 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  <w:r w:rsidR="0061318D" w:rsidRPr="006B4A71">
              <w:rPr>
                <w:rFonts w:ascii="ＭＳ Ｐ明朝" w:eastAsia="ＭＳ Ｐ明朝" w:hAnsi="ＭＳ Ｐ明朝" w:cs="ＭＳ Ｐ明朝" w:hint="eastAsia"/>
              </w:rPr>
              <w:t>〔</w:t>
            </w:r>
            <w:r w:rsidR="0061318D" w:rsidRPr="006B4A71">
              <w:rPr>
                <w:rFonts w:ascii="ＭＳ 明朝" w:hAnsi="ＭＳ 明朝" w:hint="eastAsia"/>
              </w:rPr>
              <w:t>登録料</w:t>
            </w:r>
            <w:r w:rsidR="0061318D" w:rsidRPr="006B4A71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4B00316D" w14:textId="616C7631" w:rsidR="0061318D" w:rsidRDefault="0061318D" w:rsidP="0061318D">
            <w:pPr>
              <w:pStyle w:val="a3"/>
              <w:spacing w:line="260" w:lineRule="exact"/>
              <w:ind w:firstLineChars="150" w:firstLine="312"/>
              <w:rPr>
                <w:rFonts w:ascii="ＭＳ 明朝" w:hAnsi="ＭＳ 明朝"/>
              </w:rPr>
            </w:pPr>
            <w:r w:rsidRPr="006B4A71">
              <w:rPr>
                <w:rFonts w:ascii="ＭＳ 明朝" w:hAnsi="ＭＳ 明朝" w:hint="eastAsia"/>
              </w:rPr>
              <w:t>＠</w:t>
            </w:r>
            <w:r w:rsidRPr="006B4A71">
              <w:rPr>
                <w:rFonts w:ascii="ＭＳ 明朝" w:hAnsi="ＭＳ 明朝"/>
              </w:rPr>
              <w:t>1,700</w:t>
            </w: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×（</w:t>
            </w: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 xml:space="preserve">　）名＝（　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B4A71">
              <w:rPr>
                <w:rFonts w:ascii="ＭＳ 明朝" w:hAnsi="ＭＳ 明朝" w:hint="eastAsia"/>
              </w:rPr>
              <w:t>）円</w:t>
            </w:r>
          </w:p>
          <w:p w14:paraId="27A25D5A" w14:textId="77777777" w:rsidR="0061318D" w:rsidRDefault="0061318D" w:rsidP="0061318D">
            <w:pPr>
              <w:pStyle w:val="a3"/>
              <w:spacing w:line="260" w:lineRule="exact"/>
              <w:rPr>
                <w:rFonts w:ascii="ＭＳ 明朝" w:hAnsi="ＭＳ 明朝"/>
                <w:u w:val="single" w:color="000000"/>
              </w:rPr>
            </w:pPr>
          </w:p>
          <w:p w14:paraId="2F7A0D50" w14:textId="1AE411E6" w:rsidR="0061318D" w:rsidRPr="006B4A71" w:rsidRDefault="0061318D" w:rsidP="0061318D">
            <w:pPr>
              <w:pStyle w:val="a3"/>
              <w:spacing w:line="260" w:lineRule="exact"/>
              <w:ind w:firstLineChars="50" w:firstLine="104"/>
              <w:rPr>
                <w:spacing w:val="0"/>
              </w:rPr>
            </w:pPr>
            <w:r w:rsidRPr="006B4A71">
              <w:rPr>
                <w:rFonts w:ascii="ＭＳ 明朝" w:hAnsi="ＭＳ 明朝" w:hint="eastAsia"/>
                <w:u w:val="single" w:color="000000"/>
              </w:rPr>
              <w:t>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2"/>
                <w:u w:val="single" w:color="000000"/>
              </w:rPr>
              <w:t xml:space="preserve">　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</w:t>
            </w:r>
            <w:r>
              <w:rPr>
                <w:rFonts w:ascii="ＭＳ 明朝" w:hAnsi="ＭＳ 明朝"/>
                <w:spacing w:val="2"/>
                <w:u w:val="single" w:color="000000"/>
              </w:rPr>
              <w:t xml:space="preserve"> </w:t>
            </w:r>
            <w:r w:rsidRPr="006B4A71">
              <w:rPr>
                <w:rFonts w:ascii="ＭＳ 明朝" w:hAnsi="ＭＳ 明朝" w:hint="eastAsia"/>
                <w:u w:val="single" w:color="000000"/>
              </w:rPr>
              <w:t>（</w:t>
            </w:r>
            <w:r w:rsidRPr="006B4A71">
              <w:rPr>
                <w:rFonts w:ascii="ＭＳ 明朝" w:hAnsi="ＭＳ 明朝"/>
                <w:spacing w:val="2"/>
                <w:u w:val="single" w:color="000000"/>
              </w:rPr>
              <w:t xml:space="preserve">         </w:t>
            </w:r>
            <w:r w:rsidRPr="006B4A71">
              <w:rPr>
                <w:rFonts w:ascii="ＭＳ 明朝" w:hAnsi="ＭＳ 明朝" w:hint="eastAsia"/>
                <w:u w:val="single" w:color="000000"/>
              </w:rPr>
              <w:t>）円</w:t>
            </w:r>
          </w:p>
          <w:p w14:paraId="5B5940D6" w14:textId="785D8B07" w:rsidR="0078683C" w:rsidRPr="0061318D" w:rsidRDefault="0078683C">
            <w:pPr>
              <w:pStyle w:val="a3"/>
              <w:spacing w:line="260" w:lineRule="exact"/>
              <w:rPr>
                <w:spacing w:val="0"/>
              </w:rPr>
            </w:pPr>
          </w:p>
        </w:tc>
      </w:tr>
      <w:tr w:rsidR="006B4A71" w:rsidRPr="006B4A71" w14:paraId="3F6692F1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14:paraId="04AC4DA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14:paraId="612BD04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E291C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06D6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71823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9CB573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5E9A4DE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13E99428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14:paraId="5D200D87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14:paraId="31B3D60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B277AA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9A236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4CF71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BB1056D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12A0409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74CBA876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14:paraId="02E56F91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14:paraId="36F5C785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DF41BDA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8DD3F34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ACE92E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31E62F56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B2CF68" w14:textId="77777777"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9EA1685" w14:textId="77777777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14:paraId="440AB559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14:paraId="69DBE22F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381108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963AA49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88A8E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38C4A5D2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B1A4586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37909CD9" w14:textId="77777777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14:paraId="546EDB6F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14:paraId="3BE5197A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5F0F233A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62C753F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14:paraId="13ED1A27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0A110178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9720E04" w14:textId="77777777"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14:paraId="60E146FC" w14:textId="77777777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DE122A" w14:textId="77777777"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F6BAD38" w14:textId="77777777"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14:paraId="3D6D2550" w14:textId="04256F9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</w:p>
    <w:p w14:paraId="1F3D39E4" w14:textId="11D73C9D"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</w:p>
    <w:p w14:paraId="0AE2B2C7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14:paraId="35F132B1" w14:textId="558020E0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</w:p>
    <w:p w14:paraId="01328533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14:paraId="0A2CA14A" w14:textId="77777777" w:rsidR="0078683C" w:rsidRPr="006B4A71" w:rsidRDefault="0078683C">
      <w:pPr>
        <w:pStyle w:val="a3"/>
        <w:spacing w:line="260" w:lineRule="exact"/>
        <w:rPr>
          <w:spacing w:val="0"/>
        </w:rPr>
      </w:pPr>
    </w:p>
    <w:p w14:paraId="6D344A5B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14:paraId="0A156C6D" w14:textId="77777777"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</w:p>
    <w:p w14:paraId="72ED47EB" w14:textId="77777777" w:rsidR="0078683C" w:rsidRDefault="0078683C">
      <w:pPr>
        <w:pStyle w:val="a3"/>
        <w:rPr>
          <w:spacing w:val="0"/>
        </w:rPr>
      </w:pPr>
    </w:p>
    <w:p w14:paraId="04BF87A4" w14:textId="43976B4A" w:rsidR="0078683C" w:rsidRPr="005A6BF6" w:rsidRDefault="0078683C">
      <w:pPr>
        <w:pStyle w:val="a3"/>
        <w:rPr>
          <w:spacing w:val="0"/>
        </w:rPr>
      </w:pPr>
    </w:p>
    <w:sectPr w:rsidR="0078683C" w:rsidRPr="005A6BF6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677D" w14:textId="77777777" w:rsidR="0093300C" w:rsidRDefault="0093300C" w:rsidP="00ED0899">
      <w:r>
        <w:separator/>
      </w:r>
    </w:p>
  </w:endnote>
  <w:endnote w:type="continuationSeparator" w:id="0">
    <w:p w14:paraId="1A480254" w14:textId="77777777" w:rsidR="0093300C" w:rsidRDefault="0093300C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3017" w14:textId="77777777" w:rsidR="0093300C" w:rsidRDefault="0093300C" w:rsidP="00ED0899">
      <w:r>
        <w:separator/>
      </w:r>
    </w:p>
  </w:footnote>
  <w:footnote w:type="continuationSeparator" w:id="0">
    <w:p w14:paraId="363CE55A" w14:textId="77777777" w:rsidR="0093300C" w:rsidRDefault="0093300C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79761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9"/>
    <w:rsid w:val="000122A9"/>
    <w:rsid w:val="0003611F"/>
    <w:rsid w:val="00036A89"/>
    <w:rsid w:val="000460FF"/>
    <w:rsid w:val="00086933"/>
    <w:rsid w:val="00086F2E"/>
    <w:rsid w:val="000A3C18"/>
    <w:rsid w:val="00123A43"/>
    <w:rsid w:val="00130CD1"/>
    <w:rsid w:val="0018622E"/>
    <w:rsid w:val="001C16CD"/>
    <w:rsid w:val="001D4AFF"/>
    <w:rsid w:val="00233735"/>
    <w:rsid w:val="0026320D"/>
    <w:rsid w:val="002C27F5"/>
    <w:rsid w:val="002D1B66"/>
    <w:rsid w:val="002D3398"/>
    <w:rsid w:val="0035049D"/>
    <w:rsid w:val="00375CD4"/>
    <w:rsid w:val="003865E1"/>
    <w:rsid w:val="00397630"/>
    <w:rsid w:val="003B78DA"/>
    <w:rsid w:val="003D2A3C"/>
    <w:rsid w:val="003F486F"/>
    <w:rsid w:val="00482A7C"/>
    <w:rsid w:val="004A1383"/>
    <w:rsid w:val="004C6B56"/>
    <w:rsid w:val="0052122A"/>
    <w:rsid w:val="00522E82"/>
    <w:rsid w:val="0054580E"/>
    <w:rsid w:val="005526C0"/>
    <w:rsid w:val="005A6BF6"/>
    <w:rsid w:val="0061318D"/>
    <w:rsid w:val="00637738"/>
    <w:rsid w:val="006B1997"/>
    <w:rsid w:val="006B4A71"/>
    <w:rsid w:val="006B6CE5"/>
    <w:rsid w:val="006D79C6"/>
    <w:rsid w:val="007027E2"/>
    <w:rsid w:val="0073451E"/>
    <w:rsid w:val="00756AD0"/>
    <w:rsid w:val="0078683C"/>
    <w:rsid w:val="007F0D6A"/>
    <w:rsid w:val="008161A0"/>
    <w:rsid w:val="00854CCB"/>
    <w:rsid w:val="00867904"/>
    <w:rsid w:val="008853B7"/>
    <w:rsid w:val="008A7D54"/>
    <w:rsid w:val="008F433A"/>
    <w:rsid w:val="008F4CCB"/>
    <w:rsid w:val="0093300C"/>
    <w:rsid w:val="00937264"/>
    <w:rsid w:val="00954484"/>
    <w:rsid w:val="00983B8D"/>
    <w:rsid w:val="0099176C"/>
    <w:rsid w:val="009925A2"/>
    <w:rsid w:val="009E4A7A"/>
    <w:rsid w:val="00A01276"/>
    <w:rsid w:val="00A27CD2"/>
    <w:rsid w:val="00A36398"/>
    <w:rsid w:val="00A54132"/>
    <w:rsid w:val="00A92C55"/>
    <w:rsid w:val="00B0087F"/>
    <w:rsid w:val="00B06AF1"/>
    <w:rsid w:val="00B14502"/>
    <w:rsid w:val="00B60B96"/>
    <w:rsid w:val="00B748C7"/>
    <w:rsid w:val="00BB422F"/>
    <w:rsid w:val="00C05645"/>
    <w:rsid w:val="00C17A0B"/>
    <w:rsid w:val="00CB4C5F"/>
    <w:rsid w:val="00CB75FB"/>
    <w:rsid w:val="00CD09CE"/>
    <w:rsid w:val="00CD0BC9"/>
    <w:rsid w:val="00D27456"/>
    <w:rsid w:val="00DA6829"/>
    <w:rsid w:val="00DB28E4"/>
    <w:rsid w:val="00DF29D6"/>
    <w:rsid w:val="00E032A0"/>
    <w:rsid w:val="00E11052"/>
    <w:rsid w:val="00E23836"/>
    <w:rsid w:val="00EA3096"/>
    <w:rsid w:val="00EB111E"/>
    <w:rsid w:val="00ED01AE"/>
    <w:rsid w:val="00ED0899"/>
    <w:rsid w:val="00F33435"/>
    <w:rsid w:val="00F33B33"/>
    <w:rsid w:val="00F372A4"/>
    <w:rsid w:val="00F40E2E"/>
    <w:rsid w:val="00F75645"/>
    <w:rsid w:val="00F90D06"/>
    <w:rsid w:val="00F91037"/>
    <w:rsid w:val="00F94E10"/>
    <w:rsid w:val="00FE055A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F99B1"/>
  <w15:docId w15:val="{45574ACD-462D-4AF7-9FC1-478E2684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B3FB-2302-4AEB-87B0-AC55EE0F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2022-09-24T12:21:00Z</cp:lastPrinted>
  <dcterms:created xsi:type="dcterms:W3CDTF">2022-09-24T12:23:00Z</dcterms:created>
  <dcterms:modified xsi:type="dcterms:W3CDTF">2022-09-24T12:23:00Z</dcterms:modified>
</cp:coreProperties>
</file>