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9E12" w14:textId="6EEEF229" w:rsidR="000D162D" w:rsidRPr="00176776" w:rsidRDefault="00BD6152" w:rsidP="002D626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</w:t>
      </w:r>
      <w:r w:rsidR="000C705D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３</w:t>
      </w:r>
      <w:r w:rsidR="000D162D"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回鳥取県レディース卓球大会　参加申込書</w:t>
      </w:r>
    </w:p>
    <w:p w14:paraId="68A51285" w14:textId="3C4C3719" w:rsidR="000D162D" w:rsidRPr="00304BA0" w:rsidRDefault="00BD6152">
      <w:pPr>
        <w:pStyle w:val="a3"/>
        <w:jc w:val="right"/>
        <w:rPr>
          <w:color w:val="000000" w:themeColor="text1"/>
          <w:spacing w:val="0"/>
        </w:rPr>
      </w:pPr>
      <w:r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D16F15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0C705D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8526B2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0C705D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１９</w:t>
      </w:r>
      <w:r w:rsidR="000D162D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1FC46D6E" w14:textId="77777777" w:rsidR="000D162D" w:rsidRPr="00EA7124" w:rsidRDefault="000D162D">
      <w:pPr>
        <w:pStyle w:val="a3"/>
        <w:rPr>
          <w:color w:val="000000" w:themeColor="text1"/>
          <w:spacing w:val="0"/>
        </w:rPr>
      </w:pPr>
    </w:p>
    <w:p w14:paraId="4DA6EB21" w14:textId="77777777" w:rsidR="000D162D" w:rsidRPr="00304BA0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304BA0" w:rsidRPr="00304BA0" w14:paraId="37594547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97267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AC2031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5BB3AC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0885FA" w14:textId="77777777"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8C65F" w14:textId="77777777" w:rsidR="000D162D" w:rsidRPr="00304BA0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14:paraId="40AF22B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D2EDFE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4C00EF4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AE7837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EABCA9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F88ED7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30993A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172C085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A50670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98DB15D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BDA341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D0DE6F1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961A49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51F2E94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6EEC0EC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70FFB4CB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CC7BB1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56252FA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8161BF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33A74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A248B6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0CC1C59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1685EF2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3C0F30DF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2DD2B560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0784FFF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14:paraId="145C6347" w14:textId="77777777"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8EFA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C38E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54F2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B12B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78E3A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24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00964CA8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2ACA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6C0F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66B7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85D85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BA0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12D2B76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078AE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8401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EBF7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B39D4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4B7D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D0FE2EE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E939D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CBD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074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33B3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323C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5BF20E4A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19E4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2C1A4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BB05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D87B1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869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FA15B39" w14:textId="77777777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1B0DC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BECB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54AD9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75584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84F9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35714E9B" w14:textId="77777777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5629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14FC42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E62A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BB8DD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3D9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831C4F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16E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2FE3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01C9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589B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05E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7BD23DFA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5D4E9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D704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9BAE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B2DD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AEF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5F868EE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0908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4D29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1003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9231BE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B38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3E1D5BF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DE28DB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254D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CA82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9A911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C10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6D8ACEA0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D1DA1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7F50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EE2A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F92E5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31F7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1AF10878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25CB63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840C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AB5EA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81B54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3550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14:paraId="251A6DFD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DEA53C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5A6C5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BA158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B975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4E321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14:paraId="3F5E4721" w14:textId="77777777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FA4646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966AA3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9D086D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592587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15D1F" w14:textId="77777777"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14:paraId="1EDB80CD" w14:textId="77777777"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14:paraId="65E8FAB5" w14:textId="412A2612"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［参加料］</w:t>
      </w:r>
    </w:p>
    <w:p w14:paraId="35E6E179" w14:textId="09035DFA"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14:paraId="7564B220" w14:textId="1808FFCA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</w:t>
      </w:r>
      <w:r w:rsidR="00BC7FF3">
        <w:rPr>
          <w:rFonts w:ascii="ＭＳ 明朝" w:hAnsi="ＭＳ 明朝" w:hint="eastAsia"/>
          <w:color w:val="000000" w:themeColor="text1"/>
          <w:spacing w:val="0"/>
        </w:rPr>
        <w:t xml:space="preserve">　 </w:t>
      </w:r>
      <w:r w:rsidRPr="00BD6152">
        <w:rPr>
          <w:rFonts w:ascii="ＭＳ 明朝" w:hAnsi="ＭＳ 明朝" w:hint="eastAsia"/>
          <w:color w:val="000000" w:themeColor="text1"/>
          <w:spacing w:val="0"/>
        </w:rPr>
        <w:t>[登録料]</w:t>
      </w:r>
    </w:p>
    <w:p w14:paraId="3312674B" w14:textId="6C8AF2AB"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BD61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＠</w:t>
      </w:r>
      <w:r w:rsidRPr="00BD6152">
        <w:rPr>
          <w:rFonts w:ascii="ＭＳ 明朝" w:hAnsi="ＭＳ 明朝" w:hint="eastAsia"/>
          <w:color w:val="000000" w:themeColor="text1"/>
          <w:spacing w:val="0"/>
        </w:rPr>
        <w:t>1,700　×（　　　）＝（　　　　　）円</w:t>
      </w:r>
    </w:p>
    <w:p w14:paraId="641170DA" w14:textId="77777777" w:rsidR="008526B2" w:rsidRPr="00BD6152" w:rsidRDefault="008526B2">
      <w:pPr>
        <w:pStyle w:val="a3"/>
        <w:rPr>
          <w:color w:val="000000" w:themeColor="text1"/>
          <w:spacing w:val="0"/>
        </w:rPr>
      </w:pPr>
    </w:p>
    <w:p w14:paraId="0C23356A" w14:textId="2C49AF7E" w:rsidR="008526B2" w:rsidRDefault="008526B2">
      <w:pPr>
        <w:pStyle w:val="a3"/>
        <w:rPr>
          <w:rFonts w:cs="Century"/>
          <w:color w:val="000000" w:themeColor="text1"/>
        </w:rPr>
      </w:pPr>
    </w:p>
    <w:p w14:paraId="3DC4CB4C" w14:textId="1160DD02" w:rsidR="000D162D" w:rsidRPr="00525322" w:rsidRDefault="000D162D" w:rsidP="00BC7FF3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="00BC7FF3">
        <w:rPr>
          <w:rFonts w:cs="Century"/>
          <w:color w:val="000000" w:themeColor="text1"/>
        </w:rPr>
        <w:t xml:space="preserve">      </w:t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14:paraId="41B7E765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734DDCA" w14:textId="4102C1D5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14:paraId="522D6EE4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3403F8DF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14:paraId="176F46E6" w14:textId="77777777"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14:paraId="22FFAEC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45E03413" w14:textId="77777777" w:rsidR="000D162D" w:rsidRPr="00525322" w:rsidRDefault="000D162D">
      <w:pPr>
        <w:pStyle w:val="a3"/>
        <w:rPr>
          <w:color w:val="000000" w:themeColor="text1"/>
          <w:spacing w:val="0"/>
        </w:rPr>
      </w:pPr>
    </w:p>
    <w:p w14:paraId="5B2C6086" w14:textId="77777777" w:rsidR="000C5A8F" w:rsidRPr="00525322" w:rsidRDefault="000C5A8F">
      <w:pPr>
        <w:pStyle w:val="a3"/>
        <w:rPr>
          <w:color w:val="000000" w:themeColor="text1"/>
          <w:spacing w:val="0"/>
        </w:rPr>
      </w:pPr>
    </w:p>
    <w:p w14:paraId="507FCDEB" w14:textId="55774B45" w:rsidR="000D162D" w:rsidRDefault="000D162D">
      <w:pPr>
        <w:pStyle w:val="a3"/>
        <w:rPr>
          <w:spacing w:val="0"/>
        </w:rPr>
      </w:pPr>
      <w:r w:rsidRPr="00525322">
        <w:rPr>
          <w:color w:val="000000" w:themeColor="text1"/>
          <w:spacing w:val="0"/>
        </w:rPr>
        <w:t xml:space="preserve">                                                                                </w:t>
      </w:r>
      <w:r>
        <w:rPr>
          <w:spacing w:val="0"/>
        </w:rPr>
        <w:t xml:space="preserve">              </w:t>
      </w:r>
      <w:r w:rsidR="00C47C7B">
        <w:rPr>
          <w:spacing w:val="0"/>
        </w:rPr>
        <w:t xml:space="preserve"> </w:t>
      </w:r>
      <w:r w:rsidR="00BC7FF3">
        <w:rPr>
          <w:spacing w:val="0"/>
        </w:rPr>
        <w:t xml:space="preserve">                                                                                     </w:t>
      </w:r>
      <w:r w:rsidR="00C47C7B">
        <w:rPr>
          <w:spacing w:val="0"/>
        </w:rPr>
        <w:t xml:space="preserve"> </w:t>
      </w:r>
    </w:p>
    <w:p w14:paraId="5C8F84E2" w14:textId="08E9C4BF" w:rsidR="00176776" w:rsidRDefault="00176776">
      <w:pPr>
        <w:pStyle w:val="a3"/>
        <w:rPr>
          <w:spacing w:val="0"/>
        </w:rPr>
      </w:pPr>
    </w:p>
    <w:p w14:paraId="0B2D836B" w14:textId="07777F1F" w:rsidR="00176776" w:rsidRPr="00176776" w:rsidRDefault="00176776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                                                </w:t>
      </w:r>
      <w:r w:rsidRPr="00176776">
        <w:rPr>
          <w:rFonts w:ascii="ＭＳ 明朝" w:hAnsi="ＭＳ 明朝"/>
          <w:spacing w:val="0"/>
        </w:rPr>
        <w:t xml:space="preserve"> -3</w:t>
      </w:r>
      <w:r w:rsidR="00A57970">
        <w:rPr>
          <w:rFonts w:ascii="ＭＳ 明朝" w:hAnsi="ＭＳ 明朝"/>
          <w:spacing w:val="0"/>
        </w:rPr>
        <w:t>9</w:t>
      </w:r>
      <w:r w:rsidRPr="00176776">
        <w:rPr>
          <w:rFonts w:ascii="ＭＳ 明朝" w:hAnsi="ＭＳ 明朝"/>
          <w:spacing w:val="0"/>
        </w:rPr>
        <w:t>-</w:t>
      </w:r>
    </w:p>
    <w:sectPr w:rsidR="00176776" w:rsidRPr="00176776" w:rsidSect="00BC7FF3">
      <w:pgSz w:w="11906" w:h="16838"/>
      <w:pgMar w:top="1134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6522" w14:textId="77777777" w:rsidR="000309D9" w:rsidRDefault="000309D9" w:rsidP="00B95281">
      <w:r>
        <w:separator/>
      </w:r>
    </w:p>
  </w:endnote>
  <w:endnote w:type="continuationSeparator" w:id="0">
    <w:p w14:paraId="4220288C" w14:textId="77777777" w:rsidR="000309D9" w:rsidRDefault="000309D9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606B" w14:textId="77777777" w:rsidR="000309D9" w:rsidRDefault="000309D9" w:rsidP="00B95281">
      <w:r>
        <w:separator/>
      </w:r>
    </w:p>
  </w:footnote>
  <w:footnote w:type="continuationSeparator" w:id="0">
    <w:p w14:paraId="1DAD01A4" w14:textId="77777777" w:rsidR="000309D9" w:rsidRDefault="000309D9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19"/>
    <w:rsid w:val="000309D9"/>
    <w:rsid w:val="000C5A8F"/>
    <w:rsid w:val="000C705D"/>
    <w:rsid w:val="000D162D"/>
    <w:rsid w:val="000E26D6"/>
    <w:rsid w:val="000E3DB4"/>
    <w:rsid w:val="000F503B"/>
    <w:rsid w:val="00133BE6"/>
    <w:rsid w:val="0017661B"/>
    <w:rsid w:val="00176776"/>
    <w:rsid w:val="001F1C00"/>
    <w:rsid w:val="00216700"/>
    <w:rsid w:val="00236F9A"/>
    <w:rsid w:val="00246BAA"/>
    <w:rsid w:val="00282C12"/>
    <w:rsid w:val="0029102C"/>
    <w:rsid w:val="002D626B"/>
    <w:rsid w:val="00304BA0"/>
    <w:rsid w:val="00321588"/>
    <w:rsid w:val="003307C0"/>
    <w:rsid w:val="00334D91"/>
    <w:rsid w:val="003507D6"/>
    <w:rsid w:val="003802A3"/>
    <w:rsid w:val="003D734F"/>
    <w:rsid w:val="00480843"/>
    <w:rsid w:val="004F4F4F"/>
    <w:rsid w:val="00525322"/>
    <w:rsid w:val="005274AE"/>
    <w:rsid w:val="00535D92"/>
    <w:rsid w:val="005822D9"/>
    <w:rsid w:val="00655E00"/>
    <w:rsid w:val="006805E5"/>
    <w:rsid w:val="006B0C56"/>
    <w:rsid w:val="006D5414"/>
    <w:rsid w:val="006D5D19"/>
    <w:rsid w:val="006F10BB"/>
    <w:rsid w:val="00706240"/>
    <w:rsid w:val="008276D6"/>
    <w:rsid w:val="00832E77"/>
    <w:rsid w:val="00852455"/>
    <w:rsid w:val="008526B2"/>
    <w:rsid w:val="008815F0"/>
    <w:rsid w:val="008D76FB"/>
    <w:rsid w:val="008F2F79"/>
    <w:rsid w:val="00901605"/>
    <w:rsid w:val="00945EFD"/>
    <w:rsid w:val="009749D7"/>
    <w:rsid w:val="00980C04"/>
    <w:rsid w:val="009B653B"/>
    <w:rsid w:val="009B7D97"/>
    <w:rsid w:val="00A33951"/>
    <w:rsid w:val="00A57970"/>
    <w:rsid w:val="00AB533D"/>
    <w:rsid w:val="00AB7D4F"/>
    <w:rsid w:val="00B95281"/>
    <w:rsid w:val="00BC7FF3"/>
    <w:rsid w:val="00BD6152"/>
    <w:rsid w:val="00C20316"/>
    <w:rsid w:val="00C46985"/>
    <w:rsid w:val="00C47C7B"/>
    <w:rsid w:val="00C64743"/>
    <w:rsid w:val="00CF7CC9"/>
    <w:rsid w:val="00D16F15"/>
    <w:rsid w:val="00DD1AB5"/>
    <w:rsid w:val="00E61AA9"/>
    <w:rsid w:val="00E62719"/>
    <w:rsid w:val="00E6370E"/>
    <w:rsid w:val="00EA7124"/>
    <w:rsid w:val="00EB65D1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CB109"/>
  <w15:docId w15:val="{9B27840D-62AB-4B65-83EF-5E7E8FC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2022-03-21T00:33:00Z</cp:lastPrinted>
  <dcterms:created xsi:type="dcterms:W3CDTF">2022-03-21T00:35:00Z</dcterms:created>
  <dcterms:modified xsi:type="dcterms:W3CDTF">2022-03-21T00:35:00Z</dcterms:modified>
</cp:coreProperties>
</file>