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CA92" w14:textId="5D46D1F6" w:rsidR="00951EBF" w:rsidRPr="004B24DC" w:rsidRDefault="00951EBF" w:rsidP="00951EBF">
      <w:pPr>
        <w:pStyle w:val="a3"/>
        <w:jc w:val="center"/>
        <w:rPr>
          <w:color w:val="000000" w:themeColor="text1"/>
          <w:spacing w:val="0"/>
        </w:rPr>
      </w:pPr>
      <w:r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第７</w:t>
      </w: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７</w:t>
      </w:r>
      <w:r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Pr="004B24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国民体育大会</w:t>
      </w:r>
      <w:r w:rsidRPr="004B24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Pr="004B24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鳥取県選手選考参考会（少年の部）参加申込書</w:t>
      </w:r>
    </w:p>
    <w:p w14:paraId="47B5E894" w14:textId="77777777" w:rsidR="00951EBF" w:rsidRPr="004B24DC" w:rsidRDefault="00951EBF" w:rsidP="00951EBF">
      <w:pPr>
        <w:pStyle w:val="a3"/>
        <w:rPr>
          <w:color w:val="000000" w:themeColor="text1"/>
          <w:spacing w:val="0"/>
        </w:rPr>
      </w:pPr>
    </w:p>
    <w:p w14:paraId="28A84FAE" w14:textId="77777777" w:rsidR="00951EBF" w:rsidRPr="004B24DC" w:rsidRDefault="00951EBF" w:rsidP="00951EBF">
      <w:pPr>
        <w:pStyle w:val="a3"/>
        <w:jc w:val="right"/>
        <w:rPr>
          <w:color w:val="000000" w:themeColor="text1"/>
          <w:spacing w:val="0"/>
        </w:rPr>
      </w:pP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＜２０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２２</w:t>
      </w: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年６月１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０</w:t>
      </w:r>
      <w:r w:rsidRPr="004B24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4BCB792C" w14:textId="2AB1A21A" w:rsidR="00951EBF" w:rsidRPr="00951EBF" w:rsidRDefault="00951EBF" w:rsidP="00951EBF">
      <w:pPr>
        <w:pStyle w:val="a3"/>
        <w:spacing w:line="308" w:lineRule="exact"/>
        <w:jc w:val="center"/>
        <w:rPr>
          <w:spacing w:val="0"/>
        </w:rPr>
      </w:pPr>
    </w:p>
    <w:p w14:paraId="57F47103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951EB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p w14:paraId="57A06CBC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559"/>
        <w:gridCol w:w="1418"/>
        <w:gridCol w:w="992"/>
        <w:gridCol w:w="1510"/>
        <w:gridCol w:w="104"/>
        <w:gridCol w:w="3640"/>
        <w:gridCol w:w="52"/>
      </w:tblGrid>
      <w:tr w:rsidR="00951EBF" w:rsidRPr="00951EBF" w14:paraId="230B0938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7850AC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2BBB14C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8D902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DFA59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8E197D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8B974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33368BA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7725C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7CA277C7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6D5BF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F176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0EB0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5896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959CD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EF58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0E9EA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844C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4097041B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D9FB0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172B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A076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BEEF7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2B31B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E942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326FDE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851CD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72753119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85697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B8BB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AC53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CA67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DC35F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F512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1A8E19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24B7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788CE08B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98BD6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65F0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8FBB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D89B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98794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1B68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73CD5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9E90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273DD171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8F272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D404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6F5F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63A2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32B47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1936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BC0479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6FA5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75BBE672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9891A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77C1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07DC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746E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985B3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14A5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BEC0E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B461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2FBA8EF3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848F5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AB91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C918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8F6BD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EE77C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5828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1C62B6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39D6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0F872DE0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0AD6E6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2E82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02B2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3759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B4061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9819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CD0EF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2F6E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3E69338F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7AD0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70B9D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566D7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73A0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C9AB9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83DD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F8F1E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485A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21748678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EBDC8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6F56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0BD7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16AA7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455C2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C91E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1A5B63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D16E7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08B97991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773C7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014606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83EE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10A6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B8713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B875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E32DCD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1099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4325019B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95A6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D4FF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1CC4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6FBA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30845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2D00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0494F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4509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120A5412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BB731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B4D1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A32D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E469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F7D85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268C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E978F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2BF86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10808C8C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47E89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2CF9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2621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9F9D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C1FBF3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B937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B85DFC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6A62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6E9CAD0B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C85B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19EE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B032D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5B2B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95B00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EFA6C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129E11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C2F3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63F32C58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776A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FE80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4CB4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6426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CD148C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9A1720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0775FF6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4D468B6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〔参加料〕</w:t>
            </w:r>
          </w:p>
          <w:p w14:paraId="73C1FAD6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73C0D31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  </w:t>
            </w:r>
            <w:r w:rsidRPr="00951EBF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＠</w:t>
            </w:r>
            <w:r w:rsidRPr="00951EBF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 </w:t>
            </w:r>
            <w:r w:rsidRPr="00951EBF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7</w:t>
            </w:r>
            <w:r w:rsidRPr="00951EBF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951EBF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951EBF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×（　</w:t>
            </w:r>
            <w:r w:rsidRPr="00951EBF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951EBF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）名＝（　　　）円</w:t>
            </w:r>
          </w:p>
          <w:p w14:paraId="476EC9D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0041DE4E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951EBF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〔</w:t>
            </w:r>
            <w:r w:rsidRPr="00951EBF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登録料</w:t>
            </w:r>
            <w:r w:rsidRPr="00951EBF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〕</w:t>
            </w:r>
          </w:p>
          <w:p w14:paraId="79F9F55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951EBF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  </w:t>
            </w:r>
            <w:r w:rsidRPr="00951EBF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951EBF">
              <w:rPr>
                <w:rFonts w:cs="ＭＳ 明朝"/>
                <w:spacing w:val="4"/>
                <w:kern w:val="0"/>
                <w:sz w:val="20"/>
                <w:szCs w:val="20"/>
              </w:rPr>
              <w:t xml:space="preserve">  </w:t>
            </w:r>
            <w:r w:rsidRPr="00951EBF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 xml:space="preserve">800 </w:t>
            </w:r>
            <w:r w:rsidRPr="00951EBF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951EBF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951EBF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0546858C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7D7DF37E" w14:textId="77777777" w:rsidR="00951EBF" w:rsidRPr="00951EBF" w:rsidRDefault="00951EBF" w:rsidP="00951EBF">
            <w:r w:rsidRPr="00951EBF">
              <w:t xml:space="preserve">   </w:t>
            </w:r>
            <w:r w:rsidRPr="00951EBF">
              <w:rPr>
                <w:rFonts w:hint="eastAsia"/>
                <w:spacing w:val="3"/>
                <w:u w:color="000000"/>
              </w:rPr>
              <w:t>合　　　計</w:t>
            </w:r>
            <w:r w:rsidRPr="00951EBF">
              <w:rPr>
                <w:u w:color="000000"/>
              </w:rPr>
              <w:t xml:space="preserve">         </w:t>
            </w:r>
            <w:r w:rsidRPr="00951EBF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951EBF" w:rsidRPr="00951EBF" w14:paraId="43CD43B4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F92AAD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6E83F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8719C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B4B6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E8B78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D5EC0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39AB0CE3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AB24D6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0F46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D7C12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D9827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B2F34D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52C905D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0365FA2E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1A36C8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47A1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C795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7758A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B509CC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45A8B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45FE063A" w14:textId="77777777" w:rsidTr="006E5AB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3B62B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346120B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2EFFA5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0123A01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4802C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9F0134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51EBF" w:rsidRPr="00951EBF" w14:paraId="1B90C924" w14:textId="77777777" w:rsidTr="006E5AB9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ACD9" w14:textId="77777777" w:rsidR="00951EBF" w:rsidRPr="00951EBF" w:rsidRDefault="00951EBF" w:rsidP="00951EBF">
            <w:pPr>
              <w:wordWrap w:val="0"/>
              <w:autoSpaceDE w:val="0"/>
              <w:autoSpaceDN w:val="0"/>
              <w:adjustRightInd w:val="0"/>
              <w:spacing w:line="1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1C81286C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951EBF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951EBF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※</w:t>
      </w:r>
      <w:r w:rsidRPr="00951EBF">
        <w:rPr>
          <w:rFonts w:ascii="ＭＳ Ｐゴシック" w:eastAsia="ＭＳ Ｐゴシック" w:hAnsi="ＭＳ Ｐゴシック" w:cs="ＭＳ Ｐゴシック"/>
          <w:spacing w:val="2"/>
          <w:kern w:val="0"/>
          <w:sz w:val="20"/>
          <w:szCs w:val="20"/>
        </w:rPr>
        <w:t xml:space="preserve"> </w:t>
      </w:r>
      <w:r w:rsidRPr="00951EBF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選手は、種目別に、実力順に記入すること。</w:t>
      </w:r>
    </w:p>
    <w:p w14:paraId="21F86F82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</w:p>
    <w:p w14:paraId="52DA9183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12741888"/>
        </w:rPr>
        <w:t>チーム</w:t>
      </w:r>
      <w:r w:rsidRPr="00951EBF">
        <w:rPr>
          <w:rFonts w:ascii="ＭＳ 明朝" w:hAnsi="ＭＳ 明朝" w:cs="ＭＳ 明朝" w:hint="eastAsia"/>
          <w:kern w:val="0"/>
          <w:sz w:val="20"/>
          <w:szCs w:val="20"/>
          <w:fitText w:val="1460" w:id="-1512741888"/>
        </w:rPr>
        <w:t>名</w:t>
      </w:r>
      <w:r w:rsidRPr="00951EB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260D2CC7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</w:p>
    <w:p w14:paraId="627B8E21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9087EE6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</w:p>
    <w:p w14:paraId="15F92183" w14:textId="77777777" w:rsidR="00951EBF" w:rsidRPr="00951EBF" w:rsidRDefault="00951EBF" w:rsidP="00951EBF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cs="Century"/>
          <w:spacing w:val="4"/>
          <w:kern w:val="0"/>
          <w:sz w:val="20"/>
          <w:szCs w:val="20"/>
        </w:rPr>
        <w:tab/>
      </w:r>
      <w:r w:rsidRPr="00951EBF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7A5B744F" w14:textId="7F93E5A5" w:rsidR="00951EBF" w:rsidRDefault="00951EBF" w:rsidP="00A07B98">
      <w:pPr>
        <w:pStyle w:val="a3"/>
        <w:jc w:val="center"/>
        <w:rPr>
          <w:rFonts w:ascii="ＭＳ 明朝" w:hAnsi="ＭＳ 明朝" w:cs="Times New Roman"/>
          <w:color w:val="000000" w:themeColor="text1"/>
          <w:spacing w:val="0"/>
          <w:kern w:val="2"/>
          <w:sz w:val="21"/>
          <w:szCs w:val="22"/>
        </w:rPr>
      </w:pPr>
      <w:r w:rsidRPr="00951EBF">
        <w:rPr>
          <w:rFonts w:cs="Century"/>
          <w:spacing w:val="0"/>
          <w:kern w:val="2"/>
          <w:sz w:val="21"/>
          <w:szCs w:val="22"/>
        </w:rPr>
        <w:tab/>
      </w:r>
      <w:r w:rsidRPr="00951EBF">
        <w:rPr>
          <w:rFonts w:cs="Century"/>
          <w:spacing w:val="0"/>
          <w:kern w:val="2"/>
          <w:sz w:val="21"/>
          <w:szCs w:val="22"/>
        </w:rPr>
        <w:tab/>
      </w:r>
      <w:r>
        <w:rPr>
          <w:rFonts w:cs="Century" w:hint="eastAsia"/>
          <w:spacing w:val="0"/>
          <w:kern w:val="2"/>
          <w:sz w:val="21"/>
          <w:szCs w:val="22"/>
        </w:rPr>
        <w:t xml:space="preserve">　　</w:t>
      </w:r>
      <w:r w:rsidRPr="00951EBF">
        <w:rPr>
          <w:rFonts w:ascii="ＭＳ 明朝" w:hAnsi="ＭＳ 明朝" w:cs="Times New Roman"/>
          <w:spacing w:val="0"/>
          <w:kern w:val="2"/>
          <w:sz w:val="21"/>
          <w:szCs w:val="22"/>
        </w:rPr>
        <w:t xml:space="preserve">FAX.      </w:t>
      </w:r>
      <w:r w:rsidRPr="00951EBF">
        <w:rPr>
          <w:rFonts w:ascii="ＭＳ 明朝" w:hAnsi="ＭＳ 明朝" w:cs="Times New Roman"/>
          <w:color w:val="000000" w:themeColor="text1"/>
          <w:spacing w:val="0"/>
          <w:kern w:val="2"/>
          <w:sz w:val="21"/>
          <w:szCs w:val="22"/>
        </w:rPr>
        <w:t xml:space="preserve">      </w:t>
      </w:r>
    </w:p>
    <w:sectPr w:rsidR="00951EBF" w:rsidSect="00706429">
      <w:pgSz w:w="11906" w:h="16838"/>
      <w:pgMar w:top="1134" w:right="1021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5F0D" w14:textId="77777777" w:rsidR="00B27644" w:rsidRDefault="00B27644" w:rsidP="009C5BFA">
      <w:r>
        <w:separator/>
      </w:r>
    </w:p>
  </w:endnote>
  <w:endnote w:type="continuationSeparator" w:id="0">
    <w:p w14:paraId="61E1A0BE" w14:textId="77777777" w:rsidR="00B27644" w:rsidRDefault="00B27644" w:rsidP="009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EA8C" w14:textId="77777777" w:rsidR="00B27644" w:rsidRDefault="00B27644" w:rsidP="009C5BFA">
      <w:r>
        <w:separator/>
      </w:r>
    </w:p>
  </w:footnote>
  <w:footnote w:type="continuationSeparator" w:id="0">
    <w:p w14:paraId="44715225" w14:textId="77777777" w:rsidR="00B27644" w:rsidRDefault="00B27644" w:rsidP="009C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5E"/>
    <w:rsid w:val="00017FD2"/>
    <w:rsid w:val="00026D16"/>
    <w:rsid w:val="00037158"/>
    <w:rsid w:val="00074369"/>
    <w:rsid w:val="00093049"/>
    <w:rsid w:val="000D56E8"/>
    <w:rsid w:val="000E4AF5"/>
    <w:rsid w:val="00126855"/>
    <w:rsid w:val="0016684A"/>
    <w:rsid w:val="001677D9"/>
    <w:rsid w:val="00205F03"/>
    <w:rsid w:val="00260ADC"/>
    <w:rsid w:val="002C5C63"/>
    <w:rsid w:val="00312307"/>
    <w:rsid w:val="00322D1C"/>
    <w:rsid w:val="00346415"/>
    <w:rsid w:val="003618F8"/>
    <w:rsid w:val="003A2584"/>
    <w:rsid w:val="003C3BF9"/>
    <w:rsid w:val="003D5A87"/>
    <w:rsid w:val="00405161"/>
    <w:rsid w:val="00440352"/>
    <w:rsid w:val="00464E98"/>
    <w:rsid w:val="004B24DC"/>
    <w:rsid w:val="004C04C0"/>
    <w:rsid w:val="004C47C3"/>
    <w:rsid w:val="004D76DB"/>
    <w:rsid w:val="005314F3"/>
    <w:rsid w:val="005417E9"/>
    <w:rsid w:val="00570C8C"/>
    <w:rsid w:val="005902A2"/>
    <w:rsid w:val="005921AE"/>
    <w:rsid w:val="005A77E7"/>
    <w:rsid w:val="005C1CFB"/>
    <w:rsid w:val="005C36AA"/>
    <w:rsid w:val="0062261E"/>
    <w:rsid w:val="0062485D"/>
    <w:rsid w:val="00650A33"/>
    <w:rsid w:val="00664F41"/>
    <w:rsid w:val="006712D8"/>
    <w:rsid w:val="00674755"/>
    <w:rsid w:val="00681D4F"/>
    <w:rsid w:val="006F03DD"/>
    <w:rsid w:val="00700558"/>
    <w:rsid w:val="007056BB"/>
    <w:rsid w:val="007059AD"/>
    <w:rsid w:val="00706429"/>
    <w:rsid w:val="00707CFC"/>
    <w:rsid w:val="00722AA4"/>
    <w:rsid w:val="00722FEC"/>
    <w:rsid w:val="00724424"/>
    <w:rsid w:val="007E457F"/>
    <w:rsid w:val="007F4B27"/>
    <w:rsid w:val="00803C38"/>
    <w:rsid w:val="008303F2"/>
    <w:rsid w:val="00847513"/>
    <w:rsid w:val="00881CF4"/>
    <w:rsid w:val="0088693E"/>
    <w:rsid w:val="008D3C07"/>
    <w:rsid w:val="00951EBF"/>
    <w:rsid w:val="009B0710"/>
    <w:rsid w:val="009B3C54"/>
    <w:rsid w:val="009C5BFA"/>
    <w:rsid w:val="009C795C"/>
    <w:rsid w:val="00A07B98"/>
    <w:rsid w:val="00A475C7"/>
    <w:rsid w:val="00A50DB3"/>
    <w:rsid w:val="00A55E23"/>
    <w:rsid w:val="00A65E0E"/>
    <w:rsid w:val="00A75431"/>
    <w:rsid w:val="00B0649E"/>
    <w:rsid w:val="00B14156"/>
    <w:rsid w:val="00B2683F"/>
    <w:rsid w:val="00B27644"/>
    <w:rsid w:val="00BB36B7"/>
    <w:rsid w:val="00BC436F"/>
    <w:rsid w:val="00BF455A"/>
    <w:rsid w:val="00C22457"/>
    <w:rsid w:val="00C376AC"/>
    <w:rsid w:val="00CA231E"/>
    <w:rsid w:val="00CC0376"/>
    <w:rsid w:val="00CC7F0E"/>
    <w:rsid w:val="00D24589"/>
    <w:rsid w:val="00D51546"/>
    <w:rsid w:val="00D818B2"/>
    <w:rsid w:val="00D83378"/>
    <w:rsid w:val="00D92BDA"/>
    <w:rsid w:val="00DD55E3"/>
    <w:rsid w:val="00DF4FD5"/>
    <w:rsid w:val="00E00AA2"/>
    <w:rsid w:val="00E17B0A"/>
    <w:rsid w:val="00E304EF"/>
    <w:rsid w:val="00ED1B5E"/>
    <w:rsid w:val="00F02954"/>
    <w:rsid w:val="00F06D6B"/>
    <w:rsid w:val="00FA3C9E"/>
    <w:rsid w:val="00FA6998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6A310"/>
  <w15:docId w15:val="{05A8DCAE-1D0B-41E4-810B-49E6F88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2022-05-29T13:14:00Z</cp:lastPrinted>
  <dcterms:created xsi:type="dcterms:W3CDTF">2022-05-29T13:15:00Z</dcterms:created>
  <dcterms:modified xsi:type="dcterms:W3CDTF">2022-05-29T13:15:00Z</dcterms:modified>
</cp:coreProperties>
</file>