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A06D" w14:textId="0D8C474F" w:rsidR="00A475C7" w:rsidRPr="004B24DC" w:rsidRDefault="004C04C0">
      <w:pPr>
        <w:pStyle w:val="a3"/>
        <w:jc w:val="center"/>
        <w:rPr>
          <w:color w:val="000000" w:themeColor="text1"/>
          <w:spacing w:val="0"/>
        </w:rPr>
      </w:pPr>
      <w:r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第７</w:t>
      </w:r>
      <w:r w:rsidR="00681D4F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７</w:t>
      </w:r>
      <w:r w:rsidR="00A475C7"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A475C7" w:rsidRPr="004B24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A475C7"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国民体育大会</w:t>
      </w:r>
      <w:r w:rsidR="00A475C7" w:rsidRPr="004B24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A475C7"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鳥取県選手選考参考会（少年の部）参加申込書</w:t>
      </w:r>
    </w:p>
    <w:p w14:paraId="50A554FB" w14:textId="77777777" w:rsidR="00A475C7" w:rsidRPr="004B24DC" w:rsidRDefault="00A475C7">
      <w:pPr>
        <w:pStyle w:val="a3"/>
        <w:rPr>
          <w:color w:val="000000" w:themeColor="text1"/>
          <w:spacing w:val="0"/>
        </w:rPr>
      </w:pPr>
    </w:p>
    <w:p w14:paraId="71BA03C9" w14:textId="79007370" w:rsidR="00A475C7" w:rsidRPr="004B24DC" w:rsidRDefault="004C04C0">
      <w:pPr>
        <w:pStyle w:val="a3"/>
        <w:jc w:val="right"/>
        <w:rPr>
          <w:color w:val="000000" w:themeColor="text1"/>
          <w:spacing w:val="0"/>
        </w:rPr>
      </w:pPr>
      <w:r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F06D6B"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405161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681D4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年６月</w:t>
      </w:r>
      <w:r w:rsidR="00F06D6B"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681D4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０</w:t>
      </w:r>
      <w:r w:rsidR="00A475C7"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083037B9" w14:textId="77777777" w:rsidR="00A475C7" w:rsidRPr="004B24DC" w:rsidRDefault="00A475C7">
      <w:pPr>
        <w:pStyle w:val="a3"/>
        <w:rPr>
          <w:color w:val="000000" w:themeColor="text1"/>
          <w:spacing w:val="0"/>
        </w:rPr>
      </w:pPr>
      <w:r w:rsidRPr="004B24DC">
        <w:rPr>
          <w:rFonts w:ascii="ＭＳ 明朝" w:hAnsi="ＭＳ 明朝" w:hint="eastAsia"/>
          <w:color w:val="000000" w:themeColor="text1"/>
        </w:rPr>
        <w:t>【シングルス】</w:t>
      </w:r>
    </w:p>
    <w:p w14:paraId="3CD677DE" w14:textId="77777777" w:rsidR="00A475C7" w:rsidRPr="004B24DC" w:rsidRDefault="00A475C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4B24DC" w:rsidRPr="004B24DC" w14:paraId="47E6B4BD" w14:textId="77777777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C15A51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B280A9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8FEA5D0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C2C1545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238E9E2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715991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6010B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66E2D617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C1B0E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475C7" w:rsidRPr="00707CFC" w14:paraId="4BD747E3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B0898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8FC3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0099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DCB1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5F3C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15BD6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02DC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0B7F8F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6E9E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3132A4A6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EDAB1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8740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7397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50BD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3D6C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7449F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589B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DC182F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AABE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23E30B9C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E3505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D0F5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337D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1A02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9AD5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7CC7A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3A5E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700B27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C2CE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DC45EF6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411EE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BB62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8948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77B2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D4FA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359F7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49F4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DCF666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8175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05DD5E0B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7BF50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422E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AC5A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DDFE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27B6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74EEE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D7DD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AD0955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EF3D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0BB24EC4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6D84C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C2D7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8561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C7F5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ECAA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F2626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52D0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78D672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BBF9A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5FB8104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84642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434A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4620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26AD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94C9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1CF7B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7982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73AE0A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861C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FE21198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9172B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AF39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0575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2F91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A2A4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C4D54A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7362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025277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8145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10481497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C9DDF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44BC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BFA5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FCEC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C3C6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04FC6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4BB5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A4A97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FDE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17D132FE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4A8DD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058A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5FFE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7C0D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F176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22D0D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3C2C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644C00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7EE6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4FEB8769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9E0AB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F1E5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D0C4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E1ED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13C4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41348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9BBC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6F5576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6ADE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41D65E29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B69C0A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CFDC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FB1F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A932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B9A3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988E3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4CA7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27318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12F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24195C5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E7144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0AE6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0308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2E6A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7DB0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3987A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53CA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CC399D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0E30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B133143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1BA2C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14C3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6C21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209E7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CC26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69DA1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01F1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D1659F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5A4E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340D3918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55DC4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FD92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B36D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499E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FD4D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04BA8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4D45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803CF4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381F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13844908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54242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D107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C922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F802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3B1B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D625C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525A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0316A8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FA89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5954EB41" w14:textId="77777777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4F2820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72793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A121C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9A81D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3590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E2AAE5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023A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715109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A56E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0E0B87CB" w14:textId="77777777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D208D0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8D220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2092A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66DB1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B0C8B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FD2A41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4ADFE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  <w:p w14:paraId="447C3DB1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6D577F8C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50C50C4E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 w:rsidRPr="00D5154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51546">
              <w:rPr>
                <w:rFonts w:ascii="ＭＳ 明朝" w:hAnsi="ＭＳ 明朝"/>
                <w:spacing w:val="1"/>
              </w:rPr>
              <w:t xml:space="preserve">  </w:t>
            </w:r>
            <w:r w:rsidR="005314F3" w:rsidRPr="00D51546">
              <w:rPr>
                <w:rFonts w:ascii="ＭＳ 明朝" w:hAnsi="ＭＳ 明朝" w:hint="eastAsia"/>
                <w:spacing w:val="3"/>
              </w:rPr>
              <w:t>7</w:t>
            </w:r>
            <w:r w:rsidRPr="00D51546">
              <w:rPr>
                <w:rFonts w:ascii="ＭＳ 明朝" w:hAnsi="ＭＳ 明朝"/>
                <w:spacing w:val="3"/>
              </w:rPr>
              <w:t>00</w:t>
            </w:r>
            <w:r w:rsidRPr="00D51546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275DC49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</w:p>
          <w:p w14:paraId="6E90AF17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3F99E5A4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50DB3">
              <w:rPr>
                <w:rFonts w:hint="eastAsia"/>
              </w:rPr>
              <w:t>＠</w:t>
            </w:r>
            <w:r w:rsidRPr="00A50DB3">
              <w:t xml:space="preserve">  </w:t>
            </w:r>
            <w:r w:rsidRPr="00A50DB3">
              <w:rPr>
                <w:rFonts w:ascii="ＭＳ 明朝" w:hAnsi="ＭＳ 明朝"/>
              </w:rPr>
              <w:t>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A475C7" w:rsidRPr="00707CFC" w14:paraId="124C4393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65279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D02E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54E8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27F7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1AE3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15125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6CE9A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69AC7D17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C90FB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C5A2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BB4B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0471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508B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FB2A0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87D2B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D389968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47D2C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36E7DC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0DB1DF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1895A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32A95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97883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51410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1A567835" w14:textId="77777777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623240" w14:textId="77777777"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2EAAAC" w14:textId="77777777"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14:paraId="024E3624" w14:textId="77777777"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0D7FAEFD" w14:textId="77777777"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7668E452" w14:textId="77777777" w:rsidR="00A475C7" w:rsidRDefault="00A475C7">
      <w:pPr>
        <w:pStyle w:val="a3"/>
        <w:rPr>
          <w:spacing w:val="0"/>
        </w:rPr>
      </w:pPr>
    </w:p>
    <w:p w14:paraId="310C086A" w14:textId="77777777" w:rsidR="00A475C7" w:rsidRDefault="00A475C7">
      <w:pPr>
        <w:pStyle w:val="a3"/>
        <w:rPr>
          <w:spacing w:val="0"/>
        </w:rPr>
      </w:pPr>
    </w:p>
    <w:p w14:paraId="35AB9044" w14:textId="77777777"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 w:rsidRPr="009C5BFA">
        <w:rPr>
          <w:rFonts w:ascii="ＭＳ 明朝" w:hAnsi="ＭＳ 明朝" w:hint="eastAsia"/>
          <w:spacing w:val="110"/>
          <w:fitText w:val="1460" w:id="327497735"/>
        </w:rPr>
        <w:t>チーム</w:t>
      </w:r>
      <w:r w:rsidRPr="009C5BFA">
        <w:rPr>
          <w:rFonts w:ascii="ＭＳ 明朝" w:hAnsi="ＭＳ 明朝" w:hint="eastAsia"/>
          <w:spacing w:val="0"/>
          <w:fitText w:val="1460" w:id="327497735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14:paraId="11CA5EAB" w14:textId="77777777" w:rsidR="00A475C7" w:rsidRDefault="00A475C7">
      <w:pPr>
        <w:pStyle w:val="a3"/>
        <w:rPr>
          <w:spacing w:val="0"/>
        </w:rPr>
      </w:pPr>
    </w:p>
    <w:p w14:paraId="1B9E710F" w14:textId="77777777"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28640300" w14:textId="77777777"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14:paraId="1FD3D378" w14:textId="62CC1133" w:rsidR="00A475C7" w:rsidRPr="004C47C3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  <w:r>
        <w:rPr>
          <w:spacing w:val="0"/>
        </w:rPr>
        <w:t xml:space="preserve">        </w:t>
      </w:r>
      <w:r w:rsidR="004C47C3">
        <w:rPr>
          <w:rFonts w:hint="eastAsia"/>
          <w:spacing w:val="0"/>
        </w:rPr>
        <w:t xml:space="preserve">　　　　　　　　　　　　　　　　　</w:t>
      </w:r>
      <w:r w:rsidR="004C47C3">
        <w:rPr>
          <w:rFonts w:ascii="ＭＳ 明朝" w:hAnsi="ＭＳ 明朝" w:hint="eastAsia"/>
          <w:spacing w:val="0"/>
        </w:rPr>
        <w:t>-</w:t>
      </w:r>
      <w:r w:rsidR="00CC7F0E">
        <w:rPr>
          <w:rFonts w:ascii="ＭＳ 明朝" w:hAnsi="ＭＳ 明朝"/>
          <w:spacing w:val="0"/>
        </w:rPr>
        <w:t>35</w:t>
      </w:r>
      <w:r w:rsidR="004C47C3">
        <w:rPr>
          <w:rFonts w:ascii="ＭＳ 明朝" w:hAnsi="ＭＳ 明朝" w:hint="eastAsia"/>
          <w:spacing w:val="0"/>
        </w:rPr>
        <w:t>-</w:t>
      </w:r>
    </w:p>
    <w:sectPr w:rsidR="00A475C7" w:rsidRPr="004C47C3" w:rsidSect="00ED1B5E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1138" w14:textId="77777777" w:rsidR="001E4703" w:rsidRDefault="001E4703" w:rsidP="009C5BFA">
      <w:r>
        <w:separator/>
      </w:r>
    </w:p>
  </w:endnote>
  <w:endnote w:type="continuationSeparator" w:id="0">
    <w:p w14:paraId="503AD290" w14:textId="77777777" w:rsidR="001E4703" w:rsidRDefault="001E4703" w:rsidP="009C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081D" w14:textId="77777777" w:rsidR="001E4703" w:rsidRDefault="001E4703" w:rsidP="009C5BFA">
      <w:r>
        <w:separator/>
      </w:r>
    </w:p>
  </w:footnote>
  <w:footnote w:type="continuationSeparator" w:id="0">
    <w:p w14:paraId="552A8FF9" w14:textId="77777777" w:rsidR="001E4703" w:rsidRDefault="001E4703" w:rsidP="009C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5E"/>
    <w:rsid w:val="00017FD2"/>
    <w:rsid w:val="00026D16"/>
    <w:rsid w:val="00037158"/>
    <w:rsid w:val="00074369"/>
    <w:rsid w:val="00093049"/>
    <w:rsid w:val="000D56E8"/>
    <w:rsid w:val="000E4AF5"/>
    <w:rsid w:val="00126855"/>
    <w:rsid w:val="001677D9"/>
    <w:rsid w:val="001E4703"/>
    <w:rsid w:val="00205F03"/>
    <w:rsid w:val="00260ADC"/>
    <w:rsid w:val="002C5C63"/>
    <w:rsid w:val="00312307"/>
    <w:rsid w:val="00322D1C"/>
    <w:rsid w:val="00346415"/>
    <w:rsid w:val="003618F8"/>
    <w:rsid w:val="003A2584"/>
    <w:rsid w:val="003C3BF9"/>
    <w:rsid w:val="003D5A87"/>
    <w:rsid w:val="00405161"/>
    <w:rsid w:val="00440352"/>
    <w:rsid w:val="00464E98"/>
    <w:rsid w:val="004B24DC"/>
    <w:rsid w:val="004C04C0"/>
    <w:rsid w:val="004C47C3"/>
    <w:rsid w:val="004D76DB"/>
    <w:rsid w:val="005314F3"/>
    <w:rsid w:val="005417E9"/>
    <w:rsid w:val="00570C8C"/>
    <w:rsid w:val="005902A2"/>
    <w:rsid w:val="005921AE"/>
    <w:rsid w:val="005A77E7"/>
    <w:rsid w:val="005C1CFB"/>
    <w:rsid w:val="005C36AA"/>
    <w:rsid w:val="0062261E"/>
    <w:rsid w:val="0062485D"/>
    <w:rsid w:val="00650A33"/>
    <w:rsid w:val="00664F41"/>
    <w:rsid w:val="006712D8"/>
    <w:rsid w:val="00674755"/>
    <w:rsid w:val="00681D4F"/>
    <w:rsid w:val="006F03DD"/>
    <w:rsid w:val="00700558"/>
    <w:rsid w:val="007056BB"/>
    <w:rsid w:val="007059AD"/>
    <w:rsid w:val="00707CFC"/>
    <w:rsid w:val="00722AA4"/>
    <w:rsid w:val="00722FEC"/>
    <w:rsid w:val="00724424"/>
    <w:rsid w:val="007E457F"/>
    <w:rsid w:val="007F4B27"/>
    <w:rsid w:val="00803C38"/>
    <w:rsid w:val="008303F2"/>
    <w:rsid w:val="00847513"/>
    <w:rsid w:val="00881CF4"/>
    <w:rsid w:val="0088693E"/>
    <w:rsid w:val="008D3C07"/>
    <w:rsid w:val="009B0710"/>
    <w:rsid w:val="009B3C54"/>
    <w:rsid w:val="009C5BFA"/>
    <w:rsid w:val="00A475C7"/>
    <w:rsid w:val="00A50DB3"/>
    <w:rsid w:val="00A55E23"/>
    <w:rsid w:val="00A65E0E"/>
    <w:rsid w:val="00A75431"/>
    <w:rsid w:val="00B0649E"/>
    <w:rsid w:val="00B14156"/>
    <w:rsid w:val="00B2683F"/>
    <w:rsid w:val="00B615EB"/>
    <w:rsid w:val="00BB36B7"/>
    <w:rsid w:val="00BC436F"/>
    <w:rsid w:val="00BF455A"/>
    <w:rsid w:val="00C22457"/>
    <w:rsid w:val="00C376AC"/>
    <w:rsid w:val="00CA231E"/>
    <w:rsid w:val="00CC0376"/>
    <w:rsid w:val="00CC7F0E"/>
    <w:rsid w:val="00D51546"/>
    <w:rsid w:val="00D818B2"/>
    <w:rsid w:val="00D92BDA"/>
    <w:rsid w:val="00DD55E3"/>
    <w:rsid w:val="00DF4FD5"/>
    <w:rsid w:val="00E00AA2"/>
    <w:rsid w:val="00E17B0A"/>
    <w:rsid w:val="00E304EF"/>
    <w:rsid w:val="00ED1B5E"/>
    <w:rsid w:val="00F02954"/>
    <w:rsid w:val="00F06D6B"/>
    <w:rsid w:val="00FA3C9E"/>
    <w:rsid w:val="00FA6998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6A310"/>
  <w15:docId w15:val="{05A8DCAE-1D0B-41E4-810B-49E6F88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436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C5B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C5B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2022-03-21T00:30:00Z</cp:lastPrinted>
  <dcterms:created xsi:type="dcterms:W3CDTF">2022-03-21T00:31:00Z</dcterms:created>
  <dcterms:modified xsi:type="dcterms:W3CDTF">2022-03-21T00:31:00Z</dcterms:modified>
</cp:coreProperties>
</file>