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A57" w14:textId="5E8FC91A" w:rsidR="00746452" w:rsidRDefault="00746452" w:rsidP="006D3047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spacing w:val="5"/>
          <w:sz w:val="28"/>
          <w:szCs w:val="28"/>
        </w:rPr>
        <w:t>２０２２年度（第７０回）鳥取県卓球選手権大会（一般の部）参加申込書</w:t>
      </w:r>
    </w:p>
    <w:p w14:paraId="1F6DB089" w14:textId="77777777" w:rsidR="00746452" w:rsidRDefault="00746452" w:rsidP="00746452">
      <w:pPr>
        <w:pStyle w:val="a3"/>
        <w:rPr>
          <w:spacing w:val="0"/>
        </w:rPr>
      </w:pPr>
    </w:p>
    <w:p w14:paraId="3C4325F7" w14:textId="2DAC9A0B" w:rsidR="00746452" w:rsidRPr="007B3B84" w:rsidRDefault="00746452" w:rsidP="007B3B84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＜２０２２年１１月１１日締切（必着）＞</w:t>
      </w:r>
    </w:p>
    <w:p w14:paraId="058A6726" w14:textId="05AF9711" w:rsid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29A3DAEC" w14:textId="77777777" w:rsidR="00746452" w:rsidRDefault="00746452" w:rsidP="00746452">
      <w:pPr>
        <w:pStyle w:val="a3"/>
        <w:spacing w:line="100" w:lineRule="exact"/>
        <w:rPr>
          <w:spacing w:val="0"/>
        </w:rPr>
      </w:pPr>
    </w:p>
    <w:tbl>
      <w:tblPr>
        <w:tblW w:w="999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937"/>
        <w:gridCol w:w="2081"/>
        <w:gridCol w:w="2162"/>
        <w:gridCol w:w="960"/>
        <w:gridCol w:w="104"/>
        <w:gridCol w:w="3642"/>
        <w:gridCol w:w="52"/>
      </w:tblGrid>
      <w:tr w:rsidR="00746452" w14:paraId="5DFB0539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0E12597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FEF9E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0C509CE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215C807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8A7841E" w14:textId="53E112CD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D84547F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28AA42F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6D895E4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</w:tr>
      <w:tr w:rsidR="00746452" w14:paraId="4D93A39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02043AC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447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FE82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9AC8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3CB61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E239F7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7AABBF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BFA54C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729B1D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3F7F2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DB1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C84B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CB4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A53B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3E109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B3988D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943C00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002B2C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4597756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6EB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675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9E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CEE71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84EF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4EB4C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1E02BF1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154984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91BA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3A0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1E84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895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4DBFD5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69249E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52AA45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FF0AED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7088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B3870E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50F54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FDECC6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4C835D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562EE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773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61F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571D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BE266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CD3B4F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0D1BA5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8E5D92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539B9FD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FC715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0FD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0230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D38B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E55E2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5AF03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7BF32B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099F8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881376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A0DE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07FDCF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244C02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2F9CF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4AC819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F33FB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DF1CA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5A103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22D3C5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70A31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82D2F6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757887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03807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F98F5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1BD9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15AC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2849BA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45405D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67127C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10D8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35CED73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41B849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BB622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5B0B0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662C77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68B37C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5E8EBA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3A504E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BA550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5F2E9A" w14:textId="77777777" w:rsidTr="00746452">
        <w:trPr>
          <w:cantSplit/>
          <w:trHeight w:val="678"/>
        </w:trPr>
        <w:tc>
          <w:tcPr>
            <w:tcW w:w="6296" w:type="dxa"/>
            <w:gridSpan w:val="6"/>
          </w:tcPr>
          <w:p w14:paraId="0C842013" w14:textId="50DF1964" w:rsidR="00746452" w:rsidRDefault="00746452" w:rsidP="00746452">
            <w:pPr>
              <w:pStyle w:val="a3"/>
              <w:rPr>
                <w:spacing w:val="0"/>
                <w:kern w:val="2"/>
              </w:rPr>
            </w:pPr>
          </w:p>
          <w:p w14:paraId="73F22701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3CF2B41" w14:textId="19DDFAFB" w:rsidR="00746452" w:rsidRDefault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【団　　体】　男子・女子</w:t>
            </w: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DBB38D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280CDA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5E38B3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488BB21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C2F2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9E94B8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604210A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77434AE" w14:textId="55493C1C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015CBF6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F3E3A3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14B288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687AFE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8B228D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4C5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DB09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B8F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FBB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8FFC8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7CE6EF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58410D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039D1EB1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0E74CF1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B35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3F2B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3D4A2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C14FD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F21218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51129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7B19E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3859EF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3DAF1E4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98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3254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0E7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E594C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F8966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52B5AC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B4790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9988E8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82FBE4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4FC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890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D44B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72917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42C89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116EEB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7D1182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4BF0D1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26113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11D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D55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839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C503B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2C396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A4026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3FD3AA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D6A6FE8" w14:textId="77777777" w:rsidTr="00746452">
        <w:trPr>
          <w:cantSplit/>
          <w:trHeight w:val="452"/>
        </w:trPr>
        <w:tc>
          <w:tcPr>
            <w:tcW w:w="52" w:type="dxa"/>
            <w:vMerge/>
            <w:vAlign w:val="center"/>
            <w:hideMark/>
          </w:tcPr>
          <w:p w14:paraId="406582F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419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7A5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7E52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FF833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 w:val="restart"/>
          </w:tcPr>
          <w:p w14:paraId="518132DA" w14:textId="667728EE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62927B2B" w14:textId="77777777" w:rsidR="00D07065" w:rsidRDefault="00D07065" w:rsidP="00D07065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288C1489" w14:textId="77777777" w:rsidR="00D07065" w:rsidRDefault="00D07065" w:rsidP="00D07065">
            <w:pPr>
              <w:pStyle w:val="a3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・団　　体</w:t>
            </w:r>
          </w:p>
          <w:p w14:paraId="20FCA589" w14:textId="77777777" w:rsidR="00D07065" w:rsidRDefault="00D07065" w:rsidP="00D07065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＠5,000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1767437A" w14:textId="77777777" w:rsidR="00D07065" w:rsidRDefault="00D07065" w:rsidP="00D0706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＠2,500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6F945677" w14:textId="77777777" w:rsidR="00D07065" w:rsidRPr="00746452" w:rsidRDefault="00D07065" w:rsidP="00D07065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046A25EE" w14:textId="28C60772" w:rsidR="00D07065" w:rsidRDefault="00D07065" w:rsidP="00D07065">
            <w:pPr>
              <w:pStyle w:val="a3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＠1,700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</w:t>
            </w:r>
          </w:p>
          <w:p w14:paraId="10D0982B" w14:textId="08018A7C" w:rsidR="00746452" w:rsidRPr="00746452" w:rsidRDefault="00D07065" w:rsidP="0074645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800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</w:tc>
      </w:tr>
      <w:tr w:rsidR="00746452" w14:paraId="7245D89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6753D94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6C3ED10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756A37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6F288B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1741AD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7E35963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68CFE6EF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ADB58E3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BEDABD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E56957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06DE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D83B8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13CA4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E7273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07BCBE4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6EDCD48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8D323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7133B2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D0787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3AB5E4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04BAD5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C28D14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7C9402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F41A8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F6AD5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63A36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7FF83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7F61208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16D5A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4F05C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422AC5B" w14:textId="77777777" w:rsidR="00746452" w:rsidRDefault="00746452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13AF5E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DF8666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D7D3BD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86D3FF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</w:tcBorders>
            <w:vAlign w:val="center"/>
            <w:hideMark/>
          </w:tcPr>
          <w:p w14:paraId="523C65B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998551A" w14:textId="77777777" w:rsidTr="00746452">
        <w:trPr>
          <w:cantSplit/>
          <w:trHeight w:val="126"/>
        </w:trPr>
        <w:tc>
          <w:tcPr>
            <w:tcW w:w="6192" w:type="dxa"/>
            <w:gridSpan w:val="5"/>
          </w:tcPr>
          <w:p w14:paraId="71103087" w14:textId="77777777" w:rsidR="00746452" w:rsidRDefault="00746452">
            <w:pPr>
              <w:pStyle w:val="a3"/>
              <w:spacing w:line="126" w:lineRule="exact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15228D6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5E3C47B3" w14:textId="77777777" w:rsidR="00D07065" w:rsidRPr="00746452" w:rsidRDefault="00D07065" w:rsidP="00746452">
      <w:pPr>
        <w:pStyle w:val="a3"/>
        <w:rPr>
          <w:spacing w:val="0"/>
        </w:rPr>
      </w:pPr>
    </w:p>
    <w:p w14:paraId="3FAD94EF" w14:textId="499779D0" w:rsidR="00746452" w:rsidRDefault="00746452" w:rsidP="00746452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53290DF5" w14:textId="77777777" w:rsidR="00D07065" w:rsidRPr="00746452" w:rsidRDefault="00D07065" w:rsidP="00746452">
      <w:pPr>
        <w:pStyle w:val="a3"/>
        <w:rPr>
          <w:spacing w:val="0"/>
        </w:rPr>
      </w:pPr>
    </w:p>
    <w:p w14:paraId="013776E9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 w:rsidRPr="00746452">
        <w:rPr>
          <w:rFonts w:ascii="ＭＳ 明朝" w:hAnsi="ＭＳ 明朝" w:hint="eastAsia"/>
          <w:spacing w:val="110"/>
          <w:fitText w:val="1460" w:id="-1580402432"/>
        </w:rPr>
        <w:t>チーム</w:t>
      </w:r>
      <w:r w:rsidRPr="00746452">
        <w:rPr>
          <w:rFonts w:ascii="ＭＳ 明朝" w:hAnsi="ＭＳ 明朝" w:hint="eastAsia"/>
          <w:spacing w:val="0"/>
          <w:fitText w:val="1460" w:id="-1580402432"/>
        </w:rPr>
        <w:t>名</w:t>
      </w:r>
      <w:r>
        <w:rPr>
          <w:rFonts w:ascii="ＭＳ 明朝" w:hAnsi="ＭＳ 明朝" w:hint="eastAsia"/>
        </w:rPr>
        <w:t>：</w:t>
      </w:r>
    </w:p>
    <w:p w14:paraId="47D97334" w14:textId="77777777" w:rsidR="00746452" w:rsidRDefault="00746452" w:rsidP="00746452">
      <w:pPr>
        <w:pStyle w:val="a3"/>
        <w:rPr>
          <w:spacing w:val="0"/>
        </w:rPr>
      </w:pPr>
    </w:p>
    <w:p w14:paraId="7C257252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439FB6B0" w14:textId="77777777" w:rsidR="00746452" w:rsidRDefault="00746452" w:rsidP="00746452">
      <w:pPr>
        <w:pStyle w:val="a3"/>
        <w:rPr>
          <w:spacing w:val="0"/>
        </w:rPr>
      </w:pPr>
    </w:p>
    <w:p w14:paraId="7EC44740" w14:textId="77777777" w:rsidR="00E50ED8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  <w:r w:rsidR="00E50ED8">
        <w:rPr>
          <w:rFonts w:hint="eastAsia"/>
          <w:spacing w:val="0"/>
        </w:rPr>
        <w:t xml:space="preserve">　　　　　　　　　　　　　</w:t>
      </w:r>
    </w:p>
    <w:p w14:paraId="1445E0C1" w14:textId="1EFD842C" w:rsidR="00746452" w:rsidRDefault="00746452" w:rsidP="00E50ED8">
      <w:pPr>
        <w:pStyle w:val="a3"/>
        <w:ind w:firstLineChars="2500" w:firstLine="5200"/>
        <w:rPr>
          <w:spacing w:val="0"/>
        </w:rPr>
      </w:pPr>
      <w:r>
        <w:rPr>
          <w:rFonts w:cs="Century"/>
        </w:rPr>
        <w:t xml:space="preserve"> </w:t>
      </w:r>
      <w:r>
        <w:rPr>
          <w:rFonts w:ascii="ＭＳ 明朝" w:hAnsi="ＭＳ 明朝" w:hint="eastAsia"/>
        </w:rPr>
        <w:t>TEL.</w:t>
      </w:r>
    </w:p>
    <w:p w14:paraId="4CBC07E0" w14:textId="107A03C1" w:rsidR="00A62324" w:rsidRPr="00A62324" w:rsidRDefault="00746452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  <w:t xml:space="preserve">         </w:t>
      </w:r>
      <w:r>
        <w:rPr>
          <w:rFonts w:ascii="ＭＳ 明朝" w:hAnsi="ＭＳ 明朝" w:hint="eastAsia"/>
        </w:rPr>
        <w:t>FAX.</w:t>
      </w:r>
    </w:p>
    <w:p w14:paraId="26C71F20" w14:textId="1561976D" w:rsidR="002872CD" w:rsidRDefault="002872CD" w:rsidP="002872CD">
      <w:pPr>
        <w:pStyle w:val="a3"/>
        <w:spacing w:line="308" w:lineRule="exact"/>
        <w:jc w:val="center"/>
        <w:rPr>
          <w:spacing w:val="0"/>
        </w:rPr>
      </w:pPr>
      <w:r>
        <w:br w:type="page"/>
      </w:r>
      <w:r>
        <w:rPr>
          <w:rFonts w:ascii="ＭＳ 明朝" w:hAnsi="ＭＳ 明朝" w:hint="eastAsia"/>
          <w:spacing w:val="5"/>
          <w:sz w:val="28"/>
          <w:szCs w:val="28"/>
        </w:rPr>
        <w:lastRenderedPageBreak/>
        <w:t>２０２２年度（第７０回）鳥取県卓球選手権大会（一般の部）参加申込書</w:t>
      </w:r>
    </w:p>
    <w:p w14:paraId="4001C938" w14:textId="77777777" w:rsidR="002872CD" w:rsidRDefault="002872CD" w:rsidP="002872CD">
      <w:pPr>
        <w:pStyle w:val="a3"/>
        <w:rPr>
          <w:spacing w:val="0"/>
        </w:rPr>
      </w:pPr>
    </w:p>
    <w:p w14:paraId="1F9144D5" w14:textId="5BAC763E" w:rsidR="002872CD" w:rsidRDefault="002872CD" w:rsidP="002872CD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＜２０２２年１１月１１日締切（必着）＞</w:t>
      </w:r>
    </w:p>
    <w:p w14:paraId="230A70E7" w14:textId="77777777" w:rsidR="002872CD" w:rsidRDefault="002872CD" w:rsidP="002872CD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629A195E" w14:textId="77777777" w:rsidR="002872CD" w:rsidRDefault="002872CD" w:rsidP="002872C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644"/>
        <w:gridCol w:w="1559"/>
        <w:gridCol w:w="1276"/>
        <w:gridCol w:w="1276"/>
        <w:gridCol w:w="1381"/>
        <w:gridCol w:w="104"/>
        <w:gridCol w:w="3640"/>
        <w:gridCol w:w="52"/>
      </w:tblGrid>
      <w:tr w:rsidR="002872CD" w14:paraId="0447FE3B" w14:textId="77777777" w:rsidTr="005C2481">
        <w:trPr>
          <w:cantSplit/>
          <w:trHeight w:val="452"/>
        </w:trPr>
        <w:tc>
          <w:tcPr>
            <w:tcW w:w="52" w:type="dxa"/>
            <w:vMerge w:val="restart"/>
          </w:tcPr>
          <w:p w14:paraId="4CCC27F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F269330" w14:textId="76867DDE" w:rsidR="002872CD" w:rsidRDefault="005C248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5E96B7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6CC4B3C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66F0D92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686C88" w14:textId="7A90F3ED" w:rsidR="002872CD" w:rsidRPr="005C2481" w:rsidRDefault="005C248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帯同者氏名</w:t>
            </w:r>
          </w:p>
        </w:tc>
        <w:tc>
          <w:tcPr>
            <w:tcW w:w="104" w:type="dxa"/>
            <w:vMerge w:val="restart"/>
          </w:tcPr>
          <w:p w14:paraId="2A189D1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0D4F1C41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EFB932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2872CD" w14:paraId="61914D7A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58F0DB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09A1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3EB6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A84B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33A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6952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8F94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34B75A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0EE507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9B1FA1C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E562B4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6C9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13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626F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2DA8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C56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07608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90F291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5A8D9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1A24955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6BD4F17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149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F9F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1E1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853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F645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1E2FD6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2176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ACAD03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BD59BF1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9E4380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6C2B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862F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93C9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6B37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E0B0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BE211D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AD4937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82B2F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092599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CC6FE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DB46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FAC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395A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0CED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5C815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0DA17D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D20A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9D9226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BDBD8D" w14:textId="77777777" w:rsidTr="005C2481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BF4658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7CB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877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B9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097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65AE0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BD26AA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2538620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94D6F9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38674A5" w14:textId="77777777" w:rsidTr="005C2481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C1DCD0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024E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42F5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A22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43E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78102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110C8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EC1E9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5DBF7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3C789AC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835BE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C9BA7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33F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0638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77BF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8BED4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C1B87E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73976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274540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B662146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8F9671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F5EFB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A4F9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B52D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5713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465C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A60E3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20776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35D3FD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434C66C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81746E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0903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E2078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4704D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5922C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B407B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99D35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44ECB2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DD3DF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008C29B" w14:textId="77777777" w:rsidTr="00E50ED8">
        <w:trPr>
          <w:cantSplit/>
          <w:trHeight w:val="456"/>
        </w:trPr>
        <w:tc>
          <w:tcPr>
            <w:tcW w:w="6292" w:type="dxa"/>
            <w:gridSpan w:val="7"/>
            <w:hideMark/>
          </w:tcPr>
          <w:p w14:paraId="67ACE3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EA6E71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3FB701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85F8859" w14:textId="77777777" w:rsidTr="005C2481">
        <w:trPr>
          <w:cantSplit/>
          <w:trHeight w:val="456"/>
        </w:trPr>
        <w:tc>
          <w:tcPr>
            <w:tcW w:w="52" w:type="dxa"/>
            <w:vMerge w:val="restart"/>
          </w:tcPr>
          <w:p w14:paraId="5B1E85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EFC89C" w14:textId="2097B45F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EFD18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C450A9E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FB5378D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5620E248" w14:textId="60058F30" w:rsidR="002872CD" w:rsidRDefault="005C2481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帯同者氏名</w:t>
            </w:r>
          </w:p>
        </w:tc>
        <w:tc>
          <w:tcPr>
            <w:tcW w:w="104" w:type="dxa"/>
            <w:vMerge w:val="restart"/>
          </w:tcPr>
          <w:p w14:paraId="4695B7A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8B25C4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8BD46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1861317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3FE82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E4C6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3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19C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2C82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44811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01926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F238F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A8092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B1E5F17" w14:textId="77777777" w:rsidTr="005C2481">
        <w:trPr>
          <w:cantSplit/>
          <w:trHeight w:val="456"/>
        </w:trPr>
        <w:tc>
          <w:tcPr>
            <w:tcW w:w="52" w:type="dxa"/>
            <w:vMerge/>
            <w:vAlign w:val="center"/>
            <w:hideMark/>
          </w:tcPr>
          <w:p w14:paraId="7F9722B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B734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95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71EB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1F71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2334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339634E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2477B93D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200A2BA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4139A55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5B890E96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340186BB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 w:rsidRPr="002872CD">
              <w:rPr>
                <w:rFonts w:ascii="ＭＳ 明朝" w:hAnsi="ＭＳ 明朝" w:hint="eastAsia"/>
                <w:spacing w:val="40"/>
                <w:kern w:val="2"/>
                <w:fitText w:val="1040" w:id="-1583614207"/>
              </w:rPr>
              <w:t>ダブル</w:t>
            </w:r>
            <w:r w:rsidRPr="002872CD">
              <w:rPr>
                <w:rFonts w:ascii="ＭＳ 明朝" w:hAnsi="ＭＳ 明朝" w:hint="eastAsia"/>
                <w:spacing w:val="0"/>
                <w:kern w:val="2"/>
                <w:fitText w:val="1040" w:id="-1583614207"/>
              </w:rPr>
              <w:t>ス</w:t>
            </w:r>
          </w:p>
          <w:p w14:paraId="399A7F8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771B8F2C" w14:textId="77777777" w:rsidR="002872CD" w:rsidRDefault="002872CD">
            <w:pPr>
              <w:pStyle w:val="a3"/>
              <w:spacing w:line="228" w:lineRule="exact"/>
              <w:ind w:firstLineChars="50"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・シングルス高校生以下</w:t>
            </w:r>
          </w:p>
          <w:p w14:paraId="7750741B" w14:textId="77777777" w:rsidR="002872CD" w:rsidRDefault="002872CD">
            <w:pPr>
              <w:pStyle w:val="a3"/>
              <w:spacing w:line="228" w:lineRule="exact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700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64832A04" w14:textId="77777777" w:rsidR="002872CD" w:rsidRDefault="002872CD">
            <w:pPr>
              <w:pStyle w:val="a3"/>
              <w:spacing w:line="228" w:lineRule="exact"/>
              <w:ind w:firstLineChars="50" w:firstLine="103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・ダブルス高校生以下</w:t>
            </w:r>
          </w:p>
          <w:p w14:paraId="16EFBF2F" w14:textId="77777777" w:rsidR="002872CD" w:rsidRDefault="002872CD">
            <w:pPr>
              <w:pStyle w:val="a3"/>
              <w:spacing w:line="228" w:lineRule="exact"/>
              <w:ind w:firstLineChars="150" w:firstLine="309"/>
              <w:rPr>
                <w:rFonts w:ascii="ＭＳ Ｐ明朝" w:eastAsia="ＭＳ Ｐ明朝" w:hAnsi="ＭＳ Ｐ明朝" w:cs="ＭＳ Ｐ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＠1,400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06863EDA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6725DD53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32A8B8D5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　＠　800 ×（ 　）名＝（　 　 ）円</w:t>
            </w:r>
          </w:p>
          <w:p w14:paraId="5612D653" w14:textId="77777777" w:rsidR="00D07065" w:rsidRDefault="00D07065">
            <w:pPr>
              <w:pStyle w:val="a3"/>
              <w:spacing w:line="228" w:lineRule="exact"/>
              <w:ind w:firstLineChars="150" w:firstLine="309"/>
              <w:rPr>
                <w:rFonts w:ascii="ＭＳ 明朝" w:hAnsi="ＭＳ 明朝"/>
                <w:spacing w:val="3"/>
                <w:kern w:val="2"/>
                <w:u w:val="single" w:color="000000"/>
              </w:rPr>
            </w:pPr>
          </w:p>
          <w:p w14:paraId="0DC78AA4" w14:textId="4CB85146" w:rsidR="002872CD" w:rsidRDefault="002872CD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2872CD" w14:paraId="54694331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732C0F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1215B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D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CD10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BC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A4D61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BB546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CDECD05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543952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D7A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D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358A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D57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678A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62DFA0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0349795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A6BFB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A7D02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2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94B0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08A6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79C3F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B5ED5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0C1E94D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CA822E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F77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ADA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9F87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ECF0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E9A79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7ACF60C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0F342A7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A1FEB7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9817E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EE8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E545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5E60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87116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EB4963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59EA8DD4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F50BA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2F5F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F99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A9DA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DE61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9443D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F759D11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64FF29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41AF0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1C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C634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8FC3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40EC5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5B803C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6658BB2" w14:textId="77777777" w:rsidTr="005C2481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E1782B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6FEBC4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9340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9CBFC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766F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9D1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6820E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00ACCE83" w14:textId="77777777" w:rsidR="002872CD" w:rsidRDefault="002872CD" w:rsidP="002872CD">
      <w:pPr>
        <w:pStyle w:val="a3"/>
        <w:spacing w:line="128" w:lineRule="exact"/>
        <w:rPr>
          <w:spacing w:val="0"/>
        </w:rPr>
      </w:pPr>
    </w:p>
    <w:p w14:paraId="007B1677" w14:textId="77777777" w:rsidR="002872CD" w:rsidRDefault="002872CD" w:rsidP="002872C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D19806B" w14:textId="77777777" w:rsidR="002872CD" w:rsidRDefault="002872CD" w:rsidP="002872CD">
      <w:pPr>
        <w:pStyle w:val="a3"/>
        <w:rPr>
          <w:spacing w:val="0"/>
        </w:rPr>
      </w:pPr>
    </w:p>
    <w:p w14:paraId="266035CA" w14:textId="77777777" w:rsidR="002872CD" w:rsidRDefault="002872CD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 w:rsidRPr="002872CD">
        <w:rPr>
          <w:rFonts w:ascii="ＭＳ 明朝" w:hAnsi="ＭＳ 明朝" w:hint="eastAsia"/>
          <w:spacing w:val="110"/>
          <w:fitText w:val="1460" w:id="-1583614206"/>
        </w:rPr>
        <w:t>チーム</w:t>
      </w:r>
      <w:r w:rsidRPr="002872CD">
        <w:rPr>
          <w:rFonts w:ascii="ＭＳ 明朝" w:hAnsi="ＭＳ 明朝" w:hint="eastAsia"/>
          <w:spacing w:val="0"/>
          <w:fitText w:val="1460" w:id="-1583614206"/>
        </w:rPr>
        <w:t>名</w:t>
      </w:r>
      <w:r>
        <w:rPr>
          <w:rFonts w:ascii="ＭＳ 明朝" w:hAnsi="ＭＳ 明朝" w:hint="eastAsia"/>
        </w:rPr>
        <w:t>：</w:t>
      </w:r>
    </w:p>
    <w:p w14:paraId="53FC5853" w14:textId="77777777" w:rsidR="002872CD" w:rsidRDefault="002872CD" w:rsidP="002872C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14:paraId="12D55600" w14:textId="77777777" w:rsidR="002872CD" w:rsidRDefault="002872CD" w:rsidP="002872CD">
      <w:pPr>
        <w:pStyle w:val="a3"/>
        <w:ind w:firstLineChars="350" w:firstLine="728"/>
        <w:rPr>
          <w:spacing w:val="0"/>
        </w:rPr>
      </w:pPr>
      <w:r>
        <w:rPr>
          <w:rFonts w:ascii="ＭＳ 明朝" w:hAnsi="ＭＳ 明朝" w:hint="eastAsia"/>
        </w:rPr>
        <w:t>申込責任者氏名：</w:t>
      </w:r>
    </w:p>
    <w:p w14:paraId="1D50FC6B" w14:textId="77777777" w:rsidR="002872CD" w:rsidRDefault="002872CD" w:rsidP="002872CD">
      <w:pPr>
        <w:pStyle w:val="a3"/>
        <w:rPr>
          <w:spacing w:val="0"/>
        </w:rPr>
      </w:pPr>
    </w:p>
    <w:p w14:paraId="46F0541C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0CD79BB4" w14:textId="77777777" w:rsidR="002872CD" w:rsidRDefault="002872CD" w:rsidP="002872CD">
      <w:pPr>
        <w:pStyle w:val="a3"/>
        <w:rPr>
          <w:spacing w:val="0"/>
        </w:rPr>
      </w:pPr>
    </w:p>
    <w:p w14:paraId="467D0096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448C5D2C" w14:textId="77777777" w:rsidR="002872CD" w:rsidRDefault="002872CD" w:rsidP="002872CD">
      <w:pPr>
        <w:pStyle w:val="a3"/>
        <w:rPr>
          <w:color w:val="000000" w:themeColor="text1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 </w:t>
      </w:r>
    </w:p>
    <w:p w14:paraId="57DF434A" w14:textId="3FDD06F2" w:rsidR="002872CD" w:rsidRDefault="002872CD" w:rsidP="002872CD">
      <w:pPr>
        <w:pStyle w:val="a3"/>
      </w:pPr>
      <w:r>
        <w:t xml:space="preserve">                                                  </w:t>
      </w:r>
    </w:p>
    <w:p w14:paraId="12F25047" w14:textId="725D5498" w:rsidR="006A20EC" w:rsidRPr="00A62324" w:rsidRDefault="006A20EC" w:rsidP="00A62324">
      <w:pPr>
        <w:pStyle w:val="a3"/>
        <w:rPr>
          <w:rFonts w:ascii="ＭＳ 明朝" w:hAnsi="ＭＳ 明朝"/>
          <w:spacing w:val="0"/>
        </w:rPr>
      </w:pPr>
    </w:p>
    <w:sectPr w:rsidR="006A20EC" w:rsidRPr="00A62324" w:rsidSect="007B3B84">
      <w:pgSz w:w="11906" w:h="16838"/>
      <w:pgMar w:top="1134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AC24" w14:textId="77777777" w:rsidR="002B0D9E" w:rsidRDefault="002B0D9E" w:rsidP="00B22A9E">
      <w:r>
        <w:separator/>
      </w:r>
    </w:p>
  </w:endnote>
  <w:endnote w:type="continuationSeparator" w:id="0">
    <w:p w14:paraId="45150D05" w14:textId="77777777" w:rsidR="002B0D9E" w:rsidRDefault="002B0D9E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F0A" w14:textId="77777777" w:rsidR="002B0D9E" w:rsidRDefault="002B0D9E" w:rsidP="00B22A9E">
      <w:r>
        <w:separator/>
      </w:r>
    </w:p>
  </w:footnote>
  <w:footnote w:type="continuationSeparator" w:id="0">
    <w:p w14:paraId="77315D98" w14:textId="77777777" w:rsidR="002B0D9E" w:rsidRDefault="002B0D9E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72324975">
    <w:abstractNumId w:val="0"/>
  </w:num>
  <w:num w:numId="2" w16cid:durableId="68501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56D5B"/>
    <w:rsid w:val="000914C3"/>
    <w:rsid w:val="000D720A"/>
    <w:rsid w:val="00103708"/>
    <w:rsid w:val="001209BD"/>
    <w:rsid w:val="00162A9B"/>
    <w:rsid w:val="00176AD8"/>
    <w:rsid w:val="001A775C"/>
    <w:rsid w:val="00204B67"/>
    <w:rsid w:val="0021407E"/>
    <w:rsid w:val="00256075"/>
    <w:rsid w:val="002872CD"/>
    <w:rsid w:val="002902A4"/>
    <w:rsid w:val="002B0D9E"/>
    <w:rsid w:val="002D5A08"/>
    <w:rsid w:val="002E4114"/>
    <w:rsid w:val="002E69C5"/>
    <w:rsid w:val="002F3DA1"/>
    <w:rsid w:val="00377D51"/>
    <w:rsid w:val="003A0D55"/>
    <w:rsid w:val="003B7A0C"/>
    <w:rsid w:val="004101F6"/>
    <w:rsid w:val="0042145C"/>
    <w:rsid w:val="00435F48"/>
    <w:rsid w:val="00491CE2"/>
    <w:rsid w:val="004A079A"/>
    <w:rsid w:val="004F713C"/>
    <w:rsid w:val="00500CBB"/>
    <w:rsid w:val="00514F65"/>
    <w:rsid w:val="00520675"/>
    <w:rsid w:val="005771EB"/>
    <w:rsid w:val="005A33DC"/>
    <w:rsid w:val="005C2481"/>
    <w:rsid w:val="005D0BF7"/>
    <w:rsid w:val="00600727"/>
    <w:rsid w:val="00606E07"/>
    <w:rsid w:val="00630349"/>
    <w:rsid w:val="0067704D"/>
    <w:rsid w:val="006843F9"/>
    <w:rsid w:val="00687BE0"/>
    <w:rsid w:val="006A20EC"/>
    <w:rsid w:val="006C4665"/>
    <w:rsid w:val="006C71CF"/>
    <w:rsid w:val="006D3047"/>
    <w:rsid w:val="006E2676"/>
    <w:rsid w:val="00706567"/>
    <w:rsid w:val="007133D8"/>
    <w:rsid w:val="00746452"/>
    <w:rsid w:val="00753766"/>
    <w:rsid w:val="00763CE1"/>
    <w:rsid w:val="007B3B84"/>
    <w:rsid w:val="007E7DAD"/>
    <w:rsid w:val="007F7ACE"/>
    <w:rsid w:val="00837AFC"/>
    <w:rsid w:val="0089471D"/>
    <w:rsid w:val="00902780"/>
    <w:rsid w:val="00902E8F"/>
    <w:rsid w:val="009049D6"/>
    <w:rsid w:val="00905D61"/>
    <w:rsid w:val="00960B44"/>
    <w:rsid w:val="0096648F"/>
    <w:rsid w:val="009815FB"/>
    <w:rsid w:val="009A4E42"/>
    <w:rsid w:val="009A50A7"/>
    <w:rsid w:val="009B169F"/>
    <w:rsid w:val="009C6A99"/>
    <w:rsid w:val="009F15DD"/>
    <w:rsid w:val="00A06AD5"/>
    <w:rsid w:val="00A549E1"/>
    <w:rsid w:val="00A62324"/>
    <w:rsid w:val="00A669EE"/>
    <w:rsid w:val="00A91437"/>
    <w:rsid w:val="00AB5681"/>
    <w:rsid w:val="00AB7FEE"/>
    <w:rsid w:val="00AC578D"/>
    <w:rsid w:val="00AD683F"/>
    <w:rsid w:val="00B1186F"/>
    <w:rsid w:val="00B158AD"/>
    <w:rsid w:val="00B22A9E"/>
    <w:rsid w:val="00B45B13"/>
    <w:rsid w:val="00B81366"/>
    <w:rsid w:val="00B837A1"/>
    <w:rsid w:val="00BD0CCA"/>
    <w:rsid w:val="00BE0F47"/>
    <w:rsid w:val="00BF7691"/>
    <w:rsid w:val="00C06691"/>
    <w:rsid w:val="00C33DD2"/>
    <w:rsid w:val="00C3615B"/>
    <w:rsid w:val="00C562C0"/>
    <w:rsid w:val="00C77C11"/>
    <w:rsid w:val="00C95099"/>
    <w:rsid w:val="00CB4FB3"/>
    <w:rsid w:val="00CD050D"/>
    <w:rsid w:val="00CE7865"/>
    <w:rsid w:val="00D07065"/>
    <w:rsid w:val="00D07203"/>
    <w:rsid w:val="00D100D4"/>
    <w:rsid w:val="00D33544"/>
    <w:rsid w:val="00D338FF"/>
    <w:rsid w:val="00D71D9F"/>
    <w:rsid w:val="00D934C7"/>
    <w:rsid w:val="00DB5AA0"/>
    <w:rsid w:val="00DB6981"/>
    <w:rsid w:val="00DD215D"/>
    <w:rsid w:val="00DD27FA"/>
    <w:rsid w:val="00DD5D02"/>
    <w:rsid w:val="00DD5DAD"/>
    <w:rsid w:val="00DE23D8"/>
    <w:rsid w:val="00E14858"/>
    <w:rsid w:val="00E368C2"/>
    <w:rsid w:val="00E46C08"/>
    <w:rsid w:val="00E50ED8"/>
    <w:rsid w:val="00E64FBC"/>
    <w:rsid w:val="00E724A9"/>
    <w:rsid w:val="00EC32B9"/>
    <w:rsid w:val="00EE7FD5"/>
    <w:rsid w:val="00F2658C"/>
    <w:rsid w:val="00F536AF"/>
    <w:rsid w:val="00F57351"/>
    <w:rsid w:val="00F61280"/>
    <w:rsid w:val="00F76DA4"/>
    <w:rsid w:val="00FA1C4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237DE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C46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C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5E22-6D0B-48A1-8F42-B6DDB06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2022-10-28T14:20:00Z</cp:lastPrinted>
  <dcterms:created xsi:type="dcterms:W3CDTF">2022-10-28T14:21:00Z</dcterms:created>
  <dcterms:modified xsi:type="dcterms:W3CDTF">2022-10-28T14:21:00Z</dcterms:modified>
</cp:coreProperties>
</file>