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AA57" w14:textId="60D6B512" w:rsidR="00746452" w:rsidRDefault="00746452" w:rsidP="00746452">
      <w:pPr>
        <w:ind w:leftChars="100" w:left="210" w:firstLineChars="4500" w:firstLine="13050"/>
        <w:rPr>
          <w:rFonts w:ascii="ＭＳ 明朝" w:hAnsi="ＭＳ 明朝"/>
        </w:rPr>
      </w:pPr>
      <w:r>
        <w:rPr>
          <w:rFonts w:ascii="ＭＳ 明朝" w:hAnsi="ＭＳ 明朝" w:hint="eastAsia"/>
          <w:spacing w:val="5"/>
          <w:sz w:val="28"/>
          <w:szCs w:val="28"/>
        </w:rPr>
        <w:t>２２０２２年度（第７０回）鳥取県卓球選手権大会（一般の部）参加申込書</w:t>
      </w:r>
    </w:p>
    <w:p w14:paraId="1F6DB089" w14:textId="77777777" w:rsidR="00746452" w:rsidRDefault="00746452" w:rsidP="00746452">
      <w:pPr>
        <w:pStyle w:val="a3"/>
        <w:rPr>
          <w:spacing w:val="0"/>
        </w:rPr>
      </w:pPr>
    </w:p>
    <w:p w14:paraId="4E1A4505" w14:textId="77777777" w:rsidR="00746452" w:rsidRDefault="00746452" w:rsidP="00746452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＜２０２２年１１月１１日締切（必着）＞</w:t>
      </w:r>
    </w:p>
    <w:p w14:paraId="42D1CBF6" w14:textId="7BCFF97A" w:rsidR="00746452" w:rsidRPr="00746452" w:rsidRDefault="00746452" w:rsidP="00746452">
      <w:pPr>
        <w:pStyle w:val="a3"/>
        <w:spacing w:line="308" w:lineRule="exact"/>
        <w:rPr>
          <w:spacing w:val="0"/>
        </w:rPr>
      </w:pPr>
    </w:p>
    <w:p w14:paraId="3C4325F7" w14:textId="77777777" w:rsidR="00746452" w:rsidRDefault="00746452" w:rsidP="00746452">
      <w:pPr>
        <w:pStyle w:val="a3"/>
        <w:rPr>
          <w:rFonts w:ascii="ＭＳ 明朝" w:hAnsi="ＭＳ 明朝"/>
        </w:rPr>
      </w:pPr>
    </w:p>
    <w:p w14:paraId="058A6726" w14:textId="05AF9711" w:rsidR="00746452" w:rsidRDefault="00746452" w:rsidP="00746452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</w:t>
      </w:r>
    </w:p>
    <w:p w14:paraId="29A3DAEC" w14:textId="77777777" w:rsidR="00746452" w:rsidRDefault="00746452" w:rsidP="00746452">
      <w:pPr>
        <w:pStyle w:val="a3"/>
        <w:spacing w:line="100" w:lineRule="exact"/>
        <w:rPr>
          <w:spacing w:val="0"/>
        </w:rPr>
      </w:pPr>
    </w:p>
    <w:tbl>
      <w:tblPr>
        <w:tblW w:w="9990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937"/>
        <w:gridCol w:w="2081"/>
        <w:gridCol w:w="2162"/>
        <w:gridCol w:w="960"/>
        <w:gridCol w:w="104"/>
        <w:gridCol w:w="3642"/>
        <w:gridCol w:w="52"/>
      </w:tblGrid>
      <w:tr w:rsidR="00746452" w14:paraId="5DFB0539" w14:textId="77777777" w:rsidTr="00746452">
        <w:trPr>
          <w:cantSplit/>
          <w:trHeight w:val="452"/>
        </w:trPr>
        <w:tc>
          <w:tcPr>
            <w:tcW w:w="52" w:type="dxa"/>
            <w:vMerge w:val="restart"/>
          </w:tcPr>
          <w:p w14:paraId="0E12597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FEF9E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0C509CE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215C807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8A7841E" w14:textId="53E112CD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0D84547F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  <w:tc>
          <w:tcPr>
            <w:tcW w:w="3642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28AA42FC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26D895E4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</w:tr>
      <w:tr w:rsidR="00746452" w14:paraId="4D93A39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02043AC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0447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監　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FE82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9AC8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3CB61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E239F7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7AABBF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BFA54C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729B1D0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3F7F2B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DB1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選　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C84B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CB41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A53B4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3E1099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B3988D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943C00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002B2C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4597756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6EB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675A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D9E4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CEE71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684EFA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4EB4C6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1E02BF1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3154984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291BAF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3A0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1E84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8951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4DBFD5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69249E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52AA45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FF0AED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7088A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B3870E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F50F54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FDECC6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44C835DC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562EE9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773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61F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571D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BE266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CD3B4F4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0D1BA5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8E5D92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2539B9FD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FC7157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0FD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0230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D38B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E55E2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C5AF03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7BF32B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D099F8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881376B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2A0DE6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07FDCF1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  <w:p w14:paraId="244C021D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2F9CFF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4AC819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F33FB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DF1CA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85A103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22D3C5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C70A31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82D2F6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1757887B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1038076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7F98F5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1BD9D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15AC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2849BA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45405D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67127C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E10D8B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135CED73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141B849E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EBB622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　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75B0B02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662C77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68B37C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5E8EBA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3A504E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CBA5507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25F2E9A" w14:textId="77777777" w:rsidTr="00746452">
        <w:trPr>
          <w:cantSplit/>
          <w:trHeight w:val="678"/>
        </w:trPr>
        <w:tc>
          <w:tcPr>
            <w:tcW w:w="6296" w:type="dxa"/>
            <w:gridSpan w:val="6"/>
          </w:tcPr>
          <w:p w14:paraId="0C842013" w14:textId="50DF1964" w:rsidR="00746452" w:rsidRDefault="00746452" w:rsidP="00746452">
            <w:pPr>
              <w:pStyle w:val="a3"/>
              <w:rPr>
                <w:spacing w:val="0"/>
                <w:kern w:val="2"/>
              </w:rPr>
            </w:pPr>
          </w:p>
          <w:p w14:paraId="73F22701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43CF2B41" w14:textId="19DDFAFB" w:rsidR="00746452" w:rsidRDefault="00746452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【団　　体】　男子・女子</w:t>
            </w: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DBB38D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280CDA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B5E38B3" w14:textId="77777777" w:rsidTr="00746452">
        <w:trPr>
          <w:cantSplit/>
          <w:trHeight w:val="452"/>
        </w:trPr>
        <w:tc>
          <w:tcPr>
            <w:tcW w:w="52" w:type="dxa"/>
            <w:vMerge w:val="restart"/>
          </w:tcPr>
          <w:p w14:paraId="488BB21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3C2F2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9E94B8C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604210A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77434AE" w14:textId="55493C1C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0015CBF6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F3E3A3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14B2884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3687AFEC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8B228D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4C5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監　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DB09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B8F2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3FBB4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8FFC8F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7CE6EF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58410D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039D1EB1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0E74CF1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B35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選　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3F2B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3D4A2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C14FD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F21218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51129B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E7B19E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53859EF3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3DAF1E47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698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3254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0E7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E594C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F89666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52B5AC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B4790A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B9988E8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82FBE4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4FC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8890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D44B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72917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442C89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116EEB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7D1182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54BF0D13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C26113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11D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D55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839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C503B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62C396E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9A4026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3FD3AA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2D6A6FE8" w14:textId="77777777" w:rsidTr="00746452">
        <w:trPr>
          <w:cantSplit/>
          <w:trHeight w:val="452"/>
        </w:trPr>
        <w:tc>
          <w:tcPr>
            <w:tcW w:w="52" w:type="dxa"/>
            <w:vMerge/>
            <w:vAlign w:val="center"/>
            <w:hideMark/>
          </w:tcPr>
          <w:p w14:paraId="406582F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419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7A5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7E52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FF833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 w:val="restart"/>
          </w:tcPr>
          <w:p w14:paraId="01705BD5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484F6FA8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57E340D0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518132DA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4E7F9DAB" w14:textId="443A5AC2" w:rsidR="00746452" w:rsidRDefault="00746452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7FFA1A5C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・団　　体</w:t>
            </w:r>
          </w:p>
          <w:p w14:paraId="38D24118" w14:textId="77777777" w:rsidR="00746452" w:rsidRDefault="00746452" w:rsidP="00746452">
            <w:pPr>
              <w:pStyle w:val="a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＠5,000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  <w:p w14:paraId="043C9016" w14:textId="77777777" w:rsidR="00746452" w:rsidRDefault="00746452" w:rsidP="007464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＠2,500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  <w:p w14:paraId="25608014" w14:textId="3F0C9F60" w:rsidR="00746452" w:rsidRPr="00746452" w:rsidRDefault="00746452" w:rsidP="00746452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〔登録料〕</w:t>
            </w:r>
          </w:p>
          <w:p w14:paraId="10D0982B" w14:textId="37D5EFE2" w:rsidR="00746452" w:rsidRPr="00746452" w:rsidRDefault="00746452" w:rsidP="0074645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＠1,700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</w:t>
            </w:r>
          </w:p>
        </w:tc>
      </w:tr>
      <w:tr w:rsidR="00746452" w14:paraId="7245D89D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6753D94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6C3ED10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  <w:p w14:paraId="756A37F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6F288B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21741AD1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7E35963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68CFE6EF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ADB58E3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BEDABD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7E56957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706DE1D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2D83B8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13CA4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E72734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07BCBE4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6EDCD48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28D323D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7133B2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7D0787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3AB5E4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04BAD5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4C28D140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7C94027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2F41A8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F6AD5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63A36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7FF83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7F61208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216D5AD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54F05CB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422AC5B" w14:textId="77777777" w:rsidR="00746452" w:rsidRDefault="00746452">
            <w:pPr>
              <w:pStyle w:val="a3"/>
              <w:spacing w:before="126"/>
              <w:ind w:firstLineChars="50" w:firstLine="102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　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13AF5E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DF8666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2D7D3BD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86D3FF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000000"/>
            </w:tcBorders>
            <w:vAlign w:val="center"/>
            <w:hideMark/>
          </w:tcPr>
          <w:p w14:paraId="523C65B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998551A" w14:textId="77777777" w:rsidTr="00746452">
        <w:trPr>
          <w:cantSplit/>
          <w:trHeight w:val="126"/>
        </w:trPr>
        <w:tc>
          <w:tcPr>
            <w:tcW w:w="6192" w:type="dxa"/>
            <w:gridSpan w:val="5"/>
          </w:tcPr>
          <w:p w14:paraId="71103087" w14:textId="77777777" w:rsidR="00746452" w:rsidRDefault="00746452">
            <w:pPr>
              <w:pStyle w:val="a3"/>
              <w:spacing w:line="126" w:lineRule="exact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15228D6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1F21A689" w14:textId="599D1D92" w:rsidR="00746452" w:rsidRPr="00746452" w:rsidRDefault="00746452" w:rsidP="007464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＠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800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　＝（　　　）円</w:t>
      </w:r>
    </w:p>
    <w:p w14:paraId="3FAD94EF" w14:textId="3816EF49" w:rsidR="00746452" w:rsidRPr="00746452" w:rsidRDefault="00746452" w:rsidP="0074645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013776E9" w14:textId="77777777" w:rsidR="00746452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 w:rsidRPr="00746452">
        <w:rPr>
          <w:rFonts w:ascii="ＭＳ 明朝" w:hAnsi="ＭＳ 明朝" w:hint="eastAsia"/>
          <w:spacing w:val="110"/>
          <w:fitText w:val="1460" w:id="-1580402432"/>
        </w:rPr>
        <w:t>チーム</w:t>
      </w:r>
      <w:r w:rsidRPr="00746452">
        <w:rPr>
          <w:rFonts w:ascii="ＭＳ 明朝" w:hAnsi="ＭＳ 明朝" w:hint="eastAsia"/>
          <w:spacing w:val="0"/>
          <w:fitText w:val="1460" w:id="-1580402432"/>
        </w:rPr>
        <w:t>名</w:t>
      </w:r>
      <w:r>
        <w:rPr>
          <w:rFonts w:ascii="ＭＳ 明朝" w:hAnsi="ＭＳ 明朝" w:hint="eastAsia"/>
        </w:rPr>
        <w:t>：</w:t>
      </w:r>
    </w:p>
    <w:p w14:paraId="47D97334" w14:textId="77777777" w:rsidR="00746452" w:rsidRDefault="00746452" w:rsidP="00746452">
      <w:pPr>
        <w:pStyle w:val="a3"/>
        <w:rPr>
          <w:spacing w:val="0"/>
        </w:rPr>
      </w:pPr>
    </w:p>
    <w:p w14:paraId="7C257252" w14:textId="77777777" w:rsidR="00746452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14:paraId="439FB6B0" w14:textId="77777777" w:rsidR="00746452" w:rsidRDefault="00746452" w:rsidP="00746452">
      <w:pPr>
        <w:pStyle w:val="a3"/>
        <w:rPr>
          <w:spacing w:val="0"/>
        </w:rPr>
      </w:pPr>
    </w:p>
    <w:p w14:paraId="7EC44740" w14:textId="77777777" w:rsidR="00E50ED8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  <w:r w:rsidR="00E50ED8">
        <w:rPr>
          <w:rFonts w:hint="eastAsia"/>
          <w:spacing w:val="0"/>
        </w:rPr>
        <w:t xml:space="preserve">　　　　　　　　　　　　　</w:t>
      </w:r>
    </w:p>
    <w:p w14:paraId="1445E0C1" w14:textId="1EFD842C" w:rsidR="00746452" w:rsidRDefault="00746452" w:rsidP="00E50ED8">
      <w:pPr>
        <w:pStyle w:val="a3"/>
        <w:ind w:firstLineChars="2500" w:firstLine="5200"/>
        <w:rPr>
          <w:spacing w:val="0"/>
        </w:rPr>
      </w:pPr>
      <w:r>
        <w:rPr>
          <w:rFonts w:cs="Century"/>
        </w:rPr>
        <w:t xml:space="preserve"> </w:t>
      </w:r>
      <w:r>
        <w:rPr>
          <w:rFonts w:ascii="ＭＳ 明朝" w:hAnsi="ＭＳ 明朝" w:hint="eastAsia"/>
        </w:rPr>
        <w:t>TEL.</w:t>
      </w:r>
    </w:p>
    <w:p w14:paraId="48C77458" w14:textId="2DD12D1A" w:rsidR="002872CD" w:rsidRDefault="00746452" w:rsidP="002872CD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  <w:t xml:space="preserve">         </w:t>
      </w:r>
      <w:r>
        <w:rPr>
          <w:rFonts w:ascii="ＭＳ 明朝" w:hAnsi="ＭＳ 明朝" w:hint="eastAsia"/>
        </w:rPr>
        <w:t>FAX.</w:t>
      </w:r>
    </w:p>
    <w:p w14:paraId="4CBC07E0" w14:textId="4135968A" w:rsidR="00A62324" w:rsidRPr="00A62324" w:rsidRDefault="00A62324" w:rsidP="002872C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                                                                        -67-</w:t>
      </w:r>
    </w:p>
    <w:p w14:paraId="26C71F20" w14:textId="1561976D" w:rsidR="002872CD" w:rsidRDefault="002872CD" w:rsidP="002872CD">
      <w:pPr>
        <w:pStyle w:val="a3"/>
        <w:spacing w:line="308" w:lineRule="exact"/>
        <w:jc w:val="center"/>
        <w:rPr>
          <w:spacing w:val="0"/>
        </w:rPr>
      </w:pPr>
      <w:r>
        <w:br w:type="page"/>
      </w:r>
      <w:r>
        <w:rPr>
          <w:rFonts w:ascii="ＭＳ 明朝" w:hAnsi="ＭＳ 明朝" w:hint="eastAsia"/>
          <w:spacing w:val="5"/>
          <w:sz w:val="28"/>
          <w:szCs w:val="28"/>
        </w:rPr>
        <w:lastRenderedPageBreak/>
        <w:t>２０２２年度（第７０回）鳥取県卓球選手権大会（一般の部）参加申込書</w:t>
      </w:r>
    </w:p>
    <w:p w14:paraId="4001C938" w14:textId="77777777" w:rsidR="002872CD" w:rsidRDefault="002872CD" w:rsidP="002872CD">
      <w:pPr>
        <w:pStyle w:val="a3"/>
        <w:rPr>
          <w:spacing w:val="0"/>
        </w:rPr>
      </w:pPr>
    </w:p>
    <w:p w14:paraId="1F9144D5" w14:textId="5BAC763E" w:rsidR="002872CD" w:rsidRDefault="002872CD" w:rsidP="002872CD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＜２０２２年１１月１１日締切（必着）＞</w:t>
      </w:r>
    </w:p>
    <w:p w14:paraId="230A70E7" w14:textId="77777777" w:rsidR="002872CD" w:rsidRDefault="002872CD" w:rsidP="002872CD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629A195E" w14:textId="77777777" w:rsidR="002872CD" w:rsidRDefault="002872CD" w:rsidP="002872C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2872CD" w14:paraId="0447FE3B" w14:textId="77777777" w:rsidTr="002872CD">
        <w:trPr>
          <w:cantSplit/>
          <w:trHeight w:val="452"/>
        </w:trPr>
        <w:tc>
          <w:tcPr>
            <w:tcW w:w="52" w:type="dxa"/>
            <w:vMerge w:val="restart"/>
          </w:tcPr>
          <w:p w14:paraId="4CCC27F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F26933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5E96B76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6CC4B3C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66F0D92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D686C88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2A189D16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0D4F1C41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2EFB932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</w:tr>
      <w:tr w:rsidR="002872CD" w14:paraId="61914D7A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58F0DB7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09A1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3EB6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A84B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33AF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69528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48F94C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34B75A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0EE507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9B1FA1C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E562B4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C6C9C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7138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626F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2DA8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C566D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F07608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90F291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5A8D9A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1A24955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6BD4F17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41492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F9FF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81E1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853D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F645D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1E2FD6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C21767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ACAD03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BD59BF1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9E4380A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46C2B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862F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93C9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6B37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E0B08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BE211D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AD4937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82B2F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A092599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CCC6FE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EDB46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FAC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395A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0CED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5C815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0DA17DB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9D20A1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9D9226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ABDBD8D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BF4658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7CB2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877B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5B9A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0973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65AE0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BD26AA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2538620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94D6F9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38674A5" w14:textId="77777777" w:rsidTr="00E50ED8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5C1DCD0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024E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42F5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A22C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43EB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78102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110C8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BEC1E9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C5DBF72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3C789AC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4835BE1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C9BA7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33FB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0638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77BF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8BED4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C1B87E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739761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2745402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B662146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78F9671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F5EFB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A4F9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B52D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5713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465CB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A60E39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207769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35D3FD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434C66C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081746E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0903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4E2078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4704D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5922C2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B407B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C99D35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44ECB2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DD3DF9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008C29B" w14:textId="77777777" w:rsidTr="00E50ED8">
        <w:trPr>
          <w:cantSplit/>
          <w:trHeight w:val="456"/>
        </w:trPr>
        <w:tc>
          <w:tcPr>
            <w:tcW w:w="6292" w:type="dxa"/>
            <w:gridSpan w:val="7"/>
            <w:hideMark/>
          </w:tcPr>
          <w:p w14:paraId="67ACE3A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EA6E71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3FB701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85F8859" w14:textId="77777777" w:rsidTr="00E50ED8">
        <w:trPr>
          <w:cantSplit/>
          <w:trHeight w:val="456"/>
        </w:trPr>
        <w:tc>
          <w:tcPr>
            <w:tcW w:w="52" w:type="dxa"/>
            <w:vMerge w:val="restart"/>
          </w:tcPr>
          <w:p w14:paraId="5B1E856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CEFC89C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5EFD18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C450A9E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2FB5378D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14:paraId="5620E248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4695B7A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8B25C4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D8BD46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1861317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73FE82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E4C6E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631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819C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2C82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44811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01926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FF238FA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A8092A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B1E5F17" w14:textId="77777777" w:rsidTr="00E50ED8">
        <w:trPr>
          <w:cantSplit/>
          <w:trHeight w:val="456"/>
        </w:trPr>
        <w:tc>
          <w:tcPr>
            <w:tcW w:w="52" w:type="dxa"/>
            <w:vMerge/>
            <w:vAlign w:val="center"/>
            <w:hideMark/>
          </w:tcPr>
          <w:p w14:paraId="7F9722B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B734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95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71EB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1F71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A2334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339634E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  <w:p w14:paraId="2477B93D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200A2BA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4139A55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5B890E96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340186BB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</w:t>
            </w:r>
            <w:r w:rsidRPr="002872CD">
              <w:rPr>
                <w:rFonts w:ascii="ＭＳ 明朝" w:hAnsi="ＭＳ 明朝" w:hint="eastAsia"/>
                <w:spacing w:val="40"/>
                <w:kern w:val="2"/>
                <w:fitText w:val="1040" w:id="-1583614207"/>
              </w:rPr>
              <w:t>ダブル</w:t>
            </w:r>
            <w:r w:rsidRPr="002872CD">
              <w:rPr>
                <w:rFonts w:ascii="ＭＳ 明朝" w:hAnsi="ＭＳ 明朝" w:hint="eastAsia"/>
                <w:spacing w:val="0"/>
                <w:kern w:val="2"/>
                <w:fitText w:val="1040" w:id="-1583614207"/>
              </w:rPr>
              <w:t>ス</w:t>
            </w:r>
          </w:p>
          <w:p w14:paraId="399A7F8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＠2,000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771B8F2C" w14:textId="77777777" w:rsidR="002872CD" w:rsidRDefault="002872CD">
            <w:pPr>
              <w:pStyle w:val="a3"/>
              <w:spacing w:line="228" w:lineRule="exact"/>
              <w:ind w:firstLineChars="50" w:firstLine="1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・シングルス高校生以下</w:t>
            </w:r>
          </w:p>
          <w:p w14:paraId="7750741B" w14:textId="77777777" w:rsidR="002872CD" w:rsidRDefault="002872CD">
            <w:pPr>
              <w:pStyle w:val="a3"/>
              <w:spacing w:line="228" w:lineRule="exact"/>
              <w:rPr>
                <w:rFonts w:ascii="ＭＳ 明朝" w:hAnsi="ＭＳ 明朝"/>
                <w:spacing w:val="3"/>
                <w:kern w:val="2"/>
              </w:rPr>
            </w:pPr>
            <w:r>
              <w:rPr>
                <w:rFonts w:ascii="ＭＳ Ｐ明朝" w:eastAsia="ＭＳ Ｐ明朝" w:hAnsi="ＭＳ Ｐ明朝" w:cs="ＭＳ Ｐ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700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64832A04" w14:textId="77777777" w:rsidR="002872CD" w:rsidRDefault="002872CD">
            <w:pPr>
              <w:pStyle w:val="a3"/>
              <w:spacing w:line="228" w:lineRule="exact"/>
              <w:ind w:firstLineChars="50" w:firstLine="103"/>
              <w:rPr>
                <w:rFonts w:ascii="ＭＳ 明朝" w:hAnsi="ＭＳ 明朝"/>
                <w:spacing w:val="3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</w:rPr>
              <w:t>・ダブルス高校生以下</w:t>
            </w:r>
          </w:p>
          <w:p w14:paraId="16EFBF2F" w14:textId="77777777" w:rsidR="002872CD" w:rsidRDefault="002872CD">
            <w:pPr>
              <w:pStyle w:val="a3"/>
              <w:spacing w:line="228" w:lineRule="exact"/>
              <w:ind w:firstLineChars="150" w:firstLine="309"/>
              <w:rPr>
                <w:rFonts w:ascii="ＭＳ Ｐ明朝" w:eastAsia="ＭＳ Ｐ明朝" w:hAnsi="ＭＳ Ｐ明朝" w:cs="ＭＳ Ｐ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</w:rPr>
              <w:t>＠1,400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06863EDA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Ｐ明朝" w:eastAsia="ＭＳ Ｐ明朝" w:hAnsi="ＭＳ Ｐ明朝" w:cs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〕</w:t>
            </w:r>
          </w:p>
          <w:p w14:paraId="6725DD53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32A8B8D5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　＠　800 ×（ 　）名＝（　 　 ）円</w:t>
            </w:r>
          </w:p>
          <w:p w14:paraId="0DC78AA4" w14:textId="77777777" w:rsidR="002872CD" w:rsidRDefault="002872CD">
            <w:pPr>
              <w:pStyle w:val="a3"/>
              <w:spacing w:line="228" w:lineRule="exact"/>
              <w:ind w:firstLineChars="150" w:firstLine="30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合　　　計</w:t>
            </w:r>
            <w:r>
              <w:rPr>
                <w:rFonts w:ascii="ＭＳ 明朝" w:hAnsi="ＭＳ 明朝" w:hint="eastAsia"/>
                <w:spacing w:val="1"/>
                <w:kern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（　　　　）円</w:t>
            </w:r>
          </w:p>
        </w:tc>
      </w:tr>
      <w:tr w:rsidR="002872CD" w14:paraId="54694331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732C0F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1215B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8DE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CD10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CBC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A4D61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5BB546C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CDECD05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6543952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DD7A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D6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358A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D573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678A3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62DFA0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0349795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5A6BFB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BA7D02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122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94B0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08A6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79C3F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2B5ED59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0C1E94D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CA822E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F771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ADA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9F87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ECF0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E9A79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7ACF60C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0F342A7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A1FEB7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59817E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EE8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E545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5E60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87116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EB4963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59EA8DD4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F50BA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2F5F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18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F99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A9DA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DE613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49443D2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F759D11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64FF29B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41AF01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61C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C634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8FC3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40EC5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05B803C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6658BB2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5E1782B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6FEBC4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89340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B9CBFC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7766F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9D16D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6820E2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00ACCE83" w14:textId="77777777" w:rsidR="002872CD" w:rsidRDefault="002872CD" w:rsidP="002872CD">
      <w:pPr>
        <w:pStyle w:val="a3"/>
        <w:spacing w:line="128" w:lineRule="exact"/>
        <w:rPr>
          <w:spacing w:val="0"/>
        </w:rPr>
      </w:pPr>
    </w:p>
    <w:p w14:paraId="007B1677" w14:textId="77777777" w:rsidR="002872CD" w:rsidRDefault="002872CD" w:rsidP="002872C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0D19806B" w14:textId="77777777" w:rsidR="002872CD" w:rsidRDefault="002872CD" w:rsidP="002872CD">
      <w:pPr>
        <w:pStyle w:val="a3"/>
        <w:rPr>
          <w:spacing w:val="0"/>
        </w:rPr>
      </w:pPr>
    </w:p>
    <w:p w14:paraId="266035CA" w14:textId="77777777" w:rsidR="002872CD" w:rsidRDefault="002872CD" w:rsidP="002872CD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 w:rsidRPr="002872CD">
        <w:rPr>
          <w:rFonts w:ascii="ＭＳ 明朝" w:hAnsi="ＭＳ 明朝" w:hint="eastAsia"/>
          <w:spacing w:val="110"/>
          <w:fitText w:val="1460" w:id="-1583614206"/>
        </w:rPr>
        <w:t>チーム</w:t>
      </w:r>
      <w:r w:rsidRPr="002872CD">
        <w:rPr>
          <w:rFonts w:ascii="ＭＳ 明朝" w:hAnsi="ＭＳ 明朝" w:hint="eastAsia"/>
          <w:spacing w:val="0"/>
          <w:fitText w:val="1460" w:id="-1583614206"/>
        </w:rPr>
        <w:t>名</w:t>
      </w:r>
      <w:r>
        <w:rPr>
          <w:rFonts w:ascii="ＭＳ 明朝" w:hAnsi="ＭＳ 明朝" w:hint="eastAsia"/>
        </w:rPr>
        <w:t>：</w:t>
      </w:r>
    </w:p>
    <w:p w14:paraId="53FC5853" w14:textId="77777777" w:rsidR="002872CD" w:rsidRDefault="002872CD" w:rsidP="002872C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14:paraId="12D55600" w14:textId="77777777" w:rsidR="002872CD" w:rsidRDefault="002872CD" w:rsidP="002872CD">
      <w:pPr>
        <w:pStyle w:val="a3"/>
        <w:ind w:firstLineChars="350" w:firstLine="728"/>
        <w:rPr>
          <w:spacing w:val="0"/>
        </w:rPr>
      </w:pPr>
      <w:r>
        <w:rPr>
          <w:rFonts w:ascii="ＭＳ 明朝" w:hAnsi="ＭＳ 明朝" w:hint="eastAsia"/>
        </w:rPr>
        <w:t>申込責任者氏名：</w:t>
      </w:r>
    </w:p>
    <w:p w14:paraId="1D50FC6B" w14:textId="77777777" w:rsidR="002872CD" w:rsidRDefault="002872CD" w:rsidP="002872CD">
      <w:pPr>
        <w:pStyle w:val="a3"/>
        <w:rPr>
          <w:spacing w:val="0"/>
        </w:rPr>
      </w:pPr>
    </w:p>
    <w:p w14:paraId="46F0541C" w14:textId="77777777" w:rsidR="002872CD" w:rsidRDefault="002872CD" w:rsidP="002872CD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0CD79BB4" w14:textId="77777777" w:rsidR="002872CD" w:rsidRDefault="002872CD" w:rsidP="002872CD">
      <w:pPr>
        <w:pStyle w:val="a3"/>
        <w:rPr>
          <w:spacing w:val="0"/>
        </w:rPr>
      </w:pPr>
    </w:p>
    <w:p w14:paraId="467D0096" w14:textId="77777777" w:rsidR="002872CD" w:rsidRDefault="002872CD" w:rsidP="002872CD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TEL.</w:t>
      </w:r>
    </w:p>
    <w:p w14:paraId="448C5D2C" w14:textId="77777777" w:rsidR="002872CD" w:rsidRDefault="002872CD" w:rsidP="002872CD">
      <w:pPr>
        <w:pStyle w:val="a3"/>
        <w:rPr>
          <w:color w:val="000000" w:themeColor="text1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  <w:color w:val="000000" w:themeColor="text1"/>
        </w:rPr>
        <w:t xml:space="preserve">FAX.                                     </w:t>
      </w:r>
    </w:p>
    <w:p w14:paraId="57DF434A" w14:textId="3FDD06F2" w:rsidR="002872CD" w:rsidRDefault="002872CD" w:rsidP="002872CD">
      <w:pPr>
        <w:pStyle w:val="a3"/>
      </w:pPr>
      <w:r>
        <w:t xml:space="preserve">                                                  </w:t>
      </w:r>
    </w:p>
    <w:p w14:paraId="1D605173" w14:textId="132172F6" w:rsidR="00A62324" w:rsidRDefault="00A62324" w:rsidP="002872CD">
      <w:pPr>
        <w:pStyle w:val="a3"/>
      </w:pPr>
    </w:p>
    <w:p w14:paraId="12F25047" w14:textId="272A46B6" w:rsidR="006A20EC" w:rsidRPr="00A62324" w:rsidRDefault="00A62324" w:rsidP="00A62324">
      <w:pPr>
        <w:pStyle w:val="a3"/>
        <w:rPr>
          <w:rFonts w:ascii="ＭＳ 明朝" w:hAnsi="ＭＳ 明朝"/>
          <w:spacing w:val="0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</w:t>
      </w:r>
      <w:r w:rsidRPr="00A62324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-68-</w:t>
      </w:r>
      <w:r w:rsidR="002872CD" w:rsidRPr="00A62324">
        <w:rPr>
          <w:rFonts w:ascii="ＭＳ 明朝" w:hAnsi="ＭＳ 明朝" w:hint="eastAsia"/>
        </w:rPr>
        <w:t xml:space="preserve">　</w:t>
      </w:r>
    </w:p>
    <w:sectPr w:rsidR="006A20EC" w:rsidRPr="00A62324" w:rsidSect="00DB6981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4910" w14:textId="77777777" w:rsidR="003B52E9" w:rsidRDefault="003B52E9" w:rsidP="00B22A9E">
      <w:r>
        <w:separator/>
      </w:r>
    </w:p>
  </w:endnote>
  <w:endnote w:type="continuationSeparator" w:id="0">
    <w:p w14:paraId="491C6A9A" w14:textId="77777777" w:rsidR="003B52E9" w:rsidRDefault="003B52E9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05E0" w14:textId="77777777" w:rsidR="003B52E9" w:rsidRDefault="003B52E9" w:rsidP="00B22A9E">
      <w:r>
        <w:separator/>
      </w:r>
    </w:p>
  </w:footnote>
  <w:footnote w:type="continuationSeparator" w:id="0">
    <w:p w14:paraId="4A70FDBD" w14:textId="77777777" w:rsidR="003B52E9" w:rsidRDefault="003B52E9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1"/>
    <w:rsid w:val="00054BC8"/>
    <w:rsid w:val="00056D5B"/>
    <w:rsid w:val="000D720A"/>
    <w:rsid w:val="00103708"/>
    <w:rsid w:val="001209BD"/>
    <w:rsid w:val="00162A9B"/>
    <w:rsid w:val="00176AD8"/>
    <w:rsid w:val="001A775C"/>
    <w:rsid w:val="00204B67"/>
    <w:rsid w:val="0021407E"/>
    <w:rsid w:val="00256075"/>
    <w:rsid w:val="002872CD"/>
    <w:rsid w:val="002D5A08"/>
    <w:rsid w:val="002E4114"/>
    <w:rsid w:val="002E69C5"/>
    <w:rsid w:val="002F3DA1"/>
    <w:rsid w:val="003A0D55"/>
    <w:rsid w:val="003B52E9"/>
    <w:rsid w:val="003B7A0C"/>
    <w:rsid w:val="004101F6"/>
    <w:rsid w:val="0042145C"/>
    <w:rsid w:val="00435F48"/>
    <w:rsid w:val="00491CE2"/>
    <w:rsid w:val="004A079A"/>
    <w:rsid w:val="004F713C"/>
    <w:rsid w:val="00500CBB"/>
    <w:rsid w:val="00514F65"/>
    <w:rsid w:val="00520675"/>
    <w:rsid w:val="005771EB"/>
    <w:rsid w:val="005858D1"/>
    <w:rsid w:val="005A33DC"/>
    <w:rsid w:val="005D0BF7"/>
    <w:rsid w:val="00600727"/>
    <w:rsid w:val="00606E07"/>
    <w:rsid w:val="00630349"/>
    <w:rsid w:val="0067704D"/>
    <w:rsid w:val="006843F9"/>
    <w:rsid w:val="00687BE0"/>
    <w:rsid w:val="006A20EC"/>
    <w:rsid w:val="006C4665"/>
    <w:rsid w:val="006C71CF"/>
    <w:rsid w:val="006E2676"/>
    <w:rsid w:val="00706567"/>
    <w:rsid w:val="007133D8"/>
    <w:rsid w:val="00746452"/>
    <w:rsid w:val="00753766"/>
    <w:rsid w:val="00763CE1"/>
    <w:rsid w:val="007E7DAD"/>
    <w:rsid w:val="007F7ACE"/>
    <w:rsid w:val="00837AFC"/>
    <w:rsid w:val="0089471D"/>
    <w:rsid w:val="00902780"/>
    <w:rsid w:val="00902E8F"/>
    <w:rsid w:val="009049D6"/>
    <w:rsid w:val="00905D61"/>
    <w:rsid w:val="00960B44"/>
    <w:rsid w:val="0096648F"/>
    <w:rsid w:val="009815FB"/>
    <w:rsid w:val="009A4E42"/>
    <w:rsid w:val="009A50A7"/>
    <w:rsid w:val="009B169F"/>
    <w:rsid w:val="009C6A99"/>
    <w:rsid w:val="009F15DD"/>
    <w:rsid w:val="00A06AD5"/>
    <w:rsid w:val="00A549E1"/>
    <w:rsid w:val="00A62324"/>
    <w:rsid w:val="00A669EE"/>
    <w:rsid w:val="00A91437"/>
    <w:rsid w:val="00AB5681"/>
    <w:rsid w:val="00AB7FEE"/>
    <w:rsid w:val="00AC578D"/>
    <w:rsid w:val="00AD683F"/>
    <w:rsid w:val="00B1186F"/>
    <w:rsid w:val="00B158AD"/>
    <w:rsid w:val="00B22A9E"/>
    <w:rsid w:val="00B45B13"/>
    <w:rsid w:val="00B81366"/>
    <w:rsid w:val="00B837A1"/>
    <w:rsid w:val="00BD0CCA"/>
    <w:rsid w:val="00BE0F47"/>
    <w:rsid w:val="00BF7691"/>
    <w:rsid w:val="00C06691"/>
    <w:rsid w:val="00C33DD2"/>
    <w:rsid w:val="00C3615B"/>
    <w:rsid w:val="00C562C0"/>
    <w:rsid w:val="00C77C11"/>
    <w:rsid w:val="00C95099"/>
    <w:rsid w:val="00CB4FB3"/>
    <w:rsid w:val="00CD050D"/>
    <w:rsid w:val="00D07203"/>
    <w:rsid w:val="00D100D4"/>
    <w:rsid w:val="00D33544"/>
    <w:rsid w:val="00D338FF"/>
    <w:rsid w:val="00D71D9F"/>
    <w:rsid w:val="00D934C7"/>
    <w:rsid w:val="00DB5AA0"/>
    <w:rsid w:val="00DB6981"/>
    <w:rsid w:val="00DD215D"/>
    <w:rsid w:val="00DD5D02"/>
    <w:rsid w:val="00DD5DAD"/>
    <w:rsid w:val="00E14858"/>
    <w:rsid w:val="00E368C2"/>
    <w:rsid w:val="00E46C08"/>
    <w:rsid w:val="00E50ED8"/>
    <w:rsid w:val="00E64FBC"/>
    <w:rsid w:val="00E724A9"/>
    <w:rsid w:val="00EC32B9"/>
    <w:rsid w:val="00EE7FD5"/>
    <w:rsid w:val="00F2658C"/>
    <w:rsid w:val="00F536AF"/>
    <w:rsid w:val="00F57351"/>
    <w:rsid w:val="00F76DA4"/>
    <w:rsid w:val="00FA1C42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237DE"/>
  <w15:docId w15:val="{72D644FB-F9CC-4C25-8BF4-438DB81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C466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C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5E22-6D0B-48A1-8F42-B6DDB061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2022-03-21T01:04:00Z</cp:lastPrinted>
  <dcterms:created xsi:type="dcterms:W3CDTF">2022-03-21T01:04:00Z</dcterms:created>
  <dcterms:modified xsi:type="dcterms:W3CDTF">2022-03-21T01:04:00Z</dcterms:modified>
</cp:coreProperties>
</file>