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32A9" w14:textId="09629CA6" w:rsidR="00050FFD" w:rsidRPr="0085301D" w:rsidRDefault="00AF2114" w:rsidP="0085301D">
      <w:pPr>
        <w:jc w:val="center"/>
        <w:rPr>
          <w:sz w:val="32"/>
          <w:szCs w:val="32"/>
        </w:rPr>
      </w:pPr>
      <w:r w:rsidRPr="0085301D">
        <w:rPr>
          <w:rFonts w:hint="eastAsia"/>
          <w:sz w:val="32"/>
          <w:szCs w:val="32"/>
        </w:rPr>
        <w:t>第</w:t>
      </w:r>
      <w:r w:rsidR="00BD602E" w:rsidRPr="0085301D">
        <w:rPr>
          <w:rFonts w:hint="eastAsia"/>
          <w:sz w:val="32"/>
          <w:szCs w:val="32"/>
        </w:rPr>
        <w:t>２０</w:t>
      </w:r>
      <w:r w:rsidR="00356BF7" w:rsidRPr="0085301D">
        <w:rPr>
          <w:rFonts w:hint="eastAsia"/>
          <w:sz w:val="32"/>
          <w:szCs w:val="32"/>
        </w:rPr>
        <w:t>回全国ホープス選抜卓球大会鳥取県代表選手選考会</w:t>
      </w:r>
    </w:p>
    <w:p w14:paraId="48BA66BE" w14:textId="77777777" w:rsidR="0078683C" w:rsidRPr="0085301D" w:rsidRDefault="00993E7D" w:rsidP="0085301D">
      <w:pPr>
        <w:jc w:val="center"/>
        <w:rPr>
          <w:sz w:val="32"/>
          <w:szCs w:val="32"/>
        </w:rPr>
      </w:pPr>
      <w:r w:rsidRPr="0085301D">
        <w:rPr>
          <w:rFonts w:hint="eastAsia"/>
          <w:sz w:val="32"/>
          <w:szCs w:val="32"/>
        </w:rPr>
        <w:t>参</w:t>
      </w:r>
      <w:r w:rsidR="0058350D" w:rsidRPr="0085301D">
        <w:rPr>
          <w:rFonts w:hint="eastAsia"/>
          <w:sz w:val="32"/>
          <w:szCs w:val="32"/>
        </w:rPr>
        <w:t xml:space="preserve">　</w:t>
      </w:r>
      <w:r w:rsidRPr="0085301D">
        <w:rPr>
          <w:rFonts w:hint="eastAsia"/>
          <w:sz w:val="32"/>
          <w:szCs w:val="32"/>
        </w:rPr>
        <w:t>加</w:t>
      </w:r>
      <w:r w:rsidR="0058350D" w:rsidRPr="0085301D">
        <w:rPr>
          <w:rFonts w:hint="eastAsia"/>
          <w:sz w:val="32"/>
          <w:szCs w:val="32"/>
        </w:rPr>
        <w:t xml:space="preserve">　</w:t>
      </w:r>
      <w:r w:rsidRPr="0085301D">
        <w:rPr>
          <w:rFonts w:hint="eastAsia"/>
          <w:sz w:val="32"/>
          <w:szCs w:val="32"/>
        </w:rPr>
        <w:t>申</w:t>
      </w:r>
      <w:r w:rsidR="0058350D" w:rsidRPr="0085301D">
        <w:rPr>
          <w:rFonts w:hint="eastAsia"/>
          <w:sz w:val="32"/>
          <w:szCs w:val="32"/>
        </w:rPr>
        <w:t xml:space="preserve">　</w:t>
      </w:r>
      <w:r w:rsidRPr="0085301D">
        <w:rPr>
          <w:rFonts w:hint="eastAsia"/>
          <w:sz w:val="32"/>
          <w:szCs w:val="32"/>
        </w:rPr>
        <w:t>込</w:t>
      </w:r>
      <w:r w:rsidR="0058350D" w:rsidRPr="0085301D">
        <w:rPr>
          <w:rFonts w:hint="eastAsia"/>
          <w:sz w:val="32"/>
          <w:szCs w:val="32"/>
        </w:rPr>
        <w:t xml:space="preserve">　</w:t>
      </w:r>
      <w:r w:rsidRPr="0085301D">
        <w:rPr>
          <w:rFonts w:hint="eastAsia"/>
          <w:sz w:val="32"/>
          <w:szCs w:val="32"/>
        </w:rPr>
        <w:t>書</w:t>
      </w:r>
    </w:p>
    <w:p w14:paraId="32046FD9" w14:textId="255E4589" w:rsidR="0078683C" w:rsidRPr="00E1347D" w:rsidRDefault="00AF2114">
      <w:pPr>
        <w:pStyle w:val="a3"/>
        <w:spacing w:line="260" w:lineRule="exact"/>
        <w:jc w:val="right"/>
        <w:rPr>
          <w:spacing w:val="0"/>
        </w:rPr>
      </w:pPr>
      <w:r w:rsidRPr="00E1347D">
        <w:rPr>
          <w:rFonts w:ascii="ＭＳ Ｐゴシック" w:eastAsia="ＭＳ Ｐゴシック" w:hAnsi="ＭＳ Ｐゴシック" w:cs="ＭＳ Ｐゴシック" w:hint="eastAsia"/>
        </w:rPr>
        <w:t>＜</w:t>
      </w:r>
      <w:r w:rsidR="00CF30E4" w:rsidRPr="00E1347D">
        <w:rPr>
          <w:rFonts w:ascii="ＭＳ Ｐゴシック" w:eastAsia="ＭＳ Ｐゴシック" w:hAnsi="ＭＳ Ｐゴシック" w:cs="ＭＳ Ｐゴシック" w:hint="eastAsia"/>
        </w:rPr>
        <w:t>２０</w:t>
      </w:r>
      <w:r w:rsidR="00BB4982">
        <w:rPr>
          <w:rFonts w:ascii="ＭＳ Ｐゴシック" w:eastAsia="ＭＳ Ｐゴシック" w:hAnsi="ＭＳ Ｐゴシック" w:cs="ＭＳ Ｐゴシック" w:hint="eastAsia"/>
        </w:rPr>
        <w:t>２</w:t>
      </w:r>
      <w:r w:rsidR="00BD602E">
        <w:rPr>
          <w:rFonts w:ascii="ＭＳ Ｐゴシック" w:eastAsia="ＭＳ Ｐゴシック" w:hAnsi="ＭＳ Ｐゴシック" w:cs="ＭＳ Ｐゴシック" w:hint="eastAsia"/>
        </w:rPr>
        <w:t>２</w:t>
      </w:r>
      <w:r w:rsidRPr="00E1347D">
        <w:rPr>
          <w:rFonts w:ascii="ＭＳ Ｐゴシック" w:eastAsia="ＭＳ Ｐゴシック" w:hAnsi="ＭＳ Ｐゴシック" w:cs="ＭＳ Ｐゴシック" w:hint="eastAsia"/>
        </w:rPr>
        <w:t>年１</w:t>
      </w:r>
      <w:r w:rsidR="00BD602E">
        <w:rPr>
          <w:rFonts w:ascii="ＭＳ Ｐゴシック" w:eastAsia="ＭＳ Ｐゴシック" w:hAnsi="ＭＳ Ｐゴシック" w:cs="ＭＳ Ｐゴシック" w:hint="eastAsia"/>
        </w:rPr>
        <w:t>１</w:t>
      </w:r>
      <w:r w:rsidRPr="00E1347D">
        <w:rPr>
          <w:rFonts w:ascii="ＭＳ Ｐゴシック" w:eastAsia="ＭＳ Ｐゴシック" w:hAnsi="ＭＳ Ｐゴシック" w:cs="ＭＳ Ｐゴシック" w:hint="eastAsia"/>
        </w:rPr>
        <w:t>月</w:t>
      </w:r>
      <w:r w:rsidR="00C50363">
        <w:rPr>
          <w:rFonts w:ascii="ＭＳ Ｐゴシック" w:eastAsia="ＭＳ Ｐゴシック" w:hAnsi="ＭＳ Ｐゴシック" w:cs="ＭＳ Ｐゴシック" w:hint="eastAsia"/>
        </w:rPr>
        <w:t>１</w:t>
      </w:r>
      <w:r w:rsidR="00BD602E">
        <w:rPr>
          <w:rFonts w:ascii="ＭＳ Ｐゴシック" w:eastAsia="ＭＳ Ｐゴシック" w:hAnsi="ＭＳ Ｐゴシック" w:cs="ＭＳ Ｐゴシック" w:hint="eastAsia"/>
        </w:rPr>
        <w:t>８</w:t>
      </w:r>
      <w:r w:rsidR="0078683C" w:rsidRPr="00E1347D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tbl>
      <w:tblPr>
        <w:tblpPr w:leftFromText="142" w:rightFromText="142" w:vertAnchor="text" w:horzAnchor="margin" w:tblpXSpec="right" w:tblpY="27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DE0E80" w:rsidRPr="00DE0E80" w14:paraId="73E4B111" w14:textId="77777777" w:rsidTr="00277AD2">
        <w:trPr>
          <w:trHeight w:val="8921"/>
        </w:trPr>
        <w:tc>
          <w:tcPr>
            <w:tcW w:w="3539" w:type="dxa"/>
          </w:tcPr>
          <w:p w14:paraId="34E85480" w14:textId="77777777" w:rsidR="00DE0E80" w:rsidRPr="00DE0E80" w:rsidRDefault="00DE0E80" w:rsidP="00DE0E80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bookmarkStart w:id="0" w:name="_Hlk65587331"/>
          </w:p>
          <w:p w14:paraId="4FFE8FEF" w14:textId="77777777" w:rsidR="00DE0E80" w:rsidRPr="00DE0E80" w:rsidRDefault="00DE0E80" w:rsidP="00DE0E80">
            <w:pPr>
              <w:ind w:firstLine="840"/>
              <w:rPr>
                <w:sz w:val="20"/>
                <w:szCs w:val="20"/>
              </w:rPr>
            </w:pPr>
            <w:r w:rsidRPr="00DE0E80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2769D2F0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89" w:lineRule="exact"/>
        <w:rPr>
          <w:rFonts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【男子シングルス】</w:t>
      </w:r>
    </w:p>
    <w:tbl>
      <w:tblPr>
        <w:tblpPr w:leftFromText="142" w:rightFromText="142" w:vertAnchor="text" w:horzAnchor="page" w:tblpX="1381" w:tblpY="97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417"/>
      </w:tblGrid>
      <w:tr w:rsidR="00DE0E80" w:rsidRPr="00DE0E80" w14:paraId="4050EA55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1CDFB1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bookmarkStart w:id="1" w:name="_Hlk65587777"/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7627244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6A8BAF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2218C46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2B34AD1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cs="ＭＳ 明朝" w:hint="eastAsia"/>
                <w:sz w:val="20"/>
                <w:szCs w:val="20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1EE1323C" w14:textId="6DAFC45C" w:rsidR="00DE0E80" w:rsidRPr="00DE0E80" w:rsidRDefault="005912AB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帯同者</w:t>
            </w:r>
            <w:r w:rsidR="00DE0E80" w:rsidRPr="00DE0E80">
              <w:rPr>
                <w:rFonts w:cs="ＭＳ 明朝" w:hint="eastAsia"/>
                <w:sz w:val="20"/>
                <w:szCs w:val="20"/>
              </w:rPr>
              <w:t>氏名</w:t>
            </w:r>
          </w:p>
        </w:tc>
      </w:tr>
      <w:tr w:rsidR="00DE0E80" w:rsidRPr="00DE0E80" w14:paraId="69D0184C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3AA41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B688D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CAD2CD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7A9F55C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ascii="ＭＳ 明朝" w:hAnsi="ＭＳ 明朝" w:cs="ＭＳ 明朝"/>
                <w:spacing w:val="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DA9B8C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322D19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5489CC68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11884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5668E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4385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F35A0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2476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0A8B2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15E8637F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739F2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E62A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C852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5DF2C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7978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5BE0590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58AD004F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3DAE1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D8A7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5E1B4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70948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DD1B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463EDF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4160D6D9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F1BFE5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BB54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6D6E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5AE97C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2B5D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106EA8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33C26103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1F227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91A3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E58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E74A9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4B28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1E1F00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69C6C898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107E7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074E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2457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CFEE3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2F48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19C71C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1E401C49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0A6A7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3A7E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D441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3DA649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2228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603E39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7D4573AA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89E7F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511E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D7C1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1EEC48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CCE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A1FB3E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39F2F146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3D4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3158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DA73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E40A1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636522B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60CBC6EC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81ED5E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200159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28484D0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8C0720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09E2E730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bookmarkEnd w:id="1"/>
    <w:p w14:paraId="049B2534" w14:textId="7C8D27DA" w:rsidR="00DE0E80" w:rsidRPr="00DE0E80" w:rsidRDefault="00DE0E80" w:rsidP="00DE0E80">
      <w:pPr>
        <w:rPr>
          <w:sz w:val="20"/>
          <w:szCs w:val="20"/>
        </w:rPr>
      </w:pPr>
      <w:r w:rsidRPr="00DE0E80">
        <w:rPr>
          <w:rFonts w:hint="eastAsia"/>
          <w:sz w:val="20"/>
          <w:szCs w:val="20"/>
        </w:rPr>
        <w:t>【女子シングルス】</w:t>
      </w:r>
      <w:bookmarkEnd w:id="0"/>
    </w:p>
    <w:p w14:paraId="4EEEEAB8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36" w:lineRule="exac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14:paraId="3EAF82D7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〔参加料〕</w:t>
      </w:r>
    </w:p>
    <w:tbl>
      <w:tblPr>
        <w:tblpPr w:leftFromText="142" w:rightFromText="142" w:vertAnchor="text" w:horzAnchor="margin" w:tblpY="-271"/>
        <w:tblOverlap w:val="never"/>
        <w:tblW w:w="0" w:type="auto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993"/>
        <w:gridCol w:w="992"/>
        <w:gridCol w:w="567"/>
        <w:gridCol w:w="1417"/>
      </w:tblGrid>
      <w:tr w:rsidR="00DE0E80" w:rsidRPr="00DE0E80" w14:paraId="1931B111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E3B3E74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  <w:p w14:paraId="71D7EBD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38063B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200" w:firstLine="416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 xml:space="preserve">氏  名 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F7E22A4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5503F280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ascii="ＭＳ 明朝" w:hAnsi="ＭＳ 明朝" w:cs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137AFB55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jc w:val="center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cs="ＭＳ 明朝" w:hint="eastAsia"/>
                <w:sz w:val="20"/>
                <w:szCs w:val="20"/>
              </w:rPr>
              <w:t>学年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008B5C1" w14:textId="30A6A08F" w:rsidR="00DE0E80" w:rsidRPr="00DE0E80" w:rsidRDefault="005912AB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ind w:firstLineChars="100" w:firstLine="20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帯同者</w:t>
            </w:r>
            <w:r w:rsidR="00DE0E80" w:rsidRPr="00DE0E80">
              <w:rPr>
                <w:rFonts w:cs="ＭＳ 明朝" w:hint="eastAsia"/>
                <w:sz w:val="20"/>
                <w:szCs w:val="20"/>
              </w:rPr>
              <w:t>氏名</w:t>
            </w:r>
          </w:p>
        </w:tc>
      </w:tr>
      <w:tr w:rsidR="00DE0E80" w:rsidRPr="00DE0E80" w14:paraId="0523EA5D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287B5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CFCE0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DFA36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F4C57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8CDA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8078FC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16B851E2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2AB2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DE2C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272D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7C8DE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DA5A0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7A7AD84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7608151E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A160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BFCF5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42AD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2CE3F6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20405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4D121B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1D8EDFB6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1F085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0204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293B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758AF9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5EA5B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0C9A7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5488A5AC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9151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B1A9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85A77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135CE0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EC87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7BCE42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2F3E65E0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488F9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9D1C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26A8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AEB58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7FEF8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87D6FF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23B699F4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D70CD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4F62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4837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CA4871C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001F6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B7E41A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0D53C76D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3CFDAF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DCE675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2061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12FCC2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E4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76883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3B596D73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4B61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6BD94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39B7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60607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03610069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  <w:tr w:rsidR="00DE0E80" w:rsidRPr="00DE0E80" w14:paraId="62871A1C" w14:textId="77777777" w:rsidTr="00277AD2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C89C2E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  <w:r w:rsidRPr="00DE0E80">
              <w:rPr>
                <w:rFonts w:cs="ＭＳ 明朝" w:hint="eastAsia"/>
                <w:sz w:val="20"/>
                <w:szCs w:val="20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1C94E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888BD3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B6902CD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069D7B12" w14:textId="77777777" w:rsidR="00DE0E80" w:rsidRPr="00DE0E80" w:rsidRDefault="00DE0E80" w:rsidP="00DE0E80">
            <w:pPr>
              <w:wordWrap w:val="0"/>
              <w:autoSpaceDE w:val="0"/>
              <w:autoSpaceDN w:val="0"/>
              <w:adjustRightInd w:val="0"/>
              <w:spacing w:before="136" w:line="236" w:lineRule="exact"/>
              <w:rPr>
                <w:rFonts w:cs="ＭＳ 明朝"/>
                <w:sz w:val="20"/>
                <w:szCs w:val="20"/>
              </w:rPr>
            </w:pPr>
          </w:p>
        </w:tc>
      </w:tr>
    </w:tbl>
    <w:p w14:paraId="74018354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・シングルス</w:t>
      </w:r>
    </w:p>
    <w:p w14:paraId="79182194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 ＠</w:t>
      </w: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 </w:t>
      </w:r>
      <w:r w:rsidRPr="00DE0E80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700</w:t>
      </w: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2DCD128B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</w:p>
    <w:p w14:paraId="2F4D2801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〔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登録料</w:t>
      </w:r>
      <w:r w:rsidRPr="00DE0E80">
        <w:rPr>
          <w:rFonts w:ascii="ＭＳ 明朝" w:hAnsi="ＭＳ 明朝" w:cs="ＭＳ Ｐ明朝" w:hint="eastAsia"/>
          <w:spacing w:val="4"/>
          <w:kern w:val="0"/>
          <w:sz w:val="20"/>
          <w:szCs w:val="20"/>
        </w:rPr>
        <w:t>〕</w:t>
      </w:r>
    </w:p>
    <w:p w14:paraId="3E04691C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jc w:val="left"/>
        <w:rPr>
          <w:rFonts w:ascii="ＭＳ 明朝" w:hAnsi="ＭＳ 明朝" w:cs="ＭＳ 明朝"/>
          <w:spacing w:val="3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 ＠  800</w:t>
      </w: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>×（</w:t>
      </w:r>
      <w:r w:rsidRPr="00DE0E80">
        <w:rPr>
          <w:rFonts w:ascii="ＭＳ 明朝" w:hAnsi="ＭＳ 明朝" w:cs="ＭＳ 明朝" w:hint="eastAsia"/>
          <w:spacing w:val="1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3"/>
          <w:kern w:val="0"/>
          <w:sz w:val="20"/>
          <w:szCs w:val="20"/>
        </w:rPr>
        <w:t xml:space="preserve">　）名＝（　　　）円</w:t>
      </w:r>
    </w:p>
    <w:p w14:paraId="4A411A3B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ind w:firstLineChars="100" w:firstLine="208"/>
        <w:jc w:val="lef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＠1,700</w:t>
      </w: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×（</w:t>
      </w: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）名＝（　　　）円</w:t>
      </w:r>
    </w:p>
    <w:p w14:paraId="3E983914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ind w:firstLine="200"/>
        <w:jc w:val="lef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合　　　計</w:t>
      </w: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  <w:u w:val="single" w:color="000000"/>
        </w:rPr>
        <w:t xml:space="preserve">         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  <w:u w:val="single" w:color="000000"/>
        </w:rPr>
        <w:t>（　　　　）円</w:t>
      </w:r>
    </w:p>
    <w:p w14:paraId="70D28077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Ｐゴシック"/>
          <w:spacing w:val="4"/>
          <w:kern w:val="0"/>
          <w:sz w:val="20"/>
          <w:szCs w:val="20"/>
        </w:rPr>
      </w:pPr>
    </w:p>
    <w:p w14:paraId="2430A127" w14:textId="77777777" w:rsidR="005912AB" w:rsidRDefault="005912AB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Ｐゴシック"/>
          <w:spacing w:val="4"/>
          <w:kern w:val="0"/>
          <w:sz w:val="20"/>
          <w:szCs w:val="20"/>
        </w:rPr>
      </w:pPr>
    </w:p>
    <w:p w14:paraId="22EB43F8" w14:textId="77777777" w:rsidR="005912AB" w:rsidRDefault="005912AB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Ｐゴシック"/>
          <w:spacing w:val="4"/>
          <w:kern w:val="0"/>
          <w:sz w:val="20"/>
          <w:szCs w:val="20"/>
        </w:rPr>
      </w:pPr>
    </w:p>
    <w:p w14:paraId="56974B04" w14:textId="78A311B5" w:rsidR="00DE0E80" w:rsidRPr="00DE0E80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cs="ＭＳ 明朝"/>
          <w:kern w:val="0"/>
          <w:sz w:val="20"/>
          <w:szCs w:val="20"/>
        </w:rPr>
      </w:pPr>
      <w:r w:rsidRPr="00DE0E80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※</w:t>
      </w:r>
      <w:r w:rsidRPr="00DE0E80">
        <w:rPr>
          <w:rFonts w:ascii="ＭＳ 明朝" w:hAnsi="ＭＳ 明朝" w:cs="ＭＳ Ｐゴシック" w:hint="eastAsia"/>
          <w:spacing w:val="2"/>
          <w:kern w:val="0"/>
          <w:sz w:val="20"/>
          <w:szCs w:val="20"/>
        </w:rPr>
        <w:t xml:space="preserve"> </w:t>
      </w:r>
      <w:r w:rsidRPr="00DE0E80">
        <w:rPr>
          <w:rFonts w:ascii="ＭＳ 明朝" w:hAnsi="ＭＳ 明朝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                </w:t>
      </w:r>
    </w:p>
    <w:p w14:paraId="154F153A" w14:textId="369B3445" w:rsidR="00DE0E80" w:rsidRPr="005912AB" w:rsidRDefault="00DE0E80" w:rsidP="00DE0E80">
      <w:pPr>
        <w:wordWrap w:val="0"/>
        <w:autoSpaceDE w:val="0"/>
        <w:autoSpaceDN w:val="0"/>
        <w:adjustRightInd w:val="0"/>
        <w:spacing w:line="209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DE0E80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                                                        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　</w:t>
      </w:r>
    </w:p>
    <w:p w14:paraId="15EE1296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428409854"/>
        </w:rPr>
        <w:t>チーム</w:t>
      </w:r>
      <w:r w:rsidRPr="00DE0E80">
        <w:rPr>
          <w:rFonts w:ascii="ＭＳ 明朝" w:hAnsi="ＭＳ 明朝" w:cs="ＭＳ 明朝" w:hint="eastAsia"/>
          <w:kern w:val="0"/>
          <w:sz w:val="20"/>
          <w:szCs w:val="20"/>
          <w:fitText w:val="1460" w:id="-1428409854"/>
        </w:rPr>
        <w:t>名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 w:hint="eastAsia"/>
          <w:spacing w:val="4"/>
          <w:kern w:val="0"/>
          <w:sz w:val="20"/>
          <w:szCs w:val="20"/>
        </w:rPr>
        <w:t xml:space="preserve">　　　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94BC707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</w:p>
    <w:p w14:paraId="1B1F3CC6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64B48C33" w14:textId="77777777" w:rsidR="00DE0E80" w:rsidRPr="00DE0E80" w:rsidRDefault="00DE0E80" w:rsidP="00DE0E80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TEL.</w:t>
      </w:r>
    </w:p>
    <w:p w14:paraId="6A18B32C" w14:textId="4B24EB9E" w:rsidR="0078683C" w:rsidRPr="00DE0E80" w:rsidRDefault="00DE0E80" w:rsidP="00DE0E80">
      <w:pPr>
        <w:wordWrap w:val="0"/>
        <w:autoSpaceDE w:val="0"/>
        <w:autoSpaceDN w:val="0"/>
        <w:adjustRightInd w:val="0"/>
        <w:spacing w:line="263" w:lineRule="exact"/>
        <w:rPr>
          <w:rFonts w:cs="ＭＳ 明朝"/>
          <w:kern w:val="0"/>
          <w:sz w:val="20"/>
          <w:szCs w:val="20"/>
        </w:rPr>
      </w:pP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/>
          <w:spacing w:val="4"/>
          <w:kern w:val="0"/>
          <w:sz w:val="20"/>
          <w:szCs w:val="20"/>
        </w:rPr>
        <w:tab/>
      </w:r>
      <w:r w:rsidRPr="00DE0E80">
        <w:rPr>
          <w:rFonts w:cs="Century" w:hint="eastAsia"/>
          <w:spacing w:val="4"/>
          <w:kern w:val="0"/>
          <w:sz w:val="20"/>
          <w:szCs w:val="20"/>
        </w:rPr>
        <w:t xml:space="preserve">　</w:t>
      </w:r>
      <w:r w:rsidRPr="00DE0E80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FAX.</w:t>
      </w:r>
    </w:p>
    <w:sectPr w:rsidR="0078683C" w:rsidRPr="00DE0E80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5C7F" w14:textId="77777777" w:rsidR="009647A5" w:rsidRDefault="009647A5" w:rsidP="00ED0899">
      <w:r>
        <w:separator/>
      </w:r>
    </w:p>
  </w:endnote>
  <w:endnote w:type="continuationSeparator" w:id="0">
    <w:p w14:paraId="747A5D7B" w14:textId="77777777" w:rsidR="009647A5" w:rsidRDefault="009647A5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964C" w14:textId="77777777" w:rsidR="009647A5" w:rsidRDefault="009647A5" w:rsidP="00ED0899">
      <w:r>
        <w:separator/>
      </w:r>
    </w:p>
  </w:footnote>
  <w:footnote w:type="continuationSeparator" w:id="0">
    <w:p w14:paraId="58567E0E" w14:textId="77777777" w:rsidR="009647A5" w:rsidRDefault="009647A5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4744"/>
    <w:rsid w:val="00014FDB"/>
    <w:rsid w:val="00026965"/>
    <w:rsid w:val="00050FFD"/>
    <w:rsid w:val="00075576"/>
    <w:rsid w:val="000E5857"/>
    <w:rsid w:val="00104420"/>
    <w:rsid w:val="00164D7A"/>
    <w:rsid w:val="00182E62"/>
    <w:rsid w:val="001B5AD5"/>
    <w:rsid w:val="001B7746"/>
    <w:rsid w:val="001F051B"/>
    <w:rsid w:val="00254C1D"/>
    <w:rsid w:val="002921E8"/>
    <w:rsid w:val="002B7BE2"/>
    <w:rsid w:val="0031400F"/>
    <w:rsid w:val="0034779C"/>
    <w:rsid w:val="00356BF7"/>
    <w:rsid w:val="003650DE"/>
    <w:rsid w:val="00380D87"/>
    <w:rsid w:val="0039784A"/>
    <w:rsid w:val="003A3703"/>
    <w:rsid w:val="003A3DDB"/>
    <w:rsid w:val="003D15C4"/>
    <w:rsid w:val="003E0AD9"/>
    <w:rsid w:val="004A1383"/>
    <w:rsid w:val="004A7BAD"/>
    <w:rsid w:val="004E7CAE"/>
    <w:rsid w:val="004F0084"/>
    <w:rsid w:val="005230BC"/>
    <w:rsid w:val="00531736"/>
    <w:rsid w:val="005510D1"/>
    <w:rsid w:val="00555C0F"/>
    <w:rsid w:val="0058350D"/>
    <w:rsid w:val="005912AB"/>
    <w:rsid w:val="00594CE0"/>
    <w:rsid w:val="00637738"/>
    <w:rsid w:val="00651DD6"/>
    <w:rsid w:val="00687FAA"/>
    <w:rsid w:val="006B1997"/>
    <w:rsid w:val="006E0B9B"/>
    <w:rsid w:val="006F4CD3"/>
    <w:rsid w:val="00730B81"/>
    <w:rsid w:val="007536EC"/>
    <w:rsid w:val="0077150F"/>
    <w:rsid w:val="00786303"/>
    <w:rsid w:val="0078683C"/>
    <w:rsid w:val="007A35EB"/>
    <w:rsid w:val="007B6196"/>
    <w:rsid w:val="007D39AD"/>
    <w:rsid w:val="007D3D40"/>
    <w:rsid w:val="00830643"/>
    <w:rsid w:val="00846D54"/>
    <w:rsid w:val="0085301D"/>
    <w:rsid w:val="00854CCB"/>
    <w:rsid w:val="00867904"/>
    <w:rsid w:val="008744A6"/>
    <w:rsid w:val="00876F8D"/>
    <w:rsid w:val="00893C9D"/>
    <w:rsid w:val="008C4528"/>
    <w:rsid w:val="009642C8"/>
    <w:rsid w:val="009647A5"/>
    <w:rsid w:val="009733FA"/>
    <w:rsid w:val="00975B1C"/>
    <w:rsid w:val="00993E7D"/>
    <w:rsid w:val="009D1937"/>
    <w:rsid w:val="009E4A7A"/>
    <w:rsid w:val="009E6250"/>
    <w:rsid w:val="00A22722"/>
    <w:rsid w:val="00A37844"/>
    <w:rsid w:val="00A92C55"/>
    <w:rsid w:val="00A92C92"/>
    <w:rsid w:val="00A963C6"/>
    <w:rsid w:val="00AE3DFB"/>
    <w:rsid w:val="00AE7234"/>
    <w:rsid w:val="00AF2114"/>
    <w:rsid w:val="00AF6C80"/>
    <w:rsid w:val="00B31197"/>
    <w:rsid w:val="00B31E9C"/>
    <w:rsid w:val="00B97F34"/>
    <w:rsid w:val="00BB0ADD"/>
    <w:rsid w:val="00BB4982"/>
    <w:rsid w:val="00BC0CE5"/>
    <w:rsid w:val="00BD2F10"/>
    <w:rsid w:val="00BD602E"/>
    <w:rsid w:val="00C05645"/>
    <w:rsid w:val="00C1423D"/>
    <w:rsid w:val="00C50363"/>
    <w:rsid w:val="00C518C3"/>
    <w:rsid w:val="00C567C8"/>
    <w:rsid w:val="00C82331"/>
    <w:rsid w:val="00C87596"/>
    <w:rsid w:val="00CE1BAB"/>
    <w:rsid w:val="00CF30E4"/>
    <w:rsid w:val="00D52D34"/>
    <w:rsid w:val="00D60A37"/>
    <w:rsid w:val="00D65BE9"/>
    <w:rsid w:val="00D66B56"/>
    <w:rsid w:val="00D83578"/>
    <w:rsid w:val="00DA0401"/>
    <w:rsid w:val="00DA6829"/>
    <w:rsid w:val="00DD464F"/>
    <w:rsid w:val="00DE0E80"/>
    <w:rsid w:val="00E1347D"/>
    <w:rsid w:val="00E20B30"/>
    <w:rsid w:val="00E23836"/>
    <w:rsid w:val="00E82C4B"/>
    <w:rsid w:val="00E92B2E"/>
    <w:rsid w:val="00EA3096"/>
    <w:rsid w:val="00EB111E"/>
    <w:rsid w:val="00ED0899"/>
    <w:rsid w:val="00EE6B8C"/>
    <w:rsid w:val="00EE7421"/>
    <w:rsid w:val="00F025AA"/>
    <w:rsid w:val="00F13670"/>
    <w:rsid w:val="00F417FE"/>
    <w:rsid w:val="00F85A82"/>
    <w:rsid w:val="00FA2F9F"/>
    <w:rsid w:val="00FB5A34"/>
    <w:rsid w:val="00FC6FC9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D9C37"/>
  <w15:docId w15:val="{058DCA56-D4D1-44FA-A109-75C7115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EF2C-9FDA-43E4-B75B-03AD327D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2022-10-28T14:21:00Z</cp:lastPrinted>
  <dcterms:created xsi:type="dcterms:W3CDTF">2022-10-28T14:23:00Z</dcterms:created>
  <dcterms:modified xsi:type="dcterms:W3CDTF">2022-10-28T14:23:00Z</dcterms:modified>
</cp:coreProperties>
</file>