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9998" w14:textId="69AC7E64" w:rsidR="0079732F" w:rsidRPr="0079732F" w:rsidRDefault="0079732F" w:rsidP="00BE1316">
      <w:pPr>
        <w:jc w:val="center"/>
        <w:rPr>
          <w:spacing w:val="5"/>
          <w:sz w:val="28"/>
          <w:szCs w:val="28"/>
        </w:rPr>
      </w:pPr>
      <w:r w:rsidRPr="0079732F">
        <w:rPr>
          <w:rFonts w:hint="eastAsia"/>
          <w:spacing w:val="5"/>
          <w:sz w:val="28"/>
          <w:szCs w:val="28"/>
        </w:rPr>
        <w:t>第７</w:t>
      </w:r>
      <w:r>
        <w:rPr>
          <w:rFonts w:hint="eastAsia"/>
          <w:spacing w:val="5"/>
          <w:sz w:val="28"/>
          <w:szCs w:val="28"/>
        </w:rPr>
        <w:t>４</w:t>
      </w:r>
      <w:r w:rsidRPr="0079732F">
        <w:rPr>
          <w:rFonts w:hint="eastAsia"/>
          <w:spacing w:val="5"/>
          <w:sz w:val="28"/>
          <w:szCs w:val="28"/>
        </w:rPr>
        <w:t xml:space="preserve">回　中国卓球選手権大会　</w:t>
      </w:r>
      <w:r w:rsidRPr="0079732F">
        <w:rPr>
          <w:rFonts w:ascii="ＭＳ 明朝" w:hAnsi="ＭＳ 明朝" w:hint="eastAsia"/>
          <w:spacing w:val="5"/>
          <w:sz w:val="28"/>
          <w:szCs w:val="28"/>
        </w:rPr>
        <w:t>鳥取県予選会　参加申込書</w:t>
      </w:r>
    </w:p>
    <w:p w14:paraId="482A31DD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 w:val="20"/>
          <w:szCs w:val="20"/>
        </w:rPr>
      </w:pPr>
    </w:p>
    <w:p w14:paraId="15C7B65E" w14:textId="22158FD1" w:rsidR="0079732F" w:rsidRPr="0079732F" w:rsidRDefault="0079732F" w:rsidP="0079732F">
      <w:pPr>
        <w:wordWrap w:val="0"/>
        <w:autoSpaceDE w:val="0"/>
        <w:autoSpaceDN w:val="0"/>
        <w:adjustRightInd w:val="0"/>
        <w:spacing w:line="233" w:lineRule="exact"/>
        <w:jc w:val="right"/>
        <w:rPr>
          <w:rFonts w:cs="ＭＳ 明朝"/>
          <w:kern w:val="0"/>
          <w:sz w:val="20"/>
          <w:szCs w:val="20"/>
        </w:rPr>
      </w:pPr>
      <w:r w:rsidRPr="0079732F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 xml:space="preserve"> ＜２０２</w:t>
      </w:r>
      <w:r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２</w:t>
      </w:r>
      <w:r w:rsidRPr="0079732F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年４月１</w:t>
      </w:r>
      <w:r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５</w:t>
      </w:r>
      <w:r w:rsidRPr="0079732F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日締切（必着）＞</w:t>
      </w:r>
    </w:p>
    <w:p w14:paraId="29ABE7C7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89" w:lineRule="exact"/>
        <w:rPr>
          <w:rFonts w:cs="ＭＳ 明朝"/>
          <w:kern w:val="0"/>
          <w:sz w:val="20"/>
          <w:szCs w:val="20"/>
        </w:rPr>
      </w:pPr>
      <w:bookmarkStart w:id="0" w:name="_Hlk65587331"/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【男子シングルス】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843"/>
        <w:gridCol w:w="1276"/>
        <w:gridCol w:w="992"/>
        <w:gridCol w:w="1559"/>
      </w:tblGrid>
      <w:tr w:rsidR="0079732F" w:rsidRPr="0079732F" w14:paraId="57A3E760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2E7768A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bookmarkStart w:id="1" w:name="_Hlk65587777"/>
            <w:r w:rsidRPr="0079732F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種目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44BB5D48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200" w:firstLine="416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cs="ＭＳ 明朝" w:hint="eastAsia"/>
                <w:spacing w:val="4"/>
                <w:sz w:val="20"/>
                <w:szCs w:val="20"/>
              </w:rPr>
              <w:t>選手氏名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62F66221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211F7710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生年月日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4F2769F1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cs="ＭＳ 明朝" w:hint="eastAsia"/>
                <w:sz w:val="20"/>
                <w:szCs w:val="20"/>
              </w:rPr>
              <w:t>帯同者氏名</w:t>
            </w:r>
          </w:p>
          <w:p w14:paraId="3618272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cs="ＭＳ 明朝" w:hint="eastAsia"/>
                <w:sz w:val="20"/>
                <w:szCs w:val="20"/>
              </w:rPr>
              <w:t>帯同者氏名</w:t>
            </w:r>
          </w:p>
        </w:tc>
      </w:tr>
      <w:tr w:rsidR="0079732F" w:rsidRPr="0079732F" w14:paraId="297EA28A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F03BA5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D06C1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8DD79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005501D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6DF2441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77B754AC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2E4233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E95F6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BBECE3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7B973B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F65994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4B51AC33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3836C1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97616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3FA04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CAB44F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182A06F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52D814E7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47ED42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65B074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F23D1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87DBBF5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AA04DD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33DB1FBA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A6BC95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9D71BB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0BEFF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74BE89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627E724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79A64B63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5CFFA1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7B442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5B09B0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98F8A3D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2B7362D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2AB52BD9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A71CA8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3576F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3E27A5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783DB7A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887BEF3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509666C6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5FE6D2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26C89B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EA8C45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C14021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6A20493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61F15F71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F19EEF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6B0AF8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90A543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20B4AA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ABF8F83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4512F1F8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3E75D80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5DFABD1B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7735AB31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0F576B4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43D7B3A1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bookmarkEnd w:id="1"/>
    </w:tbl>
    <w:tbl>
      <w:tblPr>
        <w:tblpPr w:leftFromText="142" w:rightFromText="142" w:vertAnchor="text" w:tblpX="73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</w:tblGrid>
      <w:tr w:rsidR="0079732F" w:rsidRPr="0079732F" w14:paraId="6CB5A8AC" w14:textId="77777777" w:rsidTr="00B5455D">
        <w:trPr>
          <w:trHeight w:val="892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7FB4" w14:textId="77777777" w:rsidR="0079732F" w:rsidRPr="0079732F" w:rsidRDefault="0079732F" w:rsidP="0079732F">
            <w:pPr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  <w:p w14:paraId="6D04D03D" w14:textId="77777777" w:rsidR="0079732F" w:rsidRPr="0079732F" w:rsidRDefault="0079732F" w:rsidP="0079732F">
            <w:pPr>
              <w:ind w:firstLine="800"/>
              <w:jc w:val="left"/>
              <w:rPr>
                <w:sz w:val="20"/>
                <w:szCs w:val="20"/>
              </w:rPr>
            </w:pPr>
            <w:r w:rsidRPr="0079732F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払込金受領書貼付</w:t>
            </w:r>
          </w:p>
        </w:tc>
      </w:tr>
    </w:tbl>
    <w:p w14:paraId="1014D0A3" w14:textId="77777777" w:rsidR="0079732F" w:rsidRPr="0079732F" w:rsidRDefault="0079732F" w:rsidP="0079732F">
      <w:pPr>
        <w:rPr>
          <w:sz w:val="20"/>
          <w:szCs w:val="20"/>
        </w:rPr>
      </w:pPr>
      <w:r w:rsidRPr="0079732F">
        <w:rPr>
          <w:rFonts w:hint="eastAsia"/>
          <w:sz w:val="20"/>
          <w:szCs w:val="20"/>
        </w:rPr>
        <w:t>【女子シングルス】</w:t>
      </w:r>
      <w:bookmarkEnd w:id="0"/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843"/>
        <w:gridCol w:w="1276"/>
        <w:gridCol w:w="992"/>
        <w:gridCol w:w="1559"/>
      </w:tblGrid>
      <w:tr w:rsidR="0079732F" w:rsidRPr="0079732F" w14:paraId="777AAEAB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994C453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種目</w:t>
            </w:r>
          </w:p>
          <w:p w14:paraId="2B3C6617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種目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47255433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200" w:firstLine="416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選手氏名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7E1C0C2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150C30E2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生年月日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0FBBFE6F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cs="ＭＳ 明朝" w:hint="eastAsia"/>
                <w:sz w:val="20"/>
                <w:szCs w:val="20"/>
              </w:rPr>
              <w:t>帯同者氏名</w:t>
            </w:r>
          </w:p>
          <w:p w14:paraId="3A1CA1DF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100" w:firstLine="200"/>
              <w:jc w:val="left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cs="ＭＳ 明朝" w:hint="eastAsia"/>
                <w:sz w:val="20"/>
                <w:szCs w:val="20"/>
              </w:rPr>
              <w:t>帯同者氏名</w:t>
            </w:r>
          </w:p>
        </w:tc>
      </w:tr>
      <w:tr w:rsidR="0079732F" w:rsidRPr="0079732F" w14:paraId="7B149DBA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8BBAFA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90CF2D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8E0B1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380BCF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CDF3C2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5AA9F64B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F3F3C9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DC52B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F0C00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D5C590F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AD14DF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3DC2ED9E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5A8019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F12BA7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48713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A5EC2D6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0656AE7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18BFC360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22AE19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DDDE9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B6EB9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679DA2D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BB3B8A7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7506ED3A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B6F226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745F16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70D38B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A703B69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EA402A8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499C5785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C7B033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BF5E2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CF9C1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B564273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73FE761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4CAE4F71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D656A5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C6BCCC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5DB8A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C0419AC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4599B7A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00A0B6C0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2A7DC3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78845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A37E29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52B9C1F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5113812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55638ECA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8F9DAC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A092A0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25B982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14AAD51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8E7F309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48ABDFC2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69B226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CE442A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BDEF61C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73947566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168B31B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</w:tbl>
    <w:p w14:paraId="04B40439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36" w:lineRule="exac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0912C405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〔参加料〕</w:t>
      </w:r>
    </w:p>
    <w:p w14:paraId="2FF6A7F8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  <w:r w:rsidRPr="0079732F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・シングルス</w:t>
      </w:r>
    </w:p>
    <w:p w14:paraId="249698C2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  <w:r w:rsidRPr="0079732F">
        <w:rPr>
          <w:rFonts w:ascii="ＭＳ 明朝" w:hAnsi="ＭＳ 明朝" w:cs="ＭＳ 明朝"/>
          <w:spacing w:val="1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 xml:space="preserve"> ＠</w:t>
      </w:r>
      <w:r w:rsidRPr="0079732F">
        <w:rPr>
          <w:rFonts w:ascii="ＭＳ 明朝" w:hAnsi="ＭＳ 明朝" w:cs="ＭＳ 明朝"/>
          <w:spacing w:val="1"/>
          <w:kern w:val="0"/>
          <w:sz w:val="20"/>
          <w:szCs w:val="20"/>
        </w:rPr>
        <w:t xml:space="preserve">1,000 </w:t>
      </w:r>
      <w:r w:rsidRPr="0079732F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>×（</w:t>
      </w:r>
      <w:r w:rsidRPr="0079732F">
        <w:rPr>
          <w:rFonts w:ascii="ＭＳ 明朝" w:hAnsi="ＭＳ 明朝" w:cs="ＭＳ 明朝"/>
          <w:spacing w:val="1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 xml:space="preserve">　）名＝（　　　）円</w:t>
      </w:r>
    </w:p>
    <w:p w14:paraId="406EFEC7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</w:p>
    <w:p w14:paraId="7D30E9E3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  <w:r w:rsidRPr="0079732F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Ｐ明朝" w:hint="eastAsia"/>
          <w:spacing w:val="4"/>
          <w:kern w:val="0"/>
          <w:sz w:val="20"/>
          <w:szCs w:val="20"/>
        </w:rPr>
        <w:t>〔</w:t>
      </w: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登録料</w:t>
      </w:r>
      <w:r w:rsidRPr="0079732F">
        <w:rPr>
          <w:rFonts w:ascii="ＭＳ 明朝" w:hAnsi="ＭＳ 明朝" w:cs="ＭＳ Ｐ明朝" w:hint="eastAsia"/>
          <w:spacing w:val="4"/>
          <w:kern w:val="0"/>
          <w:sz w:val="20"/>
          <w:szCs w:val="20"/>
        </w:rPr>
        <w:t>〕</w:t>
      </w:r>
    </w:p>
    <w:p w14:paraId="5889A240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jc w:val="left"/>
        <w:rPr>
          <w:rFonts w:ascii="ＭＳ 明朝" w:hAnsi="ＭＳ 明朝" w:cs="ＭＳ 明朝"/>
          <w:spacing w:val="3"/>
          <w:kern w:val="0"/>
          <w:sz w:val="20"/>
          <w:szCs w:val="20"/>
        </w:rPr>
      </w:pPr>
      <w:r w:rsidRPr="0079732F">
        <w:rPr>
          <w:rFonts w:ascii="ＭＳ 明朝" w:hAnsi="ＭＳ 明朝" w:cs="ＭＳ 明朝"/>
          <w:spacing w:val="1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明朝"/>
          <w:spacing w:val="4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＠</w:t>
      </w:r>
      <w:r w:rsidRPr="0079732F">
        <w:rPr>
          <w:rFonts w:ascii="ＭＳ 明朝" w:hAnsi="ＭＳ 明朝" w:cs="ＭＳ 明朝"/>
          <w:spacing w:val="4"/>
          <w:kern w:val="0"/>
          <w:sz w:val="20"/>
          <w:szCs w:val="20"/>
        </w:rPr>
        <w:t xml:space="preserve">  800</w:t>
      </w:r>
      <w:r w:rsidRPr="0079732F">
        <w:rPr>
          <w:rFonts w:ascii="ＭＳ 明朝" w:hAnsi="ＭＳ 明朝" w:cs="ＭＳ 明朝"/>
          <w:spacing w:val="1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>×（</w:t>
      </w:r>
      <w:r w:rsidRPr="0079732F">
        <w:rPr>
          <w:rFonts w:ascii="ＭＳ 明朝" w:hAnsi="ＭＳ 明朝" w:cs="ＭＳ 明朝"/>
          <w:spacing w:val="1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 xml:space="preserve">　）名＝（　　　）円</w:t>
      </w:r>
    </w:p>
    <w:p w14:paraId="33224399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ind w:firstLineChars="100" w:firstLine="208"/>
        <w:jc w:val="left"/>
        <w:rPr>
          <w:rFonts w:ascii="ＭＳ 明朝" w:cs="ＭＳ 明朝"/>
          <w:kern w:val="0"/>
          <w:sz w:val="20"/>
          <w:szCs w:val="20"/>
        </w:rPr>
      </w:pP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＠</w:t>
      </w:r>
      <w:r w:rsidRPr="0079732F">
        <w:rPr>
          <w:rFonts w:ascii="ＭＳ 明朝" w:hAnsi="ＭＳ 明朝" w:cs="ＭＳ 明朝"/>
          <w:spacing w:val="4"/>
          <w:kern w:val="0"/>
          <w:sz w:val="20"/>
          <w:szCs w:val="20"/>
        </w:rPr>
        <w:t>1,700</w:t>
      </w:r>
      <w:r w:rsidRPr="0079732F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×（</w:t>
      </w:r>
      <w:r w:rsidRPr="0079732F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 xml:space="preserve">　）名＝（　　　）円</w:t>
      </w:r>
    </w:p>
    <w:p w14:paraId="44880FF6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ind w:firstLineChars="3250" w:firstLine="6760"/>
        <w:jc w:val="left"/>
        <w:rPr>
          <w:rFonts w:ascii="ＭＳ 明朝" w:cs="ＭＳ 明朝"/>
          <w:kern w:val="0"/>
          <w:sz w:val="20"/>
          <w:szCs w:val="20"/>
        </w:rPr>
      </w:pP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  <w:u w:val="single" w:color="000000"/>
        </w:rPr>
        <w:t>合　　　計</w:t>
      </w:r>
      <w:r w:rsidRPr="0079732F">
        <w:rPr>
          <w:rFonts w:ascii="ＭＳ 明朝" w:hAnsi="ＭＳ 明朝" w:cs="ＭＳ 明朝"/>
          <w:spacing w:val="2"/>
          <w:kern w:val="0"/>
          <w:sz w:val="20"/>
          <w:szCs w:val="20"/>
          <w:u w:val="single" w:color="000000"/>
        </w:rPr>
        <w:t xml:space="preserve">         </w:t>
      </w: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  <w:u w:val="single" w:color="000000"/>
        </w:rPr>
        <w:t>（　　　　）円</w:t>
      </w:r>
    </w:p>
    <w:p w14:paraId="32D91FDE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  <w:r w:rsidRPr="0079732F">
        <w:rPr>
          <w:rFonts w:ascii="ＭＳ 明朝" w:hAnsi="ＭＳ 明朝" w:cs="ＭＳ Ｐゴシック" w:hint="eastAsia"/>
          <w:spacing w:val="4"/>
          <w:kern w:val="0"/>
          <w:sz w:val="20"/>
          <w:szCs w:val="20"/>
        </w:rPr>
        <w:t>※</w:t>
      </w:r>
      <w:r w:rsidRPr="0079732F">
        <w:rPr>
          <w:rFonts w:ascii="ＭＳ 明朝" w:hAnsi="ＭＳ 明朝" w:cs="ＭＳ Ｐゴシック"/>
          <w:spacing w:val="2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Ｐゴシック" w:hint="eastAsia"/>
          <w:spacing w:val="4"/>
          <w:kern w:val="0"/>
          <w:sz w:val="20"/>
          <w:szCs w:val="20"/>
        </w:rPr>
        <w:t>選手は、種目別に、実力順に記入すること。</w:t>
      </w:r>
      <w:r w:rsidRPr="0079732F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               </w:t>
      </w:r>
      <w:r w:rsidRPr="0079732F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</w:t>
      </w:r>
    </w:p>
    <w:p w14:paraId="4EA856C6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rPr>
          <w:rFonts w:ascii="ＭＳ 明朝" w:hAnsi="ＭＳ 明朝" w:cs="ＭＳ 明朝"/>
          <w:spacing w:val="4"/>
          <w:kern w:val="0"/>
          <w:sz w:val="20"/>
          <w:szCs w:val="20"/>
        </w:rPr>
      </w:pPr>
      <w:r w:rsidRPr="0079732F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                                                         </w:t>
      </w: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 xml:space="preserve">　　</w:t>
      </w:r>
    </w:p>
    <w:p w14:paraId="2B15BC94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</w:p>
    <w:p w14:paraId="7BF03AA6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33" w:lineRule="exact"/>
        <w:rPr>
          <w:rFonts w:cs="ＭＳ 明朝"/>
          <w:kern w:val="0"/>
          <w:sz w:val="20"/>
          <w:szCs w:val="20"/>
        </w:rPr>
      </w:pP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ascii="ＭＳ 明朝" w:hAnsi="ＭＳ 明朝" w:cs="ＭＳ 明朝" w:hint="eastAsia"/>
          <w:spacing w:val="110"/>
          <w:kern w:val="0"/>
          <w:sz w:val="20"/>
          <w:szCs w:val="20"/>
          <w:fitText w:val="1460" w:id="-1544819968"/>
        </w:rPr>
        <w:t>チーム</w:t>
      </w:r>
      <w:r w:rsidRPr="0079732F">
        <w:rPr>
          <w:rFonts w:ascii="ＭＳ 明朝" w:hAnsi="ＭＳ 明朝" w:cs="ＭＳ 明朝" w:hint="eastAsia"/>
          <w:kern w:val="0"/>
          <w:sz w:val="20"/>
          <w:szCs w:val="20"/>
          <w:fitText w:val="1460" w:id="-1544819968"/>
        </w:rPr>
        <w:t>名</w:t>
      </w: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：</w:t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 w:hint="eastAsia"/>
          <w:spacing w:val="4"/>
          <w:kern w:val="0"/>
          <w:sz w:val="20"/>
          <w:szCs w:val="20"/>
        </w:rPr>
        <w:t xml:space="preserve">　　　</w:t>
      </w: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申込責任者氏名：</w:t>
      </w:r>
    </w:p>
    <w:p w14:paraId="4A06FE0C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33" w:lineRule="exact"/>
        <w:rPr>
          <w:rFonts w:cs="ＭＳ 明朝"/>
          <w:kern w:val="0"/>
          <w:sz w:val="20"/>
          <w:szCs w:val="20"/>
        </w:rPr>
      </w:pPr>
    </w:p>
    <w:p w14:paraId="094CE310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33" w:lineRule="exact"/>
        <w:rPr>
          <w:rFonts w:cs="ＭＳ 明朝"/>
          <w:kern w:val="0"/>
          <w:sz w:val="20"/>
          <w:szCs w:val="20"/>
        </w:rPr>
      </w:pP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申込責任者住所：〒</w:t>
      </w:r>
    </w:p>
    <w:p w14:paraId="65AF81FA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33" w:lineRule="exact"/>
        <w:rPr>
          <w:rFonts w:cs="ＭＳ 明朝"/>
          <w:kern w:val="0"/>
          <w:sz w:val="20"/>
          <w:szCs w:val="20"/>
        </w:rPr>
      </w:pPr>
    </w:p>
    <w:p w14:paraId="191A3142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33" w:lineRule="exact"/>
        <w:rPr>
          <w:rFonts w:cs="ＭＳ 明朝"/>
          <w:kern w:val="0"/>
          <w:sz w:val="20"/>
          <w:szCs w:val="20"/>
        </w:rPr>
      </w:pP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 w:hint="eastAsia"/>
          <w:spacing w:val="4"/>
          <w:kern w:val="0"/>
          <w:sz w:val="20"/>
          <w:szCs w:val="20"/>
        </w:rPr>
        <w:t xml:space="preserve">　</w:t>
      </w:r>
      <w:r w:rsidRPr="0079732F">
        <w:rPr>
          <w:rFonts w:ascii="ＭＳ 明朝" w:hAnsi="ＭＳ 明朝" w:cs="ＭＳ 明朝"/>
          <w:spacing w:val="4"/>
          <w:kern w:val="0"/>
          <w:sz w:val="20"/>
          <w:szCs w:val="20"/>
        </w:rPr>
        <w:t>TEL.</w:t>
      </w:r>
    </w:p>
    <w:p w14:paraId="1CE077DC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33" w:lineRule="exact"/>
        <w:rPr>
          <w:rFonts w:cs="ＭＳ 明朝"/>
          <w:kern w:val="0"/>
          <w:sz w:val="20"/>
          <w:szCs w:val="20"/>
        </w:rPr>
      </w:pP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 w:hint="eastAsia"/>
          <w:spacing w:val="4"/>
          <w:kern w:val="0"/>
          <w:sz w:val="20"/>
          <w:szCs w:val="20"/>
        </w:rPr>
        <w:t xml:space="preserve">　</w:t>
      </w:r>
      <w:r w:rsidRPr="0079732F">
        <w:rPr>
          <w:rFonts w:ascii="ＭＳ 明朝" w:hAnsi="ＭＳ 明朝" w:cs="ＭＳ 明朝"/>
          <w:spacing w:val="4"/>
          <w:kern w:val="0"/>
          <w:sz w:val="20"/>
          <w:szCs w:val="20"/>
        </w:rPr>
        <w:t>FAX.</w:t>
      </w:r>
    </w:p>
    <w:p w14:paraId="6A630651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36" w:lineRule="exac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73F631A2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36" w:lineRule="exac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46DAF662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36" w:lineRule="exac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592AE20B" w14:textId="77777777" w:rsidR="0079732F" w:rsidRPr="0079732F" w:rsidRDefault="0079732F" w:rsidP="0079732F">
      <w:pPr>
        <w:rPr>
          <w:spacing w:val="5"/>
          <w:sz w:val="28"/>
          <w:szCs w:val="28"/>
        </w:rPr>
      </w:pPr>
    </w:p>
    <w:p w14:paraId="5D2EB508" w14:textId="63FEBA91" w:rsidR="0079732F" w:rsidRPr="0079732F" w:rsidRDefault="0079732F" w:rsidP="0079732F">
      <w:pPr>
        <w:ind w:firstLine="1400"/>
        <w:rPr>
          <w:spacing w:val="5"/>
          <w:sz w:val="28"/>
          <w:szCs w:val="28"/>
        </w:rPr>
      </w:pPr>
      <w:r w:rsidRPr="0079732F">
        <w:rPr>
          <w:rFonts w:hint="eastAsia"/>
          <w:spacing w:val="5"/>
          <w:sz w:val="28"/>
          <w:szCs w:val="28"/>
        </w:rPr>
        <w:lastRenderedPageBreak/>
        <w:t>第７</w:t>
      </w:r>
      <w:r>
        <w:rPr>
          <w:rFonts w:hint="eastAsia"/>
          <w:spacing w:val="5"/>
          <w:sz w:val="28"/>
          <w:szCs w:val="28"/>
        </w:rPr>
        <w:t>４</w:t>
      </w:r>
      <w:r w:rsidRPr="0079732F">
        <w:rPr>
          <w:rFonts w:hint="eastAsia"/>
          <w:spacing w:val="5"/>
          <w:sz w:val="28"/>
          <w:szCs w:val="28"/>
        </w:rPr>
        <w:t xml:space="preserve">回　中国卓球選手権大会　</w:t>
      </w:r>
      <w:r w:rsidRPr="0079732F">
        <w:rPr>
          <w:rFonts w:ascii="ＭＳ 明朝" w:hAnsi="ＭＳ 明朝" w:hint="eastAsia"/>
          <w:spacing w:val="5"/>
          <w:sz w:val="28"/>
          <w:szCs w:val="28"/>
        </w:rPr>
        <w:t>鳥取県予選会　参加申込書</w:t>
      </w:r>
    </w:p>
    <w:p w14:paraId="63E3E978" w14:textId="0DA73E5C" w:rsidR="0079732F" w:rsidRPr="0079732F" w:rsidRDefault="0079732F" w:rsidP="0079732F">
      <w:pPr>
        <w:wordWrap w:val="0"/>
        <w:autoSpaceDE w:val="0"/>
        <w:autoSpaceDN w:val="0"/>
        <w:adjustRightInd w:val="0"/>
        <w:spacing w:line="233" w:lineRule="exact"/>
        <w:jc w:val="right"/>
        <w:rPr>
          <w:rFonts w:cs="ＭＳ 明朝"/>
          <w:kern w:val="0"/>
          <w:sz w:val="20"/>
          <w:szCs w:val="20"/>
        </w:rPr>
      </w:pPr>
      <w:r w:rsidRPr="0079732F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 xml:space="preserve"> ＜２０２</w:t>
      </w:r>
      <w:r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２</w:t>
      </w:r>
      <w:r w:rsidRPr="0079732F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年４月１</w:t>
      </w:r>
      <w:r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５</w:t>
      </w:r>
      <w:r w:rsidRPr="0079732F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日締切（必着）＞</w:t>
      </w:r>
    </w:p>
    <w:p w14:paraId="39807A35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89" w:lineRule="exact"/>
        <w:rPr>
          <w:rFonts w:cs="ＭＳ 明朝"/>
          <w:kern w:val="0"/>
          <w:sz w:val="20"/>
          <w:szCs w:val="20"/>
        </w:rPr>
      </w:pP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【男子ダブルス】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701"/>
        <w:gridCol w:w="1418"/>
        <w:gridCol w:w="992"/>
        <w:gridCol w:w="1559"/>
      </w:tblGrid>
      <w:tr w:rsidR="0079732F" w:rsidRPr="0079732F" w14:paraId="549372BE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0DD2663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種目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0F16635C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200" w:firstLine="416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cs="ＭＳ 明朝" w:hint="eastAsia"/>
                <w:spacing w:val="4"/>
                <w:sz w:val="20"/>
                <w:szCs w:val="20"/>
              </w:rPr>
              <w:t>選手氏名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68EE6728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1CF86637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生年月日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0076090D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cs="ＭＳ 明朝" w:hint="eastAsia"/>
                <w:sz w:val="20"/>
                <w:szCs w:val="20"/>
              </w:rPr>
              <w:t>帯同者氏名</w:t>
            </w:r>
          </w:p>
          <w:p w14:paraId="4B45EC9F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cs="ＭＳ 明朝" w:hint="eastAsia"/>
                <w:sz w:val="20"/>
                <w:szCs w:val="20"/>
              </w:rPr>
              <w:t>帯同者氏名</w:t>
            </w:r>
          </w:p>
        </w:tc>
      </w:tr>
      <w:tr w:rsidR="0079732F" w:rsidRPr="0079732F" w14:paraId="244F71B5" w14:textId="77777777" w:rsidTr="00B5455D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7A5C64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B56BA9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F01D9D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AD0D8B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2ED4A7D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28BD01F0" w14:textId="77777777" w:rsidTr="00B5455D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C9ED7F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8D237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560D8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BB128A4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6710441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086F1D42" w14:textId="77777777" w:rsidTr="00B5455D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7600233C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54A6D6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914B44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1013C5B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77541EF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7C5C506C" w14:textId="77777777" w:rsidTr="00B5455D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C21FA1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44353D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BB1F28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BA70BA2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2763858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2A9BA092" w14:textId="77777777" w:rsidTr="00B5455D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7C8631DF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434EB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DEED6B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746F7BD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89AEDA5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171B0E9A" w14:textId="77777777" w:rsidTr="00B5455D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6BBB69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171BA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74CA74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087B4D6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1313069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1891AF9F" w14:textId="77777777" w:rsidTr="00B5455D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040BF75A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CDD28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5D40D8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48D54D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CFD9D8B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39587FBC" w14:textId="77777777" w:rsidTr="00B5455D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0B1D3D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D62A9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6EBB64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B17EEE7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034EC41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0A398FAD" w14:textId="77777777" w:rsidTr="00B5455D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13292E89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AEC14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F787C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76DEFE2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F988BD7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6A900D53" w14:textId="77777777" w:rsidTr="00B5455D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5D4987C8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68EAFCBD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19EECCE2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936B4F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42CA6BA2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tblpX="73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</w:tblGrid>
      <w:tr w:rsidR="0079732F" w:rsidRPr="0079732F" w14:paraId="4DE386F6" w14:textId="77777777" w:rsidTr="00B5455D">
        <w:trPr>
          <w:trHeight w:val="892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2370" w14:textId="77777777" w:rsidR="0079732F" w:rsidRPr="0079732F" w:rsidRDefault="0079732F" w:rsidP="0079732F">
            <w:pPr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  <w:p w14:paraId="70C843F2" w14:textId="77777777" w:rsidR="0079732F" w:rsidRPr="0079732F" w:rsidRDefault="0079732F" w:rsidP="0079732F">
            <w:pPr>
              <w:ind w:firstLineChars="400" w:firstLine="800"/>
              <w:rPr>
                <w:sz w:val="20"/>
                <w:szCs w:val="20"/>
              </w:rPr>
            </w:pPr>
            <w:r w:rsidRPr="0079732F">
              <w:rPr>
                <w:rFonts w:hint="eastAsia"/>
                <w:sz w:val="20"/>
                <w:szCs w:val="20"/>
              </w:rPr>
              <w:t>払込金受領書貼付</w:t>
            </w:r>
          </w:p>
        </w:tc>
      </w:tr>
    </w:tbl>
    <w:p w14:paraId="2CBD6283" w14:textId="77777777" w:rsidR="0079732F" w:rsidRPr="0079732F" w:rsidRDefault="0079732F" w:rsidP="0079732F">
      <w:pPr>
        <w:rPr>
          <w:sz w:val="20"/>
          <w:szCs w:val="20"/>
        </w:rPr>
      </w:pPr>
      <w:r w:rsidRPr="0079732F">
        <w:rPr>
          <w:rFonts w:hint="eastAsia"/>
          <w:sz w:val="20"/>
          <w:szCs w:val="20"/>
        </w:rPr>
        <w:t>【女子ダブルス】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701"/>
        <w:gridCol w:w="1418"/>
        <w:gridCol w:w="992"/>
        <w:gridCol w:w="1559"/>
      </w:tblGrid>
      <w:tr w:rsidR="0079732F" w:rsidRPr="0079732F" w14:paraId="2DF8AF2B" w14:textId="77777777" w:rsidTr="00B5455D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878F894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種目</w:t>
            </w:r>
          </w:p>
          <w:p w14:paraId="53E5406C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種目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1CE5566A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200" w:firstLine="416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選手氏名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2530D88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5DF09454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生年月日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71774510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cs="ＭＳ 明朝" w:hint="eastAsia"/>
                <w:sz w:val="20"/>
                <w:szCs w:val="20"/>
              </w:rPr>
              <w:t>帯同者氏名</w:t>
            </w:r>
          </w:p>
          <w:p w14:paraId="07A15BE5" w14:textId="77777777" w:rsidR="0079732F" w:rsidRPr="0079732F" w:rsidRDefault="0079732F" w:rsidP="0079732F">
            <w:pPr>
              <w:spacing w:after="100" w:afterAutospacing="1"/>
            </w:pPr>
          </w:p>
          <w:p w14:paraId="544F1504" w14:textId="77777777" w:rsidR="0079732F" w:rsidRPr="0079732F" w:rsidRDefault="0079732F" w:rsidP="0079732F">
            <w:pPr>
              <w:spacing w:after="100" w:afterAutospacing="1"/>
            </w:pPr>
          </w:p>
          <w:p w14:paraId="78E61676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100" w:firstLine="200"/>
              <w:jc w:val="left"/>
              <w:rPr>
                <w:rFonts w:cs="ＭＳ 明朝"/>
                <w:sz w:val="20"/>
                <w:szCs w:val="20"/>
              </w:rPr>
            </w:pPr>
            <w:r w:rsidRPr="0079732F">
              <w:rPr>
                <w:rFonts w:cs="ＭＳ 明朝" w:hint="eastAsia"/>
                <w:sz w:val="20"/>
                <w:szCs w:val="20"/>
              </w:rPr>
              <w:t>帯同者氏名</w:t>
            </w:r>
          </w:p>
        </w:tc>
      </w:tr>
      <w:tr w:rsidR="0079732F" w:rsidRPr="0079732F" w14:paraId="36BFD63C" w14:textId="77777777" w:rsidTr="00B5455D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864D9AA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FF2ED2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3DC85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E1FB6ED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1B98F6B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3D9871FE" w14:textId="77777777" w:rsidTr="00B5455D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8A97E1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19C01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AC994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13E5F1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0692AB6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02ED4A3B" w14:textId="77777777" w:rsidTr="00B5455D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1C59EA01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72DBD7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6898C8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B9E3A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A607ECD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7F9E7902" w14:textId="77777777" w:rsidTr="00B5455D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455F0C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5C303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B3A60B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9F5E6EF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9A9513D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6250FFB3" w14:textId="77777777" w:rsidTr="00B5455D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7D95387C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A4E980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9EC877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37D4576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7DE9D9A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2750C442" w14:textId="77777777" w:rsidTr="00B5455D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6E5F4D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4AEEA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35DA7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21CC4B5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4B322F4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4902E7DE" w14:textId="77777777" w:rsidTr="00B5455D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6085D4B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3F62C8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BD3964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94FAE01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0D36629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1F637212" w14:textId="77777777" w:rsidTr="00B5455D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86199A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90E1B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3103BA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668B7E9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A64281B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22A5E692" w14:textId="77777777" w:rsidTr="00B5455D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451BE359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ED99C2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308BCF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0703FFE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D53CB2A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79732F" w:rsidRPr="0079732F" w14:paraId="220463DC" w14:textId="77777777" w:rsidTr="00B5455D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18B407C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635BFE5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70F8EC8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6AE55948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B9F1C0F" w14:textId="77777777" w:rsidR="0079732F" w:rsidRPr="0079732F" w:rsidRDefault="0079732F" w:rsidP="0079732F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</w:tbl>
    <w:p w14:paraId="1D77C4DE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36" w:lineRule="exac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16C8393D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〔参加料〕</w:t>
      </w:r>
    </w:p>
    <w:p w14:paraId="1A48A2AB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  <w:r w:rsidRPr="0079732F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・ダブルス</w:t>
      </w:r>
    </w:p>
    <w:p w14:paraId="6F9534DD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  <w:r w:rsidRPr="0079732F">
        <w:rPr>
          <w:rFonts w:ascii="ＭＳ 明朝" w:hAnsi="ＭＳ 明朝" w:cs="ＭＳ 明朝"/>
          <w:spacing w:val="1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 xml:space="preserve"> ＠</w:t>
      </w:r>
      <w:r w:rsidRPr="0079732F">
        <w:rPr>
          <w:rFonts w:ascii="ＭＳ 明朝" w:hAnsi="ＭＳ 明朝" w:cs="ＭＳ 明朝"/>
          <w:spacing w:val="1"/>
          <w:kern w:val="0"/>
          <w:sz w:val="20"/>
          <w:szCs w:val="20"/>
        </w:rPr>
        <w:t xml:space="preserve">2,000 </w:t>
      </w:r>
      <w:r w:rsidRPr="0079732F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>×（</w:t>
      </w:r>
      <w:r w:rsidRPr="0079732F">
        <w:rPr>
          <w:rFonts w:ascii="ＭＳ 明朝" w:hAnsi="ＭＳ 明朝" w:cs="ＭＳ 明朝"/>
          <w:spacing w:val="1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 xml:space="preserve">　）名＝（　　　）円</w:t>
      </w:r>
    </w:p>
    <w:p w14:paraId="4A19EBB5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</w:p>
    <w:p w14:paraId="5F746E78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  <w:r w:rsidRPr="0079732F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Ｐ明朝" w:hint="eastAsia"/>
          <w:spacing w:val="4"/>
          <w:kern w:val="0"/>
          <w:sz w:val="20"/>
          <w:szCs w:val="20"/>
        </w:rPr>
        <w:t>〔</w:t>
      </w: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登録料</w:t>
      </w:r>
      <w:r w:rsidRPr="0079732F">
        <w:rPr>
          <w:rFonts w:ascii="ＭＳ 明朝" w:hAnsi="ＭＳ 明朝" w:cs="ＭＳ Ｐ明朝" w:hint="eastAsia"/>
          <w:spacing w:val="4"/>
          <w:kern w:val="0"/>
          <w:sz w:val="20"/>
          <w:szCs w:val="20"/>
        </w:rPr>
        <w:t>〕</w:t>
      </w:r>
    </w:p>
    <w:p w14:paraId="10BEEB21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jc w:val="left"/>
        <w:rPr>
          <w:rFonts w:ascii="ＭＳ 明朝" w:hAnsi="ＭＳ 明朝" w:cs="ＭＳ 明朝"/>
          <w:spacing w:val="3"/>
          <w:kern w:val="0"/>
          <w:sz w:val="20"/>
          <w:szCs w:val="20"/>
        </w:rPr>
      </w:pPr>
      <w:r w:rsidRPr="0079732F">
        <w:rPr>
          <w:rFonts w:ascii="ＭＳ 明朝" w:hAnsi="ＭＳ 明朝" w:cs="ＭＳ 明朝"/>
          <w:spacing w:val="1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明朝"/>
          <w:spacing w:val="4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＠</w:t>
      </w:r>
      <w:r w:rsidRPr="0079732F">
        <w:rPr>
          <w:rFonts w:ascii="ＭＳ 明朝" w:hAnsi="ＭＳ 明朝" w:cs="ＭＳ 明朝"/>
          <w:spacing w:val="4"/>
          <w:kern w:val="0"/>
          <w:sz w:val="20"/>
          <w:szCs w:val="20"/>
        </w:rPr>
        <w:t xml:space="preserve">  800</w:t>
      </w:r>
      <w:r w:rsidRPr="0079732F">
        <w:rPr>
          <w:rFonts w:ascii="ＭＳ 明朝" w:hAnsi="ＭＳ 明朝" w:cs="ＭＳ 明朝"/>
          <w:spacing w:val="1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>×（</w:t>
      </w:r>
      <w:r w:rsidRPr="0079732F">
        <w:rPr>
          <w:rFonts w:ascii="ＭＳ 明朝" w:hAnsi="ＭＳ 明朝" w:cs="ＭＳ 明朝"/>
          <w:spacing w:val="1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 xml:space="preserve">　）名＝（　　　）円</w:t>
      </w:r>
    </w:p>
    <w:p w14:paraId="074F1C4C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ind w:firstLineChars="100" w:firstLine="208"/>
        <w:jc w:val="left"/>
        <w:rPr>
          <w:rFonts w:ascii="ＭＳ 明朝" w:cs="ＭＳ 明朝"/>
          <w:kern w:val="0"/>
          <w:sz w:val="20"/>
          <w:szCs w:val="20"/>
        </w:rPr>
      </w:pP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＠</w:t>
      </w:r>
      <w:r w:rsidRPr="0079732F">
        <w:rPr>
          <w:rFonts w:ascii="ＭＳ 明朝" w:hAnsi="ＭＳ 明朝" w:cs="ＭＳ 明朝"/>
          <w:spacing w:val="4"/>
          <w:kern w:val="0"/>
          <w:sz w:val="20"/>
          <w:szCs w:val="20"/>
        </w:rPr>
        <w:t>1,700</w:t>
      </w:r>
      <w:r w:rsidRPr="0079732F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×（</w:t>
      </w:r>
      <w:r w:rsidRPr="0079732F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 xml:space="preserve">　）名＝（　　　）円</w:t>
      </w:r>
    </w:p>
    <w:p w14:paraId="00FD31C8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ind w:firstLineChars="3250" w:firstLine="6760"/>
        <w:jc w:val="left"/>
        <w:rPr>
          <w:rFonts w:ascii="ＭＳ 明朝" w:cs="ＭＳ 明朝"/>
          <w:kern w:val="0"/>
          <w:sz w:val="20"/>
          <w:szCs w:val="20"/>
        </w:rPr>
      </w:pP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  <w:u w:val="single" w:color="000000"/>
        </w:rPr>
        <w:t>合　　　計</w:t>
      </w:r>
      <w:r w:rsidRPr="0079732F">
        <w:rPr>
          <w:rFonts w:ascii="ＭＳ 明朝" w:hAnsi="ＭＳ 明朝" w:cs="ＭＳ 明朝"/>
          <w:spacing w:val="2"/>
          <w:kern w:val="0"/>
          <w:sz w:val="20"/>
          <w:szCs w:val="20"/>
          <w:u w:val="single" w:color="000000"/>
        </w:rPr>
        <w:t xml:space="preserve">         </w:t>
      </w: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  <w:u w:val="single" w:color="000000"/>
        </w:rPr>
        <w:t>（　　　　）円</w:t>
      </w:r>
    </w:p>
    <w:p w14:paraId="0C6B728B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  <w:r w:rsidRPr="0079732F">
        <w:rPr>
          <w:rFonts w:ascii="ＭＳ 明朝" w:hAnsi="ＭＳ 明朝" w:cs="ＭＳ Ｐゴシック" w:hint="eastAsia"/>
          <w:spacing w:val="4"/>
          <w:kern w:val="0"/>
          <w:sz w:val="20"/>
          <w:szCs w:val="20"/>
        </w:rPr>
        <w:t>※</w:t>
      </w:r>
      <w:r w:rsidRPr="0079732F">
        <w:rPr>
          <w:rFonts w:ascii="ＭＳ 明朝" w:hAnsi="ＭＳ 明朝" w:cs="ＭＳ Ｐゴシック"/>
          <w:spacing w:val="2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Ｐゴシック" w:hint="eastAsia"/>
          <w:spacing w:val="4"/>
          <w:kern w:val="0"/>
          <w:sz w:val="20"/>
          <w:szCs w:val="20"/>
        </w:rPr>
        <w:t>選手は、種目別に、実力順に記入すること。</w:t>
      </w:r>
      <w:r w:rsidRPr="0079732F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               </w:t>
      </w:r>
      <w:r w:rsidRPr="0079732F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  <w:r w:rsidRPr="0079732F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</w:t>
      </w:r>
    </w:p>
    <w:p w14:paraId="1115EA69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rPr>
          <w:rFonts w:ascii="ＭＳ 明朝" w:hAnsi="ＭＳ 明朝" w:cs="ＭＳ 明朝"/>
          <w:spacing w:val="4"/>
          <w:kern w:val="0"/>
          <w:sz w:val="20"/>
          <w:szCs w:val="20"/>
        </w:rPr>
      </w:pPr>
      <w:r w:rsidRPr="0079732F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                                                         </w:t>
      </w: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 xml:space="preserve">　　</w:t>
      </w:r>
    </w:p>
    <w:p w14:paraId="10CE67B2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</w:p>
    <w:p w14:paraId="596CD391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33" w:lineRule="exact"/>
        <w:rPr>
          <w:rFonts w:cs="ＭＳ 明朝"/>
          <w:kern w:val="0"/>
          <w:sz w:val="20"/>
          <w:szCs w:val="20"/>
        </w:rPr>
      </w:pP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ascii="ＭＳ 明朝" w:hAnsi="ＭＳ 明朝" w:cs="ＭＳ 明朝" w:hint="eastAsia"/>
          <w:spacing w:val="110"/>
          <w:kern w:val="0"/>
          <w:sz w:val="20"/>
          <w:szCs w:val="20"/>
          <w:fitText w:val="1460" w:id="-1544819967"/>
        </w:rPr>
        <w:t>チーム</w:t>
      </w:r>
      <w:r w:rsidRPr="0079732F">
        <w:rPr>
          <w:rFonts w:ascii="ＭＳ 明朝" w:hAnsi="ＭＳ 明朝" w:cs="ＭＳ 明朝" w:hint="eastAsia"/>
          <w:kern w:val="0"/>
          <w:sz w:val="20"/>
          <w:szCs w:val="20"/>
          <w:fitText w:val="1460" w:id="-1544819967"/>
        </w:rPr>
        <w:t>名</w:t>
      </w: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：</w:t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 w:hint="eastAsia"/>
          <w:spacing w:val="4"/>
          <w:kern w:val="0"/>
          <w:sz w:val="20"/>
          <w:szCs w:val="20"/>
        </w:rPr>
        <w:t xml:space="preserve">　　　</w:t>
      </w: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申込責任者氏名：</w:t>
      </w:r>
    </w:p>
    <w:p w14:paraId="3EFD5734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33" w:lineRule="exact"/>
        <w:rPr>
          <w:rFonts w:cs="ＭＳ 明朝"/>
          <w:kern w:val="0"/>
          <w:sz w:val="20"/>
          <w:szCs w:val="20"/>
        </w:rPr>
      </w:pPr>
    </w:p>
    <w:p w14:paraId="180728E1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33" w:lineRule="exact"/>
        <w:rPr>
          <w:rFonts w:cs="ＭＳ 明朝"/>
          <w:kern w:val="0"/>
          <w:sz w:val="20"/>
          <w:szCs w:val="20"/>
        </w:rPr>
      </w:pP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申込責任者住所：〒</w:t>
      </w:r>
    </w:p>
    <w:p w14:paraId="65B8020C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33" w:lineRule="exact"/>
        <w:rPr>
          <w:rFonts w:cs="ＭＳ 明朝"/>
          <w:kern w:val="0"/>
          <w:sz w:val="20"/>
          <w:szCs w:val="20"/>
        </w:rPr>
      </w:pPr>
    </w:p>
    <w:p w14:paraId="5F337D0B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33" w:lineRule="exact"/>
        <w:rPr>
          <w:rFonts w:cs="ＭＳ 明朝"/>
          <w:kern w:val="0"/>
          <w:sz w:val="20"/>
          <w:szCs w:val="20"/>
        </w:rPr>
      </w:pP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 w:hint="eastAsia"/>
          <w:spacing w:val="4"/>
          <w:kern w:val="0"/>
          <w:sz w:val="20"/>
          <w:szCs w:val="20"/>
        </w:rPr>
        <w:t xml:space="preserve">　</w:t>
      </w:r>
      <w:r w:rsidRPr="0079732F">
        <w:rPr>
          <w:rFonts w:ascii="ＭＳ 明朝" w:hAnsi="ＭＳ 明朝" w:cs="ＭＳ 明朝"/>
          <w:spacing w:val="4"/>
          <w:kern w:val="0"/>
          <w:sz w:val="20"/>
          <w:szCs w:val="20"/>
        </w:rPr>
        <w:t>TEL.</w:t>
      </w:r>
    </w:p>
    <w:p w14:paraId="55510468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33" w:lineRule="exact"/>
        <w:rPr>
          <w:rFonts w:cs="ＭＳ 明朝"/>
          <w:kern w:val="0"/>
          <w:sz w:val="20"/>
          <w:szCs w:val="20"/>
        </w:rPr>
      </w:pP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/>
          <w:spacing w:val="4"/>
          <w:kern w:val="0"/>
          <w:sz w:val="20"/>
          <w:szCs w:val="20"/>
        </w:rPr>
        <w:tab/>
      </w:r>
      <w:r w:rsidRPr="0079732F">
        <w:rPr>
          <w:rFonts w:cs="Century" w:hint="eastAsia"/>
          <w:spacing w:val="4"/>
          <w:kern w:val="0"/>
          <w:sz w:val="20"/>
          <w:szCs w:val="20"/>
        </w:rPr>
        <w:t xml:space="preserve">　</w:t>
      </w:r>
      <w:r w:rsidRPr="0079732F">
        <w:rPr>
          <w:rFonts w:ascii="ＭＳ 明朝" w:hAnsi="ＭＳ 明朝" w:cs="ＭＳ 明朝"/>
          <w:spacing w:val="4"/>
          <w:kern w:val="0"/>
          <w:sz w:val="20"/>
          <w:szCs w:val="20"/>
        </w:rPr>
        <w:t>FAX.</w:t>
      </w:r>
    </w:p>
    <w:p w14:paraId="2022FBD3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36" w:lineRule="exac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792392A8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36" w:lineRule="exac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64BE4265" w14:textId="77777777" w:rsidR="0079732F" w:rsidRPr="0079732F" w:rsidRDefault="0079732F" w:rsidP="0079732F">
      <w:pPr>
        <w:wordWrap w:val="0"/>
        <w:autoSpaceDE w:val="0"/>
        <w:autoSpaceDN w:val="0"/>
        <w:adjustRightInd w:val="0"/>
        <w:spacing w:line="236" w:lineRule="exac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5EA77AE8" w14:textId="72061732" w:rsidR="003542A1" w:rsidRPr="0079732F" w:rsidRDefault="003542A1" w:rsidP="0079732F">
      <w:pPr>
        <w:pStyle w:val="a3"/>
        <w:ind w:leftChars="200" w:left="420" w:firstLineChars="4600" w:firstLine="9568"/>
        <w:rPr>
          <w:rFonts w:ascii="ＭＳ 明朝" w:hAnsi="ＭＳ 明朝"/>
          <w:color w:val="000000" w:themeColor="text1"/>
        </w:rPr>
      </w:pPr>
    </w:p>
    <w:p w14:paraId="686D22ED" w14:textId="3DE1C1C1" w:rsidR="0079732F" w:rsidRDefault="0079732F">
      <w:pPr>
        <w:pStyle w:val="a3"/>
        <w:jc w:val="right"/>
        <w:rPr>
          <w:rFonts w:ascii="ＭＳ Ｐゴシック" w:eastAsia="ＭＳ Ｐゴシック" w:hAnsi="ＭＳ Ｐゴシック" w:cs="ＭＳ Ｐゴシック"/>
          <w:color w:val="000000" w:themeColor="text1"/>
        </w:rPr>
      </w:pPr>
    </w:p>
    <w:p w14:paraId="070D5897" w14:textId="69255837" w:rsidR="003542A1" w:rsidRPr="007804C6" w:rsidRDefault="003542A1">
      <w:pPr>
        <w:pStyle w:val="a3"/>
        <w:rPr>
          <w:rFonts w:ascii="ＭＳ 明朝"/>
          <w:spacing w:val="0"/>
        </w:rPr>
      </w:pPr>
    </w:p>
    <w:sectPr w:rsidR="003542A1" w:rsidRPr="007804C6" w:rsidSect="0079732F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1371" w14:textId="77777777" w:rsidR="0030062C" w:rsidRDefault="0030062C" w:rsidP="00E308AD">
      <w:r>
        <w:separator/>
      </w:r>
    </w:p>
  </w:endnote>
  <w:endnote w:type="continuationSeparator" w:id="0">
    <w:p w14:paraId="4CC8B3C4" w14:textId="77777777" w:rsidR="0030062C" w:rsidRDefault="0030062C" w:rsidP="00E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8FC4" w14:textId="77777777" w:rsidR="0030062C" w:rsidRDefault="0030062C" w:rsidP="00E308AD">
      <w:r>
        <w:separator/>
      </w:r>
    </w:p>
  </w:footnote>
  <w:footnote w:type="continuationSeparator" w:id="0">
    <w:p w14:paraId="6E08CF03" w14:textId="77777777" w:rsidR="0030062C" w:rsidRDefault="0030062C" w:rsidP="00E30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47C"/>
    <w:rsid w:val="00020C26"/>
    <w:rsid w:val="0004248E"/>
    <w:rsid w:val="00053B5B"/>
    <w:rsid w:val="00062405"/>
    <w:rsid w:val="000658C2"/>
    <w:rsid w:val="000828BF"/>
    <w:rsid w:val="000836C6"/>
    <w:rsid w:val="000A42D6"/>
    <w:rsid w:val="000C1EA8"/>
    <w:rsid w:val="001122A8"/>
    <w:rsid w:val="00137C51"/>
    <w:rsid w:val="00167A8C"/>
    <w:rsid w:val="001B3F13"/>
    <w:rsid w:val="001C5092"/>
    <w:rsid w:val="001E3687"/>
    <w:rsid w:val="00231BE4"/>
    <w:rsid w:val="002373A2"/>
    <w:rsid w:val="002C065B"/>
    <w:rsid w:val="0030062C"/>
    <w:rsid w:val="003043A4"/>
    <w:rsid w:val="00305FD2"/>
    <w:rsid w:val="00350191"/>
    <w:rsid w:val="003542A1"/>
    <w:rsid w:val="003A403C"/>
    <w:rsid w:val="003F4749"/>
    <w:rsid w:val="00422DFF"/>
    <w:rsid w:val="00437023"/>
    <w:rsid w:val="00441180"/>
    <w:rsid w:val="00473DBC"/>
    <w:rsid w:val="00496010"/>
    <w:rsid w:val="00502792"/>
    <w:rsid w:val="0050329E"/>
    <w:rsid w:val="00510ACD"/>
    <w:rsid w:val="00515E31"/>
    <w:rsid w:val="00535B1F"/>
    <w:rsid w:val="005550EF"/>
    <w:rsid w:val="005633D8"/>
    <w:rsid w:val="005A7901"/>
    <w:rsid w:val="005C7901"/>
    <w:rsid w:val="005D201E"/>
    <w:rsid w:val="006069E9"/>
    <w:rsid w:val="006121F6"/>
    <w:rsid w:val="006272FE"/>
    <w:rsid w:val="00641A33"/>
    <w:rsid w:val="00666565"/>
    <w:rsid w:val="006B1FEF"/>
    <w:rsid w:val="0070421B"/>
    <w:rsid w:val="00731F9C"/>
    <w:rsid w:val="00750FF7"/>
    <w:rsid w:val="00756B98"/>
    <w:rsid w:val="007804C6"/>
    <w:rsid w:val="0078491D"/>
    <w:rsid w:val="00792EA5"/>
    <w:rsid w:val="0079732F"/>
    <w:rsid w:val="007A247C"/>
    <w:rsid w:val="00856612"/>
    <w:rsid w:val="00875C1F"/>
    <w:rsid w:val="00883805"/>
    <w:rsid w:val="00890229"/>
    <w:rsid w:val="00896919"/>
    <w:rsid w:val="008A541B"/>
    <w:rsid w:val="008D49F1"/>
    <w:rsid w:val="008D727C"/>
    <w:rsid w:val="008E5734"/>
    <w:rsid w:val="008F0C27"/>
    <w:rsid w:val="008F7E00"/>
    <w:rsid w:val="009108A6"/>
    <w:rsid w:val="0091439D"/>
    <w:rsid w:val="009250ED"/>
    <w:rsid w:val="0093055A"/>
    <w:rsid w:val="00935074"/>
    <w:rsid w:val="0096682D"/>
    <w:rsid w:val="00990FB2"/>
    <w:rsid w:val="009B1215"/>
    <w:rsid w:val="009B28CF"/>
    <w:rsid w:val="009B3B17"/>
    <w:rsid w:val="009E516A"/>
    <w:rsid w:val="009F28BD"/>
    <w:rsid w:val="00A14120"/>
    <w:rsid w:val="00A3570D"/>
    <w:rsid w:val="00AC1F89"/>
    <w:rsid w:val="00AC6F48"/>
    <w:rsid w:val="00AD1365"/>
    <w:rsid w:val="00AD5FAF"/>
    <w:rsid w:val="00B17191"/>
    <w:rsid w:val="00B87244"/>
    <w:rsid w:val="00B87EC5"/>
    <w:rsid w:val="00BB4496"/>
    <w:rsid w:val="00BE0010"/>
    <w:rsid w:val="00BE1316"/>
    <w:rsid w:val="00BF1E2B"/>
    <w:rsid w:val="00C008B5"/>
    <w:rsid w:val="00C22ECD"/>
    <w:rsid w:val="00C270CE"/>
    <w:rsid w:val="00C341EC"/>
    <w:rsid w:val="00C36D92"/>
    <w:rsid w:val="00C47715"/>
    <w:rsid w:val="00CC419A"/>
    <w:rsid w:val="00CD31E2"/>
    <w:rsid w:val="00CD353C"/>
    <w:rsid w:val="00CF064D"/>
    <w:rsid w:val="00D463BD"/>
    <w:rsid w:val="00D74D60"/>
    <w:rsid w:val="00D75868"/>
    <w:rsid w:val="00D90C7D"/>
    <w:rsid w:val="00DA1584"/>
    <w:rsid w:val="00DA7C24"/>
    <w:rsid w:val="00DE6DC2"/>
    <w:rsid w:val="00E30458"/>
    <w:rsid w:val="00E308AD"/>
    <w:rsid w:val="00EA3A90"/>
    <w:rsid w:val="00EC5038"/>
    <w:rsid w:val="00F0028C"/>
    <w:rsid w:val="00F35BB1"/>
    <w:rsid w:val="00F54579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AFD49"/>
  <w15:docId w15:val="{23837237-EC4D-4FFD-98F4-37582A3E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56B98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308A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308A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0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C2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6682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6682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6682D"/>
  </w:style>
  <w:style w:type="paragraph" w:styleId="ad">
    <w:name w:val="annotation subject"/>
    <w:basedOn w:val="ab"/>
    <w:next w:val="ab"/>
    <w:link w:val="ae"/>
    <w:uiPriority w:val="99"/>
    <w:semiHidden/>
    <w:unhideWhenUsed/>
    <w:rsid w:val="0096682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66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E3CD8-E406-4A46-909C-87DC292E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2022-04-05T10:09:00Z</cp:lastPrinted>
  <dcterms:created xsi:type="dcterms:W3CDTF">2022-04-05T10:10:00Z</dcterms:created>
  <dcterms:modified xsi:type="dcterms:W3CDTF">2022-04-05T10:10:00Z</dcterms:modified>
</cp:coreProperties>
</file>