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FF0" w14:textId="70AF0062" w:rsidR="00C603F4" w:rsidRPr="007B01DC" w:rsidRDefault="00C603F4" w:rsidP="00C603F4">
      <w:pPr>
        <w:pStyle w:val="a3"/>
        <w:jc w:val="center"/>
        <w:rPr>
          <w:color w:val="000000" w:themeColor="text1"/>
          <w:spacing w:val="0"/>
        </w:rPr>
      </w:pPr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第５</w:t>
      </w: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６</w:t>
      </w:r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全日本社会人卓球選手権大会</w:t>
      </w:r>
      <w:r w:rsidRPr="007B01DC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7B01DC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14:paraId="4BB4A12E" w14:textId="77777777" w:rsidR="00C603F4" w:rsidRDefault="00C603F4" w:rsidP="00C603F4">
      <w:pPr>
        <w:pStyle w:val="a3"/>
        <w:jc w:val="right"/>
        <w:rPr>
          <w:rFonts w:ascii="ＭＳ Ｐゴシック" w:eastAsia="ＭＳ Ｐゴシック" w:hAnsi="ＭＳ Ｐゴシック" w:cs="ＭＳ Ｐゴシック"/>
        </w:rPr>
      </w:pPr>
    </w:p>
    <w:p w14:paraId="6B983720" w14:textId="23087970" w:rsidR="00C603F4" w:rsidRDefault="00C603F4" w:rsidP="00C603F4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＜２０２２年５月２７日締切（必着）＞</w:t>
      </w:r>
    </w:p>
    <w:p w14:paraId="4987C986" w14:textId="77777777" w:rsidR="00C603F4" w:rsidRDefault="00C603F4" w:rsidP="00C603F4">
      <w:pPr>
        <w:pStyle w:val="a3"/>
        <w:spacing w:line="228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794B001A" w14:textId="77777777" w:rsidR="00C603F4" w:rsidRDefault="00C603F4" w:rsidP="00C603F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2"/>
        <w:gridCol w:w="728"/>
        <w:gridCol w:w="1617"/>
        <w:gridCol w:w="1276"/>
        <w:gridCol w:w="992"/>
        <w:gridCol w:w="1523"/>
        <w:gridCol w:w="104"/>
        <w:gridCol w:w="3640"/>
        <w:gridCol w:w="52"/>
      </w:tblGrid>
      <w:tr w:rsidR="00C603F4" w14:paraId="55ECA004" w14:textId="77777777" w:rsidTr="00BC44B3">
        <w:trPr>
          <w:cantSplit/>
          <w:trHeight w:val="452"/>
        </w:trPr>
        <w:tc>
          <w:tcPr>
            <w:tcW w:w="52" w:type="dxa"/>
            <w:vMerge w:val="restart"/>
          </w:tcPr>
          <w:p w14:paraId="4D4FF14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EE76F16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　目</w:t>
            </w:r>
          </w:p>
        </w:tc>
        <w:tc>
          <w:tcPr>
            <w:tcW w:w="1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F9D4701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FB9CB0E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5AF9BD3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CF9A8EC" w14:textId="77777777" w:rsidR="00C603F4" w:rsidRPr="000D6698" w:rsidRDefault="00C603F4" w:rsidP="00BC44B3">
            <w:pPr>
              <w:pStyle w:val="a3"/>
              <w:spacing w:before="128" w:line="228" w:lineRule="exact"/>
              <w:ind w:firstLine="200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</w:rPr>
              <w:t>帯同者氏名</w:t>
            </w:r>
          </w:p>
        </w:tc>
        <w:tc>
          <w:tcPr>
            <w:tcW w:w="104" w:type="dxa"/>
            <w:vMerge w:val="restart"/>
          </w:tcPr>
          <w:p w14:paraId="50D23336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2B03716A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3E22BE55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</w:tr>
      <w:tr w:rsidR="00C603F4" w14:paraId="2836C770" w14:textId="77777777" w:rsidTr="00BC44B3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71C38AD3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B1A48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1D43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362D19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CF4FE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FF971A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F54B0B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F0B2DAC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AE4023D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1711420D" w14:textId="77777777" w:rsidTr="00BC44B3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588DCF08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4C3A59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75D5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75D4B6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E23BC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5DA01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FD26B9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67566C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0F4B6B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400F5CAD" w14:textId="77777777" w:rsidTr="00BC44B3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0C1FA479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56ED4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98FA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A102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A915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B79DE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330E607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5F58F3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883B6FA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6579BB53" w14:textId="77777777" w:rsidTr="00BC44B3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28633A1B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B8EEC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E3C3D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9BD1D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8E0E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097A0D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39C2708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8921D5F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87D9995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4B7A2E13" w14:textId="77777777" w:rsidTr="00BC44B3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0A1442F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988B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FD5C2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8738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4EC3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B6E2A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A22175A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8E6CD1D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95776ED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2B151DE1" w14:textId="77777777" w:rsidTr="00BC44B3">
        <w:trPr>
          <w:cantSplit/>
          <w:trHeight w:hRule="exact" w:val="452"/>
        </w:trPr>
        <w:tc>
          <w:tcPr>
            <w:tcW w:w="52" w:type="dxa"/>
            <w:vMerge/>
            <w:vAlign w:val="center"/>
            <w:hideMark/>
          </w:tcPr>
          <w:p w14:paraId="29466FC9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3B468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DF1C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12A60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35880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27061C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6D22315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3CAE5C3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9DD551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73835A3D" w14:textId="77777777" w:rsidTr="00BC44B3">
        <w:trPr>
          <w:cantSplit/>
          <w:trHeight w:hRule="exact" w:val="454"/>
        </w:trPr>
        <w:tc>
          <w:tcPr>
            <w:tcW w:w="52" w:type="dxa"/>
            <w:vMerge/>
            <w:vAlign w:val="center"/>
            <w:hideMark/>
          </w:tcPr>
          <w:p w14:paraId="64281D1F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22D0A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6BF5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80775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30804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776C9A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28E200C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170268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7681FAE7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4208E108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129CCC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A1901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172C2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C635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C5C98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39187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F6BB678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243C008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C2AD3B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677EA8D3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9ADC9BE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21760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AF6D6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C6454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1DCA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39FED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5F1EBE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CF3AB27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AF9AD6A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29581BF1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11FA762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65105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E30230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BDD2C2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84B5449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ED5F72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973539C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85B4E2E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1D311A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5E1F5630" w14:textId="77777777" w:rsidTr="00BC44B3">
        <w:trPr>
          <w:cantSplit/>
          <w:trHeight w:val="456"/>
        </w:trPr>
        <w:tc>
          <w:tcPr>
            <w:tcW w:w="6292" w:type="dxa"/>
            <w:gridSpan w:val="7"/>
            <w:hideMark/>
          </w:tcPr>
          <w:p w14:paraId="3434A6D9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2F19272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88C016B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4A3A2941" w14:textId="77777777" w:rsidTr="00BC44B3">
        <w:trPr>
          <w:cantSplit/>
          <w:trHeight w:val="456"/>
        </w:trPr>
        <w:tc>
          <w:tcPr>
            <w:tcW w:w="52" w:type="dxa"/>
            <w:vMerge w:val="restart"/>
          </w:tcPr>
          <w:p w14:paraId="733A53FD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FB507F9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61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EFFA70E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0B8CEDB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CE46A52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21CF9F90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帯同者氏名</w:t>
            </w:r>
          </w:p>
        </w:tc>
        <w:tc>
          <w:tcPr>
            <w:tcW w:w="104" w:type="dxa"/>
            <w:vMerge w:val="restart"/>
          </w:tcPr>
          <w:p w14:paraId="35290DA3" w14:textId="77777777" w:rsidR="00C603F4" w:rsidRDefault="00C603F4" w:rsidP="00BC44B3">
            <w:pPr>
              <w:pStyle w:val="a3"/>
              <w:spacing w:before="128" w:line="228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02FCF425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D2EDF52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645B5709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344D72A3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A33B0C2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B846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A3F4E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B6010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F011FA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9281B57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2ADB1FE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C9251DE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0061518A" w14:textId="77777777" w:rsidTr="00BC44B3">
        <w:trPr>
          <w:cantSplit/>
          <w:trHeight w:val="456"/>
        </w:trPr>
        <w:tc>
          <w:tcPr>
            <w:tcW w:w="52" w:type="dxa"/>
            <w:vMerge/>
            <w:vAlign w:val="center"/>
            <w:hideMark/>
          </w:tcPr>
          <w:p w14:paraId="1F26E69D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9CF8E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F1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39474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2F139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4CCB55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5A215B7C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  <w:p w14:paraId="4CBF9B8F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6DBF8BEC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6867C7CE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70691967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×（　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）名＝（　　　）円</w:t>
            </w:r>
          </w:p>
          <w:p w14:paraId="0B007005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2AD61D00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</w:t>
            </w:r>
            <w:r w:rsidRPr="00C603F4">
              <w:rPr>
                <w:rFonts w:ascii="ＭＳ 明朝" w:hAnsi="ＭＳ 明朝" w:hint="eastAsia"/>
                <w:spacing w:val="40"/>
                <w:kern w:val="2"/>
                <w:fitText w:val="1040" w:id="-1522433278"/>
              </w:rPr>
              <w:t>ダブル</w:t>
            </w:r>
            <w:r w:rsidRPr="00C603F4">
              <w:rPr>
                <w:rFonts w:ascii="ＭＳ 明朝" w:hAnsi="ＭＳ 明朝" w:hint="eastAsia"/>
                <w:spacing w:val="0"/>
                <w:kern w:val="2"/>
                <w:fitText w:val="1040" w:id="-1522433278"/>
              </w:rPr>
              <w:t>ス</w:t>
            </w:r>
          </w:p>
          <w:p w14:paraId="732350C7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＠2,000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）組＝（　　　）円</w:t>
            </w:r>
          </w:p>
          <w:p w14:paraId="2CDEE2F2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</w:p>
          <w:p w14:paraId="7DB5331B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Ｐ明朝" w:eastAsia="ＭＳ Ｐ明朝" w:hAnsi="ＭＳ Ｐ明朝" w:cs="ＭＳ Ｐ明朝" w:hint="eastAsia"/>
                <w:spacing w:val="2"/>
                <w:kern w:val="2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Ｐ明朝" w:eastAsia="ＭＳ Ｐ明朝" w:hAnsi="ＭＳ Ｐ明朝" w:cs="ＭＳ Ｐ明朝" w:hint="eastAsia"/>
                <w:kern w:val="2"/>
              </w:rPr>
              <w:t>〕</w:t>
            </w:r>
          </w:p>
          <w:p w14:paraId="2B7680CE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＠1,700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7C382B2F" w14:textId="77777777" w:rsidR="00C603F4" w:rsidRDefault="00C603F4" w:rsidP="00BC44B3">
            <w:pPr>
              <w:pStyle w:val="a3"/>
              <w:spacing w:line="228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</w:p>
          <w:p w14:paraId="11DDADCD" w14:textId="77777777" w:rsidR="00C603F4" w:rsidRDefault="00C603F4" w:rsidP="00BC44B3">
            <w:pPr>
              <w:pStyle w:val="a3"/>
              <w:spacing w:line="228" w:lineRule="exact"/>
              <w:ind w:firstLineChars="150" w:firstLine="30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合　　　計</w:t>
            </w:r>
            <w:r>
              <w:rPr>
                <w:rFonts w:ascii="ＭＳ 明朝" w:hAnsi="ＭＳ 明朝" w:hint="eastAsia"/>
                <w:spacing w:val="1"/>
                <w:kern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kern w:val="2"/>
                <w:u w:val="single" w:color="000000"/>
              </w:rPr>
              <w:t>（　　　　）円</w:t>
            </w:r>
          </w:p>
        </w:tc>
      </w:tr>
      <w:tr w:rsidR="00C603F4" w14:paraId="6529D428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3081DA39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09D944E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CCC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09B3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09CB8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29411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DB21DB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675B837C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0BD000A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73CA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9A6C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9E1F8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EE4E6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C0247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D44E6EA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6DCDA464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3CD01C24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6D460B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9CA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8BD4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14EB1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349B3E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D34632D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71E56AC0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5287184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778B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0CA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70434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90B3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C126E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3FD926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03262A94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93D4DF3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FE4230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69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1BD7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ED6A0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5C81C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6DEB9E56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75E9399D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6A3C217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BD64E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282E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74F3F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7D1E6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FC05E6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87B1BE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78381B16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0F5422B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9C38E15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4CB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F0F6D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FC714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15151E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21D80B59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C603F4" w14:paraId="20627D97" w14:textId="77777777" w:rsidTr="00BC44B3">
        <w:trPr>
          <w:cantSplit/>
          <w:trHeight w:hRule="exact" w:val="456"/>
        </w:trPr>
        <w:tc>
          <w:tcPr>
            <w:tcW w:w="52" w:type="dxa"/>
            <w:vMerge/>
            <w:vAlign w:val="center"/>
            <w:hideMark/>
          </w:tcPr>
          <w:p w14:paraId="1B741F51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0E237DF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8650DD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D8E282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768637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07E8E3" w14:textId="77777777" w:rsidR="00C603F4" w:rsidRDefault="00C603F4" w:rsidP="00BC44B3">
            <w:pPr>
              <w:pStyle w:val="a3"/>
              <w:spacing w:before="128" w:line="228" w:lineRule="exact"/>
              <w:rPr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B7E1E70" w14:textId="77777777" w:rsidR="00C603F4" w:rsidRDefault="00C603F4" w:rsidP="00BC44B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</w:tbl>
    <w:p w14:paraId="7D78C798" w14:textId="77777777" w:rsidR="00C603F4" w:rsidRDefault="00C603F4" w:rsidP="00C603F4">
      <w:pPr>
        <w:pStyle w:val="a3"/>
        <w:spacing w:line="128" w:lineRule="exact"/>
        <w:rPr>
          <w:spacing w:val="0"/>
        </w:rPr>
      </w:pPr>
    </w:p>
    <w:p w14:paraId="1D8E05D6" w14:textId="77777777" w:rsidR="00C603F4" w:rsidRDefault="00C603F4" w:rsidP="00C603F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 w:hint="eastAsia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6C82A0B5" w14:textId="77777777" w:rsidR="00C603F4" w:rsidRDefault="00C603F4" w:rsidP="00C603F4">
      <w:pPr>
        <w:pStyle w:val="a3"/>
        <w:rPr>
          <w:spacing w:val="0"/>
        </w:rPr>
      </w:pPr>
    </w:p>
    <w:p w14:paraId="6A5C21E8" w14:textId="77777777" w:rsidR="00C603F4" w:rsidRDefault="00C603F4" w:rsidP="00C603F4">
      <w:pPr>
        <w:pStyle w:val="a3"/>
        <w:rPr>
          <w:spacing w:val="0"/>
        </w:rPr>
      </w:pPr>
      <w:r>
        <w:rPr>
          <w:rFonts w:cs="Century"/>
        </w:rPr>
        <w:tab/>
      </w:r>
      <w:r w:rsidRPr="00C603F4">
        <w:rPr>
          <w:rFonts w:ascii="ＭＳ 明朝" w:hAnsi="ＭＳ 明朝" w:hint="eastAsia"/>
          <w:spacing w:val="110"/>
          <w:fitText w:val="1460" w:id="-1522433277"/>
        </w:rPr>
        <w:t>チーム</w:t>
      </w:r>
      <w:r w:rsidRPr="00C603F4">
        <w:rPr>
          <w:rFonts w:ascii="ＭＳ 明朝" w:hAnsi="ＭＳ 明朝" w:hint="eastAsia"/>
          <w:spacing w:val="0"/>
          <w:fitText w:val="1460" w:id="-1522433277"/>
        </w:rPr>
        <w:t>名</w:t>
      </w:r>
      <w:r>
        <w:rPr>
          <w:rFonts w:ascii="ＭＳ 明朝" w:hAnsi="ＭＳ 明朝" w:hint="eastAsia"/>
        </w:rPr>
        <w:t>：</w:t>
      </w:r>
      <w:r>
        <w:rPr>
          <w:rFonts w:hint="eastAsia"/>
          <w:spacing w:val="0"/>
        </w:rPr>
        <w:t xml:space="preserve">　　　　　　　　　　　　</w:t>
      </w:r>
      <w:r>
        <w:rPr>
          <w:rFonts w:ascii="ＭＳ 明朝" w:hAnsi="ＭＳ 明朝" w:hint="eastAsia"/>
        </w:rPr>
        <w:t>申込責任者氏名：</w:t>
      </w:r>
    </w:p>
    <w:p w14:paraId="6B8DBFAF" w14:textId="77777777" w:rsidR="00C603F4" w:rsidRDefault="00C603F4" w:rsidP="00C603F4">
      <w:pPr>
        <w:pStyle w:val="a3"/>
        <w:rPr>
          <w:spacing w:val="0"/>
        </w:rPr>
      </w:pPr>
    </w:p>
    <w:p w14:paraId="37FF86D3" w14:textId="77777777" w:rsidR="00C603F4" w:rsidRDefault="00C603F4" w:rsidP="00C603F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60E41601" w14:textId="77777777" w:rsidR="00C603F4" w:rsidRDefault="00C603F4" w:rsidP="00C603F4">
      <w:pPr>
        <w:pStyle w:val="a3"/>
        <w:rPr>
          <w:spacing w:val="0"/>
        </w:rPr>
      </w:pPr>
    </w:p>
    <w:p w14:paraId="292D1DE6" w14:textId="77777777" w:rsidR="00C603F4" w:rsidRDefault="00C603F4" w:rsidP="00C603F4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42E0CBDC" w14:textId="77777777" w:rsidR="00C603F4" w:rsidRPr="007B01DC" w:rsidRDefault="00C603F4" w:rsidP="00C603F4">
      <w:pPr>
        <w:pStyle w:val="a3"/>
        <w:rPr>
          <w:color w:val="000000" w:themeColor="text1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  <w:color w:val="000000" w:themeColor="text1"/>
        </w:rPr>
        <w:t xml:space="preserve">FAX.                                     </w:t>
      </w:r>
    </w:p>
    <w:p w14:paraId="6BC487D0" w14:textId="59F8A8C4" w:rsidR="00B74855" w:rsidRPr="0083196D" w:rsidRDefault="00C603F4" w:rsidP="0083196D">
      <w:pPr>
        <w:pStyle w:val="a3"/>
        <w:jc w:val="center"/>
        <w:rPr>
          <w:spacing w:val="0"/>
        </w:rPr>
      </w:pPr>
      <w:r w:rsidRPr="00B04BFB">
        <w:rPr>
          <w:spacing w:val="0"/>
        </w:rPr>
        <w:t xml:space="preserve">                                                </w:t>
      </w:r>
    </w:p>
    <w:sectPr w:rsidR="00B74855" w:rsidRPr="0083196D" w:rsidSect="004007A8">
      <w:pgSz w:w="11906" w:h="16838"/>
      <w:pgMar w:top="1134" w:right="851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8326" w14:textId="77777777" w:rsidR="00626264" w:rsidRDefault="00626264" w:rsidP="00455F92">
      <w:r>
        <w:separator/>
      </w:r>
    </w:p>
  </w:endnote>
  <w:endnote w:type="continuationSeparator" w:id="0">
    <w:p w14:paraId="1FC925E0" w14:textId="77777777" w:rsidR="00626264" w:rsidRDefault="00626264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1C87" w14:textId="77777777" w:rsidR="00626264" w:rsidRDefault="00626264" w:rsidP="00455F92">
      <w:r>
        <w:separator/>
      </w:r>
    </w:p>
  </w:footnote>
  <w:footnote w:type="continuationSeparator" w:id="0">
    <w:p w14:paraId="0C087AC1" w14:textId="77777777" w:rsidR="00626264" w:rsidRDefault="00626264" w:rsidP="0045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56"/>
    <w:rsid w:val="00016644"/>
    <w:rsid w:val="00086BBD"/>
    <w:rsid w:val="000A6FE2"/>
    <w:rsid w:val="000B3C0C"/>
    <w:rsid w:val="000D3CC5"/>
    <w:rsid w:val="001026DD"/>
    <w:rsid w:val="001077DA"/>
    <w:rsid w:val="001200DE"/>
    <w:rsid w:val="00123010"/>
    <w:rsid w:val="00151CC1"/>
    <w:rsid w:val="001600E3"/>
    <w:rsid w:val="001B7199"/>
    <w:rsid w:val="001C6349"/>
    <w:rsid w:val="001C78CA"/>
    <w:rsid w:val="001F70B4"/>
    <w:rsid w:val="002248E6"/>
    <w:rsid w:val="003218EC"/>
    <w:rsid w:val="003353E1"/>
    <w:rsid w:val="0036098B"/>
    <w:rsid w:val="0039571A"/>
    <w:rsid w:val="003D65BD"/>
    <w:rsid w:val="003F06D8"/>
    <w:rsid w:val="004007A8"/>
    <w:rsid w:val="00455F92"/>
    <w:rsid w:val="004A37F1"/>
    <w:rsid w:val="004B5B10"/>
    <w:rsid w:val="004F1E25"/>
    <w:rsid w:val="005873A0"/>
    <w:rsid w:val="005A454E"/>
    <w:rsid w:val="005A56A9"/>
    <w:rsid w:val="005B6161"/>
    <w:rsid w:val="005E12A1"/>
    <w:rsid w:val="005F7F9E"/>
    <w:rsid w:val="00626264"/>
    <w:rsid w:val="00641A73"/>
    <w:rsid w:val="00655952"/>
    <w:rsid w:val="006838CC"/>
    <w:rsid w:val="006D2B66"/>
    <w:rsid w:val="006E03AB"/>
    <w:rsid w:val="00707EF3"/>
    <w:rsid w:val="007319BC"/>
    <w:rsid w:val="007407C1"/>
    <w:rsid w:val="00764DC5"/>
    <w:rsid w:val="00793721"/>
    <w:rsid w:val="007B01DC"/>
    <w:rsid w:val="0083196D"/>
    <w:rsid w:val="00861C2B"/>
    <w:rsid w:val="00863626"/>
    <w:rsid w:val="008B5512"/>
    <w:rsid w:val="008C1662"/>
    <w:rsid w:val="008C34FB"/>
    <w:rsid w:val="008D33F4"/>
    <w:rsid w:val="008F212D"/>
    <w:rsid w:val="009173D1"/>
    <w:rsid w:val="00941C1D"/>
    <w:rsid w:val="00942D28"/>
    <w:rsid w:val="00967392"/>
    <w:rsid w:val="00983A87"/>
    <w:rsid w:val="009A0E00"/>
    <w:rsid w:val="009D6BD2"/>
    <w:rsid w:val="00A42DF2"/>
    <w:rsid w:val="00A459E2"/>
    <w:rsid w:val="00A8493D"/>
    <w:rsid w:val="00A904C8"/>
    <w:rsid w:val="00AC6918"/>
    <w:rsid w:val="00AD4278"/>
    <w:rsid w:val="00B04BFB"/>
    <w:rsid w:val="00B1229C"/>
    <w:rsid w:val="00B60E3A"/>
    <w:rsid w:val="00B74855"/>
    <w:rsid w:val="00B84DC5"/>
    <w:rsid w:val="00BA29B6"/>
    <w:rsid w:val="00BC56BD"/>
    <w:rsid w:val="00BD5FF7"/>
    <w:rsid w:val="00BE5426"/>
    <w:rsid w:val="00C32138"/>
    <w:rsid w:val="00C4313D"/>
    <w:rsid w:val="00C603F4"/>
    <w:rsid w:val="00C82466"/>
    <w:rsid w:val="00C94CBB"/>
    <w:rsid w:val="00CE0716"/>
    <w:rsid w:val="00CF095C"/>
    <w:rsid w:val="00D20207"/>
    <w:rsid w:val="00D71E09"/>
    <w:rsid w:val="00DB7256"/>
    <w:rsid w:val="00DC2E22"/>
    <w:rsid w:val="00E249DB"/>
    <w:rsid w:val="00E43E01"/>
    <w:rsid w:val="00E67A87"/>
    <w:rsid w:val="00E74E2A"/>
    <w:rsid w:val="00EA5F10"/>
    <w:rsid w:val="00EC0805"/>
    <w:rsid w:val="00EF646C"/>
    <w:rsid w:val="00F40389"/>
    <w:rsid w:val="00F6761D"/>
    <w:rsid w:val="00FE18CD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F3504"/>
  <w15:docId w15:val="{3CBA7824-5563-4A4E-A5E7-0BFAC5C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B50F-8877-4200-BA1F-39A8BBB2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2022-05-11T03:28:00Z</cp:lastPrinted>
  <dcterms:created xsi:type="dcterms:W3CDTF">2022-05-11T03:30:00Z</dcterms:created>
  <dcterms:modified xsi:type="dcterms:W3CDTF">2022-05-11T03:30:00Z</dcterms:modified>
</cp:coreProperties>
</file>