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17F" w14:textId="2EC21BC5" w:rsidR="00A87DF3" w:rsidRPr="0020561B" w:rsidRDefault="00FD43FA" w:rsidP="0020561B">
      <w:pPr>
        <w:jc w:val="center"/>
        <w:rPr>
          <w:sz w:val="32"/>
          <w:szCs w:val="32"/>
        </w:rPr>
      </w:pPr>
      <w:r w:rsidRPr="0020561B">
        <w:rPr>
          <w:rFonts w:hint="eastAsia"/>
          <w:sz w:val="32"/>
          <w:szCs w:val="32"/>
        </w:rPr>
        <w:t>第</w:t>
      </w:r>
      <w:r w:rsidR="003A3411" w:rsidRPr="0020561B">
        <w:rPr>
          <w:rFonts w:hint="eastAsia"/>
          <w:sz w:val="32"/>
          <w:szCs w:val="32"/>
        </w:rPr>
        <w:t>５</w:t>
      </w:r>
      <w:r w:rsidRPr="0020561B">
        <w:rPr>
          <w:rFonts w:hint="eastAsia"/>
          <w:sz w:val="32"/>
          <w:szCs w:val="32"/>
        </w:rPr>
        <w:t>回</w:t>
      </w:r>
      <w:r w:rsidR="00A87DF3" w:rsidRPr="0020561B">
        <w:rPr>
          <w:rFonts w:hint="eastAsia"/>
          <w:sz w:val="32"/>
          <w:szCs w:val="32"/>
        </w:rPr>
        <w:t>全日本ラージボール卓球選手権大会</w:t>
      </w:r>
    </w:p>
    <w:p w14:paraId="50F4346E" w14:textId="07483488" w:rsidR="0078683C" w:rsidRPr="00A40D7F" w:rsidRDefault="00F13864" w:rsidP="0020561B">
      <w:pPr>
        <w:jc w:val="center"/>
      </w:pPr>
      <w:r w:rsidRPr="0020561B">
        <w:rPr>
          <w:rFonts w:hint="eastAsia"/>
          <w:sz w:val="32"/>
          <w:szCs w:val="32"/>
        </w:rPr>
        <w:t>鳥取県予選会</w:t>
      </w:r>
      <w:r w:rsidR="0078683C" w:rsidRPr="0020561B">
        <w:rPr>
          <w:rFonts w:hint="eastAsia"/>
          <w:sz w:val="32"/>
          <w:szCs w:val="32"/>
        </w:rPr>
        <w:t>参加申込書</w:t>
      </w:r>
    </w:p>
    <w:p w14:paraId="438C4830" w14:textId="77777777" w:rsidR="0078683C" w:rsidRPr="00A40D7F" w:rsidRDefault="0078683C">
      <w:pPr>
        <w:pStyle w:val="a3"/>
        <w:spacing w:line="260" w:lineRule="exact"/>
        <w:rPr>
          <w:spacing w:val="0"/>
        </w:rPr>
      </w:pPr>
    </w:p>
    <w:p w14:paraId="77BA2650" w14:textId="5B7A8B8B" w:rsidR="0078683C" w:rsidRPr="00A01D7B" w:rsidRDefault="00FD43FA">
      <w:pPr>
        <w:pStyle w:val="a3"/>
        <w:spacing w:line="260" w:lineRule="exact"/>
        <w:jc w:val="right"/>
        <w:rPr>
          <w:spacing w:val="0"/>
        </w:rPr>
      </w:pPr>
      <w:r w:rsidRPr="00A01D7B">
        <w:rPr>
          <w:rFonts w:ascii="ＭＳ Ｐゴシック" w:eastAsia="ＭＳ Ｐゴシック" w:hAnsi="ＭＳ Ｐゴシック" w:cs="ＭＳ Ｐゴシック" w:hint="eastAsia"/>
        </w:rPr>
        <w:t>＜</w:t>
      </w:r>
      <w:r w:rsidR="00BE47CF" w:rsidRPr="00A01D7B">
        <w:rPr>
          <w:rFonts w:ascii="ＭＳ Ｐゴシック" w:eastAsia="ＭＳ Ｐゴシック" w:hAnsi="ＭＳ Ｐゴシック" w:cs="ＭＳ Ｐゴシック" w:hint="eastAsia"/>
        </w:rPr>
        <w:t>２０</w:t>
      </w:r>
      <w:r w:rsidR="004D5694" w:rsidRPr="00A01D7B">
        <w:rPr>
          <w:rFonts w:ascii="ＭＳ Ｐゴシック" w:eastAsia="ＭＳ Ｐゴシック" w:hAnsi="ＭＳ Ｐゴシック" w:cs="ＭＳ Ｐゴシック" w:hint="eastAsia"/>
        </w:rPr>
        <w:t>２</w:t>
      </w:r>
      <w:r w:rsidR="003A3411">
        <w:rPr>
          <w:rFonts w:ascii="ＭＳ Ｐゴシック" w:eastAsia="ＭＳ Ｐゴシック" w:hAnsi="ＭＳ Ｐゴシック" w:cs="ＭＳ Ｐゴシック" w:hint="eastAsia"/>
        </w:rPr>
        <w:t>２</w:t>
      </w:r>
      <w:r w:rsidRPr="00A01D7B">
        <w:rPr>
          <w:rFonts w:ascii="ＭＳ Ｐゴシック" w:eastAsia="ＭＳ Ｐゴシック" w:hAnsi="ＭＳ Ｐゴシック" w:cs="ＭＳ Ｐゴシック" w:hint="eastAsia"/>
        </w:rPr>
        <w:t>年</w:t>
      </w:r>
      <w:r w:rsidR="00A87DF3">
        <w:rPr>
          <w:rFonts w:ascii="ＭＳ Ｐゴシック" w:eastAsia="ＭＳ Ｐゴシック" w:hAnsi="ＭＳ Ｐゴシック" w:cs="ＭＳ Ｐゴシック" w:hint="eastAsia"/>
        </w:rPr>
        <w:t>７</w:t>
      </w:r>
      <w:r w:rsidRPr="00A01D7B">
        <w:rPr>
          <w:rFonts w:ascii="ＭＳ Ｐゴシック" w:eastAsia="ＭＳ Ｐゴシック" w:hAnsi="ＭＳ Ｐゴシック" w:cs="ＭＳ Ｐゴシック" w:hint="eastAsia"/>
        </w:rPr>
        <w:t>月</w:t>
      </w:r>
      <w:r w:rsidR="00A87DF3">
        <w:rPr>
          <w:rFonts w:ascii="ＭＳ Ｐゴシック" w:eastAsia="ＭＳ Ｐゴシック" w:hAnsi="ＭＳ Ｐゴシック" w:cs="ＭＳ Ｐゴシック" w:hint="eastAsia"/>
        </w:rPr>
        <w:t>２２</w:t>
      </w:r>
      <w:r w:rsidR="0078683C" w:rsidRPr="00A01D7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B5CB2D7" w14:textId="77777777" w:rsidR="0078683C" w:rsidRPr="00A40D7F" w:rsidRDefault="0078683C">
      <w:pPr>
        <w:pStyle w:val="a3"/>
        <w:spacing w:line="260" w:lineRule="exact"/>
        <w:rPr>
          <w:spacing w:val="0"/>
        </w:rPr>
      </w:pPr>
      <w:r w:rsidRPr="00A40D7F">
        <w:rPr>
          <w:rFonts w:ascii="ＭＳ 明朝" w:hAnsi="ＭＳ 明朝" w:hint="eastAsia"/>
        </w:rPr>
        <w:t>【シングルス】</w:t>
      </w:r>
    </w:p>
    <w:p w14:paraId="6E45AB9C" w14:textId="77777777" w:rsidR="0078683C" w:rsidRPr="00A40D7F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A40D7F" w:rsidRPr="00A40D7F" w14:paraId="6E1E4F42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D560C8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1EE9BB7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D8AB20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29CDE8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CD0A9C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1CC787" w14:textId="43C7A02C" w:rsidR="0078683C" w:rsidRPr="004D5694" w:rsidRDefault="003A3411" w:rsidP="003A3411">
            <w:pPr>
              <w:pStyle w:val="a3"/>
              <w:spacing w:before="160" w:line="26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1F8379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3957D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8AE920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6B4A71" w:rsidRPr="006B4A71" w14:paraId="1A6EED5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D380A1" w14:textId="77777777" w:rsidR="0078683C" w:rsidRPr="006B4A7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A587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074A4" w14:textId="77777777"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7A63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1A3A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90966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E80CD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0C5B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EE70E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8AA949A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941A1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ABFD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FB916" w14:textId="77777777"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C4A1F" w14:textId="77777777" w:rsidR="0078683C" w:rsidRPr="006B4A7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46BE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6BE17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B68C8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A8E4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72301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420581E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13BA0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46F7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508A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A32D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CDD6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B5E7C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8A45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7177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3AE99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99F0E8C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E13FF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F514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ED2C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849E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6D15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39F4F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76581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ED12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249F0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03CF5F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FDCDD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EF87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FBA8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30B0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B0AD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ABF19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60D22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AEBE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E8A6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52D50DD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B45C0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BF9F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289F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3E34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41D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EB3CE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8C918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7F4E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3B54B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1D503F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83EF1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8707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066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9C08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AD3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E3AFE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DF36D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873E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92766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019572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05FD8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D473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1176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B231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DA89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2A235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9AA3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E6A3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ED8BC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0CA5E86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103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4B6C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50F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2B4E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350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249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67D54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EC35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347B3D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B4534D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990F5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0EEACE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6C4FD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3FEC3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45585D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FB979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F34E9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A4B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D3F40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510FC77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907F6F6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9A2EAF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DB807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89D72E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13D6189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B24BA1" w14:textId="77777777"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0C36A1" w14:textId="77777777"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98A1D8" w14:textId="77777777"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B85AFC4" w14:textId="77777777"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B4B2F1" w14:textId="77777777"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419EFF" w14:textId="463AFFE5" w:rsidR="0078683C" w:rsidRPr="004D5694" w:rsidRDefault="003A3411" w:rsidP="003A3411">
            <w:pPr>
              <w:pStyle w:val="a3"/>
              <w:spacing w:before="160" w:line="260" w:lineRule="exact"/>
              <w:ind w:firstLineChars="50" w:firstLine="80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新規登録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7D4F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1DBE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66D7C1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EE62136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2AD3719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0CB9061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AB4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E26E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8718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7F75FB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20DBD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F469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64B7A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4CF3EAB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6D95008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084191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D77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AAC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D390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71F00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512FE2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C4F4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69D9A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35B70E8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2DA41B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0BAD0ED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E41C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DCDD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FE3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B1A46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FDDBB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2C77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00AB46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37983F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4AB6609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1A348E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0C8E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7C02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34C2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7DF81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A38ED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B3A4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6E67DE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31AE49A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27C7EA7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3B7B25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989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A2CC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3BAE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964B7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A17B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45CD3261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6C129E1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21478C9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14:paraId="50E8FAD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14:paraId="14EB9AE4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DA1EAAE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14:paraId="37B4E47C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FD43FA">
              <w:rPr>
                <w:rFonts w:ascii="ＭＳ 明朝" w:hAnsi="ＭＳ 明朝"/>
                <w:spacing w:val="3"/>
              </w:rPr>
              <w:t>2,000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14:paraId="03A626FF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64B848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1A26E24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3144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DF63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C1AB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6A8E5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E2821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27EB402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1832A84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6A6F7D7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2E3DB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2616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EC6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F28E9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55327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C74945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61CC9F5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0208EA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19F97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83009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BAE64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72196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9C47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2DAAE7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0F6B0DC5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18FBFB5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E5D1A2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A800F4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3966F5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92FA86E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5D859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F7AE93C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4A642FC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0089944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90A170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3211F1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8B35EB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54469C9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F2AA45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D1FAFD8" w14:textId="77777777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52B0A3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4F3135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53A9D965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14:paraId="3605CF0F" w14:textId="77777777"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14:paraId="17E54459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517BD243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14:paraId="163E3C91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6CA6538D" w14:textId="77777777" w:rsidR="0078683C" w:rsidRPr="006B4A71" w:rsidRDefault="0078683C">
      <w:pPr>
        <w:pStyle w:val="a3"/>
        <w:spacing w:line="260" w:lineRule="exact"/>
        <w:rPr>
          <w:spacing w:val="0"/>
        </w:rPr>
      </w:pPr>
    </w:p>
    <w:p w14:paraId="43E03000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562D58AC" w14:textId="67B02A48" w:rsidR="0078683C" w:rsidRPr="0020561B" w:rsidRDefault="0078683C" w:rsidP="0020561B">
      <w:pPr>
        <w:pStyle w:val="a3"/>
        <w:spacing w:line="260" w:lineRule="exact"/>
        <w:rPr>
          <w:rFonts w:hint="eastAsia"/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sectPr w:rsidR="0078683C" w:rsidRPr="0020561B" w:rsidSect="00AA1AF8">
      <w:pgSz w:w="11906" w:h="16838"/>
      <w:pgMar w:top="1134" w:right="567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B596" w14:textId="77777777" w:rsidR="00284EE0" w:rsidRDefault="00284EE0" w:rsidP="00ED0899">
      <w:r>
        <w:separator/>
      </w:r>
    </w:p>
  </w:endnote>
  <w:endnote w:type="continuationSeparator" w:id="0">
    <w:p w14:paraId="3DBF53B5" w14:textId="77777777" w:rsidR="00284EE0" w:rsidRDefault="00284EE0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CF75" w14:textId="77777777" w:rsidR="00284EE0" w:rsidRDefault="00284EE0" w:rsidP="00ED0899">
      <w:r>
        <w:separator/>
      </w:r>
    </w:p>
  </w:footnote>
  <w:footnote w:type="continuationSeparator" w:id="0">
    <w:p w14:paraId="018DEA8D" w14:textId="77777777" w:rsidR="00284EE0" w:rsidRDefault="00284EE0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99368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45E0C"/>
    <w:rsid w:val="00086933"/>
    <w:rsid w:val="00086F2E"/>
    <w:rsid w:val="000A1D05"/>
    <w:rsid w:val="000C3D5E"/>
    <w:rsid w:val="000D17A5"/>
    <w:rsid w:val="000E0B52"/>
    <w:rsid w:val="0010324B"/>
    <w:rsid w:val="00157C0A"/>
    <w:rsid w:val="0018622E"/>
    <w:rsid w:val="001C16CD"/>
    <w:rsid w:val="0020561B"/>
    <w:rsid w:val="00233735"/>
    <w:rsid w:val="0025522A"/>
    <w:rsid w:val="00283047"/>
    <w:rsid w:val="00284EE0"/>
    <w:rsid w:val="002916FC"/>
    <w:rsid w:val="002C27F5"/>
    <w:rsid w:val="002D3398"/>
    <w:rsid w:val="002D4E7B"/>
    <w:rsid w:val="0035049D"/>
    <w:rsid w:val="003531EF"/>
    <w:rsid w:val="003865E1"/>
    <w:rsid w:val="003915C5"/>
    <w:rsid w:val="00397630"/>
    <w:rsid w:val="003A3411"/>
    <w:rsid w:val="003D2A3C"/>
    <w:rsid w:val="003F125F"/>
    <w:rsid w:val="00420722"/>
    <w:rsid w:val="00442ABA"/>
    <w:rsid w:val="00476E4C"/>
    <w:rsid w:val="00482A7C"/>
    <w:rsid w:val="004A1383"/>
    <w:rsid w:val="004A6CDD"/>
    <w:rsid w:val="004C6B56"/>
    <w:rsid w:val="004D5694"/>
    <w:rsid w:val="0052122A"/>
    <w:rsid w:val="00522E82"/>
    <w:rsid w:val="0054580E"/>
    <w:rsid w:val="00566473"/>
    <w:rsid w:val="00622A04"/>
    <w:rsid w:val="00622C27"/>
    <w:rsid w:val="00637738"/>
    <w:rsid w:val="00644C92"/>
    <w:rsid w:val="006564D3"/>
    <w:rsid w:val="00666E45"/>
    <w:rsid w:val="006B1997"/>
    <w:rsid w:val="006B4A71"/>
    <w:rsid w:val="006E59C2"/>
    <w:rsid w:val="006E7911"/>
    <w:rsid w:val="007027E2"/>
    <w:rsid w:val="0073451E"/>
    <w:rsid w:val="00756AD0"/>
    <w:rsid w:val="0078683C"/>
    <w:rsid w:val="007F0D6A"/>
    <w:rsid w:val="00806536"/>
    <w:rsid w:val="00832079"/>
    <w:rsid w:val="008321AB"/>
    <w:rsid w:val="00854CCB"/>
    <w:rsid w:val="00864298"/>
    <w:rsid w:val="00867904"/>
    <w:rsid w:val="008758B8"/>
    <w:rsid w:val="008A0FDD"/>
    <w:rsid w:val="008B531D"/>
    <w:rsid w:val="008C50A9"/>
    <w:rsid w:val="008D0627"/>
    <w:rsid w:val="008F433A"/>
    <w:rsid w:val="008F4CCB"/>
    <w:rsid w:val="00934F65"/>
    <w:rsid w:val="009618A0"/>
    <w:rsid w:val="00974154"/>
    <w:rsid w:val="00980EE1"/>
    <w:rsid w:val="00983B8D"/>
    <w:rsid w:val="0099176C"/>
    <w:rsid w:val="009925A2"/>
    <w:rsid w:val="009E4A7A"/>
    <w:rsid w:val="00A01D7B"/>
    <w:rsid w:val="00A27CD2"/>
    <w:rsid w:val="00A40D7F"/>
    <w:rsid w:val="00A51149"/>
    <w:rsid w:val="00A54132"/>
    <w:rsid w:val="00A86866"/>
    <w:rsid w:val="00A87DF3"/>
    <w:rsid w:val="00A92C55"/>
    <w:rsid w:val="00AA1AF8"/>
    <w:rsid w:val="00AF74AA"/>
    <w:rsid w:val="00B0087F"/>
    <w:rsid w:val="00B14502"/>
    <w:rsid w:val="00B60B96"/>
    <w:rsid w:val="00B748C7"/>
    <w:rsid w:val="00BA03C2"/>
    <w:rsid w:val="00BA5E0F"/>
    <w:rsid w:val="00BB422F"/>
    <w:rsid w:val="00BE4213"/>
    <w:rsid w:val="00BE47CF"/>
    <w:rsid w:val="00C05645"/>
    <w:rsid w:val="00C90DEE"/>
    <w:rsid w:val="00CB5E69"/>
    <w:rsid w:val="00CB6B2D"/>
    <w:rsid w:val="00CB75FB"/>
    <w:rsid w:val="00D03E93"/>
    <w:rsid w:val="00D20D16"/>
    <w:rsid w:val="00D27109"/>
    <w:rsid w:val="00D27456"/>
    <w:rsid w:val="00D32D29"/>
    <w:rsid w:val="00D90D33"/>
    <w:rsid w:val="00DA6829"/>
    <w:rsid w:val="00DB28E4"/>
    <w:rsid w:val="00DF29D6"/>
    <w:rsid w:val="00E07304"/>
    <w:rsid w:val="00E23836"/>
    <w:rsid w:val="00E76C8F"/>
    <w:rsid w:val="00E954BA"/>
    <w:rsid w:val="00EA3096"/>
    <w:rsid w:val="00EB111E"/>
    <w:rsid w:val="00EC69FA"/>
    <w:rsid w:val="00ED0899"/>
    <w:rsid w:val="00ED3FAE"/>
    <w:rsid w:val="00ED7A79"/>
    <w:rsid w:val="00F112EB"/>
    <w:rsid w:val="00F13864"/>
    <w:rsid w:val="00F33435"/>
    <w:rsid w:val="00F33B33"/>
    <w:rsid w:val="00F372A4"/>
    <w:rsid w:val="00F40E2E"/>
    <w:rsid w:val="00F645D1"/>
    <w:rsid w:val="00F744C2"/>
    <w:rsid w:val="00F75645"/>
    <w:rsid w:val="00F8279F"/>
    <w:rsid w:val="00F86B05"/>
    <w:rsid w:val="00F90D06"/>
    <w:rsid w:val="00F91037"/>
    <w:rsid w:val="00F94E10"/>
    <w:rsid w:val="00F95505"/>
    <w:rsid w:val="00FD43FA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DC9D6"/>
  <w15:docId w15:val="{4326839E-AEC7-4130-97E0-0AA55B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7B88-E68B-47D0-A604-FCFEDE17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students1953</cp:lastModifiedBy>
  <cp:revision>2</cp:revision>
  <cp:lastPrinted>2022-07-11T08:14:00Z</cp:lastPrinted>
  <dcterms:created xsi:type="dcterms:W3CDTF">2022-07-11T08:15:00Z</dcterms:created>
  <dcterms:modified xsi:type="dcterms:W3CDTF">2022-07-11T08:15:00Z</dcterms:modified>
</cp:coreProperties>
</file>