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FE67" w14:textId="4CD423F1" w:rsidR="00EA7D1F" w:rsidRPr="00DE095A" w:rsidRDefault="004562A1" w:rsidP="00DE095A">
      <w:pPr>
        <w:pStyle w:val="a3"/>
        <w:ind w:firstLineChars="200" w:firstLine="580"/>
        <w:rPr>
          <w:rFonts w:ascii="ＭＳ 明朝" w:hAnsi="ＭＳ 明朝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</w:t>
      </w:r>
      <w:r w:rsidR="00FB21B1">
        <w:rPr>
          <w:rFonts w:ascii="ＭＳ 明朝" w:hAnsi="ＭＳ 明朝" w:hint="eastAsia"/>
          <w:spacing w:val="5"/>
          <w:sz w:val="28"/>
          <w:szCs w:val="28"/>
        </w:rPr>
        <w:t>２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14:paraId="6A82A27F" w14:textId="56373A8E" w:rsidR="00EA7D1F" w:rsidRPr="00FA0C26" w:rsidRDefault="00EA7D1F" w:rsidP="00784187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30A0C771" w14:textId="77C0C00E"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</w:t>
      </w:r>
      <w:r w:rsidR="00FB21B1">
        <w:rPr>
          <w:rFonts w:ascii="ＭＳ Ｐゴシック" w:eastAsia="ＭＳ Ｐゴシック" w:hAnsi="ＭＳ Ｐゴシック" w:cs="ＭＳ Ｐゴシック" w:hint="eastAsia"/>
        </w:rPr>
        <w:t>２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784187">
        <w:rPr>
          <w:rFonts w:ascii="ＭＳ Ｐゴシック" w:eastAsia="ＭＳ Ｐゴシック" w:hAnsi="ＭＳ Ｐゴシック" w:cs="ＭＳ Ｐゴシック" w:hint="eastAsia"/>
        </w:rPr>
        <w:t>１</w:t>
      </w:r>
      <w:r w:rsidR="00FB21B1">
        <w:rPr>
          <w:rFonts w:ascii="ＭＳ Ｐゴシック" w:eastAsia="ＭＳ Ｐゴシック" w:hAnsi="ＭＳ Ｐゴシック" w:cs="ＭＳ Ｐゴシック" w:hint="eastAsia"/>
        </w:rPr>
        <w:t>６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31003B5" w14:textId="77777777"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14:paraId="386AFF6F" w14:textId="77777777"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475"/>
        <w:gridCol w:w="1418"/>
        <w:gridCol w:w="992"/>
        <w:gridCol w:w="1523"/>
        <w:gridCol w:w="104"/>
        <w:gridCol w:w="3640"/>
        <w:gridCol w:w="52"/>
      </w:tblGrid>
      <w:tr w:rsidR="00FA0C26" w:rsidRPr="00FA0C26" w14:paraId="2A0C1FF5" w14:textId="77777777" w:rsidTr="000C4D0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6268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901341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4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F3F90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895B4A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0184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310389" w14:textId="4D8745F7" w:rsidR="00EA7D1F" w:rsidRPr="00FA0C26" w:rsidRDefault="000C4D02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0C4D02">
              <w:rPr>
                <w:rFonts w:ascii="ＭＳ 明朝" w:hAnsi="ＭＳ 明朝" w:hint="eastAsia"/>
                <w:spacing w:val="0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17622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5FDEE9D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7C4F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40A95A8" w14:textId="77777777" w:rsidTr="000C4D0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2C6E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048D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5CA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EBB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D9F3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B17D4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11D6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730E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FFEB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1F51E67" w14:textId="77777777" w:rsidTr="000C4D0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C213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32933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5ADB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558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0B4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B95FC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C4F4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9A258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F1BA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90238F8" w14:textId="77777777" w:rsidTr="000C4D0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C209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A620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E4F1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E50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58D4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8F37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03E6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C77F3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738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977C7E4" w14:textId="77777777" w:rsidTr="000C4D0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073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E67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7F56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505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A935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35A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48E1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5A9D8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A3A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BABDD01" w14:textId="77777777" w:rsidTr="000C4D0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C37F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CCD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AA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C21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221A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5114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A11C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09ED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081A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FB75D86" w14:textId="77777777" w:rsidTr="000C4D0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A65A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B70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779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AC08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9FE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A811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5EBE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8A99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F763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0FD3136" w14:textId="77777777" w:rsidTr="000C4D02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B97F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211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3B15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6D3D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977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75F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36D1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0D35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C358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BC2D479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5C9E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02C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3C10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B04A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696A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3F300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1894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9D416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25AD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BF8725E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09E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F155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1D7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CE5F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ECB2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D3BD1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A81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69DF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C9C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281189F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8897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CF7EA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3B1C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B0AF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05C416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459A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86D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0E8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5072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094BEC3" w14:textId="77777777" w:rsidTr="000C4D02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9A79F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46737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870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0694FDE" w14:textId="77777777" w:rsidTr="000C4D02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70B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3C3320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4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9823E4B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49CC41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D1CC349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37CA22E" w14:textId="7F6C3D05" w:rsidR="00EA7D1F" w:rsidRPr="00FA0C26" w:rsidRDefault="000C4D02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0C4D02">
              <w:rPr>
                <w:rFonts w:ascii="ＭＳ 明朝" w:hAnsi="ＭＳ 明朝" w:hint="eastAsia"/>
                <w:spacing w:val="0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6B6A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7AB6E7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7B4A1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532F7479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C726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C9CBE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C1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BBF0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D87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9C0A0B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258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F57222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66C2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3DF41A2E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4262A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88FBC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48C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3DBF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A9A5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003FB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850B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5D5CD658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D97CD5A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14:paraId="53ADD84D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14:paraId="4F4FDD4F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5EA09A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3E80F900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</w:t>
            </w:r>
            <w:r w:rsidRPr="00581FC1">
              <w:rPr>
                <w:rFonts w:ascii="ＭＳ 明朝" w:hAnsi="ＭＳ 明朝" w:hint="eastAsia"/>
                <w:spacing w:val="40"/>
                <w:fitText w:val="1040" w:id="327841799"/>
              </w:rPr>
              <w:t>ダブル</w:t>
            </w:r>
            <w:r w:rsidRPr="00581FC1">
              <w:rPr>
                <w:rFonts w:ascii="ＭＳ 明朝" w:hAnsi="ＭＳ 明朝" w:hint="eastAsia"/>
                <w:spacing w:val="0"/>
                <w:fitText w:val="1040" w:id="327841799"/>
              </w:rPr>
              <w:t>ス</w:t>
            </w:r>
          </w:p>
          <w:p w14:paraId="74DD4AB7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2,000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688846E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F146EC5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5DEA6284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3D251D3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699C666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14:paraId="445CFA1E" w14:textId="77777777"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FA0C26" w:rsidRPr="00FA0C26" w14:paraId="1F2BBBF8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D22E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513A6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C7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3517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88FA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ABE29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1FB9E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1625364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E5E5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E3E6300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C4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92EF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C6A9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B2E6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4356B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CD1D961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603E8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0E0A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C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9F7C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2E2E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E6D94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2A8F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47E894F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D514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72FD8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33B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AA20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61F3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B8377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34391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EB27858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67BC2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A6961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D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D582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9DF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BCEF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C0EF8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DD00E32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A16E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5A0F48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5A0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76B9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6C69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DE313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126C4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4BCFDFC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D756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4E8ED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4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675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1D2F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1684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F276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EA7D1F" w:rsidRPr="00FA0C26" w14:paraId="018974E8" w14:textId="77777777" w:rsidTr="000C4D02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8990C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4C4156F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77266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308362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13152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1EFA4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74DE8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115688F4" w14:textId="77777777" w:rsidR="00EA7D1F" w:rsidRPr="00FA0C26" w:rsidRDefault="00EA7D1F">
      <w:pPr>
        <w:pStyle w:val="a3"/>
        <w:spacing w:line="128" w:lineRule="exact"/>
        <w:rPr>
          <w:spacing w:val="0"/>
        </w:rPr>
      </w:pPr>
    </w:p>
    <w:p w14:paraId="3FD0B39C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44874B24" w14:textId="77777777" w:rsidR="00EA7D1F" w:rsidRPr="00FA0C26" w:rsidRDefault="00EA7D1F">
      <w:pPr>
        <w:pStyle w:val="a3"/>
        <w:rPr>
          <w:spacing w:val="0"/>
        </w:rPr>
      </w:pPr>
    </w:p>
    <w:p w14:paraId="2BA3E845" w14:textId="3A37385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  <w:r w:rsidR="0095704F">
        <w:rPr>
          <w:rFonts w:hint="eastAsia"/>
          <w:spacing w:val="0"/>
        </w:rPr>
        <w:t xml:space="preserve">　　　　　　　　　　　</w:t>
      </w:r>
      <w:r w:rsidRPr="00FA0C26">
        <w:rPr>
          <w:rFonts w:ascii="ＭＳ 明朝" w:hAnsi="ＭＳ 明朝" w:hint="eastAsia"/>
        </w:rPr>
        <w:t>申込責任者氏名：</w:t>
      </w:r>
    </w:p>
    <w:p w14:paraId="4A127276" w14:textId="77777777" w:rsidR="00EA7D1F" w:rsidRPr="00FA0C26" w:rsidRDefault="00EA7D1F">
      <w:pPr>
        <w:pStyle w:val="a3"/>
        <w:rPr>
          <w:spacing w:val="0"/>
        </w:rPr>
      </w:pPr>
    </w:p>
    <w:p w14:paraId="40FDB6CD" w14:textId="77777777" w:rsidR="0095704F" w:rsidRDefault="00EA7D1F" w:rsidP="00784187">
      <w:pPr>
        <w:pStyle w:val="a3"/>
        <w:rPr>
          <w:rFonts w:ascii="ＭＳ 明朝" w:hAnsi="ＭＳ 明朝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  <w:r w:rsidR="00784187">
        <w:rPr>
          <w:rFonts w:ascii="ＭＳ 明朝" w:hAnsi="ＭＳ 明朝" w:hint="eastAsia"/>
        </w:rPr>
        <w:t xml:space="preserve">　　　　　　　　　　　</w:t>
      </w:r>
    </w:p>
    <w:p w14:paraId="448685C3" w14:textId="2BCBB579" w:rsidR="00784187" w:rsidRDefault="00784187" w:rsidP="0095704F">
      <w:pPr>
        <w:pStyle w:val="a3"/>
        <w:ind w:firstLineChars="2400" w:firstLine="4992"/>
        <w:rPr>
          <w:rFonts w:ascii="ＭＳ 明朝" w:hAnsi="ＭＳ 明朝"/>
        </w:rPr>
      </w:pPr>
      <w:r w:rsidRPr="00FA0C26">
        <w:rPr>
          <w:rFonts w:ascii="ＭＳ 明朝" w:hAnsi="ＭＳ 明朝"/>
        </w:rPr>
        <w:t>TEL.</w:t>
      </w:r>
    </w:p>
    <w:p w14:paraId="1F06025F" w14:textId="53AE37B9" w:rsidR="00EA7D1F" w:rsidRDefault="00784187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　　　　　　　　　　　　　　 </w:t>
      </w:r>
      <w:r w:rsidR="0095704F">
        <w:rPr>
          <w:rFonts w:ascii="ＭＳ 明朝" w:hAnsi="ＭＳ 明朝"/>
        </w:rPr>
        <w:t xml:space="preserve"> </w:t>
      </w:r>
      <w:r w:rsidRPr="00112EB6">
        <w:rPr>
          <w:rFonts w:ascii="ＭＳ 明朝" w:hAnsi="ＭＳ 明朝"/>
          <w:color w:val="000000" w:themeColor="text1"/>
        </w:rPr>
        <w:t>FAX</w:t>
      </w:r>
      <w:r w:rsidR="0095704F">
        <w:rPr>
          <w:rFonts w:ascii="ＭＳ 明朝" w:hAnsi="ＭＳ 明朝"/>
          <w:color w:val="000000" w:themeColor="text1"/>
        </w:rPr>
        <w:t>.</w:t>
      </w:r>
      <w:r w:rsidR="00EA7D1F" w:rsidRPr="00112EB6">
        <w:rPr>
          <w:rFonts w:ascii="ＭＳ 明朝" w:hAnsi="ＭＳ 明朝"/>
          <w:color w:val="000000" w:themeColor="text1"/>
        </w:rPr>
        <w:t xml:space="preserve">  </w:t>
      </w:r>
      <w:r w:rsidR="003C28B9" w:rsidRPr="00112EB6">
        <w:rPr>
          <w:rFonts w:ascii="ＭＳ 明朝" w:hAnsi="ＭＳ 明朝"/>
          <w:color w:val="000000" w:themeColor="text1"/>
        </w:rPr>
        <w:t xml:space="preserve"> </w:t>
      </w:r>
    </w:p>
    <w:p w14:paraId="5565571C" w14:textId="77777777" w:rsidR="0095704F" w:rsidRDefault="0095704F">
      <w:pPr>
        <w:pStyle w:val="a3"/>
        <w:rPr>
          <w:rFonts w:ascii="ＭＳ 明朝" w:hAnsi="ＭＳ 明朝"/>
          <w:color w:val="000000" w:themeColor="text1"/>
        </w:rPr>
      </w:pPr>
    </w:p>
    <w:p w14:paraId="40C36E8D" w14:textId="64B58BC3" w:rsidR="0095704F" w:rsidRPr="00F65099" w:rsidRDefault="00F65099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  </w:t>
      </w:r>
      <w:r w:rsidRPr="00F65099">
        <w:rPr>
          <w:rFonts w:ascii="ＭＳ 明朝" w:hAnsi="ＭＳ 明朝"/>
          <w:spacing w:val="0"/>
        </w:rPr>
        <w:t xml:space="preserve">   </w:t>
      </w:r>
    </w:p>
    <w:sectPr w:rsidR="0095704F" w:rsidRPr="00F65099" w:rsidSect="00BD2889">
      <w:pgSz w:w="11906" w:h="16838"/>
      <w:pgMar w:top="1304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8E0C" w14:textId="77777777" w:rsidR="001528C9" w:rsidRDefault="001528C9" w:rsidP="00AF5312">
      <w:r>
        <w:separator/>
      </w:r>
    </w:p>
  </w:endnote>
  <w:endnote w:type="continuationSeparator" w:id="0">
    <w:p w14:paraId="3128433C" w14:textId="77777777" w:rsidR="001528C9" w:rsidRDefault="001528C9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EE9A" w14:textId="77777777" w:rsidR="001528C9" w:rsidRDefault="001528C9" w:rsidP="00AF5312">
      <w:r>
        <w:separator/>
      </w:r>
    </w:p>
  </w:footnote>
  <w:footnote w:type="continuationSeparator" w:id="0">
    <w:p w14:paraId="094258B1" w14:textId="77777777" w:rsidR="001528C9" w:rsidRDefault="001528C9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75EFB"/>
    <w:rsid w:val="000C1438"/>
    <w:rsid w:val="000C4D02"/>
    <w:rsid w:val="000D74DE"/>
    <w:rsid w:val="000D7928"/>
    <w:rsid w:val="00112EB6"/>
    <w:rsid w:val="001528C9"/>
    <w:rsid w:val="00186177"/>
    <w:rsid w:val="001952CE"/>
    <w:rsid w:val="001D678A"/>
    <w:rsid w:val="00250FD9"/>
    <w:rsid w:val="002B0138"/>
    <w:rsid w:val="002B6980"/>
    <w:rsid w:val="002C04FF"/>
    <w:rsid w:val="002F2E4C"/>
    <w:rsid w:val="002F67D8"/>
    <w:rsid w:val="00323FBF"/>
    <w:rsid w:val="003328AF"/>
    <w:rsid w:val="00384307"/>
    <w:rsid w:val="00393080"/>
    <w:rsid w:val="003C28B9"/>
    <w:rsid w:val="004156E0"/>
    <w:rsid w:val="004562A1"/>
    <w:rsid w:val="00477EAE"/>
    <w:rsid w:val="004E592E"/>
    <w:rsid w:val="004E7E81"/>
    <w:rsid w:val="00525E9A"/>
    <w:rsid w:val="005464B5"/>
    <w:rsid w:val="00581FC1"/>
    <w:rsid w:val="00590E17"/>
    <w:rsid w:val="005A1E3F"/>
    <w:rsid w:val="005B0E90"/>
    <w:rsid w:val="005D5952"/>
    <w:rsid w:val="005E40C4"/>
    <w:rsid w:val="00607B15"/>
    <w:rsid w:val="006E7108"/>
    <w:rsid w:val="00784187"/>
    <w:rsid w:val="007964BA"/>
    <w:rsid w:val="007C51E0"/>
    <w:rsid w:val="00825161"/>
    <w:rsid w:val="0085763A"/>
    <w:rsid w:val="00914BFB"/>
    <w:rsid w:val="0095704F"/>
    <w:rsid w:val="009F5433"/>
    <w:rsid w:val="00A53CB4"/>
    <w:rsid w:val="00A95AB0"/>
    <w:rsid w:val="00AF0E7D"/>
    <w:rsid w:val="00AF5312"/>
    <w:rsid w:val="00B035F3"/>
    <w:rsid w:val="00B11F0A"/>
    <w:rsid w:val="00B32455"/>
    <w:rsid w:val="00B82C3A"/>
    <w:rsid w:val="00B86DB6"/>
    <w:rsid w:val="00BD2889"/>
    <w:rsid w:val="00BE2904"/>
    <w:rsid w:val="00C14212"/>
    <w:rsid w:val="00CB42E2"/>
    <w:rsid w:val="00CD5E84"/>
    <w:rsid w:val="00D17923"/>
    <w:rsid w:val="00D57695"/>
    <w:rsid w:val="00D67545"/>
    <w:rsid w:val="00DC15E1"/>
    <w:rsid w:val="00DC162B"/>
    <w:rsid w:val="00DE095A"/>
    <w:rsid w:val="00DE78E8"/>
    <w:rsid w:val="00DF2BE0"/>
    <w:rsid w:val="00E12F9F"/>
    <w:rsid w:val="00E85945"/>
    <w:rsid w:val="00E90A4B"/>
    <w:rsid w:val="00E96485"/>
    <w:rsid w:val="00EA7D1F"/>
    <w:rsid w:val="00EC1B8F"/>
    <w:rsid w:val="00F53767"/>
    <w:rsid w:val="00F65099"/>
    <w:rsid w:val="00F71A40"/>
    <w:rsid w:val="00FA0C26"/>
    <w:rsid w:val="00FB21B1"/>
    <w:rsid w:val="00FC3DF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2022-09-03T08:55:00Z</cp:lastPrinted>
  <dcterms:created xsi:type="dcterms:W3CDTF">2022-09-03T08:56:00Z</dcterms:created>
  <dcterms:modified xsi:type="dcterms:W3CDTF">2022-09-03T08:56:00Z</dcterms:modified>
</cp:coreProperties>
</file>