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FE67" w14:textId="292C18E7" w:rsidR="00EA7D1F" w:rsidRPr="00FA0C26" w:rsidRDefault="004562A1">
      <w:pPr>
        <w:pStyle w:val="a3"/>
        <w:spacing w:line="308" w:lineRule="exact"/>
        <w:jc w:val="center"/>
        <w:rPr>
          <w:spacing w:val="0"/>
        </w:rPr>
      </w:pPr>
      <w:r w:rsidRPr="00FA0C26">
        <w:rPr>
          <w:rFonts w:ascii="ＭＳ 明朝" w:hAnsi="ＭＳ 明朝" w:hint="eastAsia"/>
          <w:spacing w:val="5"/>
          <w:sz w:val="28"/>
          <w:szCs w:val="28"/>
        </w:rPr>
        <w:t>２０</w:t>
      </w:r>
      <w:r w:rsidR="00DF2BE0">
        <w:rPr>
          <w:rFonts w:ascii="ＭＳ 明朝" w:hAnsi="ＭＳ 明朝" w:hint="eastAsia"/>
          <w:spacing w:val="5"/>
          <w:sz w:val="28"/>
          <w:szCs w:val="28"/>
        </w:rPr>
        <w:t>２</w:t>
      </w:r>
      <w:r w:rsidR="00FB21B1">
        <w:rPr>
          <w:rFonts w:ascii="ＭＳ 明朝" w:hAnsi="ＭＳ 明朝" w:hint="eastAsia"/>
          <w:spacing w:val="5"/>
          <w:sz w:val="28"/>
          <w:szCs w:val="28"/>
        </w:rPr>
        <w:t>２</w:t>
      </w:r>
      <w:r w:rsidR="00EA7D1F" w:rsidRPr="00FA0C26">
        <w:rPr>
          <w:rFonts w:ascii="ＭＳ 明朝" w:hAnsi="ＭＳ 明朝" w:hint="eastAsia"/>
          <w:spacing w:val="5"/>
          <w:sz w:val="28"/>
          <w:szCs w:val="28"/>
        </w:rPr>
        <w:t>年度</w:t>
      </w:r>
      <w:r w:rsidR="00EA7D1F" w:rsidRPr="00FA0C26">
        <w:rPr>
          <w:rFonts w:ascii="ＭＳ 明朝" w:hAnsi="ＭＳ 明朝"/>
          <w:spacing w:val="2"/>
          <w:sz w:val="28"/>
          <w:szCs w:val="28"/>
        </w:rPr>
        <w:t xml:space="preserve"> </w:t>
      </w:r>
      <w:r w:rsidR="00EA7D1F" w:rsidRPr="00FA0C26">
        <w:rPr>
          <w:rFonts w:ascii="ＭＳ 明朝" w:hAnsi="ＭＳ 明朝" w:hint="eastAsia"/>
          <w:spacing w:val="5"/>
          <w:sz w:val="28"/>
          <w:szCs w:val="28"/>
        </w:rPr>
        <w:t>全日本卓球選手権大会（一般の部）鳥取県予選会</w:t>
      </w:r>
    </w:p>
    <w:p w14:paraId="6A82A27F" w14:textId="56373A8E" w:rsidR="00EA7D1F" w:rsidRPr="00FA0C26" w:rsidRDefault="00EA7D1F" w:rsidP="00784187">
      <w:pPr>
        <w:pStyle w:val="a3"/>
        <w:spacing w:line="308" w:lineRule="exact"/>
        <w:jc w:val="center"/>
        <w:rPr>
          <w:spacing w:val="0"/>
        </w:rPr>
      </w:pPr>
      <w:r w:rsidRPr="00FA0C26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14:paraId="30A0C771" w14:textId="77C0C00E" w:rsidR="00EA7D1F" w:rsidRPr="00FA0C26" w:rsidRDefault="004E592E">
      <w:pPr>
        <w:pStyle w:val="a3"/>
        <w:jc w:val="right"/>
        <w:rPr>
          <w:spacing w:val="0"/>
        </w:rPr>
      </w:pPr>
      <w:r w:rsidRPr="00FA0C26">
        <w:rPr>
          <w:rFonts w:ascii="ＭＳ Ｐゴシック" w:eastAsia="ＭＳ Ｐゴシック" w:hAnsi="ＭＳ Ｐゴシック" w:cs="ＭＳ Ｐゴシック" w:hint="eastAsia"/>
        </w:rPr>
        <w:t>＜</w:t>
      </w:r>
      <w:r w:rsidR="004562A1" w:rsidRPr="00FA0C26">
        <w:rPr>
          <w:rFonts w:ascii="ＭＳ Ｐゴシック" w:eastAsia="ＭＳ Ｐゴシック" w:hAnsi="ＭＳ Ｐゴシック" w:cs="ＭＳ Ｐゴシック" w:hint="eastAsia"/>
        </w:rPr>
        <w:t>２０</w:t>
      </w:r>
      <w:r w:rsidR="00DF2BE0">
        <w:rPr>
          <w:rFonts w:ascii="ＭＳ Ｐゴシック" w:eastAsia="ＭＳ Ｐゴシック" w:hAnsi="ＭＳ Ｐゴシック" w:cs="ＭＳ Ｐゴシック" w:hint="eastAsia"/>
        </w:rPr>
        <w:t>２</w:t>
      </w:r>
      <w:r w:rsidR="00FB21B1">
        <w:rPr>
          <w:rFonts w:ascii="ＭＳ Ｐゴシック" w:eastAsia="ＭＳ Ｐゴシック" w:hAnsi="ＭＳ Ｐゴシック" w:cs="ＭＳ Ｐゴシック" w:hint="eastAsia"/>
        </w:rPr>
        <w:t>２</w:t>
      </w:r>
      <w:r w:rsidRPr="00FA0C26">
        <w:rPr>
          <w:rFonts w:ascii="ＭＳ Ｐゴシック" w:eastAsia="ＭＳ Ｐゴシック" w:hAnsi="ＭＳ Ｐゴシック" w:cs="ＭＳ Ｐゴシック" w:hint="eastAsia"/>
        </w:rPr>
        <w:t>年９月</w:t>
      </w:r>
      <w:r w:rsidR="00784187">
        <w:rPr>
          <w:rFonts w:ascii="ＭＳ Ｐゴシック" w:eastAsia="ＭＳ Ｐゴシック" w:hAnsi="ＭＳ Ｐゴシック" w:cs="ＭＳ Ｐゴシック" w:hint="eastAsia"/>
        </w:rPr>
        <w:t>１</w:t>
      </w:r>
      <w:r w:rsidR="00FB21B1">
        <w:rPr>
          <w:rFonts w:ascii="ＭＳ Ｐゴシック" w:eastAsia="ＭＳ Ｐゴシック" w:hAnsi="ＭＳ Ｐゴシック" w:cs="ＭＳ Ｐゴシック" w:hint="eastAsia"/>
        </w:rPr>
        <w:t>６</w:t>
      </w:r>
      <w:r w:rsidR="00EA7D1F" w:rsidRPr="00FA0C26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231003B5" w14:textId="77777777" w:rsidR="00EA7D1F" w:rsidRPr="00FA0C26" w:rsidRDefault="00EA7D1F">
      <w:pPr>
        <w:pStyle w:val="a3"/>
        <w:spacing w:line="228" w:lineRule="exact"/>
        <w:rPr>
          <w:spacing w:val="0"/>
        </w:rPr>
      </w:pPr>
      <w:r w:rsidRPr="00FA0C26">
        <w:rPr>
          <w:rFonts w:ascii="ＭＳ 明朝" w:hAnsi="ＭＳ 明朝" w:hint="eastAsia"/>
        </w:rPr>
        <w:t>【シングルス】</w:t>
      </w:r>
    </w:p>
    <w:p w14:paraId="386AFF6F" w14:textId="77777777" w:rsidR="00EA7D1F" w:rsidRPr="00FA0C26" w:rsidRDefault="00EA7D1F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FA0C26" w:rsidRPr="00FA0C26" w14:paraId="2A0C1FF5" w14:textId="77777777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D6268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901341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F3F9022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4895B4A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480184C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1310389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617622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5FDEE9D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7C4F7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FA0C26" w:rsidRPr="00FA0C26" w14:paraId="540A95A8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2C6E2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048D8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B5CA6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1EBB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D9F3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B17D4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11D6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A730E1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FFEB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1F51E67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C2134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32933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5ADB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2558E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0B4E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B95FC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C4F4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39A258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F1BA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690238F8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C2092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9A620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E4F1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1E502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F58D4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38F37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03E6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6C77F3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738F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977C7E4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073F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7E67F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7F56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F505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A935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F35A1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48E1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65A9D8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A3A3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6BABDD01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C37F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3CCDA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AA3D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C219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8221A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51140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A11C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309EDB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081A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FB75D86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A65A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2B707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7790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AC08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9FE9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A811F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5EBE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F8A99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F763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0FD3136" w14:textId="77777777">
        <w:trPr>
          <w:cantSplit/>
          <w:trHeight w:hRule="exact"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B97FA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52117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73B15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6D3D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D9770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B75F6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36D1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D0D35F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C358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BC2D479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5C9EC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302C6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3C10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B04AE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696A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3F300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1894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69D416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25AD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7BF8725E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E09EA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F155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1D74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CE5F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ECB2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D3BD1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A81E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269DF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C9C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281189F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8897F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CF7EA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53B1C1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7B0AFF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05C416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459A4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86D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00E837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5072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094BEC3" w14:textId="77777777">
        <w:trPr>
          <w:cantSplit/>
          <w:trHeight w:hRule="exact" w:val="456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9A79F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A46737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870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0694FDE" w14:textId="77777777">
        <w:trPr>
          <w:cantSplit/>
          <w:trHeight w:hRule="exact" w:val="45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670BC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3C3320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9823E4B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49CC41F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D1CC349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37CA22E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6B6AC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27AB6E7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7B4A1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FA0C26" w:rsidRPr="00FA0C26" w14:paraId="532F7479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9C726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4C9CBE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3C1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BBF0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D87D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9C0A0B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2580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F57222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66C2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3DF41A2E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4262A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488FBC9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48C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3DBF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A9A5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003FB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9850B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  <w:p w14:paraId="5D5CD658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14:paraId="4D97CD5A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〔参加料〕</w:t>
            </w:r>
          </w:p>
          <w:p w14:paraId="53ADD84D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2"/>
              </w:rPr>
              <w:t xml:space="preserve"> </w:t>
            </w:r>
            <w:r w:rsidRPr="00FA0C26">
              <w:rPr>
                <w:rFonts w:ascii="ＭＳ 明朝" w:hAnsi="ＭＳ 明朝" w:hint="eastAsia"/>
              </w:rPr>
              <w:t>・シングルス</w:t>
            </w:r>
          </w:p>
          <w:p w14:paraId="4F4FDD4F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1,000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45EA09A6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14:paraId="3E80F900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2"/>
              </w:rPr>
              <w:t xml:space="preserve"> </w:t>
            </w:r>
            <w:r w:rsidRPr="00FA0C26">
              <w:rPr>
                <w:rFonts w:ascii="ＭＳ 明朝" w:hAnsi="ＭＳ 明朝" w:hint="eastAsia"/>
              </w:rPr>
              <w:t>・</w:t>
            </w:r>
            <w:r w:rsidRPr="00581FC1">
              <w:rPr>
                <w:rFonts w:ascii="ＭＳ 明朝" w:hAnsi="ＭＳ 明朝" w:hint="eastAsia"/>
                <w:spacing w:val="40"/>
                <w:fitText w:val="1040" w:id="327841799"/>
              </w:rPr>
              <w:t>ダブル</w:t>
            </w:r>
            <w:r w:rsidRPr="00581FC1">
              <w:rPr>
                <w:rFonts w:ascii="ＭＳ 明朝" w:hAnsi="ＭＳ 明朝" w:hint="eastAsia"/>
                <w:spacing w:val="0"/>
                <w:fitText w:val="1040" w:id="327841799"/>
              </w:rPr>
              <w:t>ス</w:t>
            </w:r>
          </w:p>
          <w:p w14:paraId="74DD4AB7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2,000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14:paraId="688846E3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14:paraId="4F146EC5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Ｐ明朝" w:eastAsia="ＭＳ Ｐ明朝" w:hAnsi="ＭＳ Ｐ明朝" w:cs="ＭＳ Ｐ明朝"/>
                <w:spacing w:val="2"/>
              </w:rPr>
              <w:t xml:space="preserve"> </w:t>
            </w:r>
            <w:r w:rsidRPr="00FA0C26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FA0C26">
              <w:rPr>
                <w:rFonts w:ascii="ＭＳ 明朝" w:hAnsi="ＭＳ 明朝" w:hint="eastAsia"/>
              </w:rPr>
              <w:t>登録料</w:t>
            </w:r>
            <w:r w:rsidRPr="00FA0C26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5DEA6284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1,700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03D251D3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A0C26">
              <w:rPr>
                <w:rFonts w:hint="eastAsia"/>
              </w:rPr>
              <w:t>＠</w:t>
            </w:r>
            <w:r w:rsidRPr="00FA0C26">
              <w:t xml:space="preserve"> </w:t>
            </w:r>
            <w:r w:rsidRPr="00FA0C26">
              <w:rPr>
                <w:rFonts w:ascii="ＭＳ 明朝" w:hAnsi="ＭＳ 明朝"/>
              </w:rPr>
              <w:t xml:space="preserve"> 800</w:t>
            </w:r>
            <w:r w:rsidRPr="00FA0C26"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3699C666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14:paraId="445CFA1E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A0C26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FA0C26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FA0C26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FA0C26" w:rsidRPr="00FA0C26" w14:paraId="1F2BBBF8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D22E9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F513A6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7C7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3517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88FA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ABE29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F1FB9E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1625364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6E5E5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E3E6300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C48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92EF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C6A9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B2E68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B4356B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7CD1D961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603E8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170E0A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4CC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9F7C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2E2E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E6D94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2A8F8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47E894F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D5142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D72FD8F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33B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AA20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61F3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B8377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34391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EB27858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67BC2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7A6961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0D2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7D582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A9DF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7BCEF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2C0EF8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DD00E32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FA16E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5A0F484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5A0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76B9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6C69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DE313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0126C4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74BCFDFC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D756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4E8ED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C44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3675C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51D2F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21684D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F2769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EA7D1F" w:rsidRPr="00FA0C26" w14:paraId="018974E8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8990C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4C4156F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77266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308362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D13152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01EFA4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F74DE8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</w:tbl>
    <w:p w14:paraId="115688F4" w14:textId="77777777" w:rsidR="00EA7D1F" w:rsidRPr="00FA0C26" w:rsidRDefault="00EA7D1F">
      <w:pPr>
        <w:pStyle w:val="a3"/>
        <w:spacing w:line="128" w:lineRule="exact"/>
        <w:rPr>
          <w:spacing w:val="0"/>
        </w:rPr>
      </w:pPr>
    </w:p>
    <w:p w14:paraId="3FD0B39C" w14:textId="77777777" w:rsidR="00EA7D1F" w:rsidRPr="00FA0C26" w:rsidRDefault="00EA7D1F">
      <w:pPr>
        <w:pStyle w:val="a3"/>
        <w:rPr>
          <w:spacing w:val="0"/>
        </w:rPr>
      </w:pPr>
      <w:r w:rsidRPr="00FA0C26">
        <w:rPr>
          <w:rFonts w:ascii="ＭＳ 明朝" w:hAnsi="ＭＳ 明朝"/>
          <w:spacing w:val="2"/>
        </w:rPr>
        <w:t xml:space="preserve"> </w:t>
      </w:r>
      <w:r w:rsidRPr="00FA0C26">
        <w:rPr>
          <w:rFonts w:ascii="ＭＳ Ｐゴシック" w:eastAsia="ＭＳ Ｐゴシック" w:hAnsi="ＭＳ Ｐゴシック" w:cs="ＭＳ Ｐゴシック" w:hint="eastAsia"/>
        </w:rPr>
        <w:t>※</w:t>
      </w:r>
      <w:r w:rsidRPr="00FA0C26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FA0C26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44874B24" w14:textId="77777777" w:rsidR="00EA7D1F" w:rsidRPr="00FA0C26" w:rsidRDefault="00EA7D1F">
      <w:pPr>
        <w:pStyle w:val="a3"/>
        <w:rPr>
          <w:spacing w:val="0"/>
        </w:rPr>
      </w:pPr>
    </w:p>
    <w:p w14:paraId="2BA3E845" w14:textId="3A373857"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  <w:spacing w:val="110"/>
          <w:fitText w:val="1460" w:id="327841800"/>
        </w:rPr>
        <w:t>チーム</w:t>
      </w:r>
      <w:r w:rsidRPr="00FA0C26">
        <w:rPr>
          <w:rFonts w:ascii="ＭＳ 明朝" w:hAnsi="ＭＳ 明朝" w:hint="eastAsia"/>
          <w:spacing w:val="0"/>
          <w:fitText w:val="1460" w:id="327841800"/>
        </w:rPr>
        <w:t>名</w:t>
      </w:r>
      <w:r w:rsidRPr="00FA0C26">
        <w:rPr>
          <w:rFonts w:ascii="ＭＳ 明朝" w:hAnsi="ＭＳ 明朝" w:hint="eastAsia"/>
        </w:rPr>
        <w:t>：</w:t>
      </w:r>
      <w:r w:rsidR="0095704F">
        <w:rPr>
          <w:rFonts w:hint="eastAsia"/>
          <w:spacing w:val="0"/>
        </w:rPr>
        <w:t xml:space="preserve">　　　　　　　　　　　</w:t>
      </w:r>
      <w:r w:rsidRPr="00FA0C26">
        <w:rPr>
          <w:rFonts w:ascii="ＭＳ 明朝" w:hAnsi="ＭＳ 明朝" w:hint="eastAsia"/>
        </w:rPr>
        <w:t>申込責任者氏名：</w:t>
      </w:r>
    </w:p>
    <w:p w14:paraId="4A127276" w14:textId="77777777" w:rsidR="00EA7D1F" w:rsidRPr="00FA0C26" w:rsidRDefault="00EA7D1F">
      <w:pPr>
        <w:pStyle w:val="a3"/>
        <w:rPr>
          <w:spacing w:val="0"/>
        </w:rPr>
      </w:pPr>
    </w:p>
    <w:p w14:paraId="40FDB6CD" w14:textId="77777777" w:rsidR="0095704F" w:rsidRDefault="00EA7D1F" w:rsidP="00784187">
      <w:pPr>
        <w:pStyle w:val="a3"/>
        <w:rPr>
          <w:rFonts w:ascii="ＭＳ 明朝" w:hAnsi="ＭＳ 明朝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</w:rPr>
        <w:t>申込責任者住所：〒</w:t>
      </w:r>
      <w:r w:rsidR="00784187">
        <w:rPr>
          <w:rFonts w:ascii="ＭＳ 明朝" w:hAnsi="ＭＳ 明朝" w:hint="eastAsia"/>
        </w:rPr>
        <w:t xml:space="preserve">　　　　　　　　　　　</w:t>
      </w:r>
    </w:p>
    <w:p w14:paraId="448685C3" w14:textId="2BCBB579" w:rsidR="00784187" w:rsidRDefault="00784187" w:rsidP="0095704F">
      <w:pPr>
        <w:pStyle w:val="a3"/>
        <w:ind w:firstLineChars="2400" w:firstLine="4992"/>
        <w:rPr>
          <w:rFonts w:ascii="ＭＳ 明朝" w:hAnsi="ＭＳ 明朝"/>
        </w:rPr>
      </w:pPr>
      <w:r w:rsidRPr="00FA0C26">
        <w:rPr>
          <w:rFonts w:ascii="ＭＳ 明朝" w:hAnsi="ＭＳ 明朝"/>
        </w:rPr>
        <w:t>TEL.</w:t>
      </w:r>
    </w:p>
    <w:p w14:paraId="1F06025F" w14:textId="53AE37B9" w:rsidR="00EA7D1F" w:rsidRDefault="00784187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　　　　　　　　　　　　　　　　　　　　　　　 </w:t>
      </w:r>
      <w:r w:rsidR="0095704F">
        <w:rPr>
          <w:rFonts w:ascii="ＭＳ 明朝" w:hAnsi="ＭＳ 明朝"/>
        </w:rPr>
        <w:t xml:space="preserve"> </w:t>
      </w:r>
      <w:r w:rsidRPr="00112EB6">
        <w:rPr>
          <w:rFonts w:ascii="ＭＳ 明朝" w:hAnsi="ＭＳ 明朝"/>
          <w:color w:val="000000" w:themeColor="text1"/>
        </w:rPr>
        <w:t>FAX</w:t>
      </w:r>
      <w:r w:rsidR="0095704F">
        <w:rPr>
          <w:rFonts w:ascii="ＭＳ 明朝" w:hAnsi="ＭＳ 明朝"/>
          <w:color w:val="000000" w:themeColor="text1"/>
        </w:rPr>
        <w:t>.</w:t>
      </w:r>
      <w:r w:rsidR="00EA7D1F" w:rsidRPr="00112EB6">
        <w:rPr>
          <w:rFonts w:ascii="ＭＳ 明朝" w:hAnsi="ＭＳ 明朝"/>
          <w:color w:val="000000" w:themeColor="text1"/>
        </w:rPr>
        <w:t xml:space="preserve">  </w:t>
      </w:r>
      <w:r w:rsidR="003C28B9" w:rsidRPr="00112EB6">
        <w:rPr>
          <w:rFonts w:ascii="ＭＳ 明朝" w:hAnsi="ＭＳ 明朝"/>
          <w:color w:val="000000" w:themeColor="text1"/>
        </w:rPr>
        <w:t xml:space="preserve"> </w:t>
      </w:r>
    </w:p>
    <w:p w14:paraId="5565571C" w14:textId="77777777" w:rsidR="0095704F" w:rsidRDefault="0095704F">
      <w:pPr>
        <w:pStyle w:val="a3"/>
        <w:rPr>
          <w:rFonts w:ascii="ＭＳ 明朝" w:hAnsi="ＭＳ 明朝"/>
          <w:color w:val="000000" w:themeColor="text1"/>
        </w:rPr>
      </w:pPr>
    </w:p>
    <w:p w14:paraId="40C36E8D" w14:textId="796AF694" w:rsidR="0095704F" w:rsidRPr="00F65099" w:rsidRDefault="00F65099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          </w:t>
      </w:r>
      <w:r w:rsidRPr="00F65099">
        <w:rPr>
          <w:rFonts w:ascii="ＭＳ 明朝" w:hAnsi="ＭＳ 明朝"/>
          <w:spacing w:val="0"/>
        </w:rPr>
        <w:t xml:space="preserve">    -</w:t>
      </w:r>
      <w:r w:rsidR="00075EFB">
        <w:rPr>
          <w:rFonts w:ascii="ＭＳ 明朝" w:hAnsi="ＭＳ 明朝"/>
          <w:spacing w:val="0"/>
        </w:rPr>
        <w:t>59</w:t>
      </w:r>
      <w:r w:rsidRPr="00F65099">
        <w:rPr>
          <w:rFonts w:ascii="ＭＳ 明朝" w:hAnsi="ＭＳ 明朝"/>
          <w:spacing w:val="0"/>
        </w:rPr>
        <w:t>-</w:t>
      </w:r>
    </w:p>
    <w:sectPr w:rsidR="0095704F" w:rsidRPr="00F65099" w:rsidSect="0095704F">
      <w:pgSz w:w="11906" w:h="16838"/>
      <w:pgMar w:top="1304" w:right="1077" w:bottom="136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DA9E" w14:textId="77777777" w:rsidR="002110AC" w:rsidRDefault="002110AC" w:rsidP="00AF5312">
      <w:r>
        <w:separator/>
      </w:r>
    </w:p>
  </w:endnote>
  <w:endnote w:type="continuationSeparator" w:id="0">
    <w:p w14:paraId="299D41C8" w14:textId="77777777" w:rsidR="002110AC" w:rsidRDefault="002110AC" w:rsidP="00A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E53E" w14:textId="77777777" w:rsidR="002110AC" w:rsidRDefault="002110AC" w:rsidP="00AF5312">
      <w:r>
        <w:separator/>
      </w:r>
    </w:p>
  </w:footnote>
  <w:footnote w:type="continuationSeparator" w:id="0">
    <w:p w14:paraId="53914643" w14:textId="77777777" w:rsidR="002110AC" w:rsidRDefault="002110AC" w:rsidP="00AF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D0"/>
    <w:rsid w:val="0000052F"/>
    <w:rsid w:val="00016879"/>
    <w:rsid w:val="000244D3"/>
    <w:rsid w:val="00034DB9"/>
    <w:rsid w:val="00075EFB"/>
    <w:rsid w:val="000C1438"/>
    <w:rsid w:val="000D74DE"/>
    <w:rsid w:val="000D7928"/>
    <w:rsid w:val="00112EB6"/>
    <w:rsid w:val="00186177"/>
    <w:rsid w:val="001952CE"/>
    <w:rsid w:val="001D678A"/>
    <w:rsid w:val="002110AC"/>
    <w:rsid w:val="00250FD9"/>
    <w:rsid w:val="002B0138"/>
    <w:rsid w:val="002C04FF"/>
    <w:rsid w:val="002F2E4C"/>
    <w:rsid w:val="002F67D8"/>
    <w:rsid w:val="00323FBF"/>
    <w:rsid w:val="003328AF"/>
    <w:rsid w:val="00384307"/>
    <w:rsid w:val="00393080"/>
    <w:rsid w:val="003C28B9"/>
    <w:rsid w:val="004156E0"/>
    <w:rsid w:val="004562A1"/>
    <w:rsid w:val="00477EAE"/>
    <w:rsid w:val="004E592E"/>
    <w:rsid w:val="004E7E81"/>
    <w:rsid w:val="00525E9A"/>
    <w:rsid w:val="005464B5"/>
    <w:rsid w:val="00581FC1"/>
    <w:rsid w:val="00590E17"/>
    <w:rsid w:val="005A1E3F"/>
    <w:rsid w:val="005B0E90"/>
    <w:rsid w:val="005D5952"/>
    <w:rsid w:val="005E40C4"/>
    <w:rsid w:val="00607B15"/>
    <w:rsid w:val="006E7108"/>
    <w:rsid w:val="00784187"/>
    <w:rsid w:val="007964BA"/>
    <w:rsid w:val="007C51E0"/>
    <w:rsid w:val="00825161"/>
    <w:rsid w:val="0085763A"/>
    <w:rsid w:val="00914BFB"/>
    <w:rsid w:val="0095704F"/>
    <w:rsid w:val="009F5433"/>
    <w:rsid w:val="00A53CB4"/>
    <w:rsid w:val="00A95AB0"/>
    <w:rsid w:val="00AF0E7D"/>
    <w:rsid w:val="00AF5312"/>
    <w:rsid w:val="00B035F3"/>
    <w:rsid w:val="00B11F0A"/>
    <w:rsid w:val="00B32455"/>
    <w:rsid w:val="00B82C3A"/>
    <w:rsid w:val="00B86DB6"/>
    <w:rsid w:val="00BE2904"/>
    <w:rsid w:val="00C14212"/>
    <w:rsid w:val="00CB42E2"/>
    <w:rsid w:val="00CD5E84"/>
    <w:rsid w:val="00D17923"/>
    <w:rsid w:val="00D57695"/>
    <w:rsid w:val="00D67545"/>
    <w:rsid w:val="00DC15E1"/>
    <w:rsid w:val="00DC162B"/>
    <w:rsid w:val="00DE78E8"/>
    <w:rsid w:val="00DF2BE0"/>
    <w:rsid w:val="00E12F9F"/>
    <w:rsid w:val="00E85945"/>
    <w:rsid w:val="00E90A4B"/>
    <w:rsid w:val="00E96485"/>
    <w:rsid w:val="00EA7D1F"/>
    <w:rsid w:val="00EB6F87"/>
    <w:rsid w:val="00EC1B8F"/>
    <w:rsid w:val="00F65099"/>
    <w:rsid w:val="00F71A40"/>
    <w:rsid w:val="00FA0C26"/>
    <w:rsid w:val="00FB21B1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7EE37"/>
  <w15:docId w15:val="{D57D457F-BF51-4D62-82C6-95D7A436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2022-03-21T00:54:00Z</cp:lastPrinted>
  <dcterms:created xsi:type="dcterms:W3CDTF">2022-03-21T00:55:00Z</dcterms:created>
  <dcterms:modified xsi:type="dcterms:W3CDTF">2022-03-21T00:55:00Z</dcterms:modified>
</cp:coreProperties>
</file>