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81E6" w14:textId="285FEC43" w:rsidR="00070B15" w:rsidRDefault="00070B15" w:rsidP="00697DF7">
      <w:pPr>
        <w:pStyle w:val="a3"/>
        <w:ind w:left="1100" w:hanging="100"/>
        <w:jc w:val="left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第３</w:t>
      </w:r>
      <w:r w:rsidR="00681A94">
        <w:rPr>
          <w:rFonts w:ascii="ＭＳ 明朝" w:hAnsi="ＭＳ 明朝" w:hint="eastAsia"/>
          <w:spacing w:val="5"/>
          <w:sz w:val="28"/>
          <w:szCs w:val="28"/>
        </w:rPr>
        <w:t>５</w:t>
      </w:r>
      <w:r>
        <w:rPr>
          <w:rFonts w:ascii="ＭＳ 明朝" w:hAnsi="ＭＳ 明朝" w:hint="eastAsia"/>
          <w:spacing w:val="5"/>
          <w:sz w:val="28"/>
          <w:szCs w:val="28"/>
        </w:rPr>
        <w:t>回鳥取県ホープス卓球大会（団体の部）</w:t>
      </w:r>
    </w:p>
    <w:p w14:paraId="3F8601A9" w14:textId="1E5B71D9" w:rsidR="00070B15" w:rsidRDefault="00070B15" w:rsidP="00697DF7">
      <w:pPr>
        <w:pStyle w:val="a3"/>
        <w:spacing w:line="308" w:lineRule="exact"/>
        <w:ind w:firstLine="560"/>
        <w:jc w:val="left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兼</w:t>
      </w:r>
      <w:r>
        <w:rPr>
          <w:rFonts w:ascii="ＭＳ 明朝" w:hAnsi="ＭＳ 明朝" w:hint="eastAsia"/>
          <w:spacing w:val="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"/>
          <w:sz w:val="28"/>
          <w:szCs w:val="28"/>
        </w:rPr>
        <w:t>第</w:t>
      </w:r>
      <w:r w:rsidR="00681A94">
        <w:rPr>
          <w:rFonts w:ascii="ＭＳ 明朝" w:hAnsi="ＭＳ 明朝" w:hint="eastAsia"/>
          <w:spacing w:val="5"/>
          <w:sz w:val="28"/>
          <w:szCs w:val="28"/>
        </w:rPr>
        <w:t>４０</w:t>
      </w:r>
      <w:r>
        <w:rPr>
          <w:rFonts w:ascii="ＭＳ 明朝" w:hAnsi="ＭＳ 明朝" w:hint="eastAsia"/>
          <w:spacing w:val="5"/>
          <w:sz w:val="28"/>
          <w:szCs w:val="28"/>
        </w:rPr>
        <w:t>回全国ホープス卓球選手権大会</w:t>
      </w:r>
      <w:r>
        <w:rPr>
          <w:rFonts w:ascii="ＭＳ 明朝" w:hAnsi="ＭＳ 明朝" w:hint="eastAsia"/>
          <w:spacing w:val="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"/>
          <w:sz w:val="28"/>
          <w:szCs w:val="28"/>
        </w:rPr>
        <w:t>鳥取県予選会</w:t>
      </w:r>
      <w:r>
        <w:rPr>
          <w:rFonts w:ascii="ＭＳ 明朝" w:hAnsi="ＭＳ 明朝" w:hint="eastAsia"/>
          <w:spacing w:val="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14:paraId="12FA9793" w14:textId="77777777" w:rsidR="00070B15" w:rsidRDefault="00070B15" w:rsidP="00070B15">
      <w:pPr>
        <w:pStyle w:val="a3"/>
        <w:rPr>
          <w:spacing w:val="0"/>
        </w:rPr>
      </w:pPr>
    </w:p>
    <w:p w14:paraId="3295A5EA" w14:textId="670DCF42" w:rsidR="00070B15" w:rsidRDefault="00070B15" w:rsidP="00070B15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</w:t>
      </w:r>
      <w:r w:rsidR="00681A94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年５月１</w:t>
      </w:r>
      <w:r w:rsidR="00697DF7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20ACEBC" w14:textId="77777777" w:rsidR="00070B15" w:rsidRDefault="00070B15" w:rsidP="00070B15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63A9DC22" w14:textId="77777777" w:rsidR="00070B15" w:rsidRDefault="00070B15" w:rsidP="00070B15">
      <w:pPr>
        <w:pStyle w:val="a3"/>
        <w:rPr>
          <w:spacing w:val="0"/>
        </w:rPr>
      </w:pPr>
    </w:p>
    <w:p w14:paraId="066EFC64" w14:textId="77777777" w:rsidR="00070B15" w:rsidRDefault="00070B15" w:rsidP="00070B1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チーム名：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14:paraId="6AD53B5A" w14:textId="77777777" w:rsidR="00070B15" w:rsidRDefault="00070B15" w:rsidP="00070B1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070B15" w14:paraId="6EF9464A" w14:textId="77777777" w:rsidTr="00070B15">
        <w:trPr>
          <w:cantSplit/>
          <w:trHeight w:hRule="exact" w:val="584"/>
        </w:trPr>
        <w:tc>
          <w:tcPr>
            <w:tcW w:w="52" w:type="dxa"/>
            <w:vMerge w:val="restart"/>
          </w:tcPr>
          <w:p w14:paraId="1152E049" w14:textId="77777777" w:rsidR="00070B15" w:rsidRDefault="00070B15">
            <w:pPr>
              <w:pStyle w:val="a3"/>
              <w:spacing w:before="194" w:line="294" w:lineRule="exact"/>
              <w:rPr>
                <w:spacing w:val="0"/>
                <w:kern w:val="2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731C46" w14:textId="77777777" w:rsidR="00070B15" w:rsidRDefault="00070B15">
            <w:pPr>
              <w:pStyle w:val="a3"/>
              <w:spacing w:before="194" w:line="294" w:lineRule="exact"/>
              <w:rPr>
                <w:spacing w:val="0"/>
                <w:kern w:val="2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2107568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C74F7AA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E4E0948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2C6BE70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D8499C5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330BCE31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66F20D68" w14:textId="77777777" w:rsidR="00070B15" w:rsidRDefault="00070B15">
            <w:pPr>
              <w:pStyle w:val="a3"/>
              <w:spacing w:before="194" w:line="294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</w:tr>
      <w:tr w:rsidR="00070B15" w14:paraId="07740471" w14:textId="77777777" w:rsidTr="00070B15">
        <w:trPr>
          <w:cantSplit/>
          <w:trHeight w:hRule="exact" w:val="584"/>
        </w:trPr>
        <w:tc>
          <w:tcPr>
            <w:tcW w:w="6292" w:type="dxa"/>
            <w:vMerge/>
            <w:vAlign w:val="center"/>
            <w:hideMark/>
          </w:tcPr>
          <w:p w14:paraId="6C0A7A3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A19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60ED2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34B47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1FBDD7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B6BE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66E2E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418DCA94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7A170DF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31A1C401" w14:textId="77777777" w:rsidTr="00070B15">
        <w:trPr>
          <w:cantSplit/>
          <w:trHeight w:hRule="exact" w:val="584"/>
        </w:trPr>
        <w:tc>
          <w:tcPr>
            <w:tcW w:w="6292" w:type="dxa"/>
            <w:vMerge/>
            <w:vAlign w:val="center"/>
            <w:hideMark/>
          </w:tcPr>
          <w:p w14:paraId="08DB060C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A72A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0E7E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E37A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8EEB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B749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3C97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10E41467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8EF5BCF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664EA12A" w14:textId="77777777" w:rsidTr="00070B15">
        <w:trPr>
          <w:cantSplit/>
          <w:trHeight w:hRule="exact" w:val="584"/>
        </w:trPr>
        <w:tc>
          <w:tcPr>
            <w:tcW w:w="6292" w:type="dxa"/>
            <w:vMerge/>
            <w:vAlign w:val="center"/>
            <w:hideMark/>
          </w:tcPr>
          <w:p w14:paraId="25E92FDC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C80F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　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0F00B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5B4E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AED9E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ABA9C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A5E85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3CCDFF6F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5CD0BE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75529CCE" w14:textId="77777777" w:rsidTr="00070B15">
        <w:trPr>
          <w:cantSplit/>
          <w:trHeight w:hRule="exact" w:val="584"/>
        </w:trPr>
        <w:tc>
          <w:tcPr>
            <w:tcW w:w="6292" w:type="dxa"/>
            <w:vMerge/>
            <w:vAlign w:val="center"/>
            <w:hideMark/>
          </w:tcPr>
          <w:p w14:paraId="7189B8F2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234F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C703A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A5BC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0B58B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168D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4EF32A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66D378E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9D256A3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314F68DC" w14:textId="77777777" w:rsidTr="00070B15">
        <w:trPr>
          <w:cantSplit/>
          <w:trHeight w:hRule="exact" w:val="584"/>
        </w:trPr>
        <w:tc>
          <w:tcPr>
            <w:tcW w:w="6292" w:type="dxa"/>
            <w:vMerge/>
            <w:vAlign w:val="center"/>
            <w:hideMark/>
          </w:tcPr>
          <w:p w14:paraId="7D5672C2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7A47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8F51A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F8AF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1DE46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8F48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38C0DE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284BF3D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4D66E3A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1701F790" w14:textId="77777777" w:rsidTr="00070B15">
        <w:trPr>
          <w:cantSplit/>
          <w:trHeight w:hRule="exact" w:val="535"/>
        </w:trPr>
        <w:tc>
          <w:tcPr>
            <w:tcW w:w="6292" w:type="dxa"/>
            <w:vMerge/>
            <w:vAlign w:val="center"/>
            <w:hideMark/>
          </w:tcPr>
          <w:p w14:paraId="4E7685D4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3F901EA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帯同者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CB370F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0C3E78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65C583E4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6561BD3C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A586DA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76335426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A3038DB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22F7A4CE" w14:textId="77777777" w:rsidTr="00070B15">
        <w:trPr>
          <w:cantSplit/>
          <w:trHeight w:val="1223"/>
        </w:trPr>
        <w:tc>
          <w:tcPr>
            <w:tcW w:w="6292" w:type="dxa"/>
            <w:gridSpan w:val="8"/>
          </w:tcPr>
          <w:p w14:paraId="41830629" w14:textId="77777777" w:rsidR="00070B15" w:rsidRDefault="00070B15">
            <w:pPr>
              <w:pStyle w:val="a3"/>
              <w:spacing w:before="145"/>
              <w:rPr>
                <w:color w:val="000000" w:themeColor="text1"/>
                <w:spacing w:val="0"/>
                <w:kern w:val="2"/>
              </w:rPr>
            </w:pPr>
          </w:p>
          <w:p w14:paraId="5A902B3C" w14:textId="77777777" w:rsidR="00070B15" w:rsidRDefault="00070B15">
            <w:pPr>
              <w:pStyle w:val="a3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【団　　体】　男子・女子</w:t>
            </w:r>
          </w:p>
          <w:p w14:paraId="67D77C8E" w14:textId="77777777" w:rsidR="00070B15" w:rsidRDefault="00070B15">
            <w:pPr>
              <w:pStyle w:val="a3"/>
              <w:rPr>
                <w:color w:val="000000" w:themeColor="text1"/>
                <w:spacing w:val="0"/>
                <w:kern w:val="2"/>
              </w:rPr>
            </w:pPr>
          </w:p>
          <w:p w14:paraId="50D232AB" w14:textId="77777777" w:rsidR="00070B15" w:rsidRDefault="00070B15">
            <w:pPr>
              <w:pStyle w:val="a3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チーム名：</w:t>
            </w:r>
            <w:r>
              <w:rPr>
                <w:rFonts w:ascii="ＭＳ 明朝" w:hAnsi="ＭＳ 明朝" w:hint="eastAsia"/>
                <w:color w:val="000000" w:themeColor="text1"/>
                <w:kern w:val="2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AEEB73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4CA0F92E" w14:textId="77777777" w:rsidTr="00070B15">
        <w:trPr>
          <w:cantSplit/>
          <w:trHeight w:val="588"/>
        </w:trPr>
        <w:tc>
          <w:tcPr>
            <w:tcW w:w="52" w:type="dxa"/>
            <w:vMerge w:val="restart"/>
          </w:tcPr>
          <w:p w14:paraId="117A34E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4D2385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2585A5D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28F92B3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8FBD2F8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FD923F9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845E3EC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7C458DC0" w14:textId="77777777" w:rsidR="00070B15" w:rsidRDefault="00070B15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35C07B9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51FB42F0" w14:textId="77777777" w:rsidTr="00070B15">
        <w:trPr>
          <w:cantSplit/>
          <w:trHeight w:hRule="exact" w:val="588"/>
        </w:trPr>
        <w:tc>
          <w:tcPr>
            <w:tcW w:w="6292" w:type="dxa"/>
            <w:vMerge/>
            <w:vAlign w:val="center"/>
            <w:hideMark/>
          </w:tcPr>
          <w:p w14:paraId="568443A9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7E17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60E13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6C0F3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435002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36B6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D024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245E0550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5FE9086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33DB7191" w14:textId="77777777" w:rsidTr="00070B15">
        <w:trPr>
          <w:cantSplit/>
          <w:trHeight w:hRule="exact" w:val="588"/>
        </w:trPr>
        <w:tc>
          <w:tcPr>
            <w:tcW w:w="6292" w:type="dxa"/>
            <w:vMerge/>
            <w:vAlign w:val="center"/>
            <w:hideMark/>
          </w:tcPr>
          <w:p w14:paraId="2F43DE5C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3BD9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2D829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B7F0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5ED9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97C59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F433C7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6E734423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709F3D1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4A0187DE" w14:textId="77777777" w:rsidTr="00070B15">
        <w:trPr>
          <w:cantSplit/>
          <w:trHeight w:hRule="exact" w:val="588"/>
        </w:trPr>
        <w:tc>
          <w:tcPr>
            <w:tcW w:w="6292" w:type="dxa"/>
            <w:vMerge/>
            <w:vAlign w:val="center"/>
            <w:hideMark/>
          </w:tcPr>
          <w:p w14:paraId="04A09CF3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BE8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6962F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C66CF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0F5F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87B1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66047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2CC5C8B5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AB1972E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12BA5F6D" w14:textId="77777777" w:rsidTr="00070B15">
        <w:trPr>
          <w:cantSplit/>
          <w:trHeight w:hRule="exact" w:val="588"/>
        </w:trPr>
        <w:tc>
          <w:tcPr>
            <w:tcW w:w="6292" w:type="dxa"/>
            <w:vMerge/>
            <w:vAlign w:val="center"/>
            <w:hideMark/>
          </w:tcPr>
          <w:p w14:paraId="37C6266B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9762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87381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3DABA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AFA9E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D729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80DF33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51FF55AF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B86F038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572A5B0F" w14:textId="77777777" w:rsidTr="00070B15">
        <w:trPr>
          <w:cantSplit/>
          <w:trHeight w:hRule="exact" w:val="588"/>
        </w:trPr>
        <w:tc>
          <w:tcPr>
            <w:tcW w:w="6292" w:type="dxa"/>
            <w:vMerge/>
            <w:vAlign w:val="center"/>
            <w:hideMark/>
          </w:tcPr>
          <w:p w14:paraId="12EB8C3A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4650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96292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77074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1DDD2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7864C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F7F69D" w14:textId="77777777" w:rsidR="00070B15" w:rsidRDefault="00070B15">
            <w:pPr>
              <w:pStyle w:val="a3"/>
              <w:spacing w:before="194" w:line="294" w:lineRule="exact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vMerge/>
            <w:vAlign w:val="center"/>
            <w:hideMark/>
          </w:tcPr>
          <w:p w14:paraId="48BCB92E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18F2E1" w14:textId="77777777" w:rsidR="00070B15" w:rsidRDefault="00070B15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070B15" w14:paraId="2598BCFC" w14:textId="77777777" w:rsidTr="00070B15">
        <w:trPr>
          <w:cantSplit/>
          <w:trHeight w:hRule="exact" w:val="539"/>
        </w:trPr>
        <w:tc>
          <w:tcPr>
            <w:tcW w:w="6292" w:type="dxa"/>
            <w:vMerge/>
            <w:vAlign w:val="center"/>
            <w:hideMark/>
          </w:tcPr>
          <w:p w14:paraId="0EF42691" w14:textId="77777777" w:rsidR="00070B15" w:rsidRDefault="00070B15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7785387" w14:textId="77777777" w:rsidR="00070B15" w:rsidRDefault="00070B15">
            <w:pPr>
              <w:pStyle w:val="a3"/>
              <w:spacing w:before="194"/>
              <w:ind w:firstLine="100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帯同者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E294D7D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8EA062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17AB9FB4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2E1A7689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423DCF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744" w:type="dxa"/>
            <w:gridSpan w:val="2"/>
          </w:tcPr>
          <w:p w14:paraId="304A1873" w14:textId="77777777" w:rsidR="00070B15" w:rsidRDefault="00070B15">
            <w:pPr>
              <w:pStyle w:val="a3"/>
              <w:spacing w:before="194"/>
              <w:rPr>
                <w:color w:val="000000" w:themeColor="text1"/>
                <w:spacing w:val="0"/>
                <w:kern w:val="2"/>
              </w:rPr>
            </w:pPr>
          </w:p>
        </w:tc>
      </w:tr>
    </w:tbl>
    <w:p w14:paraId="6F96D4C7" w14:textId="77777777" w:rsidR="00070B15" w:rsidRDefault="00070B15" w:rsidP="00070B15">
      <w:pPr>
        <w:pStyle w:val="a3"/>
        <w:spacing w:line="145" w:lineRule="exact"/>
        <w:rPr>
          <w:color w:val="000000" w:themeColor="text1"/>
          <w:spacing w:val="0"/>
        </w:rPr>
      </w:pPr>
    </w:p>
    <w:p w14:paraId="086DD034" w14:textId="77777777" w:rsidR="00070B15" w:rsidRDefault="00070B15" w:rsidP="00070B15">
      <w:pPr>
        <w:pStyle w:val="a3"/>
        <w:rPr>
          <w:color w:val="000000" w:themeColor="text1"/>
          <w:spacing w:val="0"/>
        </w:rPr>
      </w:pPr>
    </w:p>
    <w:p w14:paraId="77D922BE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 w:rsidRPr="00070B15">
        <w:rPr>
          <w:rFonts w:ascii="ＭＳ 明朝" w:hAnsi="ＭＳ 明朝" w:hint="eastAsia"/>
          <w:color w:val="000000" w:themeColor="text1"/>
          <w:spacing w:val="110"/>
          <w:fitText w:val="1460" w:id="-1528633849"/>
        </w:rPr>
        <w:t>チーム</w:t>
      </w:r>
      <w:r w:rsidRPr="00070B15">
        <w:rPr>
          <w:rFonts w:ascii="ＭＳ 明朝" w:hAnsi="ＭＳ 明朝" w:hint="eastAsia"/>
          <w:color w:val="000000" w:themeColor="text1"/>
          <w:spacing w:val="0"/>
          <w:fitText w:val="1460" w:id="-1528633849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</w:p>
    <w:p w14:paraId="6016DAA4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67CEBD16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0138EA56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＠2,500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7F828396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4CFF00FC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6DD5B3B6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</w:rPr>
        <w:t xml:space="preserve">　　　＠1,700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3A5C4A19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　</w:t>
      </w:r>
      <w:r>
        <w:rPr>
          <w:rFonts w:hint="eastAsia"/>
          <w:color w:val="000000" w:themeColor="text1"/>
        </w:rPr>
        <w:t>＠</w:t>
      </w:r>
      <w:r>
        <w:rPr>
          <w:color w:val="000000" w:themeColor="text1"/>
        </w:rPr>
        <w:t xml:space="preserve">  </w:t>
      </w:r>
      <w:r>
        <w:rPr>
          <w:rFonts w:ascii="ＭＳ 明朝" w:hAnsi="ＭＳ 明朝" w:hint="eastAsia"/>
          <w:color w:val="000000" w:themeColor="text1"/>
        </w:rPr>
        <w:t>800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01937A07" w14:textId="77777777" w:rsidR="00070B15" w:rsidRDefault="00070B15" w:rsidP="00070B15">
      <w:pPr>
        <w:pStyle w:val="a3"/>
        <w:rPr>
          <w:color w:val="000000" w:themeColor="text1"/>
          <w:spacing w:val="0"/>
        </w:rPr>
      </w:pPr>
    </w:p>
    <w:p w14:paraId="11BD02F6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 w:hint="eastAsia"/>
          <w:color w:val="000000" w:themeColor="text1"/>
          <w:spacing w:val="2"/>
          <w:u w:val="single" w:color="000000"/>
        </w:rPr>
        <w:t xml:space="preserve">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1B27557D" w14:textId="77777777" w:rsidR="00070B15" w:rsidRDefault="00070B15" w:rsidP="00070B15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TEL.</w:t>
      </w:r>
    </w:p>
    <w:p w14:paraId="30CF6223" w14:textId="4F074B47" w:rsidR="00070B15" w:rsidRPr="00C557F2" w:rsidRDefault="00070B15" w:rsidP="00070B15">
      <w:pPr>
        <w:pStyle w:val="a3"/>
        <w:rPr>
          <w:rFonts w:ascii="ＭＳ 明朝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FAX.　　　　　　　　　　　　　　</w:t>
      </w:r>
    </w:p>
    <w:sectPr w:rsidR="00070B15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57AC" w14:textId="77777777" w:rsidR="00DC57ED" w:rsidRDefault="00DC57ED" w:rsidP="00CA3227">
      <w:r>
        <w:separator/>
      </w:r>
    </w:p>
  </w:endnote>
  <w:endnote w:type="continuationSeparator" w:id="0">
    <w:p w14:paraId="05383FE3" w14:textId="77777777" w:rsidR="00DC57ED" w:rsidRDefault="00DC57ED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6BE2" w14:textId="77777777" w:rsidR="00DC57ED" w:rsidRDefault="00DC57ED" w:rsidP="00CA3227">
      <w:r>
        <w:separator/>
      </w:r>
    </w:p>
  </w:footnote>
  <w:footnote w:type="continuationSeparator" w:id="0">
    <w:p w14:paraId="7D9C0394" w14:textId="77777777" w:rsidR="00DC57ED" w:rsidRDefault="00DC57ED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E4"/>
    <w:rsid w:val="00024F42"/>
    <w:rsid w:val="00032A73"/>
    <w:rsid w:val="00070B15"/>
    <w:rsid w:val="000738EB"/>
    <w:rsid w:val="00075453"/>
    <w:rsid w:val="000A25B5"/>
    <w:rsid w:val="000C0F17"/>
    <w:rsid w:val="00165382"/>
    <w:rsid w:val="001A1B30"/>
    <w:rsid w:val="001B1486"/>
    <w:rsid w:val="001F17EB"/>
    <w:rsid w:val="00235DD0"/>
    <w:rsid w:val="00245CDC"/>
    <w:rsid w:val="00257142"/>
    <w:rsid w:val="002A52C6"/>
    <w:rsid w:val="002B14D3"/>
    <w:rsid w:val="002F12E7"/>
    <w:rsid w:val="00313782"/>
    <w:rsid w:val="00334E3F"/>
    <w:rsid w:val="00376A23"/>
    <w:rsid w:val="003F5215"/>
    <w:rsid w:val="00444A62"/>
    <w:rsid w:val="004C5121"/>
    <w:rsid w:val="00502C02"/>
    <w:rsid w:val="00520E29"/>
    <w:rsid w:val="0052742D"/>
    <w:rsid w:val="00550466"/>
    <w:rsid w:val="00554FA2"/>
    <w:rsid w:val="00566A98"/>
    <w:rsid w:val="00566BFF"/>
    <w:rsid w:val="005C5CBB"/>
    <w:rsid w:val="005F2A92"/>
    <w:rsid w:val="00604EED"/>
    <w:rsid w:val="006132EE"/>
    <w:rsid w:val="00681A94"/>
    <w:rsid w:val="0068692C"/>
    <w:rsid w:val="00697DF7"/>
    <w:rsid w:val="006B22B3"/>
    <w:rsid w:val="006C7D77"/>
    <w:rsid w:val="006E6E8B"/>
    <w:rsid w:val="006F28DF"/>
    <w:rsid w:val="006F46CD"/>
    <w:rsid w:val="007260E7"/>
    <w:rsid w:val="00734875"/>
    <w:rsid w:val="007369E1"/>
    <w:rsid w:val="00756C09"/>
    <w:rsid w:val="00773137"/>
    <w:rsid w:val="00780228"/>
    <w:rsid w:val="007C21C4"/>
    <w:rsid w:val="007D1B2C"/>
    <w:rsid w:val="007E03EF"/>
    <w:rsid w:val="007F5EEB"/>
    <w:rsid w:val="007F6EBA"/>
    <w:rsid w:val="00823E19"/>
    <w:rsid w:val="0085386E"/>
    <w:rsid w:val="008B4B8E"/>
    <w:rsid w:val="00952424"/>
    <w:rsid w:val="00954245"/>
    <w:rsid w:val="009A6BB6"/>
    <w:rsid w:val="009B1BF9"/>
    <w:rsid w:val="009F3992"/>
    <w:rsid w:val="00A265C0"/>
    <w:rsid w:val="00A576F1"/>
    <w:rsid w:val="00A8299B"/>
    <w:rsid w:val="00AA3E6D"/>
    <w:rsid w:val="00AB0A8D"/>
    <w:rsid w:val="00AC3BF8"/>
    <w:rsid w:val="00AD73DE"/>
    <w:rsid w:val="00AD78E4"/>
    <w:rsid w:val="00AF10DF"/>
    <w:rsid w:val="00B146DE"/>
    <w:rsid w:val="00B33FEA"/>
    <w:rsid w:val="00B4547A"/>
    <w:rsid w:val="00B62A57"/>
    <w:rsid w:val="00B8092E"/>
    <w:rsid w:val="00BD6E81"/>
    <w:rsid w:val="00BE106E"/>
    <w:rsid w:val="00C05C81"/>
    <w:rsid w:val="00C27980"/>
    <w:rsid w:val="00C557F2"/>
    <w:rsid w:val="00CA3227"/>
    <w:rsid w:val="00CE6389"/>
    <w:rsid w:val="00D568D6"/>
    <w:rsid w:val="00D6234E"/>
    <w:rsid w:val="00D642C6"/>
    <w:rsid w:val="00D94EEE"/>
    <w:rsid w:val="00DA2D1F"/>
    <w:rsid w:val="00DC57ED"/>
    <w:rsid w:val="00DD318D"/>
    <w:rsid w:val="00DE20A4"/>
    <w:rsid w:val="00E52A68"/>
    <w:rsid w:val="00E57B86"/>
    <w:rsid w:val="00E64F32"/>
    <w:rsid w:val="00E65AA6"/>
    <w:rsid w:val="00E66BE8"/>
    <w:rsid w:val="00E91269"/>
    <w:rsid w:val="00E92B53"/>
    <w:rsid w:val="00EA7011"/>
    <w:rsid w:val="00EF1EC2"/>
    <w:rsid w:val="00F01464"/>
    <w:rsid w:val="00F22DE9"/>
    <w:rsid w:val="00F335B7"/>
    <w:rsid w:val="00F42147"/>
    <w:rsid w:val="00F74982"/>
    <w:rsid w:val="00FA29B6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48C32"/>
  <w15:docId w15:val="{65D60853-3C70-4172-B223-12F907C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2022-05-01T03:00:00Z</cp:lastPrinted>
  <dcterms:created xsi:type="dcterms:W3CDTF">2022-05-01T03:02:00Z</dcterms:created>
  <dcterms:modified xsi:type="dcterms:W3CDTF">2022-05-01T03:02:00Z</dcterms:modified>
</cp:coreProperties>
</file>