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BF62" w14:textId="77777777" w:rsidR="00A94EAF" w:rsidRDefault="00A94EAF" w:rsidP="00A94EAF">
      <w:pPr>
        <w:ind w:firstLineChars="5050" w:firstLine="10100"/>
        <w:rPr>
          <w:rFonts w:ascii="ＭＳ 明朝" w:hAnsi="ＭＳ 明朝"/>
          <w:sz w:val="20"/>
          <w:szCs w:val="20"/>
        </w:rPr>
      </w:pPr>
    </w:p>
    <w:p w14:paraId="193CD8AA" w14:textId="1D815DF8" w:rsidR="00A94EAF" w:rsidRDefault="00A94EAF" w:rsidP="00A94EAF">
      <w:pPr>
        <w:ind w:firstLineChars="400" w:firstLine="116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t>第３</w:t>
      </w:r>
      <w:r w:rsidR="0010639B">
        <w:rPr>
          <w:rFonts w:ascii="ＭＳ 明朝" w:hAnsi="ＭＳ 明朝" w:hint="eastAsia"/>
          <w:spacing w:val="5"/>
          <w:sz w:val="28"/>
          <w:szCs w:val="28"/>
        </w:rPr>
        <w:t>５</w:t>
      </w:r>
      <w:r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5"/>
          <w:sz w:val="28"/>
          <w:szCs w:val="28"/>
        </w:rPr>
        <w:t xml:space="preserve">　　　　　</w:t>
      </w:r>
    </w:p>
    <w:p w14:paraId="4E509EDD" w14:textId="6E6C7F89" w:rsidR="00A94EAF" w:rsidRDefault="00A94EAF" w:rsidP="00A94EA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10639B">
        <w:rPr>
          <w:rFonts w:ascii="ＭＳ 明朝" w:hAnsi="ＭＳ 明朝" w:hint="eastAsia"/>
          <w:spacing w:val="5"/>
          <w:sz w:val="28"/>
          <w:szCs w:val="28"/>
        </w:rPr>
        <w:t>全農杯</w:t>
      </w:r>
      <w:r>
        <w:rPr>
          <w:rFonts w:ascii="ＭＳ 明朝" w:hAnsi="ＭＳ 明朝" w:hint="eastAsia"/>
          <w:spacing w:val="5"/>
          <w:sz w:val="28"/>
          <w:szCs w:val="28"/>
        </w:rPr>
        <w:t>２０２</w:t>
      </w:r>
      <w:r w:rsidR="0010639B">
        <w:rPr>
          <w:rFonts w:ascii="ＭＳ 明朝" w:hAnsi="ＭＳ 明朝" w:hint="eastAsia"/>
          <w:spacing w:val="5"/>
          <w:sz w:val="28"/>
          <w:szCs w:val="28"/>
        </w:rPr>
        <w:t>２</w:t>
      </w:r>
      <w:r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14:paraId="05EB6B77" w14:textId="77777777" w:rsidR="00A94EAF" w:rsidRDefault="00A94EAF" w:rsidP="00A94EA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3866C47" w14:textId="402477B8" w:rsidR="00A94EAF" w:rsidRDefault="00A94EAF" w:rsidP="00A94EAF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</w:t>
      </w:r>
      <w:r w:rsidR="0010639B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年４月１</w:t>
      </w:r>
      <w:r w:rsidR="0010639B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6F4B489" w14:textId="77777777" w:rsidR="00A94EAF" w:rsidRDefault="00A94EAF" w:rsidP="00A94EAF">
      <w:pPr>
        <w:pStyle w:val="a3"/>
        <w:spacing w:line="289" w:lineRule="exact"/>
        <w:rPr>
          <w:spacing w:val="0"/>
        </w:rPr>
      </w:pPr>
      <w:bookmarkStart w:id="0" w:name="_Hlk65587331"/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59"/>
      </w:tblGrid>
      <w:tr w:rsidR="00A94EAF" w14:paraId="042836AB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4BED652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830C682" w14:textId="77777777" w:rsidR="00A94EAF" w:rsidRDefault="00A94EA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23C1DFA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756D4DC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9310258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833BEB6" w14:textId="77777777" w:rsidR="00A94EAF" w:rsidRDefault="00A94EAF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A94EAF" w14:paraId="0BA65B24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5FCD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178DA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63E9A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9C7A0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14D1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F7EF5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6C0A67E2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328D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2220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1798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3F44F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5C8A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52F20CF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417B38E5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403C4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4DD96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5980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6580B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8776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ED877D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0189421D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27A5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C2A9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A5AD6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DBB33D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7E96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F42D24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7A85D1E9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A09FC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DCBE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473F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80888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210FC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52760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25E00977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D2D7C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C91C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1912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0B5E4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D08C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B6E0E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71B574BC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7EF9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EAFF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1A79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40643C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3554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CA734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2BD674A9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4C397F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6A36A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7F10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EE6530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02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53FCE3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0C28F793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543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A374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82C9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6439F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00104B6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73CB44F5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AAE776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3226957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D415DC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B7779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5C7446C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A94EAF" w14:paraId="0885DD45" w14:textId="77777777" w:rsidTr="00A94EAF">
        <w:trPr>
          <w:trHeight w:val="8921"/>
        </w:trPr>
        <w:tc>
          <w:tcPr>
            <w:tcW w:w="3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216BF4" w14:textId="77777777" w:rsidR="00A94EAF" w:rsidRDefault="00A94EA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53760B6" w14:textId="77777777" w:rsidR="00A94EAF" w:rsidRDefault="00A94EAF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1286478F" w14:textId="77777777" w:rsidR="00A94EAF" w:rsidRDefault="00A94EAF" w:rsidP="00A94E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59"/>
      </w:tblGrid>
      <w:tr w:rsidR="00A94EAF" w14:paraId="14980723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473E1DC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2CAC9582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3F054DF" w14:textId="77777777" w:rsidR="00A94EAF" w:rsidRDefault="00A94EA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5F4D523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CA18FB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5D13E7FA" w14:textId="77777777" w:rsidR="00A94EAF" w:rsidRDefault="00A94EA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5FB74327" w14:textId="77777777" w:rsidR="00A94EAF" w:rsidRDefault="00A94EAF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A94EAF" w14:paraId="73A8A57D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5686A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7C22E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1239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9E6F1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93B3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00C59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3218F51B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1ADD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5D2B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17B4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E2AFCD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F2BFC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0C71FBA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152F0B65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FD664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07C0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370F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0087E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B2F5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03144F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60F0B837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4DC5C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697E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D602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EE10E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B673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B83F8E9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521998DF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8115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D032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EC7E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17055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4A51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AE059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3B85E6F6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A783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250E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5E0D2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1E8F4A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BC9C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7296EA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087240C8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A485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68E7F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563E6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4562626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2777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ADED3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51D4DC06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BFE6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C1D77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3173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EEE64EB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BF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7A031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184E9D28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B02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72661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80DDD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489AB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306470F8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4EAF" w14:paraId="443B9BA1" w14:textId="77777777" w:rsidTr="00A94EA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AEFD0D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D2A87C3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A739A0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15A9DA5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2C5E99B6" w14:textId="77777777" w:rsidR="00A94EAF" w:rsidRDefault="00A94EA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3DCE5863" w14:textId="77777777" w:rsidR="00A94EAF" w:rsidRDefault="00A94EAF" w:rsidP="00A94EA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3021B332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p w14:paraId="17E447DA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2BA54300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7E081171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</w:p>
    <w:p w14:paraId="16920FF8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7C7B5091" w14:textId="77777777" w:rsidR="00A94EAF" w:rsidRDefault="00A94EAF" w:rsidP="00A94EAF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21CEC2B7" w14:textId="77777777" w:rsidR="00A94EAF" w:rsidRDefault="00A94EAF" w:rsidP="00A94EAF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141099A9" w14:textId="77777777" w:rsidR="00A94EAF" w:rsidRDefault="00A94EAF" w:rsidP="00A94EAF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5BE39E31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4638A7AD" w14:textId="77777777" w:rsidR="00A94EAF" w:rsidRDefault="00A94EAF" w:rsidP="00A94EAF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06856494" w14:textId="77777777" w:rsidR="00A94EAF" w:rsidRDefault="00A94EAF" w:rsidP="00A94EAF">
      <w:pPr>
        <w:pStyle w:val="a3"/>
        <w:spacing w:line="209" w:lineRule="exact"/>
        <w:rPr>
          <w:rFonts w:ascii="ＭＳ 明朝"/>
          <w:spacing w:val="0"/>
        </w:rPr>
      </w:pPr>
    </w:p>
    <w:p w14:paraId="4670353E" w14:textId="77777777" w:rsidR="00A94EAF" w:rsidRDefault="00A94EAF" w:rsidP="00A94EAF">
      <w:pPr>
        <w:pStyle w:val="a3"/>
        <w:rPr>
          <w:spacing w:val="0"/>
        </w:rPr>
      </w:pPr>
      <w:r>
        <w:rPr>
          <w:rFonts w:cs="Century"/>
        </w:rPr>
        <w:tab/>
      </w:r>
      <w:r w:rsidRPr="00A94EAF">
        <w:rPr>
          <w:rFonts w:ascii="ＭＳ 明朝" w:hAnsi="ＭＳ 明朝" w:hint="eastAsia"/>
          <w:spacing w:val="110"/>
          <w:fitText w:val="1460" w:id="-1544836607"/>
        </w:rPr>
        <w:t>チーム</w:t>
      </w:r>
      <w:r w:rsidRPr="00A94EAF">
        <w:rPr>
          <w:rFonts w:ascii="ＭＳ 明朝" w:hAnsi="ＭＳ 明朝" w:hint="eastAsia"/>
          <w:spacing w:val="0"/>
          <w:fitText w:val="1460" w:id="-1544836607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59B75D32" w14:textId="77777777" w:rsidR="00A94EAF" w:rsidRDefault="00A94EAF" w:rsidP="00A94EAF">
      <w:pPr>
        <w:pStyle w:val="a3"/>
        <w:rPr>
          <w:spacing w:val="0"/>
        </w:rPr>
      </w:pPr>
    </w:p>
    <w:p w14:paraId="6A7F208D" w14:textId="77777777" w:rsidR="00A94EAF" w:rsidRDefault="00A94EAF" w:rsidP="00A94EA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2A10B5D0" w14:textId="77777777" w:rsidR="00A94EAF" w:rsidRDefault="00A94EAF" w:rsidP="00A94EAF">
      <w:pPr>
        <w:pStyle w:val="a3"/>
        <w:rPr>
          <w:spacing w:val="0"/>
        </w:rPr>
      </w:pPr>
    </w:p>
    <w:p w14:paraId="5E1BB850" w14:textId="77777777" w:rsidR="00A94EAF" w:rsidRDefault="00A94EAF" w:rsidP="00A94EA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687AC767" w14:textId="77777777" w:rsidR="00A94EAF" w:rsidRDefault="00A94EAF" w:rsidP="00A94EA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p w14:paraId="49409B4D" w14:textId="77777777" w:rsidR="00A94EAF" w:rsidRDefault="00A94EAF" w:rsidP="00A94EA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7FB4E58C" w14:textId="417F9CAA" w:rsidR="001D3185" w:rsidRPr="005655A1" w:rsidRDefault="001D3185" w:rsidP="00857161">
      <w:pPr>
        <w:rPr>
          <w:rFonts w:ascii="ＭＳ 明朝" w:hAnsi="ＭＳ 明朝"/>
          <w:sz w:val="20"/>
          <w:szCs w:val="20"/>
        </w:rPr>
      </w:pPr>
    </w:p>
    <w:sectPr w:rsidR="001D3185" w:rsidRPr="005655A1" w:rsidSect="00A94EAF">
      <w:pgSz w:w="11906" w:h="16838"/>
      <w:pgMar w:top="720" w:right="680" w:bottom="720" w:left="6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DBEB" w14:textId="77777777" w:rsidR="00AD1AA1" w:rsidRDefault="00AD1AA1" w:rsidP="00DF68F0">
      <w:r>
        <w:separator/>
      </w:r>
    </w:p>
  </w:endnote>
  <w:endnote w:type="continuationSeparator" w:id="0">
    <w:p w14:paraId="3AB16EDA" w14:textId="77777777" w:rsidR="00AD1AA1" w:rsidRDefault="00AD1AA1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A097" w14:textId="77777777" w:rsidR="00AD1AA1" w:rsidRDefault="00AD1AA1" w:rsidP="00DF68F0">
      <w:r>
        <w:separator/>
      </w:r>
    </w:p>
  </w:footnote>
  <w:footnote w:type="continuationSeparator" w:id="0">
    <w:p w14:paraId="0309BF24" w14:textId="77777777" w:rsidR="00AD1AA1" w:rsidRDefault="00AD1AA1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303B6"/>
    <w:rsid w:val="00031BB3"/>
    <w:rsid w:val="00072D60"/>
    <w:rsid w:val="000C2585"/>
    <w:rsid w:val="000E42BA"/>
    <w:rsid w:val="0010639B"/>
    <w:rsid w:val="00106D43"/>
    <w:rsid w:val="001254FC"/>
    <w:rsid w:val="00154615"/>
    <w:rsid w:val="00164005"/>
    <w:rsid w:val="00190481"/>
    <w:rsid w:val="001A6EA6"/>
    <w:rsid w:val="001D3185"/>
    <w:rsid w:val="001D379B"/>
    <w:rsid w:val="00237693"/>
    <w:rsid w:val="00242181"/>
    <w:rsid w:val="00243133"/>
    <w:rsid w:val="00253513"/>
    <w:rsid w:val="00267745"/>
    <w:rsid w:val="0026796E"/>
    <w:rsid w:val="00271690"/>
    <w:rsid w:val="00273529"/>
    <w:rsid w:val="00273DEC"/>
    <w:rsid w:val="0028040F"/>
    <w:rsid w:val="00284693"/>
    <w:rsid w:val="002C0888"/>
    <w:rsid w:val="00325ACE"/>
    <w:rsid w:val="00326428"/>
    <w:rsid w:val="003554EC"/>
    <w:rsid w:val="00381C1E"/>
    <w:rsid w:val="00382E91"/>
    <w:rsid w:val="003B0DD3"/>
    <w:rsid w:val="003C7E22"/>
    <w:rsid w:val="003E1707"/>
    <w:rsid w:val="003E2343"/>
    <w:rsid w:val="003E4081"/>
    <w:rsid w:val="004267E0"/>
    <w:rsid w:val="00436255"/>
    <w:rsid w:val="004807EA"/>
    <w:rsid w:val="00483A20"/>
    <w:rsid w:val="004850DA"/>
    <w:rsid w:val="00490962"/>
    <w:rsid w:val="0049471D"/>
    <w:rsid w:val="004B1079"/>
    <w:rsid w:val="004B1CCA"/>
    <w:rsid w:val="004B79E1"/>
    <w:rsid w:val="004C27C0"/>
    <w:rsid w:val="004C2A53"/>
    <w:rsid w:val="004D0A30"/>
    <w:rsid w:val="004D15E1"/>
    <w:rsid w:val="00530F49"/>
    <w:rsid w:val="005472BB"/>
    <w:rsid w:val="005655A1"/>
    <w:rsid w:val="005737BD"/>
    <w:rsid w:val="005C1778"/>
    <w:rsid w:val="005C4D0E"/>
    <w:rsid w:val="006127D9"/>
    <w:rsid w:val="00616B27"/>
    <w:rsid w:val="00631E22"/>
    <w:rsid w:val="00654E81"/>
    <w:rsid w:val="00660DAF"/>
    <w:rsid w:val="0066217B"/>
    <w:rsid w:val="006670F4"/>
    <w:rsid w:val="006E0DB9"/>
    <w:rsid w:val="006F6371"/>
    <w:rsid w:val="00704F4A"/>
    <w:rsid w:val="00717BA5"/>
    <w:rsid w:val="00727FC5"/>
    <w:rsid w:val="00765B93"/>
    <w:rsid w:val="00780FBA"/>
    <w:rsid w:val="00782FD0"/>
    <w:rsid w:val="007B179B"/>
    <w:rsid w:val="007B1B38"/>
    <w:rsid w:val="007C120E"/>
    <w:rsid w:val="007C5591"/>
    <w:rsid w:val="007C6083"/>
    <w:rsid w:val="007E6AB3"/>
    <w:rsid w:val="00820A28"/>
    <w:rsid w:val="00836651"/>
    <w:rsid w:val="00836F47"/>
    <w:rsid w:val="00857161"/>
    <w:rsid w:val="0086150F"/>
    <w:rsid w:val="00875E39"/>
    <w:rsid w:val="00894D89"/>
    <w:rsid w:val="008C793A"/>
    <w:rsid w:val="008F2B26"/>
    <w:rsid w:val="00955D11"/>
    <w:rsid w:val="00985A0C"/>
    <w:rsid w:val="00987542"/>
    <w:rsid w:val="00991542"/>
    <w:rsid w:val="009A4165"/>
    <w:rsid w:val="009C488A"/>
    <w:rsid w:val="009D5878"/>
    <w:rsid w:val="009F136F"/>
    <w:rsid w:val="00A11C2F"/>
    <w:rsid w:val="00A23BC1"/>
    <w:rsid w:val="00A3246F"/>
    <w:rsid w:val="00A60A9C"/>
    <w:rsid w:val="00A92D3A"/>
    <w:rsid w:val="00A94EAF"/>
    <w:rsid w:val="00A9540F"/>
    <w:rsid w:val="00AA4C7E"/>
    <w:rsid w:val="00AC147D"/>
    <w:rsid w:val="00AC1E90"/>
    <w:rsid w:val="00AD1AA1"/>
    <w:rsid w:val="00AE3D29"/>
    <w:rsid w:val="00B029E8"/>
    <w:rsid w:val="00B2234B"/>
    <w:rsid w:val="00B355B9"/>
    <w:rsid w:val="00B7682A"/>
    <w:rsid w:val="00BA66FF"/>
    <w:rsid w:val="00BB3CB0"/>
    <w:rsid w:val="00BE55B1"/>
    <w:rsid w:val="00BE5D94"/>
    <w:rsid w:val="00C22D1A"/>
    <w:rsid w:val="00C247BA"/>
    <w:rsid w:val="00C75D5A"/>
    <w:rsid w:val="00C77193"/>
    <w:rsid w:val="00C905EF"/>
    <w:rsid w:val="00C9748C"/>
    <w:rsid w:val="00CA282C"/>
    <w:rsid w:val="00CC1FF4"/>
    <w:rsid w:val="00CD68F2"/>
    <w:rsid w:val="00CE75C6"/>
    <w:rsid w:val="00CF6EC2"/>
    <w:rsid w:val="00D07EE4"/>
    <w:rsid w:val="00D46C65"/>
    <w:rsid w:val="00D6285E"/>
    <w:rsid w:val="00D65ED4"/>
    <w:rsid w:val="00D67A5D"/>
    <w:rsid w:val="00D71554"/>
    <w:rsid w:val="00D71880"/>
    <w:rsid w:val="00D76AE7"/>
    <w:rsid w:val="00D85729"/>
    <w:rsid w:val="00D908FD"/>
    <w:rsid w:val="00DB148D"/>
    <w:rsid w:val="00DE1E64"/>
    <w:rsid w:val="00DF68F0"/>
    <w:rsid w:val="00E01A0B"/>
    <w:rsid w:val="00E03C67"/>
    <w:rsid w:val="00E15909"/>
    <w:rsid w:val="00E3345C"/>
    <w:rsid w:val="00E60E1E"/>
    <w:rsid w:val="00E76E4A"/>
    <w:rsid w:val="00E9451D"/>
    <w:rsid w:val="00E94665"/>
    <w:rsid w:val="00EA2579"/>
    <w:rsid w:val="00EA277D"/>
    <w:rsid w:val="00EE0F5F"/>
    <w:rsid w:val="00EF1794"/>
    <w:rsid w:val="00EF2B1A"/>
    <w:rsid w:val="00EF3061"/>
    <w:rsid w:val="00F34213"/>
    <w:rsid w:val="00F3777F"/>
    <w:rsid w:val="00F44BC4"/>
    <w:rsid w:val="00F55146"/>
    <w:rsid w:val="00F56B60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313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2022-04-02T10:24:00Z</cp:lastPrinted>
  <dcterms:created xsi:type="dcterms:W3CDTF">2022-04-02T10:25:00Z</dcterms:created>
  <dcterms:modified xsi:type="dcterms:W3CDTF">2022-04-02T10:25:00Z</dcterms:modified>
</cp:coreProperties>
</file>