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4D24" w14:textId="753EF98B" w:rsidR="00B86CA7" w:rsidRPr="000843E0" w:rsidRDefault="00243FA8" w:rsidP="006F79BF">
      <w:pPr>
        <w:pStyle w:val="a3"/>
        <w:spacing w:line="308" w:lineRule="exact"/>
        <w:ind w:firstLineChars="50" w:firstLine="100"/>
        <w:rPr>
          <w:color w:val="000000" w:themeColor="text1"/>
          <w:spacing w:val="0"/>
        </w:rPr>
      </w:pPr>
      <w:r w:rsidRPr="000843E0">
        <w:rPr>
          <w:rFonts w:hint="eastAsia"/>
          <w:color w:val="000000" w:themeColor="text1"/>
          <w:spacing w:val="0"/>
        </w:rPr>
        <w:t xml:space="preserve">　</w:t>
      </w:r>
      <w:r w:rsidR="00F44675">
        <w:rPr>
          <w:rFonts w:hint="eastAsia"/>
          <w:color w:val="000000" w:themeColor="text1"/>
          <w:spacing w:val="0"/>
        </w:rPr>
        <w:t xml:space="preserve">　　</w:t>
      </w:r>
      <w:r w:rsidR="008A05EE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</w:t>
      </w:r>
      <w:r w:rsidR="00EA797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４</w:t>
      </w:r>
      <w:r w:rsidR="0011139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</w:t>
      </w:r>
      <w:r w:rsidR="00B86CA7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B86CA7" w:rsidRPr="000843E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86CA7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全日本クラブ卓球選手権大会</w:t>
      </w:r>
      <w:r w:rsidR="00B86CA7" w:rsidRPr="000843E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86CA7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14:paraId="5745E0A4" w14:textId="77777777" w:rsidR="00B86CA7" w:rsidRPr="00111395" w:rsidRDefault="00B86CA7">
      <w:pPr>
        <w:pStyle w:val="a3"/>
        <w:rPr>
          <w:color w:val="000000" w:themeColor="text1"/>
          <w:spacing w:val="0"/>
        </w:rPr>
      </w:pPr>
    </w:p>
    <w:p w14:paraId="2EC7C9AC" w14:textId="2C1089E5" w:rsidR="00B86CA7" w:rsidRPr="000843E0" w:rsidRDefault="008A05EE">
      <w:pPr>
        <w:pStyle w:val="a3"/>
        <w:jc w:val="right"/>
        <w:rPr>
          <w:color w:val="000000" w:themeColor="text1"/>
          <w:spacing w:val="0"/>
        </w:rPr>
      </w:pPr>
      <w:r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B523C8"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11139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11139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５</w:t>
      </w:r>
      <w:r w:rsidR="00B86CA7"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41909A02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ascii="ＭＳ 明朝" w:hAnsi="ＭＳ 明朝" w:hint="eastAsia"/>
          <w:color w:val="000000" w:themeColor="text1"/>
        </w:rPr>
        <w:t xml:space="preserve">【団　　体】　男子・女子　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 xml:space="preserve">　　　　　部</w:t>
      </w:r>
    </w:p>
    <w:p w14:paraId="6371265A" w14:textId="77777777" w:rsidR="00B86CA7" w:rsidRPr="000843E0" w:rsidRDefault="00B86CA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8"/>
        <w:gridCol w:w="2080"/>
        <w:gridCol w:w="1664"/>
        <w:gridCol w:w="520"/>
        <w:gridCol w:w="936"/>
        <w:gridCol w:w="104"/>
        <w:gridCol w:w="3640"/>
      </w:tblGrid>
      <w:tr w:rsidR="000843E0" w:rsidRPr="000843E0" w14:paraId="0113BA6C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D92C8E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8EFF9A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CF0A3BF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C67FFA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8284608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35AD4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5D903A26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0843E0" w:rsidRPr="000843E0" w14:paraId="5304560F" w14:textId="77777777" w:rsidTr="00F04C32">
        <w:trPr>
          <w:cantSplit/>
          <w:trHeight w:hRule="exact" w:val="854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E362F3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7FA70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F914C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5FF0D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768BE3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1481A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97CF9B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06303518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6654BD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DC7F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CA7B1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A1927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E3BD91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C39B2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D6E293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41696AA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194FE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D7B62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357C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AB9A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E1A930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48EF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8EB08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120E22B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9EC20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5C72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609B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0B16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42FED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7FF1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42BB86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035AF4B0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9140F9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65086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BE3C5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DD42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A0E956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443C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4A458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0628E062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9BBE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AA76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5A28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96CD5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612C60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899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11DFAB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1D30D812" w14:textId="77777777" w:rsidTr="00F04C32">
        <w:trPr>
          <w:cantSplit/>
          <w:trHeight w:hRule="exact" w:val="718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34BA29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6975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84297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F62D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A0811D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24A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33902E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C0A4382" w14:textId="77777777" w:rsidTr="00F04C32">
        <w:trPr>
          <w:cantSplit/>
          <w:trHeight w:hRule="exact" w:val="720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5DDEBF3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5DB1B912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615C1A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BB3F765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226A69A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20B4E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808935D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188A6250" w14:textId="77777777" w:rsidTr="00F04C32">
        <w:trPr>
          <w:cantSplit/>
          <w:trHeight w:hRule="exact" w:val="720"/>
        </w:trPr>
        <w:tc>
          <w:tcPr>
            <w:tcW w:w="6218" w:type="dxa"/>
            <w:gridSpan w:val="5"/>
            <w:tcBorders>
              <w:top w:val="nil"/>
            </w:tcBorders>
          </w:tcPr>
          <w:p w14:paraId="20CC9B35" w14:textId="77777777" w:rsidR="004E0B29" w:rsidRPr="000843E0" w:rsidRDefault="004E0B29" w:rsidP="00BF1F5C">
            <w:pPr>
              <w:rPr>
                <w:color w:val="000000" w:themeColor="text1"/>
              </w:rPr>
            </w:pPr>
            <w:r w:rsidRPr="000843E0">
              <w:rPr>
                <w:color w:val="000000" w:themeColor="text1"/>
              </w:rPr>
              <w:t xml:space="preserve"> 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B16F2" w14:textId="77777777" w:rsidR="004E0B29" w:rsidRPr="000843E0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5C21D2" w14:textId="77777777" w:rsidR="004E0B29" w:rsidRPr="000843E0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BE3CEAA" w14:textId="77777777" w:rsidTr="00F04C32">
        <w:trPr>
          <w:gridBefore w:val="6"/>
          <w:wBefore w:w="6322" w:type="dxa"/>
          <w:cantSplit/>
          <w:trHeight w:hRule="exact" w:val="360"/>
        </w:trPr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FEA55A2" w14:textId="77777777" w:rsidR="004E0B29" w:rsidRPr="000843E0" w:rsidRDefault="004E0B29">
            <w:pPr>
              <w:pStyle w:val="a3"/>
              <w:spacing w:line="360" w:lineRule="exact"/>
              <w:rPr>
                <w:color w:val="000000" w:themeColor="text1"/>
                <w:spacing w:val="0"/>
              </w:rPr>
            </w:pPr>
          </w:p>
        </w:tc>
      </w:tr>
    </w:tbl>
    <w:p w14:paraId="3DD531F9" w14:textId="77777777" w:rsidR="00B86CA7" w:rsidRPr="000843E0" w:rsidRDefault="00B86CA7">
      <w:pPr>
        <w:pStyle w:val="a3"/>
        <w:rPr>
          <w:color w:val="000000" w:themeColor="text1"/>
          <w:spacing w:val="0"/>
        </w:rPr>
      </w:pPr>
    </w:p>
    <w:p w14:paraId="36EAFCFE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  <w:spacing w:val="110"/>
          <w:fitText w:val="1460" w:id="327838727"/>
        </w:rPr>
        <w:t>チーム</w:t>
      </w:r>
      <w:r w:rsidRPr="000843E0">
        <w:rPr>
          <w:rFonts w:ascii="ＭＳ 明朝" w:hAnsi="ＭＳ 明朝" w:hint="eastAsia"/>
          <w:color w:val="000000" w:themeColor="text1"/>
          <w:spacing w:val="0"/>
          <w:fitText w:val="1460" w:id="327838727"/>
        </w:rPr>
        <w:t>名</w:t>
      </w:r>
      <w:r w:rsidRPr="000843E0">
        <w:rPr>
          <w:rFonts w:ascii="ＭＳ 明朝" w:hAnsi="ＭＳ 明朝" w:hint="eastAsia"/>
          <w:color w:val="000000" w:themeColor="text1"/>
        </w:rPr>
        <w:t>：</w:t>
      </w:r>
    </w:p>
    <w:p w14:paraId="6FF86673" w14:textId="476C7418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="002233BE">
        <w:rPr>
          <w:rFonts w:cs="Century" w:hint="eastAsia"/>
          <w:color w:val="000000" w:themeColor="text1"/>
        </w:rPr>
        <w:t xml:space="preserve">　　　</w:t>
      </w:r>
      <w:r w:rsidRPr="000843E0">
        <w:rPr>
          <w:rFonts w:ascii="ＭＳ 明朝" w:hAnsi="ＭＳ 明朝" w:hint="eastAsia"/>
          <w:color w:val="000000" w:themeColor="text1"/>
        </w:rPr>
        <w:t>〔参加料〕</w:t>
      </w:r>
    </w:p>
    <w:p w14:paraId="277F433D" w14:textId="2A8391DD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・団　　　体</w:t>
      </w:r>
    </w:p>
    <w:p w14:paraId="58433F92" w14:textId="11CED921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＠</w:t>
      </w:r>
      <w:r w:rsidR="00E87444" w:rsidRPr="000843E0">
        <w:rPr>
          <w:rFonts w:ascii="ＭＳ 明朝" w:hAnsi="ＭＳ 明朝" w:hint="eastAsia"/>
          <w:color w:val="000000" w:themeColor="text1"/>
        </w:rPr>
        <w:t>3,000</w:t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26EA97A9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>申込責任者氏名：</w:t>
      </w:r>
    </w:p>
    <w:p w14:paraId="10C8FD26" w14:textId="26AEA3E6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="002233BE">
        <w:rPr>
          <w:rFonts w:ascii="ＭＳ 明朝" w:hAnsi="ＭＳ 明朝" w:hint="eastAsia"/>
          <w:color w:val="000000" w:themeColor="text1"/>
          <w:spacing w:val="2"/>
        </w:rPr>
        <w:t xml:space="preserve">　　　</w:t>
      </w:r>
      <w:r w:rsidRPr="000843E0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843E0">
        <w:rPr>
          <w:rFonts w:ascii="ＭＳ 明朝" w:hAnsi="ＭＳ 明朝" w:hint="eastAsia"/>
          <w:color w:val="000000" w:themeColor="text1"/>
        </w:rPr>
        <w:t>登録料</w:t>
      </w:r>
      <w:r w:rsidRPr="000843E0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09A44A9D" w14:textId="52F1A10A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＠</w:t>
      </w:r>
      <w:r w:rsidRPr="000843E0">
        <w:rPr>
          <w:rFonts w:ascii="ＭＳ 明朝" w:hAnsi="ＭＳ 明朝"/>
          <w:color w:val="000000" w:themeColor="text1"/>
        </w:rPr>
        <w:t>1,700</w:t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7ECF1829" w14:textId="32EBF3F5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>申込責任者住所：〒</w:t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</w:t>
      </w:r>
      <w:r w:rsidRPr="000843E0">
        <w:rPr>
          <w:rFonts w:hint="eastAsia"/>
          <w:color w:val="000000" w:themeColor="text1"/>
        </w:rPr>
        <w:t>＠</w:t>
      </w:r>
      <w:r w:rsidRPr="000843E0">
        <w:rPr>
          <w:color w:val="000000" w:themeColor="text1"/>
        </w:rPr>
        <w:t xml:space="preserve">  </w:t>
      </w:r>
      <w:r w:rsidRPr="000843E0">
        <w:rPr>
          <w:rFonts w:ascii="ＭＳ 明朝" w:hAnsi="ＭＳ 明朝"/>
          <w:color w:val="000000" w:themeColor="text1"/>
        </w:rPr>
        <w:t>800</w:t>
      </w:r>
      <w:r w:rsidRPr="000843E0">
        <w:rPr>
          <w:color w:val="000000" w:themeColor="text1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69DEE6C3" w14:textId="77777777" w:rsidR="00B86CA7" w:rsidRPr="000843E0" w:rsidRDefault="00B86CA7">
      <w:pPr>
        <w:pStyle w:val="a3"/>
        <w:rPr>
          <w:color w:val="000000" w:themeColor="text1"/>
          <w:spacing w:val="0"/>
        </w:rPr>
      </w:pPr>
    </w:p>
    <w:p w14:paraId="2747A913" w14:textId="51C45050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0843E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032DF667" w14:textId="77777777" w:rsidR="00B86CA7" w:rsidRPr="000843E0" w:rsidRDefault="00B86CA7">
      <w:pPr>
        <w:pStyle w:val="a3"/>
        <w:rPr>
          <w:color w:val="000000" w:themeColor="text1"/>
          <w:spacing w:val="0"/>
        </w:rPr>
      </w:pPr>
    </w:p>
    <w:p w14:paraId="15527F40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</w:rPr>
        <w:t>TEL.</w:t>
      </w:r>
    </w:p>
    <w:p w14:paraId="66B6F6B0" w14:textId="062830E1" w:rsidR="002233BE" w:rsidRPr="002233BE" w:rsidRDefault="00B86CA7">
      <w:pPr>
        <w:pStyle w:val="a3"/>
        <w:rPr>
          <w:rFonts w:ascii="ＭＳ 明朝" w:hAnsi="ＭＳ 明朝"/>
          <w:color w:val="000000" w:themeColor="text1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</w:rPr>
        <w:t>FAX.</w:t>
      </w:r>
      <w:r w:rsidR="002233BE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 </w:t>
      </w:r>
      <w:r w:rsidR="002233BE">
        <w:rPr>
          <w:rFonts w:ascii="ＭＳ 明朝" w:hAnsi="ＭＳ 明朝"/>
          <w:color w:val="000000" w:themeColor="text1"/>
        </w:rPr>
        <w:t xml:space="preserve">      -1</w:t>
      </w:r>
      <w:r w:rsidR="0021033A">
        <w:rPr>
          <w:rFonts w:ascii="ＭＳ 明朝" w:hAnsi="ＭＳ 明朝"/>
          <w:color w:val="000000" w:themeColor="text1"/>
        </w:rPr>
        <w:t>9</w:t>
      </w:r>
      <w:r w:rsidR="002233BE">
        <w:rPr>
          <w:rFonts w:ascii="ＭＳ 明朝" w:hAnsi="ＭＳ 明朝"/>
          <w:color w:val="000000" w:themeColor="text1"/>
        </w:rPr>
        <w:t>-</w:t>
      </w:r>
    </w:p>
    <w:sectPr w:rsidR="002233BE" w:rsidRPr="002233BE" w:rsidSect="00F44675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3962" w14:textId="77777777" w:rsidR="003236FE" w:rsidRDefault="003236FE" w:rsidP="009E38E0">
      <w:r>
        <w:separator/>
      </w:r>
    </w:p>
  </w:endnote>
  <w:endnote w:type="continuationSeparator" w:id="0">
    <w:p w14:paraId="5EF826D5" w14:textId="77777777" w:rsidR="003236FE" w:rsidRDefault="003236FE" w:rsidP="009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B1F7" w14:textId="77777777" w:rsidR="003236FE" w:rsidRDefault="003236FE" w:rsidP="009E38E0">
      <w:r>
        <w:separator/>
      </w:r>
    </w:p>
  </w:footnote>
  <w:footnote w:type="continuationSeparator" w:id="0">
    <w:p w14:paraId="1930D6C9" w14:textId="77777777" w:rsidR="003236FE" w:rsidRDefault="003236FE" w:rsidP="009E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F31"/>
    <w:multiLevelType w:val="hybridMultilevel"/>
    <w:tmpl w:val="A4EEAF7A"/>
    <w:lvl w:ilvl="0" w:tplc="910044BE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BD17AD1"/>
    <w:multiLevelType w:val="hybridMultilevel"/>
    <w:tmpl w:val="6E16BADC"/>
    <w:lvl w:ilvl="0" w:tplc="7158B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31270"/>
    <w:multiLevelType w:val="hybridMultilevel"/>
    <w:tmpl w:val="33965016"/>
    <w:lvl w:ilvl="0" w:tplc="C3C02930">
      <w:start w:val="1"/>
      <w:numFmt w:val="decimalEnclosedCircle"/>
      <w:lvlText w:val="%1"/>
      <w:lvlJc w:val="left"/>
      <w:pPr>
        <w:ind w:left="226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3F0615D3"/>
    <w:multiLevelType w:val="hybridMultilevel"/>
    <w:tmpl w:val="BDD291EE"/>
    <w:lvl w:ilvl="0" w:tplc="2B0E4522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423C4780"/>
    <w:multiLevelType w:val="hybridMultilevel"/>
    <w:tmpl w:val="96522DA2"/>
    <w:lvl w:ilvl="0" w:tplc="900EEEC4">
      <w:start w:val="1"/>
      <w:numFmt w:val="decimalEnclosedCircle"/>
      <w:lvlText w:val="%1"/>
      <w:lvlJc w:val="left"/>
      <w:pPr>
        <w:ind w:left="2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5" w:hanging="420"/>
      </w:pPr>
    </w:lvl>
  </w:abstractNum>
  <w:abstractNum w:abstractNumId="5" w15:restartNumberingAfterBreak="0">
    <w:nsid w:val="5EFA5601"/>
    <w:multiLevelType w:val="hybridMultilevel"/>
    <w:tmpl w:val="114AAF8C"/>
    <w:lvl w:ilvl="0" w:tplc="E7A08000">
      <w:start w:val="1"/>
      <w:numFmt w:val="decimalEnclosedCircle"/>
      <w:lvlText w:val="%1"/>
      <w:lvlJc w:val="left"/>
      <w:pPr>
        <w:ind w:left="3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0" w:hanging="420"/>
      </w:pPr>
    </w:lvl>
    <w:lvl w:ilvl="3" w:tplc="0409000F" w:tentative="1">
      <w:start w:val="1"/>
      <w:numFmt w:val="decimal"/>
      <w:lvlText w:val="%4."/>
      <w:lvlJc w:val="left"/>
      <w:pPr>
        <w:ind w:left="4590" w:hanging="420"/>
      </w:pPr>
    </w:lvl>
    <w:lvl w:ilvl="4" w:tplc="04090017" w:tentative="1">
      <w:start w:val="1"/>
      <w:numFmt w:val="aiueoFullWidth"/>
      <w:lvlText w:val="(%5)"/>
      <w:lvlJc w:val="left"/>
      <w:pPr>
        <w:ind w:left="5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0" w:hanging="420"/>
      </w:pPr>
    </w:lvl>
    <w:lvl w:ilvl="6" w:tplc="0409000F" w:tentative="1">
      <w:start w:val="1"/>
      <w:numFmt w:val="decimal"/>
      <w:lvlText w:val="%7."/>
      <w:lvlJc w:val="left"/>
      <w:pPr>
        <w:ind w:left="5850" w:hanging="420"/>
      </w:pPr>
    </w:lvl>
    <w:lvl w:ilvl="7" w:tplc="04090017" w:tentative="1">
      <w:start w:val="1"/>
      <w:numFmt w:val="aiueoFullWidth"/>
      <w:lvlText w:val="(%8)"/>
      <w:lvlJc w:val="left"/>
      <w:pPr>
        <w:ind w:left="6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EC"/>
    <w:rsid w:val="000155FA"/>
    <w:rsid w:val="00022013"/>
    <w:rsid w:val="00062D96"/>
    <w:rsid w:val="000843E0"/>
    <w:rsid w:val="000B5308"/>
    <w:rsid w:val="00111395"/>
    <w:rsid w:val="00145773"/>
    <w:rsid w:val="00172AFD"/>
    <w:rsid w:val="0019121F"/>
    <w:rsid w:val="001A586C"/>
    <w:rsid w:val="001B068B"/>
    <w:rsid w:val="0021033A"/>
    <w:rsid w:val="002233BE"/>
    <w:rsid w:val="00234844"/>
    <w:rsid w:val="00243FA8"/>
    <w:rsid w:val="00292D51"/>
    <w:rsid w:val="002A7A8F"/>
    <w:rsid w:val="002E33C2"/>
    <w:rsid w:val="003134D6"/>
    <w:rsid w:val="003236FE"/>
    <w:rsid w:val="003270F8"/>
    <w:rsid w:val="0033549B"/>
    <w:rsid w:val="0034261D"/>
    <w:rsid w:val="00354F07"/>
    <w:rsid w:val="00372D11"/>
    <w:rsid w:val="00381C0D"/>
    <w:rsid w:val="003A43E0"/>
    <w:rsid w:val="003C0890"/>
    <w:rsid w:val="003C0BF4"/>
    <w:rsid w:val="003F2AD8"/>
    <w:rsid w:val="003F5BC8"/>
    <w:rsid w:val="00424D0F"/>
    <w:rsid w:val="00453EAC"/>
    <w:rsid w:val="00482AA1"/>
    <w:rsid w:val="004A4108"/>
    <w:rsid w:val="004B078F"/>
    <w:rsid w:val="004B3DD7"/>
    <w:rsid w:val="004E0B29"/>
    <w:rsid w:val="004E71BA"/>
    <w:rsid w:val="004F5AA1"/>
    <w:rsid w:val="004F5B79"/>
    <w:rsid w:val="00520729"/>
    <w:rsid w:val="00521415"/>
    <w:rsid w:val="00596F81"/>
    <w:rsid w:val="005F2228"/>
    <w:rsid w:val="005F25F2"/>
    <w:rsid w:val="005F3AA0"/>
    <w:rsid w:val="00641256"/>
    <w:rsid w:val="00644079"/>
    <w:rsid w:val="006570EC"/>
    <w:rsid w:val="006D0FD3"/>
    <w:rsid w:val="006E6D1D"/>
    <w:rsid w:val="006F0382"/>
    <w:rsid w:val="006F3F35"/>
    <w:rsid w:val="006F79BF"/>
    <w:rsid w:val="00701F54"/>
    <w:rsid w:val="007362AD"/>
    <w:rsid w:val="00755A45"/>
    <w:rsid w:val="00792417"/>
    <w:rsid w:val="007A3260"/>
    <w:rsid w:val="007B2A09"/>
    <w:rsid w:val="007E4CAE"/>
    <w:rsid w:val="007F7339"/>
    <w:rsid w:val="0082047D"/>
    <w:rsid w:val="00824BB9"/>
    <w:rsid w:val="0083242E"/>
    <w:rsid w:val="008931AD"/>
    <w:rsid w:val="008A05EE"/>
    <w:rsid w:val="008C38E5"/>
    <w:rsid w:val="00902B79"/>
    <w:rsid w:val="009A5AD6"/>
    <w:rsid w:val="009D7586"/>
    <w:rsid w:val="009E38E0"/>
    <w:rsid w:val="009E5422"/>
    <w:rsid w:val="00A35E9B"/>
    <w:rsid w:val="00A65E0C"/>
    <w:rsid w:val="00A876F4"/>
    <w:rsid w:val="00AA01C4"/>
    <w:rsid w:val="00AA4D37"/>
    <w:rsid w:val="00AB6614"/>
    <w:rsid w:val="00AC146A"/>
    <w:rsid w:val="00AC6100"/>
    <w:rsid w:val="00AD30F3"/>
    <w:rsid w:val="00AF35FC"/>
    <w:rsid w:val="00B022D2"/>
    <w:rsid w:val="00B02360"/>
    <w:rsid w:val="00B40D7C"/>
    <w:rsid w:val="00B45E8D"/>
    <w:rsid w:val="00B523C8"/>
    <w:rsid w:val="00B706D0"/>
    <w:rsid w:val="00B71B02"/>
    <w:rsid w:val="00B81C61"/>
    <w:rsid w:val="00B86CA7"/>
    <w:rsid w:val="00BD0F28"/>
    <w:rsid w:val="00BE7F1B"/>
    <w:rsid w:val="00BF1F5C"/>
    <w:rsid w:val="00C005EC"/>
    <w:rsid w:val="00C50204"/>
    <w:rsid w:val="00CA621A"/>
    <w:rsid w:val="00CB614D"/>
    <w:rsid w:val="00CF1FC6"/>
    <w:rsid w:val="00CF2FB0"/>
    <w:rsid w:val="00D3014D"/>
    <w:rsid w:val="00D306B7"/>
    <w:rsid w:val="00D36C4B"/>
    <w:rsid w:val="00D45FA4"/>
    <w:rsid w:val="00D559AA"/>
    <w:rsid w:val="00D80964"/>
    <w:rsid w:val="00DA1993"/>
    <w:rsid w:val="00DC7607"/>
    <w:rsid w:val="00DD2E30"/>
    <w:rsid w:val="00E00B98"/>
    <w:rsid w:val="00E1121B"/>
    <w:rsid w:val="00E2503F"/>
    <w:rsid w:val="00E27895"/>
    <w:rsid w:val="00E3705F"/>
    <w:rsid w:val="00E87444"/>
    <w:rsid w:val="00EA7970"/>
    <w:rsid w:val="00EB2F2F"/>
    <w:rsid w:val="00EC29F7"/>
    <w:rsid w:val="00EC6657"/>
    <w:rsid w:val="00ED278A"/>
    <w:rsid w:val="00F04C32"/>
    <w:rsid w:val="00F0591E"/>
    <w:rsid w:val="00F30ED1"/>
    <w:rsid w:val="00F36AC4"/>
    <w:rsid w:val="00F44675"/>
    <w:rsid w:val="00F75337"/>
    <w:rsid w:val="00F83C93"/>
    <w:rsid w:val="00F91034"/>
    <w:rsid w:val="00FC5E52"/>
    <w:rsid w:val="00FE00CA"/>
    <w:rsid w:val="00FF18E8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7E260"/>
  <w15:docId w15:val="{5AD1449B-1C31-4929-A61B-B3C77D5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1FC6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E38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E38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DD87-D4B5-4547-992F-FDC39309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2022-04-02T10:29:00Z</cp:lastPrinted>
  <dcterms:created xsi:type="dcterms:W3CDTF">2022-04-02T10:29:00Z</dcterms:created>
  <dcterms:modified xsi:type="dcterms:W3CDTF">2022-04-02T10:29:00Z</dcterms:modified>
</cp:coreProperties>
</file>