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965" w14:textId="77777777" w:rsidR="001429E5" w:rsidRDefault="001429E5" w:rsidP="001429E5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第７４回東京卓球選手権大会（東京オープン）</w:t>
      </w:r>
    </w:p>
    <w:p w14:paraId="6998BBB8" w14:textId="77777777" w:rsidR="001429E5" w:rsidRPr="00804EDE" w:rsidRDefault="001429E5" w:rsidP="001429E5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　　　　　　　　　（カデットの部）</w:t>
      </w:r>
      <w:r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14:paraId="23666E7E" w14:textId="77777777" w:rsidR="001429E5" w:rsidRPr="004C27C0" w:rsidRDefault="001429E5" w:rsidP="001429E5">
      <w:pPr>
        <w:pStyle w:val="a3"/>
        <w:spacing w:line="308" w:lineRule="exact"/>
        <w:ind w:firstLineChars="1100" w:firstLine="3190"/>
        <w:rPr>
          <w:spacing w:val="0"/>
        </w:rPr>
      </w:pPr>
      <w:r w:rsidRPr="004C27C0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5515C9AF" w14:textId="77777777" w:rsidR="001429E5" w:rsidRPr="001429E5" w:rsidRDefault="001429E5" w:rsidP="001429E5">
      <w:pPr>
        <w:pStyle w:val="a3"/>
        <w:spacing w:line="308" w:lineRule="exact"/>
        <w:jc w:val="center"/>
        <w:rPr>
          <w:spacing w:val="0"/>
        </w:rPr>
      </w:pPr>
    </w:p>
    <w:p w14:paraId="3FE7345D" w14:textId="14922687" w:rsidR="001429E5" w:rsidRPr="00D655DB" w:rsidRDefault="001429E5" w:rsidP="001429E5">
      <w:pPr>
        <w:pStyle w:val="a3"/>
        <w:jc w:val="right"/>
        <w:rPr>
          <w:spacing w:val="0"/>
        </w:rPr>
      </w:pPr>
      <w:r w:rsidRPr="00D655DB">
        <w:rPr>
          <w:rFonts w:ascii="ＭＳ Ｐゴシック" w:eastAsia="ＭＳ Ｐゴシック" w:hAnsi="ＭＳ Ｐゴシック" w:cs="ＭＳ Ｐゴシック" w:hint="eastAsia"/>
        </w:rPr>
        <w:t>＜</w:t>
      </w:r>
      <w:r w:rsidRPr="004C27C0">
        <w:rPr>
          <w:rFonts w:ascii="ＭＳ Ｐゴシック" w:eastAsia="ＭＳ Ｐゴシック" w:hAnsi="ＭＳ Ｐゴシック" w:cs="ＭＳ Ｐゴシック" w:hint="eastAsia"/>
        </w:rPr>
        <w:t>２０</w:t>
      </w:r>
      <w:r>
        <w:rPr>
          <w:rFonts w:ascii="ＭＳ Ｐゴシック" w:eastAsia="ＭＳ Ｐゴシック" w:hAnsi="ＭＳ Ｐゴシック" w:cs="ＭＳ Ｐゴシック" w:hint="eastAsia"/>
        </w:rPr>
        <w:t>２１</w:t>
      </w:r>
      <w:r w:rsidRPr="004C27C0">
        <w:rPr>
          <w:rFonts w:ascii="ＭＳ Ｐゴシック" w:eastAsia="ＭＳ Ｐゴシック" w:hAnsi="ＭＳ Ｐゴシック" w:cs="ＭＳ Ｐゴシック" w:hint="eastAsia"/>
        </w:rPr>
        <w:t>年</w:t>
      </w:r>
      <w:r>
        <w:rPr>
          <w:rFonts w:ascii="ＭＳ Ｐゴシック" w:eastAsia="ＭＳ Ｐゴシック" w:hAnsi="ＭＳ Ｐゴシック" w:cs="ＭＳ Ｐゴシック" w:hint="eastAsia"/>
        </w:rPr>
        <w:t>９</w:t>
      </w:r>
      <w:r w:rsidRPr="004C27C0">
        <w:rPr>
          <w:rFonts w:ascii="ＭＳ Ｐゴシック" w:eastAsia="ＭＳ Ｐゴシック" w:hAnsi="ＭＳ Ｐゴシック" w:cs="ＭＳ Ｐゴシック" w:hint="eastAsia"/>
        </w:rPr>
        <w:t>月</w:t>
      </w:r>
      <w:r>
        <w:rPr>
          <w:rFonts w:ascii="ＭＳ Ｐゴシック" w:eastAsia="ＭＳ Ｐゴシック" w:hAnsi="ＭＳ Ｐゴシック" w:cs="ＭＳ Ｐゴシック" w:hint="eastAsia"/>
        </w:rPr>
        <w:t>２４</w:t>
      </w:r>
      <w:r w:rsidRPr="004C27C0">
        <w:rPr>
          <w:rFonts w:ascii="ＭＳ Ｐゴシック" w:eastAsia="ＭＳ Ｐゴシック" w:hAnsi="ＭＳ Ｐゴシック" w:cs="ＭＳ Ｐゴシック" w:hint="eastAsia"/>
        </w:rPr>
        <w:t>日締切（必着）</w:t>
      </w:r>
      <w:r w:rsidRPr="00D655DB">
        <w:rPr>
          <w:rFonts w:ascii="ＭＳ Ｐゴシック" w:eastAsia="ＭＳ Ｐゴシック" w:hAnsi="ＭＳ Ｐゴシック" w:cs="ＭＳ Ｐゴシック" w:hint="eastAsia"/>
        </w:rPr>
        <w:t>＞</w:t>
      </w:r>
    </w:p>
    <w:p w14:paraId="23D09BF1" w14:textId="77777777" w:rsidR="001429E5" w:rsidRPr="00D655DB" w:rsidRDefault="001429E5" w:rsidP="001429E5">
      <w:pPr>
        <w:pStyle w:val="a3"/>
        <w:rPr>
          <w:spacing w:val="0"/>
        </w:rPr>
      </w:pPr>
      <w:r w:rsidRPr="00D655DB">
        <w:rPr>
          <w:rFonts w:ascii="ＭＳ 明朝" w:hAnsi="ＭＳ 明朝" w:hint="eastAsia"/>
        </w:rPr>
        <w:t>【シングルス】</w:t>
      </w:r>
    </w:p>
    <w:p w14:paraId="14FB4352" w14:textId="77777777" w:rsidR="001429E5" w:rsidRPr="00D655DB" w:rsidRDefault="001429E5" w:rsidP="001429E5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1559"/>
        <w:gridCol w:w="1418"/>
        <w:gridCol w:w="992"/>
        <w:gridCol w:w="1510"/>
        <w:gridCol w:w="104"/>
        <w:gridCol w:w="3640"/>
        <w:gridCol w:w="52"/>
      </w:tblGrid>
      <w:tr w:rsidR="001429E5" w:rsidRPr="00D655DB" w14:paraId="75B633E1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52614E" w14:textId="77777777" w:rsidR="001429E5" w:rsidRPr="00D655DB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16BAFE0" w14:textId="77777777" w:rsidR="001429E5" w:rsidRPr="00D655DB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B46E33E" w14:textId="77777777" w:rsidR="001429E5" w:rsidRPr="00D655DB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9888436" w14:textId="77777777" w:rsidR="001429E5" w:rsidRPr="00D655DB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544D86A" w14:textId="77777777" w:rsidR="001429E5" w:rsidRPr="00036AA6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2F61AD" w14:textId="77777777" w:rsidR="001429E5" w:rsidRPr="00D655DB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4DC31DC3" w14:textId="77777777" w:rsidR="001429E5" w:rsidRPr="00D655DB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599BAE" w14:textId="77777777" w:rsidR="001429E5" w:rsidRPr="00D655DB" w:rsidRDefault="001429E5" w:rsidP="008B7308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</w:tr>
      <w:tr w:rsidR="001429E5" w:rsidRPr="00D655DB" w14:paraId="53D06604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F13E7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73612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249A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F46F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C2EC7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57C0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CA4BFD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048A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1B721D91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E6937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56C7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FF34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45B3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5BE27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C8DE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2ACD578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654DA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1BA23C75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E50C9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07FD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D5B23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23215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C3621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6275A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2709E4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604C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78CB48A0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F6192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F3C3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6D8E8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5C39E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27773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465E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C95ECE3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DB37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78FF9736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AE254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7DD4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1664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E92E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E79113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54CD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0526E4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DC29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3814CDB7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58E9D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F438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F7AB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4E9A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F44D3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3DF0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8CFB60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81ED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0DD62E64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24BF9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D7FDF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5F5D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44902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11DC1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6579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DCC37B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34AB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215BE789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BE78F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4406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775C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E1C4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DF801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3052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B2A2FA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28B6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06630380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CE2DD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0637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5DE4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1DD75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D9D97A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8E6C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4393C4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97A3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06FA7979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8A05B8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A218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408E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63623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179EF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9C00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B876CC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60C8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2AAD2866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12CAC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B355A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3A827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C78C8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A2712A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C3BC3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CED8A1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6B36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4650DB8A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F38A73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33CD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2B10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DD24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18AFF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30C6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A9F2F9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2BD3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7AF1B79B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0315B3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4425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1633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8E30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09F1C8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D83F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B0D3DF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F7B1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5DA4F702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1DB37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B97C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99CA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CA9A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867CA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A24C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E12EDD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C4160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178E1BF9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A500B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A138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CC73C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43FC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AFD20B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9C98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155568E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75C5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0FF24173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D3D2E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FEC7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309D86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81258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848CC3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90A0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  <w:p w14:paraId="30A28BAE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</w:p>
          <w:p w14:paraId="66D56395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〔参加料〕</w:t>
            </w:r>
          </w:p>
          <w:p w14:paraId="235A2F03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明朝" w:hAnsi="ＭＳ 明朝" w:hint="eastAsia"/>
              </w:rPr>
              <w:t>・シングルス</w:t>
            </w:r>
          </w:p>
          <w:p w14:paraId="55CA3E6F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ascii="ＭＳ 明朝" w:hAnsi="ＭＳ 明朝" w:hint="eastAsia"/>
                <w:spacing w:val="3"/>
              </w:rPr>
              <w:t>＠</w:t>
            </w:r>
            <w:r w:rsidRPr="00D655DB">
              <w:rPr>
                <w:rFonts w:ascii="ＭＳ 明朝" w:hAnsi="ＭＳ 明朝"/>
                <w:spacing w:val="1"/>
              </w:rPr>
              <w:t xml:space="preserve">  </w:t>
            </w:r>
            <w:r w:rsidRPr="00D655DB">
              <w:rPr>
                <w:rFonts w:ascii="ＭＳ 明朝" w:hAnsi="ＭＳ 明朝" w:hint="eastAsia"/>
                <w:spacing w:val="3"/>
              </w:rPr>
              <w:t>7</w:t>
            </w:r>
            <w:r w:rsidRPr="00D655DB">
              <w:rPr>
                <w:rFonts w:ascii="ＭＳ 明朝" w:hAnsi="ＭＳ 明朝"/>
                <w:spacing w:val="3"/>
              </w:rPr>
              <w:t>00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4ACA18F1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</w:p>
          <w:p w14:paraId="462BAF9D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55DB">
              <w:rPr>
                <w:rFonts w:ascii="ＭＳ 明朝" w:hAnsi="ＭＳ 明朝" w:hint="eastAsia"/>
              </w:rPr>
              <w:t>登録料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14FD009D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hint="eastAsia"/>
              </w:rPr>
              <w:t>＠</w:t>
            </w:r>
            <w:r w:rsidRPr="00D655DB">
              <w:t xml:space="preserve">  </w:t>
            </w:r>
            <w:r w:rsidRPr="00D655DB">
              <w:rPr>
                <w:rFonts w:ascii="ＭＳ 明朝" w:hAnsi="ＭＳ 明朝"/>
              </w:rPr>
              <w:t xml:space="preserve">800 </w:t>
            </w:r>
            <w:r w:rsidRPr="00D655DB">
              <w:rPr>
                <w:rFonts w:ascii="ＭＳ 明朝" w:hAnsi="ＭＳ 明朝" w:hint="eastAsia"/>
                <w:spacing w:val="3"/>
              </w:rPr>
              <w:t>×（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490D5410" w14:textId="77777777" w:rsidR="001429E5" w:rsidRPr="00D655DB" w:rsidRDefault="001429E5" w:rsidP="008B7308">
            <w:pPr>
              <w:pStyle w:val="a3"/>
              <w:rPr>
                <w:spacing w:val="0"/>
              </w:rPr>
            </w:pPr>
          </w:p>
          <w:p w14:paraId="1F5EB92A" w14:textId="77777777" w:rsidR="001429E5" w:rsidRPr="00D655DB" w:rsidRDefault="001429E5" w:rsidP="008B7308">
            <w:r w:rsidRPr="00D655DB">
              <w:t xml:space="preserve">   </w:t>
            </w:r>
            <w:r w:rsidRPr="00D655DB">
              <w:rPr>
                <w:rFonts w:hint="eastAsia"/>
                <w:spacing w:val="3"/>
                <w:u w:color="000000"/>
              </w:rPr>
              <w:t>合　　　計</w:t>
            </w:r>
            <w:r w:rsidRPr="00D655DB">
              <w:rPr>
                <w:u w:color="000000"/>
              </w:rPr>
              <w:t xml:space="preserve">         </w:t>
            </w:r>
            <w:r w:rsidRPr="00D655DB">
              <w:rPr>
                <w:rFonts w:hint="eastAsia"/>
                <w:spacing w:val="3"/>
                <w:u w:color="000000"/>
              </w:rPr>
              <w:t>（　　　　）円</w:t>
            </w:r>
          </w:p>
        </w:tc>
      </w:tr>
      <w:tr w:rsidR="001429E5" w:rsidRPr="00D655DB" w14:paraId="08FA0CC2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C58D4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AA97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47361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5B23B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75BDE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10431D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2F6CD2E4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C832A8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C627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A972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5427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43381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CB2C3D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27F2904F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E332AE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C2819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B121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1A90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2DBBD2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08B380F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528404FF" w14:textId="77777777" w:rsidTr="008B7308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97001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EEB4094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2195FE2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2802D2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511905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439A537" w14:textId="77777777" w:rsidR="001429E5" w:rsidRPr="00D655DB" w:rsidRDefault="001429E5" w:rsidP="008B7308">
            <w:pPr>
              <w:pStyle w:val="a3"/>
              <w:spacing w:before="154"/>
              <w:rPr>
                <w:spacing w:val="0"/>
              </w:rPr>
            </w:pPr>
          </w:p>
        </w:tc>
      </w:tr>
      <w:tr w:rsidR="001429E5" w:rsidRPr="00D655DB" w14:paraId="50A96B55" w14:textId="77777777" w:rsidTr="008B7308">
        <w:trPr>
          <w:gridBefore w:val="5"/>
          <w:wBefore w:w="6136" w:type="dxa"/>
          <w:cantSplit/>
          <w:trHeight w:hRule="exact" w:val="154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0988F" w14:textId="77777777" w:rsidR="001429E5" w:rsidRPr="00D655DB" w:rsidRDefault="001429E5" w:rsidP="008B7308">
            <w:pPr>
              <w:pStyle w:val="a3"/>
              <w:spacing w:line="154" w:lineRule="exact"/>
              <w:rPr>
                <w:spacing w:val="0"/>
              </w:rPr>
            </w:pPr>
          </w:p>
        </w:tc>
      </w:tr>
    </w:tbl>
    <w:p w14:paraId="0E877D5D" w14:textId="77777777" w:rsidR="001429E5" w:rsidRPr="00D655DB" w:rsidRDefault="001429E5" w:rsidP="001429E5">
      <w:pPr>
        <w:pStyle w:val="a3"/>
        <w:rPr>
          <w:spacing w:val="0"/>
        </w:rPr>
      </w:pPr>
      <w:r w:rsidRPr="00D655DB">
        <w:rPr>
          <w:rFonts w:ascii="ＭＳ 明朝" w:hAnsi="ＭＳ 明朝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※</w:t>
      </w:r>
      <w:r w:rsidRPr="00D655DB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7EE11852" w14:textId="77777777" w:rsidR="001429E5" w:rsidRPr="00D655DB" w:rsidRDefault="001429E5" w:rsidP="001429E5">
      <w:pPr>
        <w:pStyle w:val="a3"/>
        <w:rPr>
          <w:spacing w:val="0"/>
        </w:rPr>
      </w:pPr>
    </w:p>
    <w:p w14:paraId="1C6F0331" w14:textId="77777777" w:rsidR="001429E5" w:rsidRPr="00D655DB" w:rsidRDefault="001429E5" w:rsidP="001429E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1429E5">
        <w:rPr>
          <w:rFonts w:ascii="ＭＳ 明朝" w:hAnsi="ＭＳ 明朝" w:hint="eastAsia"/>
          <w:spacing w:val="110"/>
          <w:fitText w:val="1460" w:id="-1733049600"/>
        </w:rPr>
        <w:t>チーム</w:t>
      </w:r>
      <w:r w:rsidRPr="001429E5">
        <w:rPr>
          <w:rFonts w:ascii="ＭＳ 明朝" w:hAnsi="ＭＳ 明朝" w:hint="eastAsia"/>
          <w:spacing w:val="0"/>
          <w:fitText w:val="1460" w:id="-1733049600"/>
        </w:rPr>
        <w:t>名</w:t>
      </w:r>
      <w:r w:rsidRPr="00D655DB">
        <w:rPr>
          <w:rFonts w:ascii="ＭＳ 明朝" w:hAnsi="ＭＳ 明朝" w:hint="eastAsia"/>
        </w:rPr>
        <w:t>：</w:t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申込責任者氏名：</w:t>
      </w:r>
    </w:p>
    <w:p w14:paraId="69DA3CF3" w14:textId="77777777" w:rsidR="001429E5" w:rsidRPr="00D655DB" w:rsidRDefault="001429E5" w:rsidP="001429E5">
      <w:pPr>
        <w:pStyle w:val="a3"/>
        <w:rPr>
          <w:spacing w:val="0"/>
        </w:rPr>
      </w:pPr>
    </w:p>
    <w:p w14:paraId="7461216C" w14:textId="77777777" w:rsidR="001429E5" w:rsidRPr="00D655DB" w:rsidRDefault="001429E5" w:rsidP="001429E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申込責任者住所：〒</w:t>
      </w:r>
    </w:p>
    <w:p w14:paraId="4D4C22B2" w14:textId="77777777" w:rsidR="001429E5" w:rsidRPr="00D655DB" w:rsidRDefault="001429E5" w:rsidP="001429E5">
      <w:pPr>
        <w:pStyle w:val="a3"/>
        <w:rPr>
          <w:spacing w:val="0"/>
        </w:rPr>
      </w:pPr>
    </w:p>
    <w:p w14:paraId="7CDBE73E" w14:textId="77777777" w:rsidR="001429E5" w:rsidRPr="00D655DB" w:rsidRDefault="001429E5" w:rsidP="001429E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>TEL.</w:t>
      </w:r>
    </w:p>
    <w:p w14:paraId="1B433AE6" w14:textId="77777777" w:rsidR="001429E5" w:rsidRPr="00A76533" w:rsidRDefault="001429E5" w:rsidP="001429E5">
      <w:pPr>
        <w:pStyle w:val="a3"/>
        <w:rPr>
          <w:rFonts w:ascii="ＭＳ 明朝" w:hAnsi="ＭＳ 明朝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 xml:space="preserve">FAX.      </w:t>
      </w:r>
      <w:r w:rsidRPr="00B123A0">
        <w:rPr>
          <w:rFonts w:ascii="ＭＳ 明朝" w:hAnsi="ＭＳ 明朝"/>
          <w:color w:val="000000" w:themeColor="text1"/>
        </w:rPr>
        <w:t xml:space="preserve">            </w:t>
      </w:r>
      <w:r>
        <w:rPr>
          <w:rFonts w:ascii="ＭＳ 明朝" w:hAnsi="ＭＳ 明朝"/>
        </w:rPr>
        <w:t xml:space="preserve">                 </w:t>
      </w:r>
    </w:p>
    <w:p w14:paraId="432CEAF3" w14:textId="77777777" w:rsidR="001429E5" w:rsidRPr="002950A6" w:rsidRDefault="001429E5">
      <w:pPr>
        <w:pStyle w:val="a3"/>
        <w:rPr>
          <w:rFonts w:ascii="ＭＳ 明朝" w:hAnsi="ＭＳ 明朝"/>
          <w:spacing w:val="0"/>
        </w:rPr>
      </w:pPr>
    </w:p>
    <w:sectPr w:rsidR="001429E5" w:rsidRPr="002950A6" w:rsidSect="001429E5">
      <w:pgSz w:w="11906" w:h="16838"/>
      <w:pgMar w:top="851" w:right="851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4CF9" w14:textId="77777777" w:rsidR="00F8175A" w:rsidRDefault="00F8175A" w:rsidP="00DF68F0">
      <w:r>
        <w:separator/>
      </w:r>
    </w:p>
  </w:endnote>
  <w:endnote w:type="continuationSeparator" w:id="0">
    <w:p w14:paraId="55E17FA9" w14:textId="77777777" w:rsidR="00F8175A" w:rsidRDefault="00F8175A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CF9A" w14:textId="77777777" w:rsidR="00F8175A" w:rsidRDefault="00F8175A" w:rsidP="00DF68F0">
      <w:r>
        <w:separator/>
      </w:r>
    </w:p>
  </w:footnote>
  <w:footnote w:type="continuationSeparator" w:id="0">
    <w:p w14:paraId="0A5D01E2" w14:textId="77777777" w:rsidR="00F8175A" w:rsidRDefault="00F8175A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05C17"/>
    <w:rsid w:val="00012297"/>
    <w:rsid w:val="0001692D"/>
    <w:rsid w:val="00072D60"/>
    <w:rsid w:val="000C5C33"/>
    <w:rsid w:val="000D0B99"/>
    <w:rsid w:val="000D2168"/>
    <w:rsid w:val="000E42BA"/>
    <w:rsid w:val="000F7769"/>
    <w:rsid w:val="00114C89"/>
    <w:rsid w:val="00122434"/>
    <w:rsid w:val="001429E5"/>
    <w:rsid w:val="00164005"/>
    <w:rsid w:val="001A5756"/>
    <w:rsid w:val="001D379B"/>
    <w:rsid w:val="002372FD"/>
    <w:rsid w:val="00246646"/>
    <w:rsid w:val="00256BEE"/>
    <w:rsid w:val="00267745"/>
    <w:rsid w:val="00271690"/>
    <w:rsid w:val="00273DEC"/>
    <w:rsid w:val="0028040F"/>
    <w:rsid w:val="002950A6"/>
    <w:rsid w:val="003168D8"/>
    <w:rsid w:val="00325ACE"/>
    <w:rsid w:val="00326428"/>
    <w:rsid w:val="00346270"/>
    <w:rsid w:val="00381C1E"/>
    <w:rsid w:val="00390590"/>
    <w:rsid w:val="00396A78"/>
    <w:rsid w:val="003E1707"/>
    <w:rsid w:val="003E4081"/>
    <w:rsid w:val="004807EA"/>
    <w:rsid w:val="004850DA"/>
    <w:rsid w:val="004B1079"/>
    <w:rsid w:val="004B1CCA"/>
    <w:rsid w:val="004B79E1"/>
    <w:rsid w:val="004C27C0"/>
    <w:rsid w:val="004C2A53"/>
    <w:rsid w:val="004C607F"/>
    <w:rsid w:val="004D15E1"/>
    <w:rsid w:val="00522687"/>
    <w:rsid w:val="005648C9"/>
    <w:rsid w:val="005737BD"/>
    <w:rsid w:val="005C4D0E"/>
    <w:rsid w:val="005F1DB4"/>
    <w:rsid w:val="00631ABA"/>
    <w:rsid w:val="00631E22"/>
    <w:rsid w:val="00647AA3"/>
    <w:rsid w:val="00654E81"/>
    <w:rsid w:val="00660DAF"/>
    <w:rsid w:val="00664B66"/>
    <w:rsid w:val="00680AB1"/>
    <w:rsid w:val="006F6371"/>
    <w:rsid w:val="0071794C"/>
    <w:rsid w:val="00727FC5"/>
    <w:rsid w:val="00752BE7"/>
    <w:rsid w:val="00765B93"/>
    <w:rsid w:val="00782FD0"/>
    <w:rsid w:val="007B179B"/>
    <w:rsid w:val="007C5591"/>
    <w:rsid w:val="007C6083"/>
    <w:rsid w:val="007D7701"/>
    <w:rsid w:val="00804EDE"/>
    <w:rsid w:val="00820A28"/>
    <w:rsid w:val="00836651"/>
    <w:rsid w:val="00836F47"/>
    <w:rsid w:val="0086150F"/>
    <w:rsid w:val="00875E39"/>
    <w:rsid w:val="008B1A56"/>
    <w:rsid w:val="008D0B01"/>
    <w:rsid w:val="008D46D0"/>
    <w:rsid w:val="0090168C"/>
    <w:rsid w:val="0090780C"/>
    <w:rsid w:val="00955D11"/>
    <w:rsid w:val="00974782"/>
    <w:rsid w:val="00987542"/>
    <w:rsid w:val="00991542"/>
    <w:rsid w:val="009A4165"/>
    <w:rsid w:val="009D5878"/>
    <w:rsid w:val="009F136F"/>
    <w:rsid w:val="00A11C2F"/>
    <w:rsid w:val="00A23BC1"/>
    <w:rsid w:val="00A60A9C"/>
    <w:rsid w:val="00A92D3A"/>
    <w:rsid w:val="00AB2FA2"/>
    <w:rsid w:val="00AC1E90"/>
    <w:rsid w:val="00AE3D29"/>
    <w:rsid w:val="00B029E8"/>
    <w:rsid w:val="00BB3CB0"/>
    <w:rsid w:val="00C01692"/>
    <w:rsid w:val="00C22D1A"/>
    <w:rsid w:val="00C247BA"/>
    <w:rsid w:val="00C32292"/>
    <w:rsid w:val="00C561AC"/>
    <w:rsid w:val="00C77193"/>
    <w:rsid w:val="00CA3EF4"/>
    <w:rsid w:val="00CC1FF4"/>
    <w:rsid w:val="00CD68F2"/>
    <w:rsid w:val="00D07EE4"/>
    <w:rsid w:val="00D5499A"/>
    <w:rsid w:val="00D6285E"/>
    <w:rsid w:val="00D65ED4"/>
    <w:rsid w:val="00D67A5D"/>
    <w:rsid w:val="00D71554"/>
    <w:rsid w:val="00D76AE7"/>
    <w:rsid w:val="00D80AF1"/>
    <w:rsid w:val="00D85729"/>
    <w:rsid w:val="00DB148D"/>
    <w:rsid w:val="00DE1E64"/>
    <w:rsid w:val="00DE5306"/>
    <w:rsid w:val="00DF68F0"/>
    <w:rsid w:val="00E01A0B"/>
    <w:rsid w:val="00E03C67"/>
    <w:rsid w:val="00E405AE"/>
    <w:rsid w:val="00E60E1E"/>
    <w:rsid w:val="00E76E4A"/>
    <w:rsid w:val="00E9451D"/>
    <w:rsid w:val="00E94665"/>
    <w:rsid w:val="00EA2579"/>
    <w:rsid w:val="00EE0F5F"/>
    <w:rsid w:val="00EF1794"/>
    <w:rsid w:val="00EF3061"/>
    <w:rsid w:val="00EF4EF0"/>
    <w:rsid w:val="00F10D34"/>
    <w:rsid w:val="00F15F52"/>
    <w:rsid w:val="00F54D6A"/>
    <w:rsid w:val="00F74381"/>
    <w:rsid w:val="00F75780"/>
    <w:rsid w:val="00F77AEE"/>
    <w:rsid w:val="00F8175A"/>
    <w:rsid w:val="00F8561F"/>
    <w:rsid w:val="00F93EED"/>
    <w:rsid w:val="00F96E2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02257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5A94-EADF-4586-9538-FDA81F1B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2021-09-08T14:15:00Z</cp:lastPrinted>
  <dcterms:created xsi:type="dcterms:W3CDTF">2021-09-08T14:16:00Z</dcterms:created>
  <dcterms:modified xsi:type="dcterms:W3CDTF">2021-09-08T14:16:00Z</dcterms:modified>
</cp:coreProperties>
</file>